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2B447" w14:textId="77777777" w:rsidR="006C6D27" w:rsidRPr="0039002A" w:rsidRDefault="006C6D27" w:rsidP="008532F6">
      <w:pPr>
        <w:widowControl w:val="0"/>
        <w:suppressAutoHyphens/>
        <w:spacing w:before="480" w:line="260" w:lineRule="exact"/>
        <w:ind w:left="7082" w:firstLine="3691"/>
        <w:rPr>
          <w:b/>
          <w:sz w:val="22"/>
          <w:szCs w:val="22"/>
        </w:rPr>
      </w:pPr>
      <w:r w:rsidRPr="0039002A">
        <w:rPr>
          <w:b/>
          <w:sz w:val="22"/>
          <w:szCs w:val="22"/>
        </w:rPr>
        <w:t>УТВЪРДИЛ</w:t>
      </w:r>
    </w:p>
    <w:p w14:paraId="5B8AC84E" w14:textId="073B2CAF" w:rsidR="006C6D27" w:rsidRPr="0039002A" w:rsidRDefault="006C6D27" w:rsidP="0039002A">
      <w:pPr>
        <w:widowControl w:val="0"/>
        <w:suppressAutoHyphens/>
        <w:spacing w:line="260" w:lineRule="exact"/>
        <w:ind w:left="7080" w:firstLine="3693"/>
        <w:rPr>
          <w:sz w:val="22"/>
          <w:szCs w:val="22"/>
        </w:rPr>
      </w:pPr>
      <w:r w:rsidRPr="0039002A">
        <w:rPr>
          <w:sz w:val="22"/>
          <w:szCs w:val="22"/>
        </w:rPr>
        <w:t>Директор:</w:t>
      </w:r>
      <w:r w:rsidR="00287267" w:rsidRPr="0039002A">
        <w:rPr>
          <w:sz w:val="22"/>
          <w:szCs w:val="22"/>
        </w:rPr>
        <w:t xml:space="preserve"> …………</w:t>
      </w:r>
      <w:r w:rsidR="001F5174" w:rsidRPr="0039002A">
        <w:rPr>
          <w:sz w:val="22"/>
          <w:szCs w:val="22"/>
        </w:rPr>
        <w:t>............</w:t>
      </w:r>
      <w:r w:rsidR="00287267" w:rsidRPr="0039002A">
        <w:rPr>
          <w:sz w:val="22"/>
          <w:szCs w:val="22"/>
        </w:rPr>
        <w:t>………………..</w:t>
      </w:r>
    </w:p>
    <w:p w14:paraId="7633413C" w14:textId="56F6AB98" w:rsidR="006C6D27" w:rsidRPr="0039002A" w:rsidRDefault="006C6D27" w:rsidP="0039002A">
      <w:pPr>
        <w:widowControl w:val="0"/>
        <w:suppressAutoHyphens/>
        <w:spacing w:line="260" w:lineRule="exact"/>
        <w:ind w:left="9912" w:right="678" w:firstLine="1712"/>
        <w:jc w:val="center"/>
        <w:rPr>
          <w:i/>
          <w:sz w:val="20"/>
          <w:lang w:val="bg-BG"/>
        </w:rPr>
      </w:pPr>
      <w:r w:rsidRPr="0039002A">
        <w:rPr>
          <w:sz w:val="20"/>
        </w:rPr>
        <w:t>(</w:t>
      </w:r>
      <w:r w:rsidRPr="0039002A">
        <w:rPr>
          <w:i/>
          <w:sz w:val="20"/>
        </w:rPr>
        <w:t>Име, фамилия, подпи</w:t>
      </w:r>
      <w:r w:rsidR="00287267" w:rsidRPr="0039002A">
        <w:rPr>
          <w:i/>
          <w:sz w:val="20"/>
          <w:lang w:val="bg-BG"/>
        </w:rPr>
        <w:t>с)</w:t>
      </w:r>
    </w:p>
    <w:p w14:paraId="2A2C3935" w14:textId="77777777" w:rsidR="006A04AF" w:rsidRDefault="006C6D27" w:rsidP="008532F6">
      <w:pPr>
        <w:widowControl w:val="0"/>
        <w:suppressAutoHyphens/>
        <w:spacing w:before="1080" w:after="600" w:line="260" w:lineRule="exact"/>
        <w:jc w:val="center"/>
        <w:rPr>
          <w:sz w:val="22"/>
          <w:szCs w:val="22"/>
        </w:rPr>
      </w:pPr>
      <w:r w:rsidRPr="0039002A">
        <w:rPr>
          <w:b/>
          <w:sz w:val="22"/>
          <w:szCs w:val="22"/>
        </w:rPr>
        <w:t>ГОДИШНО ТЕМАТИЧНО РАЗПРЕДЕЛЕНИЕ</w:t>
      </w:r>
      <w:r w:rsidR="0039002A">
        <w:rPr>
          <w:b/>
          <w:sz w:val="22"/>
          <w:szCs w:val="22"/>
        </w:rPr>
        <w:br/>
      </w:r>
      <w:r w:rsidR="00B87456" w:rsidRPr="0039002A">
        <w:rPr>
          <w:sz w:val="22"/>
          <w:szCs w:val="22"/>
        </w:rPr>
        <w:t xml:space="preserve">ПО </w:t>
      </w:r>
      <w:r w:rsidR="00B87456" w:rsidRPr="0039002A">
        <w:rPr>
          <w:sz w:val="22"/>
          <w:szCs w:val="22"/>
          <w:lang w:val="bg-BG"/>
        </w:rPr>
        <w:t xml:space="preserve">ФИЗИЧЕСКО ВЪЗПИТАНИЕ И СПОРТ </w:t>
      </w:r>
      <w:r w:rsidR="00B87456" w:rsidRPr="0039002A">
        <w:rPr>
          <w:sz w:val="22"/>
          <w:szCs w:val="22"/>
        </w:rPr>
        <w:t>ЗА</w:t>
      </w:r>
      <w:r w:rsidR="00B87456" w:rsidRPr="0039002A">
        <w:rPr>
          <w:sz w:val="22"/>
          <w:szCs w:val="22"/>
          <w:lang w:val="bg-BG"/>
        </w:rPr>
        <w:t xml:space="preserve"> </w:t>
      </w:r>
      <w:r w:rsidR="00287267" w:rsidRPr="0039002A">
        <w:rPr>
          <w:sz w:val="22"/>
          <w:szCs w:val="22"/>
          <w:lang w:val="en-US"/>
        </w:rPr>
        <w:t>5.</w:t>
      </w:r>
      <w:r w:rsidR="00B87456" w:rsidRPr="0039002A">
        <w:rPr>
          <w:sz w:val="22"/>
          <w:szCs w:val="22"/>
          <w:lang w:val="en-US"/>
        </w:rPr>
        <w:t xml:space="preserve"> </w:t>
      </w:r>
      <w:r w:rsidR="00B87456" w:rsidRPr="0039002A">
        <w:rPr>
          <w:sz w:val="22"/>
          <w:szCs w:val="22"/>
        </w:rPr>
        <w:t>КЛАС</w:t>
      </w:r>
    </w:p>
    <w:p w14:paraId="189A8429" w14:textId="696D88F6" w:rsidR="007D5D64" w:rsidRPr="0039002A" w:rsidRDefault="003C5E87" w:rsidP="005D160C">
      <w:pPr>
        <w:widowControl w:val="0"/>
        <w:tabs>
          <w:tab w:val="left" w:pos="7655"/>
        </w:tabs>
        <w:suppressAutoHyphens/>
        <w:spacing w:after="120" w:line="260" w:lineRule="exact"/>
        <w:ind w:firstLine="42"/>
        <w:rPr>
          <w:snapToGrid/>
          <w:sz w:val="22"/>
          <w:szCs w:val="22"/>
          <w:lang w:val="en-US" w:eastAsia="bg-BG"/>
        </w:rPr>
      </w:pPr>
      <w:r w:rsidRPr="0039002A">
        <w:rPr>
          <w:b/>
          <w:sz w:val="22"/>
          <w:szCs w:val="22"/>
        </w:rPr>
        <w:t>ПЪРВИ УЧЕБЕН СРОК</w:t>
      </w:r>
    </w:p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2660"/>
        <w:gridCol w:w="3398"/>
        <w:gridCol w:w="6287"/>
        <w:gridCol w:w="1831"/>
      </w:tblGrid>
      <w:tr w:rsidR="009512D4" w:rsidRPr="0039002A" w14:paraId="4E730C71" w14:textId="41C676D3" w:rsidTr="005D160C">
        <w:trPr>
          <w:cantSplit/>
          <w:trHeight w:val="1498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ED58751" w14:textId="728F5176" w:rsidR="009512D4" w:rsidRPr="0039002A" w:rsidRDefault="009512D4" w:rsidP="0039002A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39002A">
              <w:rPr>
                <w:b/>
                <w:sz w:val="22"/>
                <w:szCs w:val="22"/>
                <w:lang w:val="bg-BG"/>
              </w:rPr>
              <w:t>№ по ред на ур</w:t>
            </w:r>
            <w:r w:rsidR="002873F1" w:rsidRPr="0039002A">
              <w:rPr>
                <w:b/>
                <w:sz w:val="22"/>
                <w:szCs w:val="22"/>
                <w:lang w:val="bg-BG"/>
              </w:rPr>
              <w:t>о</w:t>
            </w:r>
            <w:r w:rsidRPr="0039002A">
              <w:rPr>
                <w:b/>
                <w:sz w:val="22"/>
                <w:szCs w:val="22"/>
                <w:lang w:val="bg-BG"/>
              </w:rPr>
              <w:t>ка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14:paraId="2C4297FC" w14:textId="41056D20" w:rsidR="009512D4" w:rsidRPr="0039002A" w:rsidRDefault="009512D4" w:rsidP="0039002A">
            <w:pPr>
              <w:widowControl w:val="0"/>
              <w:suppressAutoHyphens/>
              <w:spacing w:line="260" w:lineRule="exact"/>
              <w:ind w:left="113" w:right="113"/>
              <w:jc w:val="center"/>
              <w:rPr>
                <w:b/>
                <w:sz w:val="22"/>
                <w:szCs w:val="22"/>
                <w:lang w:val="bg-BG"/>
              </w:rPr>
            </w:pPr>
            <w:r w:rsidRPr="0039002A">
              <w:rPr>
                <w:b/>
                <w:sz w:val="22"/>
                <w:szCs w:val="22"/>
                <w:lang w:val="bg-BG"/>
              </w:rPr>
              <w:t>№ по ред на седмицата</w:t>
            </w:r>
          </w:p>
        </w:tc>
        <w:tc>
          <w:tcPr>
            <w:tcW w:w="2660" w:type="dxa"/>
            <w:shd w:val="clear" w:color="auto" w:fill="FFFFFF"/>
            <w:vAlign w:val="center"/>
          </w:tcPr>
          <w:p w14:paraId="7ACCC4A6" w14:textId="6E00638A" w:rsidR="009512D4" w:rsidRPr="0039002A" w:rsidRDefault="009512D4" w:rsidP="0039002A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39002A">
              <w:rPr>
                <w:b/>
                <w:sz w:val="22"/>
                <w:szCs w:val="22"/>
                <w:lang w:val="bg-BG"/>
              </w:rPr>
              <w:t>Тема на урочна</w:t>
            </w:r>
            <w:r w:rsidR="0039002A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39002A">
              <w:rPr>
                <w:b/>
                <w:sz w:val="22"/>
                <w:szCs w:val="22"/>
                <w:lang w:val="bg-BG"/>
              </w:rPr>
              <w:t>единица</w:t>
            </w:r>
          </w:p>
        </w:tc>
        <w:tc>
          <w:tcPr>
            <w:tcW w:w="3398" w:type="dxa"/>
            <w:shd w:val="clear" w:color="auto" w:fill="FFFFFF"/>
            <w:vAlign w:val="center"/>
          </w:tcPr>
          <w:p w14:paraId="1CA11782" w14:textId="4C84B43D" w:rsidR="009512D4" w:rsidRPr="0039002A" w:rsidRDefault="009512D4" w:rsidP="0039002A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39002A">
              <w:rPr>
                <w:b/>
                <w:sz w:val="22"/>
                <w:szCs w:val="22"/>
                <w:lang w:val="bg-BG"/>
              </w:rPr>
              <w:t>Очаквани резултати от обучението</w:t>
            </w:r>
          </w:p>
        </w:tc>
        <w:tc>
          <w:tcPr>
            <w:tcW w:w="6287" w:type="dxa"/>
            <w:shd w:val="clear" w:color="auto" w:fill="FFFFFF"/>
            <w:vAlign w:val="center"/>
          </w:tcPr>
          <w:p w14:paraId="7EEB10B8" w14:textId="0DB9B859" w:rsidR="009512D4" w:rsidRPr="0039002A" w:rsidRDefault="009512D4" w:rsidP="0039002A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39002A">
              <w:rPr>
                <w:b/>
                <w:sz w:val="22"/>
                <w:szCs w:val="22"/>
                <w:lang w:val="bg-BG"/>
              </w:rPr>
              <w:t>Методи на работа</w:t>
            </w:r>
          </w:p>
        </w:tc>
        <w:tc>
          <w:tcPr>
            <w:tcW w:w="1831" w:type="dxa"/>
            <w:shd w:val="clear" w:color="auto" w:fill="FFFFFF"/>
            <w:vAlign w:val="center"/>
          </w:tcPr>
          <w:p w14:paraId="5D5222C2" w14:textId="7F9771BA" w:rsidR="009512D4" w:rsidRPr="0039002A" w:rsidRDefault="009512D4" w:rsidP="0039002A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39002A">
              <w:rPr>
                <w:b/>
                <w:sz w:val="22"/>
                <w:szCs w:val="22"/>
                <w:lang w:val="bg-BG"/>
              </w:rPr>
              <w:t>Бележки</w:t>
            </w:r>
          </w:p>
        </w:tc>
      </w:tr>
      <w:tr w:rsidR="009512D4" w:rsidRPr="0039002A" w14:paraId="593B16D5" w14:textId="77777777" w:rsidTr="005D160C">
        <w:trPr>
          <w:cantSplit/>
          <w:trHeight w:val="20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6D552F6" w14:textId="02E76271" w:rsidR="009512D4" w:rsidRPr="0039002A" w:rsidRDefault="009512D4" w:rsidP="0039002A">
            <w:pPr>
              <w:widowControl w:val="0"/>
              <w:suppressAutoHyphens/>
              <w:spacing w:line="260" w:lineRule="exact"/>
              <w:jc w:val="center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en-US"/>
              </w:rPr>
              <w:t>(1)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0DCA3AC" w14:textId="610C45E6" w:rsidR="009512D4" w:rsidRPr="0039002A" w:rsidRDefault="009512D4" w:rsidP="0039002A">
            <w:pPr>
              <w:widowControl w:val="0"/>
              <w:suppressAutoHyphens/>
              <w:spacing w:line="260" w:lineRule="exact"/>
              <w:jc w:val="center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en-US"/>
              </w:rPr>
              <w:t>(2)</w:t>
            </w:r>
          </w:p>
        </w:tc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B7FE482" w14:textId="42801957" w:rsidR="009512D4" w:rsidRPr="0039002A" w:rsidRDefault="009512D4" w:rsidP="0039002A">
            <w:pPr>
              <w:widowControl w:val="0"/>
              <w:suppressAutoHyphens/>
              <w:spacing w:line="260" w:lineRule="exact"/>
              <w:jc w:val="center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en-US"/>
              </w:rPr>
              <w:t>(3)</w:t>
            </w:r>
          </w:p>
        </w:tc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258590AC" w14:textId="0ECB7CFF" w:rsidR="009512D4" w:rsidRPr="0039002A" w:rsidRDefault="009512D4" w:rsidP="0039002A">
            <w:pPr>
              <w:widowControl w:val="0"/>
              <w:suppressAutoHyphens/>
              <w:spacing w:line="260" w:lineRule="exact"/>
              <w:jc w:val="center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en-US"/>
              </w:rPr>
              <w:t>(4)</w:t>
            </w:r>
          </w:p>
        </w:tc>
        <w:tc>
          <w:tcPr>
            <w:tcW w:w="6287" w:type="dxa"/>
            <w:shd w:val="clear" w:color="auto" w:fill="F2F2F2" w:themeFill="background1" w:themeFillShade="F2"/>
            <w:vAlign w:val="center"/>
          </w:tcPr>
          <w:p w14:paraId="3115DF9B" w14:textId="66B97DEC" w:rsidR="009512D4" w:rsidRPr="0039002A" w:rsidRDefault="009512D4" w:rsidP="0039002A">
            <w:pPr>
              <w:widowControl w:val="0"/>
              <w:suppressAutoHyphens/>
              <w:spacing w:line="260" w:lineRule="exact"/>
              <w:jc w:val="center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en-US"/>
              </w:rPr>
              <w:t>(5)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center"/>
          </w:tcPr>
          <w:p w14:paraId="2F3017C0" w14:textId="04A97055" w:rsidR="009512D4" w:rsidRPr="0039002A" w:rsidRDefault="009512D4" w:rsidP="0039002A">
            <w:pPr>
              <w:widowControl w:val="0"/>
              <w:suppressAutoHyphens/>
              <w:spacing w:line="260" w:lineRule="exact"/>
              <w:jc w:val="center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en-US"/>
              </w:rPr>
              <w:t>(6)</w:t>
            </w:r>
          </w:p>
        </w:tc>
      </w:tr>
      <w:tr w:rsidR="009512D4" w:rsidRPr="0039002A" w14:paraId="6DD129A6" w14:textId="77777777" w:rsidTr="005D160C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0443C530" w14:textId="4372FD9D" w:rsidR="009512D4" w:rsidRPr="0039002A" w:rsidRDefault="009512D4" w:rsidP="0039002A">
            <w:pPr>
              <w:pStyle w:val="Style14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eastAsia="bg-BG"/>
              </w:rPr>
              <w:t>1</w:t>
            </w: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20E525B" w14:textId="4599904E" w:rsidR="009512D4" w:rsidRPr="0039002A" w:rsidRDefault="009512D4" w:rsidP="0039002A">
            <w:pPr>
              <w:pStyle w:val="Style14"/>
              <w:suppressAutoHyphens/>
              <w:spacing w:line="260" w:lineRule="exact"/>
              <w:jc w:val="center"/>
              <w:rPr>
                <w:bCs/>
                <w:sz w:val="22"/>
                <w:szCs w:val="22"/>
                <w:lang w:val="en-US" w:eastAsia="bg-BG"/>
              </w:rPr>
            </w:pPr>
            <w:r w:rsidRPr="0039002A">
              <w:rPr>
                <w:bCs/>
                <w:sz w:val="22"/>
                <w:szCs w:val="22"/>
                <w:lang w:val="en-US" w:eastAsia="bg-BG"/>
              </w:rPr>
              <w:t>1.</w:t>
            </w:r>
          </w:p>
        </w:tc>
        <w:tc>
          <w:tcPr>
            <w:tcW w:w="2660" w:type="dxa"/>
            <w:shd w:val="clear" w:color="auto" w:fill="auto"/>
          </w:tcPr>
          <w:p w14:paraId="10179311" w14:textId="32AEA5CE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Преговор.</w:t>
            </w:r>
          </w:p>
          <w:p w14:paraId="3F841F3A" w14:textId="73719F4E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</w:rPr>
              <w:t>РДК</w:t>
            </w:r>
          </w:p>
        </w:tc>
        <w:tc>
          <w:tcPr>
            <w:tcW w:w="3398" w:type="dxa"/>
            <w:shd w:val="clear" w:color="auto" w:fill="auto"/>
          </w:tcPr>
          <w:p w14:paraId="2E5D9DFC" w14:textId="13601299" w:rsidR="009512D4" w:rsidRPr="0039002A" w:rsidRDefault="009512D4" w:rsidP="0039002A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39002A">
              <w:rPr>
                <w:color w:val="auto"/>
                <w:sz w:val="22"/>
                <w:szCs w:val="22"/>
              </w:rPr>
              <w:t>Притежава обща физическа подготвеност.</w:t>
            </w:r>
          </w:p>
        </w:tc>
        <w:tc>
          <w:tcPr>
            <w:tcW w:w="6287" w:type="dxa"/>
            <w:shd w:val="clear" w:color="auto" w:fill="auto"/>
          </w:tcPr>
          <w:p w14:paraId="39C6C6EF" w14:textId="42678C7A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Инструктаж за безопасни условия на работа.</w:t>
            </w:r>
          </w:p>
          <w:p w14:paraId="19CA90F3" w14:textId="1846A493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Запознаване с критерии за оценяване.</w:t>
            </w:r>
          </w:p>
          <w:p w14:paraId="22874B91" w14:textId="5528261C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 xml:space="preserve">Игри и упражнения, изучавани в </w:t>
            </w:r>
            <w:r w:rsidRPr="0039002A">
              <w:rPr>
                <w:rStyle w:val="FontStyle31"/>
                <w:sz w:val="22"/>
                <w:szCs w:val="22"/>
                <w:lang w:val="en-US" w:eastAsia="bg-BG"/>
              </w:rPr>
              <w:t>4.</w:t>
            </w: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 xml:space="preserve"> клас, за комплексно развитие на двигателните качества.</w:t>
            </w:r>
          </w:p>
        </w:tc>
        <w:tc>
          <w:tcPr>
            <w:tcW w:w="1831" w:type="dxa"/>
            <w:shd w:val="clear" w:color="auto" w:fill="auto"/>
          </w:tcPr>
          <w:p w14:paraId="3B6ACB33" w14:textId="77777777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5D8B688A" w14:textId="77777777" w:rsidTr="005D160C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1CEF183" w14:textId="2D784801" w:rsidR="009512D4" w:rsidRPr="0039002A" w:rsidRDefault="009512D4" w:rsidP="0039002A">
            <w:pPr>
              <w:pStyle w:val="Style14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eastAsia="bg-BG"/>
              </w:rPr>
              <w:t>2</w:t>
            </w: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.</w:t>
            </w:r>
          </w:p>
        </w:tc>
        <w:tc>
          <w:tcPr>
            <w:tcW w:w="709" w:type="dxa"/>
            <w:vMerge/>
            <w:shd w:val="clear" w:color="auto" w:fill="auto"/>
          </w:tcPr>
          <w:p w14:paraId="6B13F997" w14:textId="77777777" w:rsidR="009512D4" w:rsidRPr="0039002A" w:rsidRDefault="009512D4" w:rsidP="0039002A">
            <w:pPr>
              <w:pStyle w:val="Style14"/>
              <w:numPr>
                <w:ilvl w:val="0"/>
                <w:numId w:val="22"/>
              </w:numPr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</w:p>
        </w:tc>
        <w:tc>
          <w:tcPr>
            <w:tcW w:w="2660" w:type="dxa"/>
            <w:shd w:val="clear" w:color="auto" w:fill="auto"/>
          </w:tcPr>
          <w:p w14:paraId="60F81BE0" w14:textId="711B931E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Физическа дееспособност.</w:t>
            </w:r>
          </w:p>
          <w:p w14:paraId="785B0F3C" w14:textId="295244C8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398" w:type="dxa"/>
            <w:shd w:val="clear" w:color="auto" w:fill="auto"/>
          </w:tcPr>
          <w:p w14:paraId="21CB4DAE" w14:textId="67B6236A" w:rsidR="009512D4" w:rsidRPr="0039002A" w:rsidRDefault="009512D4" w:rsidP="0039002A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39002A">
              <w:rPr>
                <w:color w:val="auto"/>
                <w:sz w:val="22"/>
                <w:szCs w:val="22"/>
              </w:rPr>
              <w:t>Притежава обща физическа подготвеност.</w:t>
            </w:r>
          </w:p>
        </w:tc>
        <w:tc>
          <w:tcPr>
            <w:tcW w:w="6287" w:type="dxa"/>
            <w:shd w:val="clear" w:color="auto" w:fill="auto"/>
          </w:tcPr>
          <w:p w14:paraId="4D0B3541" w14:textId="004ADEA9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Щафетни игри и упражнения за комплексно развитие на двигателните качества.</w:t>
            </w:r>
          </w:p>
        </w:tc>
        <w:tc>
          <w:tcPr>
            <w:tcW w:w="1831" w:type="dxa"/>
            <w:shd w:val="clear" w:color="auto" w:fill="auto"/>
          </w:tcPr>
          <w:p w14:paraId="4206EC9C" w14:textId="678A722F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4C067F75" w14:textId="77777777" w:rsidTr="005D160C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DBA0BB5" w14:textId="7A6F0B47" w:rsidR="009512D4" w:rsidRPr="0039002A" w:rsidRDefault="009512D4" w:rsidP="0039002A">
            <w:pPr>
              <w:pStyle w:val="Style14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eastAsia="bg-BG"/>
              </w:rPr>
              <w:t>3</w:t>
            </w: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.</w:t>
            </w:r>
          </w:p>
        </w:tc>
        <w:tc>
          <w:tcPr>
            <w:tcW w:w="709" w:type="dxa"/>
            <w:vMerge/>
            <w:shd w:val="clear" w:color="auto" w:fill="auto"/>
          </w:tcPr>
          <w:p w14:paraId="255FF034" w14:textId="77777777" w:rsidR="009512D4" w:rsidRPr="0039002A" w:rsidRDefault="009512D4" w:rsidP="0039002A">
            <w:pPr>
              <w:pStyle w:val="Style14"/>
              <w:numPr>
                <w:ilvl w:val="0"/>
                <w:numId w:val="22"/>
              </w:numPr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</w:p>
        </w:tc>
        <w:tc>
          <w:tcPr>
            <w:tcW w:w="2660" w:type="dxa"/>
            <w:shd w:val="clear" w:color="auto" w:fill="auto"/>
          </w:tcPr>
          <w:p w14:paraId="22D895A1" w14:textId="49E7EA72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Физическа дееспособност.</w:t>
            </w:r>
          </w:p>
          <w:p w14:paraId="6C8EBF5F" w14:textId="61283D65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</w:rPr>
              <w:t>Входно ниво</w:t>
            </w:r>
            <w:r w:rsidRPr="0039002A"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3398" w:type="dxa"/>
            <w:shd w:val="clear" w:color="auto" w:fill="auto"/>
          </w:tcPr>
          <w:p w14:paraId="1F28BFF0" w14:textId="51797D50" w:rsidR="009512D4" w:rsidRPr="0039002A" w:rsidRDefault="009512D4" w:rsidP="0039002A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39002A">
              <w:rPr>
                <w:color w:val="auto"/>
                <w:sz w:val="22"/>
                <w:szCs w:val="22"/>
              </w:rPr>
              <w:t>Постига ниво на физическа дееспособност.</w:t>
            </w:r>
          </w:p>
        </w:tc>
        <w:tc>
          <w:tcPr>
            <w:tcW w:w="6287" w:type="dxa"/>
            <w:vMerge w:val="restart"/>
            <w:shd w:val="clear" w:color="auto" w:fill="auto"/>
          </w:tcPr>
          <w:p w14:paraId="429DDE18" w14:textId="26C75F52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Покриване на тестове за измерване на физическата дееспособност.</w:t>
            </w:r>
          </w:p>
        </w:tc>
        <w:tc>
          <w:tcPr>
            <w:tcW w:w="1831" w:type="dxa"/>
            <w:vMerge w:val="restart"/>
            <w:shd w:val="clear" w:color="auto" w:fill="auto"/>
          </w:tcPr>
          <w:p w14:paraId="3D5E0E11" w14:textId="6CECEA6B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диагностика на физическата дееспособност</w:t>
            </w:r>
          </w:p>
        </w:tc>
      </w:tr>
      <w:tr w:rsidR="008532F6" w:rsidRPr="0039002A" w14:paraId="68A998B1" w14:textId="77777777" w:rsidTr="005D160C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7021177" w14:textId="1FC8ED28" w:rsidR="008532F6" w:rsidRPr="0039002A" w:rsidRDefault="008532F6" w:rsidP="0039002A">
            <w:pPr>
              <w:pStyle w:val="Style14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eastAsia="bg-BG"/>
              </w:rPr>
              <w:t>4</w:t>
            </w: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564F6BF" w14:textId="2F41CF3D" w:rsidR="008532F6" w:rsidRPr="0039002A" w:rsidRDefault="008532F6" w:rsidP="0039002A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2.</w:t>
            </w:r>
          </w:p>
        </w:tc>
        <w:tc>
          <w:tcPr>
            <w:tcW w:w="2660" w:type="dxa"/>
            <w:shd w:val="clear" w:color="auto" w:fill="auto"/>
          </w:tcPr>
          <w:p w14:paraId="507FB68C" w14:textId="77777777" w:rsidR="006A04AF" w:rsidRDefault="008532F6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</w:rPr>
            </w:pPr>
            <w:r w:rsidRPr="0039002A">
              <w:rPr>
                <w:sz w:val="22"/>
                <w:szCs w:val="22"/>
                <w:lang w:val="bg-BG"/>
              </w:rPr>
              <w:t>Физическа дееспособност.</w:t>
            </w:r>
          </w:p>
          <w:p w14:paraId="2D5AC23F" w14:textId="7D9B790C" w:rsidR="008532F6" w:rsidRPr="0039002A" w:rsidRDefault="008532F6" w:rsidP="0039002A">
            <w:pPr>
              <w:widowControl w:val="0"/>
              <w:suppressAutoHyphens/>
              <w:spacing w:line="260" w:lineRule="exact"/>
              <w:ind w:hanging="23"/>
              <w:rPr>
                <w:rStyle w:val="FontStyle31"/>
                <w:b/>
                <w:sz w:val="22"/>
                <w:szCs w:val="22"/>
                <w:highlight w:val="cyan"/>
                <w:lang w:val="bg-BG" w:eastAsia="bg-BG"/>
              </w:rPr>
            </w:pPr>
            <w:r w:rsidRPr="0039002A">
              <w:rPr>
                <w:sz w:val="22"/>
                <w:szCs w:val="22"/>
              </w:rPr>
              <w:t>Входно ниво</w:t>
            </w:r>
          </w:p>
        </w:tc>
        <w:tc>
          <w:tcPr>
            <w:tcW w:w="3398" w:type="dxa"/>
            <w:shd w:val="clear" w:color="auto" w:fill="auto"/>
          </w:tcPr>
          <w:p w14:paraId="1C4F8A08" w14:textId="209FD01F" w:rsidR="008532F6" w:rsidRPr="0039002A" w:rsidRDefault="008532F6" w:rsidP="0039002A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39002A">
              <w:rPr>
                <w:color w:val="auto"/>
                <w:sz w:val="22"/>
                <w:szCs w:val="22"/>
              </w:rPr>
              <w:t>Постига ниво на физическа дееспособност.</w:t>
            </w:r>
          </w:p>
        </w:tc>
        <w:tc>
          <w:tcPr>
            <w:tcW w:w="6287" w:type="dxa"/>
            <w:vMerge/>
            <w:shd w:val="clear" w:color="auto" w:fill="auto"/>
          </w:tcPr>
          <w:p w14:paraId="686ACBBA" w14:textId="50D81C88" w:rsidR="008532F6" w:rsidRPr="0039002A" w:rsidRDefault="008532F6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14:paraId="64169FE5" w14:textId="4809DBAD" w:rsidR="008532F6" w:rsidRPr="0039002A" w:rsidRDefault="008532F6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8532F6" w:rsidRPr="0039002A" w14:paraId="03674158" w14:textId="77777777" w:rsidTr="005D160C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3C5CB43" w14:textId="0C07AB2A" w:rsidR="008532F6" w:rsidRPr="0039002A" w:rsidRDefault="008532F6" w:rsidP="0039002A">
            <w:pPr>
              <w:pStyle w:val="Style14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eastAsia="bg-BG"/>
              </w:rPr>
              <w:t>5</w:t>
            </w: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.</w:t>
            </w:r>
          </w:p>
        </w:tc>
        <w:tc>
          <w:tcPr>
            <w:tcW w:w="709" w:type="dxa"/>
            <w:vMerge/>
            <w:shd w:val="clear" w:color="auto" w:fill="auto"/>
          </w:tcPr>
          <w:p w14:paraId="0613C49A" w14:textId="77777777" w:rsidR="008532F6" w:rsidRPr="0039002A" w:rsidRDefault="008532F6" w:rsidP="008532F6">
            <w:pPr>
              <w:pStyle w:val="Style14"/>
              <w:suppressAutoHyphens/>
              <w:spacing w:line="260" w:lineRule="exact"/>
              <w:ind w:left="113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</w:p>
        </w:tc>
        <w:tc>
          <w:tcPr>
            <w:tcW w:w="2660" w:type="dxa"/>
            <w:shd w:val="clear" w:color="auto" w:fill="auto"/>
          </w:tcPr>
          <w:p w14:paraId="329CC5FE" w14:textId="1698867A" w:rsidR="008532F6" w:rsidRPr="0039002A" w:rsidRDefault="008532F6" w:rsidP="0039002A">
            <w:pPr>
              <w:pStyle w:val="Style14"/>
              <w:suppressAutoHyphens/>
              <w:spacing w:line="260" w:lineRule="exact"/>
              <w:ind w:hanging="23"/>
              <w:rPr>
                <w:bCs/>
                <w:sz w:val="22"/>
                <w:szCs w:val="22"/>
                <w:lang w:eastAsia="bg-BG"/>
              </w:rPr>
            </w:pPr>
            <w:r w:rsidRPr="0039002A">
              <w:rPr>
                <w:bCs/>
                <w:sz w:val="22"/>
                <w:szCs w:val="22"/>
                <w:lang w:eastAsia="bg-BG"/>
              </w:rPr>
              <w:t>Основна</w:t>
            </w:r>
          </w:p>
          <w:p w14:paraId="3F5726E4" w14:textId="3D097827" w:rsidR="008532F6" w:rsidRPr="0039002A" w:rsidRDefault="008532F6" w:rsidP="0039002A">
            <w:pPr>
              <w:pStyle w:val="Style14"/>
              <w:suppressAutoHyphens/>
              <w:spacing w:line="260" w:lineRule="exact"/>
              <w:ind w:hanging="23"/>
              <w:rPr>
                <w:bCs/>
                <w:sz w:val="22"/>
                <w:szCs w:val="22"/>
                <w:lang w:eastAsia="bg-BG"/>
              </w:rPr>
            </w:pPr>
            <w:r w:rsidRPr="0039002A">
              <w:rPr>
                <w:bCs/>
                <w:sz w:val="22"/>
                <w:szCs w:val="22"/>
                <w:lang w:eastAsia="bg-BG"/>
              </w:rPr>
              <w:t>Гимнастика.</w:t>
            </w:r>
          </w:p>
          <w:p w14:paraId="3F69FF51" w14:textId="592432F7" w:rsidR="008532F6" w:rsidRPr="0039002A" w:rsidRDefault="008532F6" w:rsidP="0039002A">
            <w:pPr>
              <w:pStyle w:val="Style14"/>
              <w:suppressAutoHyphens/>
              <w:spacing w:line="260" w:lineRule="exact"/>
              <w:ind w:hanging="23"/>
              <w:rPr>
                <w:b/>
                <w:bCs/>
                <w:sz w:val="22"/>
                <w:szCs w:val="22"/>
                <w:lang w:eastAsia="bg-BG"/>
              </w:rPr>
            </w:pPr>
            <w:r w:rsidRPr="0039002A">
              <w:rPr>
                <w:sz w:val="22"/>
                <w:szCs w:val="22"/>
              </w:rPr>
              <w:t>Приложение</w:t>
            </w:r>
          </w:p>
        </w:tc>
        <w:tc>
          <w:tcPr>
            <w:tcW w:w="3398" w:type="dxa"/>
            <w:shd w:val="clear" w:color="auto" w:fill="auto"/>
          </w:tcPr>
          <w:p w14:paraId="768B32FB" w14:textId="66F8FE74" w:rsidR="008532F6" w:rsidRPr="0039002A" w:rsidRDefault="008532F6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Изпълнява самостоятелно и в група общоразвиващи упражнения.</w:t>
            </w:r>
          </w:p>
        </w:tc>
        <w:tc>
          <w:tcPr>
            <w:tcW w:w="6287" w:type="dxa"/>
            <w:shd w:val="clear" w:color="auto" w:fill="auto"/>
          </w:tcPr>
          <w:p w14:paraId="7C3BF784" w14:textId="54ECEA83" w:rsidR="008532F6" w:rsidRPr="0039002A" w:rsidRDefault="008532F6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 xml:space="preserve">ЗР </w:t>
            </w:r>
            <w:r w:rsidRPr="0039002A">
              <w:rPr>
                <w:rStyle w:val="FontStyle31"/>
                <w:sz w:val="22"/>
                <w:szCs w:val="22"/>
                <w:lang w:val="en-US" w:eastAsia="bg-BG"/>
              </w:rPr>
              <w:t>O</w:t>
            </w: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бщоразвиващи упражнения за всички мускулни групи.</w:t>
            </w:r>
          </w:p>
          <w:p w14:paraId="2B467B3C" w14:textId="74A6F9FE" w:rsidR="008532F6" w:rsidRPr="0039002A" w:rsidRDefault="008532F6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УС на комплекс от 4 тактови общоразвиващи упражнения, изучавани в 4. клас.</w:t>
            </w:r>
          </w:p>
          <w:p w14:paraId="262EC50F" w14:textId="4C444A4C" w:rsidR="008532F6" w:rsidRPr="0039002A" w:rsidRDefault="008532F6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ПИ с лекоатлетически характер.</w:t>
            </w:r>
          </w:p>
        </w:tc>
        <w:tc>
          <w:tcPr>
            <w:tcW w:w="1831" w:type="dxa"/>
            <w:shd w:val="clear" w:color="auto" w:fill="auto"/>
          </w:tcPr>
          <w:p w14:paraId="6B4A9F1F" w14:textId="77777777" w:rsidR="008532F6" w:rsidRPr="0039002A" w:rsidRDefault="008532F6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8532F6" w:rsidRPr="0039002A" w14:paraId="412EF4EC" w14:textId="77777777" w:rsidTr="005D160C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813E9AC" w14:textId="634CD37F" w:rsidR="008532F6" w:rsidRPr="0039002A" w:rsidRDefault="008532F6" w:rsidP="0039002A">
            <w:pPr>
              <w:pStyle w:val="Style14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6.</w:t>
            </w:r>
          </w:p>
        </w:tc>
        <w:tc>
          <w:tcPr>
            <w:tcW w:w="709" w:type="dxa"/>
            <w:vMerge/>
            <w:shd w:val="clear" w:color="auto" w:fill="auto"/>
          </w:tcPr>
          <w:p w14:paraId="2EF861B9" w14:textId="77777777" w:rsidR="008532F6" w:rsidRPr="0039002A" w:rsidRDefault="008532F6" w:rsidP="0039002A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</w:p>
        </w:tc>
        <w:tc>
          <w:tcPr>
            <w:tcW w:w="2660" w:type="dxa"/>
            <w:shd w:val="clear" w:color="auto" w:fill="auto"/>
          </w:tcPr>
          <w:p w14:paraId="40464F6D" w14:textId="2F533D62" w:rsidR="008532F6" w:rsidRPr="0039002A" w:rsidRDefault="008532F6" w:rsidP="0039002A">
            <w:pPr>
              <w:pStyle w:val="Style14"/>
              <w:suppressAutoHyphens/>
              <w:spacing w:line="260" w:lineRule="exact"/>
              <w:ind w:hanging="23"/>
              <w:rPr>
                <w:bCs/>
                <w:sz w:val="22"/>
                <w:szCs w:val="22"/>
                <w:lang w:eastAsia="bg-BG"/>
              </w:rPr>
            </w:pPr>
            <w:r w:rsidRPr="0039002A">
              <w:rPr>
                <w:bCs/>
                <w:sz w:val="22"/>
                <w:szCs w:val="22"/>
                <w:lang w:eastAsia="bg-BG"/>
              </w:rPr>
              <w:t>Основна гимнастика.</w:t>
            </w:r>
          </w:p>
          <w:p w14:paraId="09C9C1F7" w14:textId="6461D134" w:rsidR="008532F6" w:rsidRPr="0039002A" w:rsidRDefault="008532F6" w:rsidP="0039002A">
            <w:pPr>
              <w:pStyle w:val="Style14"/>
              <w:suppressAutoHyphens/>
              <w:spacing w:line="260" w:lineRule="exact"/>
              <w:ind w:hanging="23"/>
              <w:rPr>
                <w:b/>
                <w:bCs/>
                <w:sz w:val="22"/>
                <w:szCs w:val="22"/>
                <w:lang w:eastAsia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398" w:type="dxa"/>
            <w:shd w:val="clear" w:color="auto" w:fill="auto"/>
          </w:tcPr>
          <w:p w14:paraId="7D1FFED9" w14:textId="336C4D64" w:rsidR="008532F6" w:rsidRPr="0039002A" w:rsidRDefault="008532F6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 xml:space="preserve">Съставя и изпълнява </w:t>
            </w:r>
            <w:r w:rsidRPr="0039002A">
              <w:rPr>
                <w:bCs/>
                <w:sz w:val="22"/>
                <w:szCs w:val="22"/>
                <w:lang w:val="bg-BG" w:eastAsia="bg-BG"/>
              </w:rPr>
              <w:t>к</w:t>
            </w:r>
            <w:r w:rsidRPr="0039002A">
              <w:rPr>
                <w:bCs/>
                <w:sz w:val="22"/>
                <w:szCs w:val="22"/>
                <w:lang w:eastAsia="bg-BG"/>
              </w:rPr>
              <w:t>омплекс от 8-тактови общоразвиващи упражнения</w:t>
            </w:r>
            <w:r w:rsidRPr="0039002A">
              <w:rPr>
                <w:bCs/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6287" w:type="dxa"/>
            <w:shd w:val="clear" w:color="auto" w:fill="auto"/>
          </w:tcPr>
          <w:p w14:paraId="431BED5C" w14:textId="3D9F3E5A" w:rsidR="008532F6" w:rsidRPr="0039002A" w:rsidRDefault="008532F6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НР 8 тактови общоразвиващи упражнения за основните мускулни групи.</w:t>
            </w:r>
          </w:p>
          <w:p w14:paraId="1A2DD320" w14:textId="1BC8F18D" w:rsidR="008532F6" w:rsidRPr="0039002A" w:rsidRDefault="008532F6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 xml:space="preserve">ПИ, изучавани в 4. клас, с лекоатлетически характер. </w:t>
            </w:r>
          </w:p>
        </w:tc>
        <w:tc>
          <w:tcPr>
            <w:tcW w:w="1831" w:type="dxa"/>
            <w:shd w:val="clear" w:color="auto" w:fill="auto"/>
          </w:tcPr>
          <w:p w14:paraId="6B093DB3" w14:textId="77777777" w:rsidR="008532F6" w:rsidRPr="0039002A" w:rsidRDefault="008532F6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</w:tbl>
    <w:p w14:paraId="7770F7F0" w14:textId="77777777" w:rsidR="0039002A" w:rsidRDefault="0039002A" w:rsidP="0039002A">
      <w:pPr>
        <w:pStyle w:val="Style14"/>
        <w:suppressAutoHyphens/>
        <w:spacing w:line="260" w:lineRule="exact"/>
        <w:ind w:left="57"/>
        <w:jc w:val="center"/>
        <w:rPr>
          <w:rStyle w:val="FontStyle30"/>
          <w:b w:val="0"/>
          <w:sz w:val="22"/>
          <w:szCs w:val="22"/>
          <w:lang w:val="en-US" w:eastAsia="bg-BG"/>
        </w:rPr>
        <w:sectPr w:rsidR="0039002A" w:rsidSect="00542721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/>
          <w:pgMar w:top="567" w:right="567" w:bottom="567" w:left="567" w:header="567" w:footer="397" w:gutter="0"/>
          <w:cols w:space="720"/>
          <w:docGrid w:linePitch="360"/>
        </w:sectPr>
      </w:pPr>
    </w:p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733"/>
        <w:gridCol w:w="2636"/>
        <w:gridCol w:w="3398"/>
        <w:gridCol w:w="6287"/>
        <w:gridCol w:w="1831"/>
      </w:tblGrid>
      <w:tr w:rsidR="0039002A" w:rsidRPr="0039002A" w14:paraId="41989B0C" w14:textId="77777777" w:rsidTr="005D160C">
        <w:trPr>
          <w:trHeight w:val="20"/>
          <w:tblHeader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305CEF4" w14:textId="77777777" w:rsidR="0039002A" w:rsidRPr="0039002A" w:rsidRDefault="0039002A" w:rsidP="00E43679">
            <w:pPr>
              <w:widowControl w:val="0"/>
              <w:suppressAutoHyphens/>
              <w:spacing w:line="260" w:lineRule="exact"/>
              <w:jc w:val="center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en-US"/>
              </w:rPr>
              <w:t>(1)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14:paraId="70E14712" w14:textId="77777777" w:rsidR="0039002A" w:rsidRPr="0039002A" w:rsidRDefault="0039002A" w:rsidP="00E43679">
            <w:pPr>
              <w:widowControl w:val="0"/>
              <w:suppressAutoHyphens/>
              <w:spacing w:line="260" w:lineRule="exact"/>
              <w:jc w:val="center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en-US"/>
              </w:rPr>
              <w:t>(2)</w:t>
            </w:r>
          </w:p>
        </w:tc>
        <w:tc>
          <w:tcPr>
            <w:tcW w:w="2636" w:type="dxa"/>
            <w:shd w:val="clear" w:color="auto" w:fill="F2F2F2" w:themeFill="background1" w:themeFillShade="F2"/>
            <w:vAlign w:val="center"/>
          </w:tcPr>
          <w:p w14:paraId="0D7074FA" w14:textId="77777777" w:rsidR="0039002A" w:rsidRPr="0039002A" w:rsidRDefault="0039002A" w:rsidP="00E43679">
            <w:pPr>
              <w:widowControl w:val="0"/>
              <w:suppressAutoHyphens/>
              <w:spacing w:line="260" w:lineRule="exact"/>
              <w:jc w:val="center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en-US"/>
              </w:rPr>
              <w:t>(3)</w:t>
            </w:r>
          </w:p>
        </w:tc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2E4462FA" w14:textId="77777777" w:rsidR="0039002A" w:rsidRPr="0039002A" w:rsidRDefault="0039002A" w:rsidP="00E43679">
            <w:pPr>
              <w:widowControl w:val="0"/>
              <w:suppressAutoHyphens/>
              <w:spacing w:line="260" w:lineRule="exact"/>
              <w:jc w:val="center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en-US"/>
              </w:rPr>
              <w:t>(4)</w:t>
            </w:r>
          </w:p>
        </w:tc>
        <w:tc>
          <w:tcPr>
            <w:tcW w:w="6287" w:type="dxa"/>
            <w:shd w:val="clear" w:color="auto" w:fill="F2F2F2" w:themeFill="background1" w:themeFillShade="F2"/>
            <w:vAlign w:val="center"/>
          </w:tcPr>
          <w:p w14:paraId="1095E797" w14:textId="77777777" w:rsidR="0039002A" w:rsidRPr="0039002A" w:rsidRDefault="0039002A" w:rsidP="00E43679">
            <w:pPr>
              <w:widowControl w:val="0"/>
              <w:suppressAutoHyphens/>
              <w:spacing w:line="260" w:lineRule="exact"/>
              <w:jc w:val="center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en-US"/>
              </w:rPr>
              <w:t>(5)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center"/>
          </w:tcPr>
          <w:p w14:paraId="61E24C5E" w14:textId="77777777" w:rsidR="0039002A" w:rsidRPr="0039002A" w:rsidRDefault="0039002A" w:rsidP="00E43679">
            <w:pPr>
              <w:widowControl w:val="0"/>
              <w:suppressAutoHyphens/>
              <w:spacing w:line="260" w:lineRule="exact"/>
              <w:jc w:val="center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en-US"/>
              </w:rPr>
              <w:t>(6)</w:t>
            </w:r>
          </w:p>
        </w:tc>
      </w:tr>
      <w:tr w:rsidR="009512D4" w:rsidRPr="0039002A" w14:paraId="5A490B19" w14:textId="77777777" w:rsidTr="005D160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6D3E3C79" w14:textId="55F6C85A" w:rsidR="009512D4" w:rsidRPr="0039002A" w:rsidRDefault="009512D4" w:rsidP="0039002A">
            <w:pPr>
              <w:pStyle w:val="Style14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7.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7A2D895" w14:textId="0AB814E8" w:rsidR="009512D4" w:rsidRPr="0039002A" w:rsidRDefault="009512D4" w:rsidP="0039002A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</w:tcBorders>
            <w:shd w:val="clear" w:color="auto" w:fill="auto"/>
          </w:tcPr>
          <w:p w14:paraId="07D7BD6C" w14:textId="2766A63B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Нисък старт.</w:t>
            </w:r>
          </w:p>
          <w:p w14:paraId="0D5B91E4" w14:textId="7A8A79F3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auto"/>
          </w:tcPr>
          <w:p w14:paraId="36A319E5" w14:textId="5CE1BE62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Изпълнява обикновен нисък старт.</w:t>
            </w:r>
          </w:p>
        </w:tc>
        <w:tc>
          <w:tcPr>
            <w:tcW w:w="6287" w:type="dxa"/>
            <w:tcBorders>
              <w:top w:val="single" w:sz="4" w:space="0" w:color="auto"/>
            </w:tcBorders>
            <w:shd w:val="clear" w:color="auto" w:fill="auto"/>
          </w:tcPr>
          <w:p w14:paraId="6B164205" w14:textId="78A6DEA6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НР Нисък старт.</w:t>
            </w:r>
          </w:p>
          <w:p w14:paraId="4FEFAF3A" w14:textId="5D7DF6EC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ЗР 8-тактови общоразвиващи упражнения за основните мускулни групи.</w:t>
            </w:r>
          </w:p>
          <w:p w14:paraId="440C0902" w14:textId="77777777" w:rsidR="006A04AF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ПИ</w:t>
            </w:r>
          </w:p>
          <w:p w14:paraId="728C1F46" w14:textId="4E8AF5FF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i/>
                <w:sz w:val="22"/>
                <w:szCs w:val="22"/>
                <w:lang w:val="bg-BG" w:eastAsia="bg-BG"/>
              </w:rPr>
              <w:t>Дефиниране на задачите за утринна гимнастика.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</w:tcPr>
          <w:p w14:paraId="0498B0AD" w14:textId="766BA7DF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количествена и качествена оценка</w:t>
            </w:r>
          </w:p>
        </w:tc>
      </w:tr>
      <w:tr w:rsidR="009512D4" w:rsidRPr="0039002A" w14:paraId="5D07D721" w14:textId="49C29D87" w:rsidTr="005D160C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5AC5D380" w14:textId="51170485" w:rsidR="009512D4" w:rsidRPr="0039002A" w:rsidRDefault="009512D4" w:rsidP="0039002A">
            <w:pPr>
              <w:pStyle w:val="Style14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8.</w:t>
            </w:r>
          </w:p>
        </w:tc>
        <w:tc>
          <w:tcPr>
            <w:tcW w:w="733" w:type="dxa"/>
            <w:vMerge/>
            <w:shd w:val="clear" w:color="auto" w:fill="auto"/>
          </w:tcPr>
          <w:p w14:paraId="724FB7CE" w14:textId="77777777" w:rsidR="009512D4" w:rsidRPr="0039002A" w:rsidRDefault="009512D4" w:rsidP="0039002A">
            <w:pPr>
              <w:pStyle w:val="Style14"/>
              <w:numPr>
                <w:ilvl w:val="0"/>
                <w:numId w:val="22"/>
              </w:numPr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</w:p>
        </w:tc>
        <w:tc>
          <w:tcPr>
            <w:tcW w:w="2636" w:type="dxa"/>
            <w:shd w:val="clear" w:color="auto" w:fill="auto"/>
          </w:tcPr>
          <w:p w14:paraId="16C59FBA" w14:textId="2803DFCE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Стартово ускорение.</w:t>
            </w:r>
          </w:p>
          <w:p w14:paraId="774B3FA9" w14:textId="368D53E0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rStyle w:val="FontStyle30"/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398" w:type="dxa"/>
            <w:vMerge w:val="restart"/>
            <w:shd w:val="clear" w:color="auto" w:fill="auto"/>
            <w:vAlign w:val="center"/>
          </w:tcPr>
          <w:p w14:paraId="601EE728" w14:textId="0A3B4BBC" w:rsidR="009512D4" w:rsidRPr="0039002A" w:rsidRDefault="009512D4" w:rsidP="0039002A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39002A">
              <w:rPr>
                <w:color w:val="auto"/>
                <w:sz w:val="22"/>
                <w:szCs w:val="22"/>
              </w:rPr>
              <w:t>Изпълнява бягане на къси разстояния.</w:t>
            </w:r>
          </w:p>
        </w:tc>
        <w:tc>
          <w:tcPr>
            <w:tcW w:w="6287" w:type="dxa"/>
            <w:shd w:val="clear" w:color="auto" w:fill="auto"/>
          </w:tcPr>
          <w:p w14:paraId="537191EB" w14:textId="37D35EA9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39002A">
              <w:rPr>
                <w:rStyle w:val="FontStyle31"/>
                <w:sz w:val="22"/>
                <w:szCs w:val="22"/>
                <w:lang w:val="bg-BG"/>
              </w:rPr>
              <w:t>НР Стартово ускорение.</w:t>
            </w:r>
          </w:p>
          <w:p w14:paraId="78D89DF5" w14:textId="269B0F5C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39002A">
              <w:rPr>
                <w:rStyle w:val="FontStyle31"/>
                <w:sz w:val="22"/>
                <w:szCs w:val="22"/>
                <w:lang w:val="bg-BG"/>
              </w:rPr>
              <w:t>ЗР Нисък старт.</w:t>
            </w:r>
          </w:p>
          <w:p w14:paraId="7C567BDB" w14:textId="49EA7EFE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39002A">
              <w:rPr>
                <w:rStyle w:val="FontStyle31"/>
                <w:sz w:val="22"/>
                <w:szCs w:val="22"/>
                <w:lang w:val="bg-BG"/>
              </w:rPr>
              <w:t>УС 8-тактови общоразвиващи упражнения за основните мускулни групи.</w:t>
            </w:r>
          </w:p>
          <w:p w14:paraId="26E4327F" w14:textId="77777777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/>
              </w:rPr>
            </w:pPr>
            <w:r w:rsidRPr="0039002A">
              <w:rPr>
                <w:rStyle w:val="FontStyle31"/>
                <w:i/>
                <w:sz w:val="22"/>
                <w:szCs w:val="22"/>
                <w:lang w:val="bg-BG"/>
              </w:rPr>
              <w:t>Дефиниране на задачите за утринна гимнастика.</w:t>
            </w:r>
          </w:p>
          <w:p w14:paraId="60BD6F11" w14:textId="31E3988C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39002A">
              <w:rPr>
                <w:rStyle w:val="FontStyle31"/>
                <w:sz w:val="22"/>
                <w:szCs w:val="22"/>
                <w:lang w:val="bg-BG"/>
              </w:rPr>
              <w:t>Щафетни игри, свързани с бягане, скачане и хвърляне.</w:t>
            </w:r>
          </w:p>
        </w:tc>
        <w:tc>
          <w:tcPr>
            <w:tcW w:w="1831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E5AD0C4" w14:textId="2320E126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39AB6904" w14:textId="77777777" w:rsidTr="005D160C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5FBEF4C8" w14:textId="7B154DFC" w:rsidR="009512D4" w:rsidRPr="0039002A" w:rsidRDefault="009512D4" w:rsidP="0039002A">
            <w:pPr>
              <w:pStyle w:val="Style14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9.</w:t>
            </w:r>
          </w:p>
        </w:tc>
        <w:tc>
          <w:tcPr>
            <w:tcW w:w="733" w:type="dxa"/>
            <w:vMerge/>
            <w:shd w:val="clear" w:color="auto" w:fill="auto"/>
          </w:tcPr>
          <w:p w14:paraId="3BC1913F" w14:textId="77777777" w:rsidR="009512D4" w:rsidRPr="0039002A" w:rsidRDefault="009512D4" w:rsidP="0039002A">
            <w:pPr>
              <w:pStyle w:val="Style14"/>
              <w:numPr>
                <w:ilvl w:val="0"/>
                <w:numId w:val="22"/>
              </w:numPr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</w:p>
        </w:tc>
        <w:tc>
          <w:tcPr>
            <w:tcW w:w="2636" w:type="dxa"/>
            <w:shd w:val="clear" w:color="auto" w:fill="auto"/>
          </w:tcPr>
          <w:p w14:paraId="2E9DFCDF" w14:textId="37ADA86B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Спринтов</w:t>
            </w:r>
            <w:r w:rsidRPr="0039002A">
              <w:rPr>
                <w:rStyle w:val="FontStyle30"/>
                <w:b w:val="0"/>
                <w:sz w:val="22"/>
                <w:szCs w:val="22"/>
                <w:lang w:eastAsia="bg-BG"/>
              </w:rPr>
              <w:t>о бягане</w:t>
            </w:r>
            <w:r w:rsidRPr="0039002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14:paraId="0BEDE9A5" w14:textId="7DFAB9C5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rStyle w:val="FontStyle30"/>
                <w:sz w:val="22"/>
                <w:szCs w:val="22"/>
                <w:lang w:eastAsia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398" w:type="dxa"/>
            <w:vMerge/>
            <w:shd w:val="clear" w:color="auto" w:fill="auto"/>
          </w:tcPr>
          <w:p w14:paraId="5DA09C77" w14:textId="1FD5322E" w:rsidR="009512D4" w:rsidRPr="0039002A" w:rsidRDefault="009512D4" w:rsidP="0039002A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6287" w:type="dxa"/>
            <w:shd w:val="clear" w:color="auto" w:fill="auto"/>
          </w:tcPr>
          <w:p w14:paraId="693D791F" w14:textId="4C297C40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39002A">
              <w:rPr>
                <w:rStyle w:val="FontStyle31"/>
                <w:sz w:val="22"/>
                <w:szCs w:val="22"/>
                <w:lang w:val="bg-BG"/>
              </w:rPr>
              <w:t>НР Спринтово бягане.</w:t>
            </w:r>
          </w:p>
          <w:p w14:paraId="74DAFDE7" w14:textId="2C3BAF5E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39002A">
              <w:rPr>
                <w:rStyle w:val="FontStyle31"/>
                <w:sz w:val="22"/>
                <w:szCs w:val="22"/>
                <w:lang w:val="bg-BG"/>
              </w:rPr>
              <w:t>ЗР Нисък старт. Стартово ускорение.</w:t>
            </w:r>
          </w:p>
          <w:p w14:paraId="6B269A04" w14:textId="77777777" w:rsidR="006A04AF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39002A">
              <w:rPr>
                <w:rStyle w:val="FontStyle31"/>
                <w:sz w:val="22"/>
                <w:szCs w:val="22"/>
                <w:lang w:val="bg-BG"/>
              </w:rPr>
              <w:t>УС Комплекс от упражнения за основните мускулни групи в 8 такта.</w:t>
            </w:r>
          </w:p>
          <w:p w14:paraId="02693A2F" w14:textId="1CC2759C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i/>
                <w:sz w:val="22"/>
                <w:szCs w:val="22"/>
                <w:lang w:val="bg-BG" w:eastAsia="bg-BG"/>
              </w:rPr>
              <w:t>Обсъждане на задачите за утринна гимнастика.</w:t>
            </w:r>
          </w:p>
        </w:tc>
        <w:tc>
          <w:tcPr>
            <w:tcW w:w="1831" w:type="dxa"/>
            <w:shd w:val="clear" w:color="auto" w:fill="auto"/>
          </w:tcPr>
          <w:p w14:paraId="19E9C1DE" w14:textId="184F3A23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количествена и качествена оценка</w:t>
            </w:r>
          </w:p>
        </w:tc>
      </w:tr>
      <w:tr w:rsidR="009512D4" w:rsidRPr="0039002A" w14:paraId="0F20525B" w14:textId="77777777" w:rsidTr="005D160C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30A3A64A" w14:textId="7B5DBD6C" w:rsidR="009512D4" w:rsidRPr="0039002A" w:rsidRDefault="009512D4" w:rsidP="0039002A">
            <w:pPr>
              <w:pStyle w:val="Style14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10.</w:t>
            </w:r>
          </w:p>
        </w:tc>
        <w:tc>
          <w:tcPr>
            <w:tcW w:w="733" w:type="dxa"/>
            <w:vMerge w:val="restart"/>
            <w:shd w:val="clear" w:color="auto" w:fill="auto"/>
          </w:tcPr>
          <w:p w14:paraId="112F318A" w14:textId="5306AF2B" w:rsidR="009512D4" w:rsidRPr="0039002A" w:rsidRDefault="009512D4" w:rsidP="0039002A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4.</w:t>
            </w:r>
          </w:p>
        </w:tc>
        <w:tc>
          <w:tcPr>
            <w:tcW w:w="2636" w:type="dxa"/>
            <w:shd w:val="clear" w:color="auto" w:fill="auto"/>
          </w:tcPr>
          <w:p w14:paraId="742E5D8A" w14:textId="1C22EEC2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Финиширане.</w:t>
            </w:r>
          </w:p>
          <w:p w14:paraId="5A8C27A4" w14:textId="31C7796F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398" w:type="dxa"/>
            <w:shd w:val="clear" w:color="auto" w:fill="auto"/>
          </w:tcPr>
          <w:p w14:paraId="2F1DD987" w14:textId="3B861154" w:rsidR="009512D4" w:rsidRPr="0039002A" w:rsidRDefault="009512D4" w:rsidP="0039002A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39002A">
              <w:rPr>
                <w:color w:val="auto"/>
                <w:sz w:val="22"/>
                <w:szCs w:val="22"/>
              </w:rPr>
              <w:t>Изпълнява финиширане с гърди.</w:t>
            </w:r>
          </w:p>
        </w:tc>
        <w:tc>
          <w:tcPr>
            <w:tcW w:w="6287" w:type="dxa"/>
            <w:shd w:val="clear" w:color="auto" w:fill="auto"/>
          </w:tcPr>
          <w:p w14:paraId="0C092159" w14:textId="087137C4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НР Финиширане с гърди.</w:t>
            </w:r>
          </w:p>
          <w:p w14:paraId="5E27EB2E" w14:textId="762AAE6F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ЗР Нисък старт. Стартово ускорение. Спринтово бягане.</w:t>
            </w:r>
          </w:p>
          <w:p w14:paraId="4C98E2BD" w14:textId="1E838E13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i/>
                <w:sz w:val="22"/>
                <w:szCs w:val="22"/>
                <w:lang w:val="bg-BG"/>
              </w:rPr>
              <w:t>Поставяне на индивидуални задачи за утринна гимнастика.</w:t>
            </w:r>
          </w:p>
        </w:tc>
        <w:tc>
          <w:tcPr>
            <w:tcW w:w="1831" w:type="dxa"/>
            <w:shd w:val="clear" w:color="auto" w:fill="auto"/>
          </w:tcPr>
          <w:p w14:paraId="203F5D21" w14:textId="17A0AAEB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количествена и качествена оценка</w:t>
            </w:r>
          </w:p>
        </w:tc>
      </w:tr>
      <w:tr w:rsidR="009512D4" w:rsidRPr="0039002A" w14:paraId="6221B139" w14:textId="77777777" w:rsidTr="005D160C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56E72D92" w14:textId="5638C242" w:rsidR="009512D4" w:rsidRPr="0039002A" w:rsidRDefault="009512D4" w:rsidP="0039002A">
            <w:pPr>
              <w:pStyle w:val="Style14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11.</w:t>
            </w:r>
          </w:p>
        </w:tc>
        <w:tc>
          <w:tcPr>
            <w:tcW w:w="733" w:type="dxa"/>
            <w:vMerge/>
            <w:shd w:val="clear" w:color="auto" w:fill="auto"/>
          </w:tcPr>
          <w:p w14:paraId="7DCC1B5E" w14:textId="77777777" w:rsidR="009512D4" w:rsidRPr="0039002A" w:rsidRDefault="009512D4" w:rsidP="0039002A">
            <w:pPr>
              <w:pStyle w:val="Style14"/>
              <w:numPr>
                <w:ilvl w:val="0"/>
                <w:numId w:val="22"/>
              </w:numPr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</w:p>
        </w:tc>
        <w:tc>
          <w:tcPr>
            <w:tcW w:w="2636" w:type="dxa"/>
            <w:shd w:val="clear" w:color="auto" w:fill="auto"/>
          </w:tcPr>
          <w:p w14:paraId="67D43484" w14:textId="032E52CF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Бягане на къси разстояния.</w:t>
            </w:r>
          </w:p>
          <w:p w14:paraId="1A42E37B" w14:textId="52EFA03E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</w:rPr>
              <w:t>РДК</w:t>
            </w:r>
          </w:p>
        </w:tc>
        <w:tc>
          <w:tcPr>
            <w:tcW w:w="3398" w:type="dxa"/>
            <w:shd w:val="clear" w:color="auto" w:fill="auto"/>
          </w:tcPr>
          <w:p w14:paraId="72F97B03" w14:textId="17AF5474" w:rsidR="009512D4" w:rsidRPr="0039002A" w:rsidRDefault="009512D4" w:rsidP="0039002A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39002A">
              <w:rPr>
                <w:color w:val="auto"/>
                <w:sz w:val="22"/>
                <w:szCs w:val="22"/>
              </w:rPr>
              <w:t>Притежава обща физическа подготвеност.</w:t>
            </w:r>
          </w:p>
        </w:tc>
        <w:tc>
          <w:tcPr>
            <w:tcW w:w="6287" w:type="dxa"/>
            <w:shd w:val="clear" w:color="auto" w:fill="auto"/>
          </w:tcPr>
          <w:p w14:paraId="11288B8D" w14:textId="23DF39FE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УС Бягане на къси разстояния.</w:t>
            </w:r>
          </w:p>
          <w:p w14:paraId="245C5B6F" w14:textId="60E1CF07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Развиване на двигателното качество бързина.</w:t>
            </w:r>
          </w:p>
        </w:tc>
        <w:tc>
          <w:tcPr>
            <w:tcW w:w="1831" w:type="dxa"/>
            <w:shd w:val="clear" w:color="auto" w:fill="auto"/>
          </w:tcPr>
          <w:p w14:paraId="062C6747" w14:textId="3D847711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количествена и качествена оценка</w:t>
            </w:r>
          </w:p>
        </w:tc>
      </w:tr>
      <w:tr w:rsidR="009512D4" w:rsidRPr="0039002A" w14:paraId="19F56ACB" w14:textId="77777777" w:rsidTr="005D160C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0A0A931D" w14:textId="5A8138B7" w:rsidR="009512D4" w:rsidRPr="0039002A" w:rsidRDefault="009512D4" w:rsidP="0039002A">
            <w:pPr>
              <w:pStyle w:val="Style14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12.</w:t>
            </w:r>
          </w:p>
        </w:tc>
        <w:tc>
          <w:tcPr>
            <w:tcW w:w="733" w:type="dxa"/>
            <w:vMerge/>
            <w:shd w:val="clear" w:color="auto" w:fill="auto"/>
          </w:tcPr>
          <w:p w14:paraId="52BA703D" w14:textId="77777777" w:rsidR="009512D4" w:rsidRPr="0039002A" w:rsidRDefault="009512D4" w:rsidP="0039002A">
            <w:pPr>
              <w:pStyle w:val="Style14"/>
              <w:numPr>
                <w:ilvl w:val="0"/>
                <w:numId w:val="22"/>
              </w:numPr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</w:p>
        </w:tc>
        <w:tc>
          <w:tcPr>
            <w:tcW w:w="2636" w:type="dxa"/>
            <w:shd w:val="clear" w:color="auto" w:fill="auto"/>
          </w:tcPr>
          <w:p w14:paraId="7F5E2FAE" w14:textId="232B89DF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rStyle w:val="FontStyle30"/>
                <w:b w:val="0"/>
                <w:bCs w:val="0"/>
                <w:sz w:val="22"/>
                <w:szCs w:val="22"/>
                <w:lang w:val="bg-BG"/>
              </w:rPr>
            </w:pPr>
            <w:r w:rsidRPr="0039002A">
              <w:rPr>
                <w:rStyle w:val="FontStyle30"/>
                <w:b w:val="0"/>
                <w:bCs w:val="0"/>
                <w:sz w:val="22"/>
                <w:szCs w:val="22"/>
                <w:lang w:val="bg-BG"/>
              </w:rPr>
              <w:t>Скок на дължина. Засилване.</w:t>
            </w:r>
          </w:p>
          <w:p w14:paraId="5570B08C" w14:textId="5B5827E9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398" w:type="dxa"/>
            <w:shd w:val="clear" w:color="auto" w:fill="auto"/>
          </w:tcPr>
          <w:p w14:paraId="7C88AD4D" w14:textId="2C02D1C1" w:rsidR="009512D4" w:rsidRPr="0039002A" w:rsidRDefault="009512D4" w:rsidP="0039002A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39002A">
              <w:rPr>
                <w:color w:val="auto"/>
                <w:sz w:val="22"/>
                <w:szCs w:val="22"/>
              </w:rPr>
              <w:t>Дефинира фазите на движение при скок на дължина.</w:t>
            </w:r>
          </w:p>
          <w:p w14:paraId="131D3B29" w14:textId="226D4E0C" w:rsidR="009512D4" w:rsidRPr="0039002A" w:rsidRDefault="009512D4" w:rsidP="0039002A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39002A">
              <w:rPr>
                <w:color w:val="auto"/>
                <w:sz w:val="22"/>
                <w:szCs w:val="22"/>
              </w:rPr>
              <w:t>Определя броя на крачките и дължината на засилването.</w:t>
            </w:r>
          </w:p>
        </w:tc>
        <w:tc>
          <w:tcPr>
            <w:tcW w:w="6287" w:type="dxa"/>
            <w:shd w:val="clear" w:color="auto" w:fill="auto"/>
          </w:tcPr>
          <w:p w14:paraId="28C87395" w14:textId="756E15DC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НР Засилване.</w:t>
            </w:r>
          </w:p>
          <w:p w14:paraId="787798AD" w14:textId="77777777" w:rsidR="006A04AF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ЗР Стартово ускорение. Спринтово бягане.</w:t>
            </w:r>
          </w:p>
          <w:p w14:paraId="58B0F73E" w14:textId="42EF7C12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Щафетни игри, изучавани</w:t>
            </w:r>
            <w:r w:rsidRPr="0039002A">
              <w:rPr>
                <w:sz w:val="22"/>
                <w:szCs w:val="22"/>
              </w:rPr>
              <w:t xml:space="preserve"> </w:t>
            </w: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в 4. клас.</w:t>
            </w:r>
          </w:p>
        </w:tc>
        <w:tc>
          <w:tcPr>
            <w:tcW w:w="1831" w:type="dxa"/>
            <w:shd w:val="clear" w:color="auto" w:fill="auto"/>
          </w:tcPr>
          <w:p w14:paraId="1809EDD4" w14:textId="6CC2FBBC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количествена и качествена оценка</w:t>
            </w:r>
          </w:p>
        </w:tc>
      </w:tr>
      <w:tr w:rsidR="009512D4" w:rsidRPr="0039002A" w14:paraId="24A0A290" w14:textId="1C709B4A" w:rsidTr="005D160C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4EA696B2" w14:textId="2A699D0C" w:rsidR="009512D4" w:rsidRPr="0039002A" w:rsidRDefault="009512D4" w:rsidP="0039002A">
            <w:pPr>
              <w:pStyle w:val="Style14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13.</w:t>
            </w:r>
          </w:p>
        </w:tc>
        <w:tc>
          <w:tcPr>
            <w:tcW w:w="733" w:type="dxa"/>
            <w:vMerge w:val="restart"/>
            <w:shd w:val="clear" w:color="auto" w:fill="auto"/>
          </w:tcPr>
          <w:p w14:paraId="67F00866" w14:textId="427AE8E0" w:rsidR="009512D4" w:rsidRPr="0039002A" w:rsidRDefault="009512D4" w:rsidP="0039002A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5.</w:t>
            </w:r>
          </w:p>
        </w:tc>
        <w:tc>
          <w:tcPr>
            <w:tcW w:w="2636" w:type="dxa"/>
            <w:shd w:val="clear" w:color="auto" w:fill="auto"/>
          </w:tcPr>
          <w:p w14:paraId="42DAF5F5" w14:textId="25117258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Скок на дължина.</w:t>
            </w:r>
          </w:p>
          <w:p w14:paraId="24DD74E5" w14:textId="5854EC1B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Отскок.</w:t>
            </w:r>
          </w:p>
          <w:p w14:paraId="7E7F13CF" w14:textId="5EDA4E81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rStyle w:val="FontStyle30"/>
                <w:b w:val="0"/>
                <w:bCs w:val="0"/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398" w:type="dxa"/>
            <w:shd w:val="clear" w:color="auto" w:fill="auto"/>
          </w:tcPr>
          <w:p w14:paraId="4F3564BD" w14:textId="1B201B54" w:rsidR="009512D4" w:rsidRPr="0039002A" w:rsidRDefault="009512D4" w:rsidP="0039002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Разбира значението на отскока за дължината на летежна фаза.</w:t>
            </w:r>
          </w:p>
        </w:tc>
        <w:tc>
          <w:tcPr>
            <w:tcW w:w="6287" w:type="dxa"/>
            <w:shd w:val="clear" w:color="auto" w:fill="auto"/>
          </w:tcPr>
          <w:p w14:paraId="032B4599" w14:textId="1CAA5CF2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НР Отскок. Линия за отскачане.</w:t>
            </w:r>
          </w:p>
          <w:p w14:paraId="2E19B2A9" w14:textId="2D06FBF3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ЗР Засилване.</w:t>
            </w:r>
          </w:p>
          <w:p w14:paraId="39FA5C58" w14:textId="4A40A333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i/>
                <w:sz w:val="22"/>
                <w:szCs w:val="22"/>
                <w:lang w:val="bg-BG" w:eastAsia="bg-BG"/>
              </w:rPr>
              <w:t>Представяне на индивидуални проекти –  комплекси за утринна гимнастика.</w:t>
            </w:r>
          </w:p>
          <w:p w14:paraId="4D9BBD53" w14:textId="600EA92C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ПИ с лекоатлетически характер.</w:t>
            </w:r>
          </w:p>
        </w:tc>
        <w:tc>
          <w:tcPr>
            <w:tcW w:w="1831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6ABB0AF7" w14:textId="52BD3E5C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17D637A6" w14:textId="77777777" w:rsidTr="005D160C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2F64EC9A" w14:textId="30BAA3A9" w:rsidR="009512D4" w:rsidRPr="0039002A" w:rsidRDefault="009512D4" w:rsidP="0039002A">
            <w:pPr>
              <w:pStyle w:val="Style14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14.</w:t>
            </w:r>
          </w:p>
        </w:tc>
        <w:tc>
          <w:tcPr>
            <w:tcW w:w="733" w:type="dxa"/>
            <w:vMerge/>
            <w:shd w:val="clear" w:color="auto" w:fill="auto"/>
          </w:tcPr>
          <w:p w14:paraId="4DD59BC6" w14:textId="77777777" w:rsidR="009512D4" w:rsidRPr="0039002A" w:rsidRDefault="009512D4" w:rsidP="0039002A">
            <w:pPr>
              <w:pStyle w:val="Style14"/>
              <w:numPr>
                <w:ilvl w:val="0"/>
                <w:numId w:val="22"/>
              </w:numPr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</w:p>
        </w:tc>
        <w:tc>
          <w:tcPr>
            <w:tcW w:w="2636" w:type="dxa"/>
            <w:shd w:val="clear" w:color="auto" w:fill="auto"/>
          </w:tcPr>
          <w:p w14:paraId="5CFAE863" w14:textId="4CF2AC36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Скок на дължина. Летежна фаза.</w:t>
            </w:r>
          </w:p>
          <w:p w14:paraId="16C5DB84" w14:textId="20B1FED9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398" w:type="dxa"/>
            <w:shd w:val="clear" w:color="auto" w:fill="auto"/>
          </w:tcPr>
          <w:p w14:paraId="21FA46B6" w14:textId="76D11664" w:rsidR="009512D4" w:rsidRPr="0039002A" w:rsidRDefault="009512D4" w:rsidP="0039002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Дефинира и изпълнява летежна фаза при скок на дължина.</w:t>
            </w:r>
          </w:p>
        </w:tc>
        <w:tc>
          <w:tcPr>
            <w:tcW w:w="6287" w:type="dxa"/>
            <w:shd w:val="clear" w:color="auto" w:fill="auto"/>
          </w:tcPr>
          <w:p w14:paraId="4E54E33A" w14:textId="1C57FFD8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НР Летежна фаза.</w:t>
            </w:r>
          </w:p>
          <w:p w14:paraId="05B375C0" w14:textId="77777777" w:rsidR="006A04AF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ЗР</w:t>
            </w:r>
            <w:r w:rsidR="00B87B91" w:rsidRPr="0039002A">
              <w:rPr>
                <w:rStyle w:val="FontStyle31"/>
                <w:sz w:val="22"/>
                <w:szCs w:val="22"/>
                <w:lang w:val="bg-BG" w:eastAsia="bg-BG"/>
              </w:rPr>
              <w:t xml:space="preserve"> </w:t>
            </w: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Засилване. Отскок.</w:t>
            </w:r>
          </w:p>
          <w:p w14:paraId="2F7105A9" w14:textId="1F291265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УС Спринтово бягане.</w:t>
            </w:r>
          </w:p>
          <w:p w14:paraId="181DFDBE" w14:textId="03755FCB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i/>
                <w:sz w:val="22"/>
                <w:szCs w:val="22"/>
                <w:lang w:val="bg-BG" w:eastAsia="bg-BG"/>
              </w:rPr>
              <w:t>Представяне на индивидуални проекти – комплекси за утринна гимнастика.</w:t>
            </w:r>
          </w:p>
        </w:tc>
        <w:tc>
          <w:tcPr>
            <w:tcW w:w="1831" w:type="dxa"/>
            <w:vMerge/>
            <w:tcBorders>
              <w:top w:val="nil"/>
            </w:tcBorders>
            <w:shd w:val="clear" w:color="auto" w:fill="auto"/>
          </w:tcPr>
          <w:p w14:paraId="519C20F6" w14:textId="6280355A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5D52472C" w14:textId="77777777" w:rsidTr="005D160C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6F64F5D3" w14:textId="03255D1F" w:rsidR="009512D4" w:rsidRPr="0039002A" w:rsidRDefault="009512D4" w:rsidP="0039002A">
            <w:pPr>
              <w:pStyle w:val="Style14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15.</w:t>
            </w:r>
          </w:p>
        </w:tc>
        <w:tc>
          <w:tcPr>
            <w:tcW w:w="733" w:type="dxa"/>
            <w:vMerge/>
            <w:shd w:val="clear" w:color="auto" w:fill="auto"/>
          </w:tcPr>
          <w:p w14:paraId="0F379E22" w14:textId="77777777" w:rsidR="009512D4" w:rsidRPr="0039002A" w:rsidRDefault="009512D4" w:rsidP="0039002A">
            <w:pPr>
              <w:pStyle w:val="Style14"/>
              <w:numPr>
                <w:ilvl w:val="0"/>
                <w:numId w:val="22"/>
              </w:numPr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</w:p>
        </w:tc>
        <w:tc>
          <w:tcPr>
            <w:tcW w:w="2636" w:type="dxa"/>
            <w:shd w:val="clear" w:color="auto" w:fill="auto"/>
          </w:tcPr>
          <w:p w14:paraId="1A5AA0EA" w14:textId="1D7575F5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Скок на дължина</w:t>
            </w:r>
          </w:p>
          <w:p w14:paraId="0C229491" w14:textId="14C57CBF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Приземяване.</w:t>
            </w:r>
          </w:p>
          <w:p w14:paraId="63BA4934" w14:textId="25AA37EC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398" w:type="dxa"/>
            <w:shd w:val="clear" w:color="auto" w:fill="auto"/>
          </w:tcPr>
          <w:p w14:paraId="50CC3E37" w14:textId="60208F7D" w:rsidR="009512D4" w:rsidRPr="0039002A" w:rsidRDefault="009512D4" w:rsidP="0039002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Изпълнява успешно приземяване, без да нарушава изискванията на правилника по лека атлетика.</w:t>
            </w:r>
          </w:p>
        </w:tc>
        <w:tc>
          <w:tcPr>
            <w:tcW w:w="6287" w:type="dxa"/>
            <w:shd w:val="clear" w:color="auto" w:fill="auto"/>
          </w:tcPr>
          <w:p w14:paraId="63F6EE25" w14:textId="77777777" w:rsidR="006A04AF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НР Приземяване.</w:t>
            </w:r>
          </w:p>
          <w:p w14:paraId="5D4BE8D4" w14:textId="50B8FE0C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ЗР Засилване. Отскок. Летежна фаза.</w:t>
            </w:r>
          </w:p>
          <w:p w14:paraId="6A9A0541" w14:textId="77777777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ПИ с лекоатлетически характер.</w:t>
            </w:r>
          </w:p>
          <w:p w14:paraId="0DECA3C7" w14:textId="26914D6C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i/>
                <w:sz w:val="22"/>
                <w:szCs w:val="22"/>
                <w:lang w:val="bg-BG" w:eastAsia="bg-BG"/>
              </w:rPr>
              <w:t>Представяне на индивидуални проекти – комплекси за утринна гимнастика.</w:t>
            </w:r>
          </w:p>
        </w:tc>
        <w:tc>
          <w:tcPr>
            <w:tcW w:w="1831" w:type="dxa"/>
            <w:vMerge/>
            <w:tcBorders>
              <w:top w:val="nil"/>
            </w:tcBorders>
            <w:shd w:val="clear" w:color="auto" w:fill="auto"/>
          </w:tcPr>
          <w:p w14:paraId="4A53BAF8" w14:textId="3CB0447E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442EE216" w14:textId="77777777" w:rsidTr="005D160C">
        <w:trPr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0DC2F7B2" w14:textId="4B720FC1" w:rsidR="009512D4" w:rsidRPr="0039002A" w:rsidRDefault="009512D4" w:rsidP="006A04AF">
            <w:pPr>
              <w:pStyle w:val="Style14"/>
              <w:suppressAutoHyphens/>
              <w:spacing w:line="25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16.</w:t>
            </w:r>
          </w:p>
        </w:tc>
        <w:tc>
          <w:tcPr>
            <w:tcW w:w="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BA52F26" w14:textId="0044B491" w:rsidR="009512D4" w:rsidRPr="0039002A" w:rsidRDefault="009512D4" w:rsidP="006A04AF">
            <w:pPr>
              <w:pStyle w:val="Style14"/>
              <w:suppressAutoHyphens/>
              <w:spacing w:line="254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6.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5935B8F3" w14:textId="774F58CA" w:rsidR="009512D4" w:rsidRPr="0039002A" w:rsidRDefault="009512D4" w:rsidP="006A04AF">
            <w:pPr>
              <w:widowControl w:val="0"/>
              <w:suppressAutoHyphens/>
              <w:spacing w:line="254" w:lineRule="exact"/>
              <w:ind w:hanging="23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Скок на дължина. Начин „свит“.</w:t>
            </w:r>
          </w:p>
          <w:p w14:paraId="5B0E8338" w14:textId="7D0526E7" w:rsidR="009512D4" w:rsidRPr="0039002A" w:rsidRDefault="009512D4" w:rsidP="006A04AF">
            <w:pPr>
              <w:widowControl w:val="0"/>
              <w:suppressAutoHyphens/>
              <w:spacing w:line="254" w:lineRule="exact"/>
              <w:ind w:hanging="23"/>
              <w:rPr>
                <w:b/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</w:rPr>
              <w:t>РДК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auto"/>
          </w:tcPr>
          <w:p w14:paraId="0CDE8972" w14:textId="11C28BCC" w:rsidR="009512D4" w:rsidRPr="0039002A" w:rsidRDefault="009512D4" w:rsidP="006A04AF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exact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Изпълнява фазите на движение при скок на дължина.</w:t>
            </w:r>
          </w:p>
        </w:tc>
        <w:tc>
          <w:tcPr>
            <w:tcW w:w="6287" w:type="dxa"/>
            <w:tcBorders>
              <w:bottom w:val="single" w:sz="4" w:space="0" w:color="auto"/>
            </w:tcBorders>
            <w:shd w:val="clear" w:color="auto" w:fill="auto"/>
          </w:tcPr>
          <w:p w14:paraId="1379226C" w14:textId="47CBCCCB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УС Скок на дължина.</w:t>
            </w:r>
          </w:p>
          <w:p w14:paraId="18276FBD" w14:textId="77777777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Развиване на взривната сила на долните крайници.</w:t>
            </w:r>
          </w:p>
          <w:p w14:paraId="7E444D59" w14:textId="00A6D185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i/>
                <w:sz w:val="22"/>
                <w:szCs w:val="22"/>
                <w:lang w:val="bg-BG" w:eastAsia="bg-BG"/>
              </w:rPr>
              <w:t>Обсъждане и внасяне на корекции на индивидуалните проекти – комплекси за утринна гимнастика.</w:t>
            </w:r>
          </w:p>
        </w:tc>
        <w:tc>
          <w:tcPr>
            <w:tcW w:w="183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585801" w14:textId="33F71D9A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047EC67E" w14:textId="77777777" w:rsidTr="005D160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7F30" w14:textId="637D8CF1" w:rsidR="009512D4" w:rsidRPr="0039002A" w:rsidRDefault="009512D4" w:rsidP="006A04AF">
            <w:pPr>
              <w:pStyle w:val="Style14"/>
              <w:suppressAutoHyphens/>
              <w:spacing w:line="25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17.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3192" w14:textId="77777777" w:rsidR="009512D4" w:rsidRPr="0039002A" w:rsidRDefault="009512D4" w:rsidP="006A04AF">
            <w:pPr>
              <w:pStyle w:val="Style14"/>
              <w:numPr>
                <w:ilvl w:val="0"/>
                <w:numId w:val="22"/>
              </w:numPr>
              <w:suppressAutoHyphens/>
              <w:spacing w:line="254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E206" w14:textId="2003121D" w:rsidR="009512D4" w:rsidRPr="0039002A" w:rsidRDefault="009512D4" w:rsidP="006A04AF">
            <w:pPr>
              <w:widowControl w:val="0"/>
              <w:suppressAutoHyphens/>
              <w:spacing w:line="254" w:lineRule="exact"/>
              <w:ind w:hanging="2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Баскетбол.</w:t>
            </w:r>
          </w:p>
          <w:p w14:paraId="0EB556B3" w14:textId="3A0E406F" w:rsidR="009512D4" w:rsidRPr="0039002A" w:rsidRDefault="009512D4" w:rsidP="006A04AF">
            <w:pPr>
              <w:widowControl w:val="0"/>
              <w:suppressAutoHyphens/>
              <w:spacing w:line="254" w:lineRule="exact"/>
              <w:ind w:hanging="2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Подаване и ловене.</w:t>
            </w:r>
          </w:p>
          <w:p w14:paraId="0CC9A5C7" w14:textId="6B47512A" w:rsidR="009512D4" w:rsidRPr="0039002A" w:rsidRDefault="009512D4" w:rsidP="006A04AF">
            <w:pPr>
              <w:widowControl w:val="0"/>
              <w:suppressAutoHyphens/>
              <w:spacing w:line="254" w:lineRule="exact"/>
              <w:ind w:hanging="2"/>
              <w:rPr>
                <w:b/>
                <w:sz w:val="22"/>
                <w:szCs w:val="22"/>
                <w:highlight w:val="cyan"/>
                <w:lang w:val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  <w:r w:rsidRPr="0039002A"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23A6" w14:textId="6234CCD6" w:rsidR="009512D4" w:rsidRPr="0039002A" w:rsidRDefault="009512D4" w:rsidP="006A04AF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exact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Изпълнява подаване (пас) и ловене на баскетболна топка.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6914" w14:textId="77777777" w:rsidR="006A04AF" w:rsidRDefault="009512D4" w:rsidP="006A04AF">
            <w:pPr>
              <w:widowControl w:val="0"/>
              <w:suppressAutoHyphens/>
              <w:spacing w:line="25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НР Двойно подаване на място и с пристъпване (придвижване).</w:t>
            </w:r>
          </w:p>
          <w:p w14:paraId="2A2988EE" w14:textId="77777777" w:rsidR="006A04AF" w:rsidRDefault="009512D4" w:rsidP="006A04AF">
            <w:pPr>
              <w:widowControl w:val="0"/>
              <w:suppressAutoHyphens/>
              <w:spacing w:line="25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ЗР Основни технически елементи от подаване и ловене, изучавани в</w:t>
            </w:r>
            <w:r w:rsidRPr="0039002A">
              <w:rPr>
                <w:sz w:val="22"/>
                <w:szCs w:val="22"/>
              </w:rPr>
              <w:t xml:space="preserve"> </w:t>
            </w: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в 4. клас.</w:t>
            </w:r>
          </w:p>
          <w:p w14:paraId="0B3692B6" w14:textId="1A50D5DF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СПИ, включващи основни технически елементи от баскетбол.</w:t>
            </w:r>
          </w:p>
          <w:p w14:paraId="06701107" w14:textId="3946635F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i/>
                <w:sz w:val="22"/>
                <w:szCs w:val="22"/>
                <w:lang w:val="bg-BG" w:eastAsia="bg-BG"/>
              </w:rPr>
              <w:t>УС индивидуални проекти – комплекси за утринна гимнастика</w:t>
            </w: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 xml:space="preserve">.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F2B7" w14:textId="77777777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6ACB5622" w14:textId="77777777" w:rsidTr="005D160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02D27ADA" w14:textId="6294F28F" w:rsidR="009512D4" w:rsidRPr="0039002A" w:rsidRDefault="009512D4" w:rsidP="006A04AF">
            <w:pPr>
              <w:pStyle w:val="Style14"/>
              <w:suppressAutoHyphens/>
              <w:spacing w:line="25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18.</w:t>
            </w:r>
          </w:p>
        </w:tc>
        <w:tc>
          <w:tcPr>
            <w:tcW w:w="733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FBFBA43" w14:textId="77777777" w:rsidR="009512D4" w:rsidRPr="0039002A" w:rsidRDefault="009512D4" w:rsidP="006A04AF">
            <w:pPr>
              <w:pStyle w:val="Style14"/>
              <w:numPr>
                <w:ilvl w:val="0"/>
                <w:numId w:val="22"/>
              </w:numPr>
              <w:suppressAutoHyphens/>
              <w:spacing w:line="254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  <w:shd w:val="clear" w:color="auto" w:fill="auto"/>
          </w:tcPr>
          <w:p w14:paraId="6C185E0A" w14:textId="48E8A4B2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rFonts w:eastAsia="Calibri"/>
                <w:snapToGrid/>
                <w:sz w:val="22"/>
                <w:szCs w:val="22"/>
                <w:lang w:val="bg-BG"/>
              </w:rPr>
            </w:pPr>
            <w:r w:rsidRPr="0039002A">
              <w:rPr>
                <w:rFonts w:eastAsia="Calibri"/>
                <w:snapToGrid/>
                <w:sz w:val="22"/>
                <w:szCs w:val="22"/>
                <w:lang w:val="bg-BG"/>
              </w:rPr>
              <w:t>Баскетбол.</w:t>
            </w:r>
          </w:p>
          <w:p w14:paraId="2A01B04B" w14:textId="4FCAB053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rFonts w:eastAsia="Calibri"/>
                <w:snapToGrid/>
                <w:sz w:val="22"/>
                <w:szCs w:val="22"/>
                <w:lang w:val="bg-BG"/>
              </w:rPr>
            </w:pPr>
            <w:r w:rsidRPr="0039002A">
              <w:rPr>
                <w:rFonts w:eastAsia="Calibri"/>
                <w:snapToGrid/>
                <w:sz w:val="22"/>
                <w:szCs w:val="22"/>
                <w:lang w:val="bg-BG"/>
              </w:rPr>
              <w:t>Дрибъл.</w:t>
            </w:r>
          </w:p>
          <w:p w14:paraId="5959779B" w14:textId="1DD506CA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b/>
                <w:sz w:val="22"/>
                <w:szCs w:val="22"/>
                <w:highlight w:val="magenta"/>
                <w:lang w:val="bg-BG" w:eastAsia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auto"/>
          </w:tcPr>
          <w:p w14:paraId="4E50A136" w14:textId="686081F3" w:rsidR="009512D4" w:rsidRPr="0039002A" w:rsidRDefault="009512D4" w:rsidP="006A04AF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exact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Изпълнява водене на баскетболна топката.</w:t>
            </w:r>
          </w:p>
        </w:tc>
        <w:tc>
          <w:tcPr>
            <w:tcW w:w="6287" w:type="dxa"/>
            <w:tcBorders>
              <w:top w:val="single" w:sz="4" w:space="0" w:color="auto"/>
            </w:tcBorders>
            <w:shd w:val="clear" w:color="auto" w:fill="auto"/>
          </w:tcPr>
          <w:p w14:paraId="4A01A08B" w14:textId="46817C81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НР Водене (дрибъл) на баскетболна топка със зрителен контрол на място и с пристъпване напред, назад, вляво и вдясно.</w:t>
            </w:r>
          </w:p>
          <w:p w14:paraId="76046D33" w14:textId="34AF1F64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ЗР Ловене и подаване на топката с две ръце и двойно подаване.</w:t>
            </w:r>
          </w:p>
          <w:p w14:paraId="25C573F5" w14:textId="5DE35D77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УС Основни технически елементи, изучавани в 4. клас.</w:t>
            </w:r>
          </w:p>
          <w:p w14:paraId="301E7684" w14:textId="1EE648C2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i/>
                <w:sz w:val="22"/>
                <w:szCs w:val="22"/>
                <w:lang w:val="bg-BG" w:eastAsia="bg-BG"/>
              </w:rPr>
              <w:t>УС индивидуални проекти – комплекси за утринна гимнастика.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</w:tcPr>
          <w:p w14:paraId="1BB56319" w14:textId="77777777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487B68E1" w14:textId="77777777" w:rsidTr="005D160C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1EA43B5A" w14:textId="7AC76CE7" w:rsidR="009512D4" w:rsidRPr="0039002A" w:rsidRDefault="009512D4" w:rsidP="006A04AF">
            <w:pPr>
              <w:pStyle w:val="Style14"/>
              <w:suppressAutoHyphens/>
              <w:spacing w:line="25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19.</w:t>
            </w:r>
          </w:p>
        </w:tc>
        <w:tc>
          <w:tcPr>
            <w:tcW w:w="733" w:type="dxa"/>
            <w:vMerge w:val="restart"/>
            <w:shd w:val="clear" w:color="auto" w:fill="auto"/>
          </w:tcPr>
          <w:p w14:paraId="1D85BB6C" w14:textId="66CFD453" w:rsidR="009512D4" w:rsidRPr="0039002A" w:rsidRDefault="009512D4" w:rsidP="006A04AF">
            <w:pPr>
              <w:pStyle w:val="Style14"/>
              <w:suppressAutoHyphens/>
              <w:spacing w:line="254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7.</w:t>
            </w:r>
          </w:p>
        </w:tc>
        <w:tc>
          <w:tcPr>
            <w:tcW w:w="2636" w:type="dxa"/>
            <w:shd w:val="clear" w:color="auto" w:fill="auto"/>
          </w:tcPr>
          <w:p w14:paraId="1D435EC5" w14:textId="5903256F" w:rsidR="009512D4" w:rsidRPr="0039002A" w:rsidRDefault="009512D4" w:rsidP="006A04AF">
            <w:pPr>
              <w:widowControl w:val="0"/>
              <w:suppressAutoHyphens/>
              <w:spacing w:line="254" w:lineRule="exact"/>
              <w:ind w:hanging="2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Баскетбол.</w:t>
            </w:r>
          </w:p>
          <w:p w14:paraId="69740D3D" w14:textId="77777777" w:rsidR="006A04AF" w:rsidRDefault="009512D4" w:rsidP="006A04AF">
            <w:pPr>
              <w:widowControl w:val="0"/>
              <w:suppressAutoHyphens/>
              <w:spacing w:line="254" w:lineRule="exact"/>
              <w:ind w:hanging="2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Индивидуални действия в защита.</w:t>
            </w:r>
          </w:p>
          <w:p w14:paraId="2E73DBE7" w14:textId="1676DFCA" w:rsidR="009512D4" w:rsidRPr="0039002A" w:rsidRDefault="009512D4" w:rsidP="006A04AF">
            <w:pPr>
              <w:widowControl w:val="0"/>
              <w:suppressAutoHyphens/>
              <w:spacing w:line="254" w:lineRule="exact"/>
              <w:ind w:hanging="2"/>
              <w:rPr>
                <w:b/>
                <w:sz w:val="22"/>
                <w:szCs w:val="22"/>
                <w:highlight w:val="cyan"/>
                <w:lang w:val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398" w:type="dxa"/>
            <w:shd w:val="clear" w:color="auto" w:fill="auto"/>
          </w:tcPr>
          <w:p w14:paraId="6AC9D3E6" w14:textId="1F9A098C" w:rsidR="009512D4" w:rsidRPr="0039002A" w:rsidRDefault="009512D4" w:rsidP="006A04AF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exact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Изпълнява индивидуални тактически действия в защита</w:t>
            </w: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 xml:space="preserve"> срещу нападател без топка</w:t>
            </w:r>
            <w:r w:rsidRPr="0039002A">
              <w:rPr>
                <w:sz w:val="22"/>
                <w:szCs w:val="22"/>
                <w:lang w:val="bg-BG"/>
              </w:rPr>
              <w:t xml:space="preserve">. </w:t>
            </w:r>
          </w:p>
        </w:tc>
        <w:tc>
          <w:tcPr>
            <w:tcW w:w="6287" w:type="dxa"/>
            <w:shd w:val="clear" w:color="auto" w:fill="auto"/>
          </w:tcPr>
          <w:p w14:paraId="25A0FE7F" w14:textId="12CB9F0E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НР Индивидуални действия в защита срещу нападател без топка – дублиране.</w:t>
            </w:r>
          </w:p>
          <w:p w14:paraId="5ECFB359" w14:textId="57CB6778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ЗР Водене (дрибъл) на топката.</w:t>
            </w:r>
          </w:p>
          <w:p w14:paraId="7A412857" w14:textId="77777777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УС Ловене и подаване на топката.</w:t>
            </w:r>
          </w:p>
          <w:p w14:paraId="168203F2" w14:textId="77777777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Щафетни игри, включващи основни технически елементи от баскетбол.</w:t>
            </w:r>
          </w:p>
          <w:p w14:paraId="4D752877" w14:textId="70F9672B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i/>
                <w:sz w:val="22"/>
                <w:szCs w:val="22"/>
                <w:lang w:val="bg-BG" w:eastAsia="bg-BG"/>
              </w:rPr>
              <w:t>УС индивидуални проекти – комплекси за утринна гимнастика.</w:t>
            </w:r>
          </w:p>
        </w:tc>
        <w:tc>
          <w:tcPr>
            <w:tcW w:w="1831" w:type="dxa"/>
            <w:shd w:val="clear" w:color="auto" w:fill="auto"/>
          </w:tcPr>
          <w:p w14:paraId="229E4DC6" w14:textId="04C59AC6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оценка за самостоятелна работа</w:t>
            </w:r>
          </w:p>
        </w:tc>
      </w:tr>
      <w:tr w:rsidR="009512D4" w:rsidRPr="0039002A" w14:paraId="0D37CDB1" w14:textId="196DCF3F" w:rsidTr="005D160C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124362CE" w14:textId="4FA9D0E7" w:rsidR="009512D4" w:rsidRPr="0039002A" w:rsidRDefault="009512D4" w:rsidP="006A04AF">
            <w:pPr>
              <w:pStyle w:val="Style14"/>
              <w:suppressAutoHyphens/>
              <w:spacing w:line="25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20.</w:t>
            </w:r>
          </w:p>
        </w:tc>
        <w:tc>
          <w:tcPr>
            <w:tcW w:w="733" w:type="dxa"/>
            <w:vMerge/>
            <w:shd w:val="clear" w:color="auto" w:fill="auto"/>
          </w:tcPr>
          <w:p w14:paraId="0F31E670" w14:textId="10B531C7" w:rsidR="009512D4" w:rsidRPr="0039002A" w:rsidRDefault="009512D4" w:rsidP="006A04AF">
            <w:pPr>
              <w:pStyle w:val="Style14"/>
              <w:numPr>
                <w:ilvl w:val="0"/>
                <w:numId w:val="22"/>
              </w:numPr>
              <w:suppressAutoHyphens/>
              <w:spacing w:line="254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</w:p>
        </w:tc>
        <w:tc>
          <w:tcPr>
            <w:tcW w:w="2636" w:type="dxa"/>
            <w:shd w:val="clear" w:color="auto" w:fill="auto"/>
          </w:tcPr>
          <w:p w14:paraId="25886497" w14:textId="56D23334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Баскетбол.</w:t>
            </w:r>
          </w:p>
          <w:p w14:paraId="2AD04E38" w14:textId="2A9AA779" w:rsidR="009512D4" w:rsidRPr="0039002A" w:rsidRDefault="006B5F4D" w:rsidP="006A04AF">
            <w:pPr>
              <w:widowControl w:val="0"/>
              <w:suppressAutoHyphens/>
              <w:spacing w:line="254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Групови взаимодействия.</w:t>
            </w:r>
          </w:p>
          <w:p w14:paraId="765D28B9" w14:textId="14559430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sz w:val="22"/>
                <w:szCs w:val="22"/>
                <w:highlight w:val="magenta"/>
                <w:lang w:val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398" w:type="dxa"/>
            <w:shd w:val="clear" w:color="auto" w:fill="auto"/>
          </w:tcPr>
          <w:p w14:paraId="5317F03F" w14:textId="493809F4" w:rsidR="009512D4" w:rsidRPr="0039002A" w:rsidRDefault="009512D4" w:rsidP="006A04AF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exact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 xml:space="preserve">Изпълнява групови тактически действия в нападение и защита. </w:t>
            </w:r>
          </w:p>
        </w:tc>
        <w:tc>
          <w:tcPr>
            <w:tcW w:w="6287" w:type="dxa"/>
            <w:shd w:val="clear" w:color="auto" w:fill="auto"/>
          </w:tcPr>
          <w:p w14:paraId="2FC30B77" w14:textId="0094CB33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НР Групови взаимодействия в защита и нападение.</w:t>
            </w:r>
          </w:p>
          <w:p w14:paraId="568E82F5" w14:textId="3C2A5C68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ЗР Индивидуални действия в защита – придвижвания в защитен висок и нисък защитен стоеж. Дублиране.</w:t>
            </w:r>
          </w:p>
          <w:p w14:paraId="07C3D2EC" w14:textId="77777777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УС Водене (дрибъл) на топката.</w:t>
            </w:r>
          </w:p>
          <w:p w14:paraId="2198A2B1" w14:textId="0948A1E3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Подаване и ловене и на топката.</w:t>
            </w:r>
          </w:p>
        </w:tc>
        <w:tc>
          <w:tcPr>
            <w:tcW w:w="1831" w:type="dxa"/>
            <w:shd w:val="clear" w:color="auto" w:fill="auto"/>
          </w:tcPr>
          <w:p w14:paraId="78F6B2F0" w14:textId="2321CCC4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количествена и качествена оценка</w:t>
            </w:r>
          </w:p>
        </w:tc>
      </w:tr>
      <w:tr w:rsidR="009512D4" w:rsidRPr="0039002A" w14:paraId="6951786C" w14:textId="77777777" w:rsidTr="005D160C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61D009F2" w14:textId="40C018D7" w:rsidR="009512D4" w:rsidRPr="0039002A" w:rsidRDefault="009512D4" w:rsidP="006A04AF">
            <w:pPr>
              <w:pStyle w:val="Style14"/>
              <w:suppressAutoHyphens/>
              <w:spacing w:line="25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21.</w:t>
            </w:r>
          </w:p>
        </w:tc>
        <w:tc>
          <w:tcPr>
            <w:tcW w:w="733" w:type="dxa"/>
            <w:vMerge/>
            <w:shd w:val="clear" w:color="auto" w:fill="auto"/>
          </w:tcPr>
          <w:p w14:paraId="051A8021" w14:textId="77777777" w:rsidR="009512D4" w:rsidRPr="0039002A" w:rsidRDefault="009512D4" w:rsidP="006A04AF">
            <w:pPr>
              <w:pStyle w:val="Style14"/>
              <w:numPr>
                <w:ilvl w:val="0"/>
                <w:numId w:val="22"/>
              </w:numPr>
              <w:suppressAutoHyphens/>
              <w:spacing w:line="254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</w:p>
        </w:tc>
        <w:tc>
          <w:tcPr>
            <w:tcW w:w="2636" w:type="dxa"/>
            <w:shd w:val="clear" w:color="auto" w:fill="auto"/>
          </w:tcPr>
          <w:p w14:paraId="06E99A9C" w14:textId="314D412F" w:rsidR="009512D4" w:rsidRPr="0039002A" w:rsidRDefault="009512D4" w:rsidP="006A04AF">
            <w:pPr>
              <w:widowControl w:val="0"/>
              <w:suppressAutoHyphens/>
              <w:spacing w:line="254" w:lineRule="exact"/>
              <w:ind w:hanging="2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Баскетбол.</w:t>
            </w:r>
          </w:p>
          <w:p w14:paraId="70A3DBA0" w14:textId="0A178C46" w:rsidR="009512D4" w:rsidRPr="0039002A" w:rsidRDefault="009512D4" w:rsidP="006A04AF">
            <w:pPr>
              <w:widowControl w:val="0"/>
              <w:suppressAutoHyphens/>
              <w:spacing w:line="254" w:lineRule="exact"/>
              <w:ind w:hanging="2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Групови взаимодействия</w:t>
            </w:r>
            <w:r w:rsidR="006B5F4D" w:rsidRPr="0039002A">
              <w:rPr>
                <w:sz w:val="22"/>
                <w:szCs w:val="22"/>
                <w:lang w:val="bg-BG"/>
              </w:rPr>
              <w:t>.</w:t>
            </w:r>
          </w:p>
          <w:p w14:paraId="64B22516" w14:textId="4167BF5E" w:rsidR="009512D4" w:rsidRPr="0039002A" w:rsidRDefault="009512D4" w:rsidP="006A04AF">
            <w:pPr>
              <w:widowControl w:val="0"/>
              <w:suppressAutoHyphens/>
              <w:spacing w:line="254" w:lineRule="exact"/>
              <w:ind w:hanging="2"/>
              <w:rPr>
                <w:rStyle w:val="FontStyle30"/>
                <w:b w:val="0"/>
                <w:sz w:val="22"/>
                <w:szCs w:val="22"/>
                <w:highlight w:val="magenta"/>
                <w:lang w:val="bg-BG" w:eastAsia="bg-BG"/>
              </w:rPr>
            </w:pPr>
            <w:r w:rsidRPr="0039002A">
              <w:rPr>
                <w:sz w:val="22"/>
                <w:szCs w:val="22"/>
              </w:rPr>
              <w:t>РДК</w:t>
            </w:r>
            <w:r w:rsidRPr="0039002A"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3398" w:type="dxa"/>
            <w:shd w:val="clear" w:color="auto" w:fill="auto"/>
          </w:tcPr>
          <w:p w14:paraId="0AC5C0DC" w14:textId="179A5B5A" w:rsidR="009512D4" w:rsidRPr="0039002A" w:rsidRDefault="009512D4" w:rsidP="006A04AF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exact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Притежава обща физическа подготвеност.</w:t>
            </w:r>
          </w:p>
        </w:tc>
        <w:tc>
          <w:tcPr>
            <w:tcW w:w="6287" w:type="dxa"/>
            <w:shd w:val="clear" w:color="auto" w:fill="auto"/>
          </w:tcPr>
          <w:p w14:paraId="74139101" w14:textId="7487A132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Комплексно развиване на двигателни качества със специфичните средства на баскетбол.</w:t>
            </w:r>
          </w:p>
        </w:tc>
        <w:tc>
          <w:tcPr>
            <w:tcW w:w="1831" w:type="dxa"/>
            <w:shd w:val="clear" w:color="auto" w:fill="auto"/>
          </w:tcPr>
          <w:p w14:paraId="2DAEB9A4" w14:textId="499C217A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количествена и качествена оценка</w:t>
            </w:r>
          </w:p>
        </w:tc>
      </w:tr>
      <w:tr w:rsidR="009512D4" w:rsidRPr="0039002A" w14:paraId="26A10D5A" w14:textId="77777777" w:rsidTr="005D160C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13EBE026" w14:textId="2485D1AA" w:rsidR="009512D4" w:rsidRPr="0039002A" w:rsidRDefault="009512D4" w:rsidP="006A04AF">
            <w:pPr>
              <w:pStyle w:val="Style14"/>
              <w:suppressAutoHyphens/>
              <w:spacing w:line="25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22.</w:t>
            </w:r>
          </w:p>
        </w:tc>
        <w:tc>
          <w:tcPr>
            <w:tcW w:w="733" w:type="dxa"/>
            <w:vMerge w:val="restart"/>
            <w:shd w:val="clear" w:color="auto" w:fill="auto"/>
          </w:tcPr>
          <w:p w14:paraId="5B02BCE3" w14:textId="205CCB6A" w:rsidR="009512D4" w:rsidRPr="0039002A" w:rsidRDefault="009512D4" w:rsidP="006A04AF">
            <w:pPr>
              <w:pStyle w:val="Style14"/>
              <w:suppressAutoHyphens/>
              <w:spacing w:line="254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8.</w:t>
            </w:r>
          </w:p>
        </w:tc>
        <w:tc>
          <w:tcPr>
            <w:tcW w:w="2636" w:type="dxa"/>
            <w:shd w:val="clear" w:color="auto" w:fill="auto"/>
          </w:tcPr>
          <w:p w14:paraId="28D033D8" w14:textId="7BCA72B3" w:rsidR="009512D4" w:rsidRPr="0039002A" w:rsidRDefault="009512D4" w:rsidP="006A04AF">
            <w:pPr>
              <w:widowControl w:val="0"/>
              <w:suppressAutoHyphens/>
              <w:spacing w:line="254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Баскетбол.</w:t>
            </w:r>
          </w:p>
          <w:p w14:paraId="448F8C5E" w14:textId="446D1F90" w:rsidR="009512D4" w:rsidRPr="0039002A" w:rsidRDefault="009512D4" w:rsidP="006A04AF">
            <w:pPr>
              <w:widowControl w:val="0"/>
              <w:suppressAutoHyphens/>
              <w:spacing w:line="254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Индивидуални действия в нападение и защита</w:t>
            </w:r>
            <w:r w:rsidR="006B5F4D" w:rsidRPr="0039002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14:paraId="13153B51" w14:textId="5208C338" w:rsidR="009512D4" w:rsidRPr="0039002A" w:rsidRDefault="009512D4" w:rsidP="006A04AF">
            <w:pPr>
              <w:widowControl w:val="0"/>
              <w:suppressAutoHyphens/>
              <w:spacing w:line="254" w:lineRule="exact"/>
              <w:ind w:hanging="2"/>
              <w:rPr>
                <w:rStyle w:val="FontStyle30"/>
                <w:sz w:val="22"/>
                <w:szCs w:val="22"/>
                <w:highlight w:val="magenta"/>
                <w:lang w:val="bg-BG" w:eastAsia="bg-BG"/>
              </w:rPr>
            </w:pPr>
            <w:r w:rsidRPr="0039002A">
              <w:rPr>
                <w:sz w:val="22"/>
                <w:szCs w:val="22"/>
              </w:rPr>
              <w:t>Приложение</w:t>
            </w:r>
          </w:p>
        </w:tc>
        <w:tc>
          <w:tcPr>
            <w:tcW w:w="3398" w:type="dxa"/>
            <w:shd w:val="clear" w:color="auto" w:fill="auto"/>
          </w:tcPr>
          <w:p w14:paraId="50503F4C" w14:textId="78410BC8" w:rsidR="009512D4" w:rsidRPr="0039002A" w:rsidRDefault="009512D4" w:rsidP="006A04AF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exact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Прилага индивидуални действия в нападение и защита.</w:t>
            </w:r>
          </w:p>
        </w:tc>
        <w:tc>
          <w:tcPr>
            <w:tcW w:w="6287" w:type="dxa"/>
            <w:shd w:val="clear" w:color="auto" w:fill="auto"/>
          </w:tcPr>
          <w:p w14:paraId="23CE9B59" w14:textId="2FE6501D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Прилага индивидуални действия в нападение и защита срещу нападател с топка и без топка и взаимодейства при осъществяване на дублиране.</w:t>
            </w:r>
          </w:p>
          <w:p w14:paraId="5A003323" w14:textId="57AF7DD2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Прилага основни технически умения в учебна и двустранна игра.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14:paraId="54B6BAFA" w14:textId="0B2FAC60" w:rsidR="009512D4" w:rsidRPr="0039002A" w:rsidRDefault="009512D4" w:rsidP="006A04AF">
            <w:pPr>
              <w:widowControl w:val="0"/>
              <w:suppressAutoHyphens/>
              <w:spacing w:line="25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количествена и качествена оценка</w:t>
            </w:r>
          </w:p>
        </w:tc>
      </w:tr>
      <w:tr w:rsidR="009512D4" w:rsidRPr="0039002A" w14:paraId="04A318C9" w14:textId="77777777" w:rsidTr="005D160C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1AFB47D9" w14:textId="3CC92D44" w:rsidR="009512D4" w:rsidRPr="0039002A" w:rsidRDefault="009512D4" w:rsidP="0039002A">
            <w:pPr>
              <w:pStyle w:val="Style14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23.</w:t>
            </w:r>
          </w:p>
        </w:tc>
        <w:tc>
          <w:tcPr>
            <w:tcW w:w="733" w:type="dxa"/>
            <w:vMerge/>
            <w:shd w:val="clear" w:color="auto" w:fill="auto"/>
          </w:tcPr>
          <w:p w14:paraId="35002088" w14:textId="77777777" w:rsidR="009512D4" w:rsidRPr="0039002A" w:rsidRDefault="009512D4" w:rsidP="0039002A">
            <w:pPr>
              <w:pStyle w:val="Style14"/>
              <w:numPr>
                <w:ilvl w:val="0"/>
                <w:numId w:val="22"/>
              </w:numPr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</w:p>
        </w:tc>
        <w:tc>
          <w:tcPr>
            <w:tcW w:w="2636" w:type="dxa"/>
            <w:shd w:val="clear" w:color="auto" w:fill="auto"/>
          </w:tcPr>
          <w:p w14:paraId="01E9A0B2" w14:textId="209F39EF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Баскетбол.</w:t>
            </w:r>
          </w:p>
          <w:p w14:paraId="353629B7" w14:textId="2960B1C1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Групови взаимодействия в нападение и защита</w:t>
            </w:r>
            <w:r w:rsidR="006B5F4D" w:rsidRPr="0039002A">
              <w:rPr>
                <w:sz w:val="22"/>
                <w:szCs w:val="22"/>
                <w:lang w:val="bg-BG"/>
              </w:rPr>
              <w:t>.</w:t>
            </w:r>
          </w:p>
          <w:p w14:paraId="60ECCCEF" w14:textId="79EB1A4F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</w:rPr>
              <w:t>Приложение</w:t>
            </w:r>
          </w:p>
        </w:tc>
        <w:tc>
          <w:tcPr>
            <w:tcW w:w="3398" w:type="dxa"/>
            <w:shd w:val="clear" w:color="auto" w:fill="auto"/>
          </w:tcPr>
          <w:p w14:paraId="56223339" w14:textId="20FEA41E" w:rsidR="009512D4" w:rsidRPr="0039002A" w:rsidRDefault="009512D4" w:rsidP="0039002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Изпълнява групови тактически действия в нападение и защита.</w:t>
            </w:r>
          </w:p>
        </w:tc>
        <w:tc>
          <w:tcPr>
            <w:tcW w:w="6287" w:type="dxa"/>
            <w:shd w:val="clear" w:color="auto" w:fill="auto"/>
          </w:tcPr>
          <w:p w14:paraId="0B4EB666" w14:textId="23BA06FA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Прилага основни технически действия чрез взаимодействие по двойки и тройки в учебна и двустранна игра.</w:t>
            </w:r>
          </w:p>
        </w:tc>
        <w:tc>
          <w:tcPr>
            <w:tcW w:w="1831" w:type="dxa"/>
            <w:vMerge/>
            <w:shd w:val="clear" w:color="auto" w:fill="auto"/>
          </w:tcPr>
          <w:p w14:paraId="65B81B21" w14:textId="0691C381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199A23A4" w14:textId="77777777" w:rsidTr="005D160C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6251A8EA" w14:textId="0CDA60A0" w:rsidR="009512D4" w:rsidRPr="0039002A" w:rsidRDefault="009512D4" w:rsidP="0039002A">
            <w:pPr>
              <w:pStyle w:val="Style14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24.</w:t>
            </w:r>
          </w:p>
        </w:tc>
        <w:tc>
          <w:tcPr>
            <w:tcW w:w="733" w:type="dxa"/>
            <w:vMerge/>
            <w:shd w:val="clear" w:color="auto" w:fill="auto"/>
          </w:tcPr>
          <w:p w14:paraId="71CA04C1" w14:textId="77777777" w:rsidR="009512D4" w:rsidRPr="0039002A" w:rsidRDefault="009512D4" w:rsidP="0039002A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</w:p>
        </w:tc>
        <w:tc>
          <w:tcPr>
            <w:tcW w:w="2636" w:type="dxa"/>
            <w:shd w:val="clear" w:color="auto" w:fill="auto"/>
          </w:tcPr>
          <w:p w14:paraId="23DEE9BB" w14:textId="177E57E0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Футбол.</w:t>
            </w:r>
          </w:p>
          <w:p w14:paraId="18A81BC6" w14:textId="7D8FF5CD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Подаване и овладяване на топката с различни части на ходилото</w:t>
            </w:r>
            <w:r w:rsidR="006B5F4D" w:rsidRPr="0039002A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  <w:p w14:paraId="6E254198" w14:textId="043E445D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398" w:type="dxa"/>
            <w:shd w:val="clear" w:color="auto" w:fill="auto"/>
          </w:tcPr>
          <w:p w14:paraId="3DF5423F" w14:textId="5BEB1A7E" w:rsidR="009512D4" w:rsidRPr="0039002A" w:rsidRDefault="009512D4" w:rsidP="0039002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Изпълнява подаване (пас) и овладяване на футболна топка.</w:t>
            </w:r>
          </w:p>
        </w:tc>
        <w:tc>
          <w:tcPr>
            <w:tcW w:w="6287" w:type="dxa"/>
            <w:shd w:val="clear" w:color="auto" w:fill="auto"/>
          </w:tcPr>
          <w:p w14:paraId="23C2DE4A" w14:textId="4FC87B49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НР Подаване и овладяване на футболна топка с различни части на ходилото.</w:t>
            </w:r>
          </w:p>
          <w:p w14:paraId="022C3040" w14:textId="0DB991F7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ЗР Основни технически елементи, изучавани в 4. клас.</w:t>
            </w:r>
          </w:p>
          <w:p w14:paraId="353254A2" w14:textId="7AACC092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Спортно-подготвителни игри, включващи основни технически елементи от футбол.</w:t>
            </w:r>
          </w:p>
        </w:tc>
        <w:tc>
          <w:tcPr>
            <w:tcW w:w="1831" w:type="dxa"/>
            <w:vMerge/>
            <w:shd w:val="clear" w:color="auto" w:fill="auto"/>
          </w:tcPr>
          <w:p w14:paraId="66E59BEC" w14:textId="77777777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799B744C" w14:textId="77777777" w:rsidTr="005D160C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25368EF1" w14:textId="30B98237" w:rsidR="009512D4" w:rsidRPr="0039002A" w:rsidRDefault="009512D4" w:rsidP="0039002A">
            <w:pPr>
              <w:pStyle w:val="Style18"/>
              <w:suppressAutoHyphens/>
              <w:spacing w:line="260" w:lineRule="exact"/>
              <w:ind w:left="57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25.</w:t>
            </w:r>
          </w:p>
        </w:tc>
        <w:tc>
          <w:tcPr>
            <w:tcW w:w="733" w:type="dxa"/>
            <w:shd w:val="clear" w:color="auto" w:fill="auto"/>
          </w:tcPr>
          <w:p w14:paraId="39167F14" w14:textId="22F4623F" w:rsidR="009512D4" w:rsidRPr="0039002A" w:rsidRDefault="009512D4" w:rsidP="0039002A">
            <w:pPr>
              <w:pStyle w:val="Style18"/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9.</w:t>
            </w:r>
          </w:p>
        </w:tc>
        <w:tc>
          <w:tcPr>
            <w:tcW w:w="2636" w:type="dxa"/>
            <w:shd w:val="clear" w:color="auto" w:fill="auto"/>
          </w:tcPr>
          <w:p w14:paraId="66B7B4A1" w14:textId="7908BDFE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Футбол.</w:t>
            </w:r>
          </w:p>
          <w:p w14:paraId="63D1578F" w14:textId="16D5BEA0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Водене на топката с различни части на ходилото</w:t>
            </w:r>
            <w:r w:rsidR="006B5F4D" w:rsidRPr="0039002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14:paraId="2F15FFB4" w14:textId="7118F67E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"/>
              <w:rPr>
                <w:rStyle w:val="FontStyle31"/>
                <w:sz w:val="22"/>
                <w:szCs w:val="22"/>
                <w:highlight w:val="magenta"/>
                <w:lang w:val="bg-BG" w:eastAsia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398" w:type="dxa"/>
            <w:shd w:val="clear" w:color="auto" w:fill="auto"/>
          </w:tcPr>
          <w:p w14:paraId="559047D3" w14:textId="4BC8FFC3" w:rsidR="009512D4" w:rsidRPr="0039002A" w:rsidRDefault="009512D4" w:rsidP="0039002A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39002A">
              <w:rPr>
                <w:color w:val="auto"/>
                <w:sz w:val="22"/>
                <w:szCs w:val="22"/>
              </w:rPr>
              <w:t>Изпълнява водене на футболна топка.</w:t>
            </w:r>
          </w:p>
        </w:tc>
        <w:tc>
          <w:tcPr>
            <w:tcW w:w="6287" w:type="dxa"/>
            <w:shd w:val="clear" w:color="auto" w:fill="auto"/>
          </w:tcPr>
          <w:p w14:paraId="470073EC" w14:textId="5521DF00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НР Водене на топката с различни части на ходилото.</w:t>
            </w:r>
          </w:p>
          <w:p w14:paraId="13797F6C" w14:textId="11F28E26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ЗР Подаване и овладяване на топката с различни части на ходилото.</w:t>
            </w:r>
          </w:p>
          <w:p w14:paraId="40C13F53" w14:textId="17495861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Щафетни игри, включващи основни технически елементи от футбол.</w:t>
            </w:r>
          </w:p>
        </w:tc>
        <w:tc>
          <w:tcPr>
            <w:tcW w:w="1831" w:type="dxa"/>
            <w:shd w:val="clear" w:color="auto" w:fill="auto"/>
          </w:tcPr>
          <w:p w14:paraId="50A72366" w14:textId="1B698FD2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</w:p>
        </w:tc>
      </w:tr>
      <w:tr w:rsidR="009512D4" w:rsidRPr="0039002A" w14:paraId="23A76A3B" w14:textId="1382A13F" w:rsidTr="005D160C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2CF2A582" w14:textId="57C53246" w:rsidR="009512D4" w:rsidRPr="0039002A" w:rsidRDefault="009512D4" w:rsidP="0039002A">
            <w:pPr>
              <w:widowControl w:val="0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26.</w:t>
            </w:r>
          </w:p>
        </w:tc>
        <w:tc>
          <w:tcPr>
            <w:tcW w:w="733" w:type="dxa"/>
            <w:vMerge w:val="restart"/>
            <w:shd w:val="clear" w:color="auto" w:fill="auto"/>
          </w:tcPr>
          <w:p w14:paraId="73C4495C" w14:textId="5636249A" w:rsidR="009512D4" w:rsidRPr="0039002A" w:rsidRDefault="009512D4" w:rsidP="0039002A">
            <w:pPr>
              <w:pStyle w:val="ListParagraph"/>
              <w:widowControl w:val="0"/>
              <w:suppressAutoHyphens/>
              <w:spacing w:line="260" w:lineRule="exact"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</w:p>
        </w:tc>
        <w:tc>
          <w:tcPr>
            <w:tcW w:w="2636" w:type="dxa"/>
            <w:shd w:val="clear" w:color="auto" w:fill="auto"/>
          </w:tcPr>
          <w:p w14:paraId="6382B7BC" w14:textId="5F6DB787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Футбол.</w:t>
            </w:r>
          </w:p>
          <w:p w14:paraId="0B531188" w14:textId="77777777" w:rsidR="006A04AF" w:rsidRDefault="009512D4" w:rsidP="0039002A">
            <w:pPr>
              <w:widowControl w:val="0"/>
              <w:suppressAutoHyphens/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Индивидуални действия в защита</w:t>
            </w:r>
            <w:r w:rsidR="006B5F4D" w:rsidRPr="0039002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14:paraId="4C3F4628" w14:textId="3A027519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"/>
              <w:rPr>
                <w:rStyle w:val="FontStyle30"/>
                <w:sz w:val="22"/>
                <w:szCs w:val="22"/>
                <w:highlight w:val="magenta"/>
                <w:lang w:val="bg-BG" w:eastAsia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398" w:type="dxa"/>
            <w:shd w:val="clear" w:color="auto" w:fill="auto"/>
          </w:tcPr>
          <w:p w14:paraId="0CE66A99" w14:textId="0F26926F" w:rsidR="009512D4" w:rsidRPr="0039002A" w:rsidRDefault="009512D4" w:rsidP="0039002A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39002A">
              <w:rPr>
                <w:color w:val="auto"/>
                <w:sz w:val="22"/>
                <w:szCs w:val="22"/>
              </w:rPr>
              <w:t xml:space="preserve">Изпълнява индивидуални тактически действия в защита срещу нападател със и без топка. </w:t>
            </w:r>
          </w:p>
        </w:tc>
        <w:tc>
          <w:tcPr>
            <w:tcW w:w="6287" w:type="dxa"/>
            <w:shd w:val="clear" w:color="auto" w:fill="auto"/>
          </w:tcPr>
          <w:p w14:paraId="294C944E" w14:textId="01504EC1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НР Индивидуални действия в защита срещу нападател без топка.</w:t>
            </w:r>
          </w:p>
          <w:p w14:paraId="40FC9CDA" w14:textId="2CAA3A92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ЗР Водене на топката с различни части на ходилото.</w:t>
            </w:r>
          </w:p>
          <w:p w14:paraId="163F6F09" w14:textId="0168254E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УС Подаване и овладяване на топката с различни части на ходилото.</w:t>
            </w:r>
          </w:p>
        </w:tc>
        <w:tc>
          <w:tcPr>
            <w:tcW w:w="1831" w:type="dxa"/>
            <w:vMerge w:val="restart"/>
            <w:shd w:val="clear" w:color="auto" w:fill="auto"/>
          </w:tcPr>
          <w:p w14:paraId="1A936571" w14:textId="20DB7EF5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39FD737C" w14:textId="77777777" w:rsidTr="005D160C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4F3670DA" w14:textId="43268D68" w:rsidR="009512D4" w:rsidRPr="0039002A" w:rsidRDefault="009512D4" w:rsidP="0039002A">
            <w:pPr>
              <w:widowControl w:val="0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27.</w:t>
            </w:r>
          </w:p>
        </w:tc>
        <w:tc>
          <w:tcPr>
            <w:tcW w:w="733" w:type="dxa"/>
            <w:vMerge/>
            <w:shd w:val="clear" w:color="auto" w:fill="auto"/>
          </w:tcPr>
          <w:p w14:paraId="769438B4" w14:textId="77777777" w:rsidR="009512D4" w:rsidRPr="0039002A" w:rsidRDefault="009512D4" w:rsidP="0039002A">
            <w:pPr>
              <w:pStyle w:val="ListParagraph"/>
              <w:widowControl w:val="0"/>
              <w:suppressAutoHyphens/>
              <w:spacing w:line="260" w:lineRule="exact"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36" w:type="dxa"/>
            <w:shd w:val="clear" w:color="auto" w:fill="auto"/>
          </w:tcPr>
          <w:p w14:paraId="3A7505B0" w14:textId="4229E91F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Футбол.</w:t>
            </w:r>
          </w:p>
          <w:p w14:paraId="19265FFE" w14:textId="64F53B5C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Групови взаимодействия в нападение и защита</w:t>
            </w:r>
            <w:r w:rsidR="006B5F4D" w:rsidRPr="0039002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14:paraId="2F50459B" w14:textId="703D5522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"/>
              <w:rPr>
                <w:rStyle w:val="FontStyle31"/>
                <w:sz w:val="22"/>
                <w:szCs w:val="22"/>
                <w:highlight w:val="magenta"/>
                <w:lang w:val="bg-BG" w:eastAsia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398" w:type="dxa"/>
            <w:shd w:val="clear" w:color="auto" w:fill="auto"/>
          </w:tcPr>
          <w:p w14:paraId="348A8695" w14:textId="1888F3E6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 xml:space="preserve">Изпълнява групови взаимодействия в нападение и защита. </w:t>
            </w:r>
          </w:p>
        </w:tc>
        <w:tc>
          <w:tcPr>
            <w:tcW w:w="6287" w:type="dxa"/>
            <w:shd w:val="clear" w:color="auto" w:fill="auto"/>
          </w:tcPr>
          <w:p w14:paraId="21CCC84B" w14:textId="20539BD5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НР Групови взаимодействия по двойки и тройки в защита и нападение.</w:t>
            </w:r>
          </w:p>
          <w:p w14:paraId="482C9E32" w14:textId="5ADAC16E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ЗР Индивидуални действия в защита, вкл. дублиране.</w:t>
            </w:r>
          </w:p>
          <w:p w14:paraId="72BDB070" w14:textId="3FF55D2A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УС Водене на топката.</w:t>
            </w:r>
          </w:p>
          <w:p w14:paraId="2F80C8F5" w14:textId="46170C9D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Подаване и овладяване на топката.</w:t>
            </w:r>
          </w:p>
        </w:tc>
        <w:tc>
          <w:tcPr>
            <w:tcW w:w="1831" w:type="dxa"/>
            <w:vMerge/>
            <w:shd w:val="clear" w:color="auto" w:fill="auto"/>
          </w:tcPr>
          <w:p w14:paraId="7AAA250F" w14:textId="77777777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4B6BAC45" w14:textId="77777777" w:rsidTr="005D160C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43125D9F" w14:textId="390BB0CA" w:rsidR="009512D4" w:rsidRPr="0039002A" w:rsidRDefault="009512D4" w:rsidP="0039002A">
            <w:pPr>
              <w:widowControl w:val="0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28.</w:t>
            </w:r>
          </w:p>
        </w:tc>
        <w:tc>
          <w:tcPr>
            <w:tcW w:w="733" w:type="dxa"/>
            <w:vMerge w:val="restart"/>
            <w:shd w:val="clear" w:color="auto" w:fill="auto"/>
          </w:tcPr>
          <w:p w14:paraId="329E7DA5" w14:textId="69B39CF7" w:rsidR="009512D4" w:rsidRPr="0039002A" w:rsidRDefault="009512D4" w:rsidP="0039002A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10.</w:t>
            </w:r>
          </w:p>
        </w:tc>
        <w:tc>
          <w:tcPr>
            <w:tcW w:w="2636" w:type="dxa"/>
            <w:shd w:val="clear" w:color="auto" w:fill="auto"/>
          </w:tcPr>
          <w:p w14:paraId="50738C02" w14:textId="5CE11A0F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Футбол.</w:t>
            </w:r>
          </w:p>
          <w:p w14:paraId="7E4D5984" w14:textId="2EF31B41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Индивидуални действия в нападение и защита</w:t>
            </w:r>
            <w:r w:rsidR="006B5F4D" w:rsidRPr="0039002A">
              <w:rPr>
                <w:sz w:val="22"/>
                <w:szCs w:val="22"/>
                <w:lang w:val="bg-BG"/>
              </w:rPr>
              <w:t>.</w:t>
            </w:r>
          </w:p>
          <w:p w14:paraId="0546F777" w14:textId="78700ADF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</w:rPr>
              <w:t>Приложение</w:t>
            </w:r>
          </w:p>
        </w:tc>
        <w:tc>
          <w:tcPr>
            <w:tcW w:w="3398" w:type="dxa"/>
            <w:shd w:val="clear" w:color="auto" w:fill="auto"/>
          </w:tcPr>
          <w:p w14:paraId="4EE14FAB" w14:textId="206E5A20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4"/>
                <w:rFonts w:ascii="Times New Roman" w:hAnsi="Times New Roman" w:cs="Times New Roman"/>
                <w:i w:val="0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4"/>
                <w:rFonts w:ascii="Times New Roman" w:hAnsi="Times New Roman" w:cs="Times New Roman"/>
                <w:i w:val="0"/>
                <w:sz w:val="22"/>
                <w:szCs w:val="22"/>
                <w:lang w:val="bg-BG" w:eastAsia="bg-BG"/>
              </w:rPr>
              <w:t>Изпълнява подаване и овладяване на топката, удар от близко разстояние.</w:t>
            </w:r>
          </w:p>
        </w:tc>
        <w:tc>
          <w:tcPr>
            <w:tcW w:w="6287" w:type="dxa"/>
            <w:shd w:val="clear" w:color="auto" w:fill="auto"/>
          </w:tcPr>
          <w:p w14:paraId="65616AC7" w14:textId="41BB794A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Прилага индивидуални действия в нападение и защита срещу нападател с топка и без топка. Прилага основни технически умения в учебна и двустранна игра.</w:t>
            </w:r>
          </w:p>
        </w:tc>
        <w:tc>
          <w:tcPr>
            <w:tcW w:w="1831" w:type="dxa"/>
            <w:shd w:val="clear" w:color="auto" w:fill="auto"/>
          </w:tcPr>
          <w:p w14:paraId="654A4BCD" w14:textId="77777777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2C971357" w14:textId="77777777" w:rsidTr="005D160C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086F745C" w14:textId="1089FF57" w:rsidR="009512D4" w:rsidRPr="0039002A" w:rsidRDefault="009512D4" w:rsidP="0039002A">
            <w:pPr>
              <w:widowControl w:val="0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29.</w:t>
            </w:r>
          </w:p>
        </w:tc>
        <w:tc>
          <w:tcPr>
            <w:tcW w:w="733" w:type="dxa"/>
            <w:vMerge/>
            <w:shd w:val="clear" w:color="auto" w:fill="auto"/>
          </w:tcPr>
          <w:p w14:paraId="36CF9193" w14:textId="77777777" w:rsidR="009512D4" w:rsidRPr="0039002A" w:rsidRDefault="009512D4" w:rsidP="0039002A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36" w:type="dxa"/>
            <w:shd w:val="clear" w:color="auto" w:fill="auto"/>
          </w:tcPr>
          <w:p w14:paraId="5165920B" w14:textId="42B19C72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Футбол.</w:t>
            </w:r>
          </w:p>
          <w:p w14:paraId="7D5DF8D5" w14:textId="4727FD5C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Групови взаи</w:t>
            </w:r>
            <w:r w:rsidR="006B5F4D" w:rsidRPr="0039002A">
              <w:rPr>
                <w:sz w:val="22"/>
                <w:szCs w:val="22"/>
                <w:lang w:val="bg-BG"/>
              </w:rPr>
              <w:t>модействия в защита и нападение.</w:t>
            </w:r>
          </w:p>
          <w:p w14:paraId="541093AC" w14:textId="191FEBE8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</w:rPr>
              <w:t>Приложение</w:t>
            </w:r>
          </w:p>
        </w:tc>
        <w:tc>
          <w:tcPr>
            <w:tcW w:w="3398" w:type="dxa"/>
            <w:shd w:val="clear" w:color="auto" w:fill="auto"/>
          </w:tcPr>
          <w:p w14:paraId="21098EB2" w14:textId="47B0E59F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Участва в състезания по вид спорт.</w:t>
            </w:r>
          </w:p>
        </w:tc>
        <w:tc>
          <w:tcPr>
            <w:tcW w:w="6287" w:type="dxa"/>
            <w:shd w:val="clear" w:color="auto" w:fill="auto"/>
          </w:tcPr>
          <w:p w14:paraId="40BA3777" w14:textId="1C464150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Прилага основни технически действия чрез взаимодействие по двойки и тройки в учебна и двустранна игра.</w:t>
            </w:r>
          </w:p>
        </w:tc>
        <w:tc>
          <w:tcPr>
            <w:tcW w:w="1831" w:type="dxa"/>
            <w:shd w:val="clear" w:color="auto" w:fill="auto"/>
          </w:tcPr>
          <w:p w14:paraId="42EEB370" w14:textId="77777777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4A8DD280" w14:textId="77777777" w:rsidTr="005D160C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392D2F6B" w14:textId="19156ACC" w:rsidR="009512D4" w:rsidRPr="0039002A" w:rsidRDefault="009512D4" w:rsidP="0039002A">
            <w:pPr>
              <w:widowControl w:val="0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30.</w:t>
            </w:r>
          </w:p>
        </w:tc>
        <w:tc>
          <w:tcPr>
            <w:tcW w:w="733" w:type="dxa"/>
            <w:shd w:val="clear" w:color="auto" w:fill="auto"/>
          </w:tcPr>
          <w:p w14:paraId="15810081" w14:textId="77777777" w:rsidR="009512D4" w:rsidRPr="0039002A" w:rsidRDefault="009512D4" w:rsidP="0039002A">
            <w:pPr>
              <w:pStyle w:val="ListParagraph"/>
              <w:widowControl w:val="0"/>
              <w:suppressAutoHyphens/>
              <w:spacing w:line="260" w:lineRule="exact"/>
              <w:ind w:left="0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36" w:type="dxa"/>
            <w:shd w:val="clear" w:color="auto" w:fill="auto"/>
          </w:tcPr>
          <w:p w14:paraId="7739C745" w14:textId="32CBA9F1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Футбол.</w:t>
            </w:r>
          </w:p>
          <w:p w14:paraId="1CA7244D" w14:textId="642F873D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Групови взаимодействия в защита и нападение</w:t>
            </w:r>
            <w:r w:rsidR="006B5F4D" w:rsidRPr="0039002A">
              <w:rPr>
                <w:sz w:val="22"/>
                <w:szCs w:val="22"/>
                <w:lang w:val="bg-BG"/>
              </w:rPr>
              <w:t>.</w:t>
            </w:r>
          </w:p>
          <w:p w14:paraId="10FD062B" w14:textId="53286ED2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"/>
              <w:rPr>
                <w:b/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</w:rPr>
              <w:t>РДК</w:t>
            </w:r>
          </w:p>
        </w:tc>
        <w:tc>
          <w:tcPr>
            <w:tcW w:w="3398" w:type="dxa"/>
            <w:shd w:val="clear" w:color="auto" w:fill="auto"/>
          </w:tcPr>
          <w:p w14:paraId="6997555A" w14:textId="4A4344F0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Притежава обща физическа подготвеност.</w:t>
            </w:r>
          </w:p>
        </w:tc>
        <w:tc>
          <w:tcPr>
            <w:tcW w:w="6287" w:type="dxa"/>
            <w:shd w:val="clear" w:color="auto" w:fill="auto"/>
          </w:tcPr>
          <w:p w14:paraId="6B6AB906" w14:textId="016AECAB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Комплексно развиване на двигателни качества чрез използването на специфичните средства на футбола.</w:t>
            </w:r>
          </w:p>
        </w:tc>
        <w:tc>
          <w:tcPr>
            <w:tcW w:w="1831" w:type="dxa"/>
            <w:shd w:val="clear" w:color="auto" w:fill="auto"/>
          </w:tcPr>
          <w:p w14:paraId="7848FD68" w14:textId="461C6C5D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количествена и качествена оценка</w:t>
            </w:r>
          </w:p>
        </w:tc>
      </w:tr>
      <w:tr w:rsidR="009512D4" w:rsidRPr="0039002A" w14:paraId="70826D8C" w14:textId="77777777" w:rsidTr="005D160C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7C9EC94A" w14:textId="65AEE4CE" w:rsidR="009512D4" w:rsidRPr="0039002A" w:rsidRDefault="009512D4" w:rsidP="0039002A">
            <w:pPr>
              <w:widowControl w:val="0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31.</w:t>
            </w:r>
          </w:p>
        </w:tc>
        <w:tc>
          <w:tcPr>
            <w:tcW w:w="733" w:type="dxa"/>
            <w:shd w:val="clear" w:color="auto" w:fill="auto"/>
          </w:tcPr>
          <w:p w14:paraId="729D1E2E" w14:textId="16E71199" w:rsidR="009512D4" w:rsidRPr="0039002A" w:rsidRDefault="009512D4" w:rsidP="0039002A">
            <w:pPr>
              <w:widowControl w:val="0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11.</w:t>
            </w:r>
          </w:p>
        </w:tc>
        <w:tc>
          <w:tcPr>
            <w:tcW w:w="2636" w:type="dxa"/>
            <w:shd w:val="clear" w:color="auto" w:fill="auto"/>
          </w:tcPr>
          <w:p w14:paraId="2F718F67" w14:textId="37CA1A17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маса.</w:t>
            </w:r>
          </w:p>
          <w:p w14:paraId="713C44C7" w14:textId="0E6420AE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Придвижвания</w:t>
            </w:r>
            <w:r w:rsidR="006B5F4D" w:rsidRPr="0039002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14:paraId="109BC61F" w14:textId="30278419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"/>
              <w:rPr>
                <w:rStyle w:val="FontStyle30"/>
                <w:sz w:val="22"/>
                <w:szCs w:val="22"/>
                <w:highlight w:val="green"/>
                <w:lang w:val="bg-BG" w:eastAsia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398" w:type="dxa"/>
            <w:shd w:val="clear" w:color="auto" w:fill="auto"/>
          </w:tcPr>
          <w:p w14:paraId="49F40778" w14:textId="53E1F263" w:rsidR="009512D4" w:rsidRPr="0039002A" w:rsidRDefault="009512D4" w:rsidP="0039002A">
            <w:pPr>
              <w:pStyle w:val="Default"/>
              <w:widowControl w:val="0"/>
              <w:suppressAutoHyphens/>
              <w:spacing w:line="260" w:lineRule="exact"/>
              <w:rPr>
                <w:rStyle w:val="FontStyle31"/>
                <w:color w:val="auto"/>
                <w:sz w:val="22"/>
                <w:szCs w:val="22"/>
              </w:rPr>
            </w:pPr>
            <w:r w:rsidRPr="0039002A">
              <w:rPr>
                <w:rStyle w:val="FontStyle31"/>
                <w:color w:val="auto"/>
                <w:sz w:val="22"/>
                <w:szCs w:val="22"/>
              </w:rPr>
              <w:t>Демонстрира способност за придвижване.</w:t>
            </w:r>
          </w:p>
        </w:tc>
        <w:tc>
          <w:tcPr>
            <w:tcW w:w="6287" w:type="dxa"/>
            <w:shd w:val="clear" w:color="auto" w:fill="auto"/>
          </w:tcPr>
          <w:p w14:paraId="7B7F9652" w14:textId="61391301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НР Основни изходни положения и начини на придвижвания към топката.</w:t>
            </w:r>
          </w:p>
        </w:tc>
        <w:tc>
          <w:tcPr>
            <w:tcW w:w="1831" w:type="dxa"/>
            <w:shd w:val="clear" w:color="auto" w:fill="auto"/>
          </w:tcPr>
          <w:p w14:paraId="68B6C4FE" w14:textId="6C31C164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количествена и качествена оценка</w:t>
            </w:r>
          </w:p>
        </w:tc>
      </w:tr>
      <w:tr w:rsidR="009512D4" w:rsidRPr="0039002A" w14:paraId="5789B835" w14:textId="77777777" w:rsidTr="005D160C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55483DEF" w14:textId="018CA4BB" w:rsidR="009512D4" w:rsidRPr="0039002A" w:rsidRDefault="009512D4" w:rsidP="0039002A">
            <w:pPr>
              <w:widowControl w:val="0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32.</w:t>
            </w:r>
          </w:p>
        </w:tc>
        <w:tc>
          <w:tcPr>
            <w:tcW w:w="733" w:type="dxa"/>
            <w:vMerge w:val="restart"/>
            <w:shd w:val="clear" w:color="auto" w:fill="auto"/>
          </w:tcPr>
          <w:p w14:paraId="4F7CCA26" w14:textId="77777777" w:rsidR="009512D4" w:rsidRPr="0039002A" w:rsidRDefault="009512D4" w:rsidP="0039002A">
            <w:pPr>
              <w:pStyle w:val="ListParagraph"/>
              <w:widowControl w:val="0"/>
              <w:suppressAutoHyphens/>
              <w:spacing w:line="260" w:lineRule="exact"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36" w:type="dxa"/>
            <w:shd w:val="clear" w:color="auto" w:fill="auto"/>
          </w:tcPr>
          <w:p w14:paraId="7975A905" w14:textId="32466DCE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Универсален захват</w:t>
            </w:r>
            <w:r w:rsidR="006B5F4D" w:rsidRPr="0039002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14:paraId="0163E2DC" w14:textId="31E222B2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"/>
              <w:rPr>
                <w:rStyle w:val="FontStyle30"/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398" w:type="dxa"/>
            <w:shd w:val="clear" w:color="auto" w:fill="auto"/>
          </w:tcPr>
          <w:p w14:paraId="333C642C" w14:textId="1385C38F" w:rsidR="009512D4" w:rsidRPr="0039002A" w:rsidRDefault="009512D4" w:rsidP="0039002A">
            <w:pPr>
              <w:pStyle w:val="Default"/>
              <w:widowControl w:val="0"/>
              <w:suppressAutoHyphens/>
              <w:spacing w:line="260" w:lineRule="exact"/>
              <w:rPr>
                <w:rStyle w:val="FontStyle31"/>
                <w:color w:val="auto"/>
                <w:sz w:val="22"/>
                <w:szCs w:val="22"/>
              </w:rPr>
            </w:pPr>
            <w:r w:rsidRPr="0039002A">
              <w:rPr>
                <w:rStyle w:val="FontStyle31"/>
                <w:color w:val="auto"/>
                <w:sz w:val="22"/>
                <w:szCs w:val="22"/>
              </w:rPr>
              <w:t>Демонстрира способност за свободно владеене на захват на ракета.</w:t>
            </w:r>
          </w:p>
        </w:tc>
        <w:tc>
          <w:tcPr>
            <w:tcW w:w="6287" w:type="dxa"/>
            <w:shd w:val="clear" w:color="auto" w:fill="auto"/>
          </w:tcPr>
          <w:p w14:paraId="5D65581B" w14:textId="6BADE8F5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НР Тенисов хват и писалков хват.</w:t>
            </w:r>
          </w:p>
          <w:p w14:paraId="39C428B0" w14:textId="05D202F8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ЗР Основни изходни положения и начини на придвижвания към топката.</w:t>
            </w:r>
          </w:p>
          <w:p w14:paraId="3DEB1C39" w14:textId="027AD4D5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ПИ, включващи елементи от ракетните спортове.</w:t>
            </w:r>
          </w:p>
        </w:tc>
        <w:tc>
          <w:tcPr>
            <w:tcW w:w="1831" w:type="dxa"/>
            <w:vMerge w:val="restart"/>
            <w:shd w:val="clear" w:color="auto" w:fill="auto"/>
          </w:tcPr>
          <w:p w14:paraId="7FA69D48" w14:textId="4E5E5C21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количествена и качествена оценка</w:t>
            </w:r>
          </w:p>
        </w:tc>
      </w:tr>
      <w:tr w:rsidR="009512D4" w:rsidRPr="0039002A" w14:paraId="3377F8AC" w14:textId="77777777" w:rsidTr="005D160C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27277966" w14:textId="0B985102" w:rsidR="009512D4" w:rsidRPr="0039002A" w:rsidRDefault="009512D4" w:rsidP="007E650A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33.</w:t>
            </w:r>
          </w:p>
        </w:tc>
        <w:tc>
          <w:tcPr>
            <w:tcW w:w="733" w:type="dxa"/>
            <w:vMerge/>
            <w:shd w:val="clear" w:color="auto" w:fill="auto"/>
          </w:tcPr>
          <w:p w14:paraId="3069101A" w14:textId="77777777" w:rsidR="009512D4" w:rsidRPr="0039002A" w:rsidRDefault="009512D4" w:rsidP="007E650A">
            <w:pPr>
              <w:pStyle w:val="ListParagraph"/>
              <w:widowControl w:val="0"/>
              <w:suppressAutoHyphens/>
              <w:spacing w:line="264" w:lineRule="exact"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36" w:type="dxa"/>
            <w:shd w:val="clear" w:color="auto" w:fill="auto"/>
          </w:tcPr>
          <w:p w14:paraId="191270F3" w14:textId="52EF5353" w:rsidR="009512D4" w:rsidRPr="0039002A" w:rsidRDefault="009512D4" w:rsidP="007E650A">
            <w:pPr>
              <w:widowControl w:val="0"/>
              <w:suppressAutoHyphens/>
              <w:spacing w:line="264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Универсален захват</w:t>
            </w:r>
            <w:r w:rsidR="006B5F4D" w:rsidRPr="0039002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14:paraId="499B8B50" w14:textId="7383D132" w:rsidR="009512D4" w:rsidRPr="0039002A" w:rsidRDefault="009512D4" w:rsidP="007E650A">
            <w:pPr>
              <w:widowControl w:val="0"/>
              <w:suppressAutoHyphens/>
              <w:spacing w:line="264" w:lineRule="exact"/>
              <w:ind w:hanging="2"/>
              <w:rPr>
                <w:rStyle w:val="FontStyle30"/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</w:rPr>
              <w:t>Приложение</w:t>
            </w:r>
          </w:p>
        </w:tc>
        <w:tc>
          <w:tcPr>
            <w:tcW w:w="3398" w:type="dxa"/>
            <w:shd w:val="clear" w:color="auto" w:fill="auto"/>
          </w:tcPr>
          <w:p w14:paraId="79A405FB" w14:textId="12F02109" w:rsidR="009512D4" w:rsidRPr="0039002A" w:rsidRDefault="009512D4" w:rsidP="007E650A">
            <w:pPr>
              <w:pStyle w:val="Default"/>
              <w:widowControl w:val="0"/>
              <w:suppressAutoHyphens/>
              <w:spacing w:line="264" w:lineRule="exact"/>
              <w:rPr>
                <w:rStyle w:val="FontStyle31"/>
                <w:color w:val="auto"/>
                <w:sz w:val="22"/>
                <w:szCs w:val="22"/>
              </w:rPr>
            </w:pPr>
            <w:r w:rsidRPr="0039002A">
              <w:rPr>
                <w:rStyle w:val="FontStyle31"/>
                <w:color w:val="auto"/>
                <w:sz w:val="22"/>
                <w:szCs w:val="22"/>
              </w:rPr>
              <w:t>Формира способност за контролиране на мускулните усилия на ръката за посока, скорост и сила под въздействието на ракета.</w:t>
            </w:r>
          </w:p>
        </w:tc>
        <w:tc>
          <w:tcPr>
            <w:tcW w:w="6287" w:type="dxa"/>
            <w:shd w:val="clear" w:color="auto" w:fill="auto"/>
          </w:tcPr>
          <w:p w14:paraId="554E11D0" w14:textId="018881AD" w:rsidR="009512D4" w:rsidRPr="0039002A" w:rsidRDefault="009512D4" w:rsidP="007E650A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Използване на основни технически елементи от тенис на маса в подвижни и щафетни игри.</w:t>
            </w:r>
          </w:p>
        </w:tc>
        <w:tc>
          <w:tcPr>
            <w:tcW w:w="1831" w:type="dxa"/>
            <w:vMerge/>
            <w:shd w:val="clear" w:color="auto" w:fill="auto"/>
          </w:tcPr>
          <w:p w14:paraId="2F0E3D6B" w14:textId="77777777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69FE229E" w14:textId="77777777" w:rsidTr="005D160C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2D42576C" w14:textId="6D68809C" w:rsidR="009512D4" w:rsidRPr="0039002A" w:rsidRDefault="009512D4" w:rsidP="007E650A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34.</w:t>
            </w:r>
          </w:p>
        </w:tc>
        <w:tc>
          <w:tcPr>
            <w:tcW w:w="733" w:type="dxa"/>
            <w:vMerge w:val="restart"/>
            <w:shd w:val="clear" w:color="auto" w:fill="auto"/>
          </w:tcPr>
          <w:p w14:paraId="6520A27F" w14:textId="1469E255" w:rsidR="009512D4" w:rsidRPr="0039002A" w:rsidRDefault="009512D4" w:rsidP="007E650A">
            <w:pPr>
              <w:pStyle w:val="ListParagraph"/>
              <w:widowControl w:val="0"/>
              <w:suppressAutoHyphens/>
              <w:spacing w:line="264" w:lineRule="exact"/>
              <w:ind w:left="0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12.</w:t>
            </w:r>
          </w:p>
        </w:tc>
        <w:tc>
          <w:tcPr>
            <w:tcW w:w="2636" w:type="dxa"/>
            <w:shd w:val="clear" w:color="auto" w:fill="auto"/>
          </w:tcPr>
          <w:p w14:paraId="487CCF6B" w14:textId="77777777" w:rsidR="006A04AF" w:rsidRDefault="009512D4" w:rsidP="007E650A">
            <w:pPr>
              <w:widowControl w:val="0"/>
              <w:suppressAutoHyphens/>
              <w:spacing w:line="264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Дланен нападателен удар</w:t>
            </w:r>
            <w:r w:rsidR="006B5F4D" w:rsidRPr="0039002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14:paraId="3006E14B" w14:textId="0CD452E5" w:rsidR="009512D4" w:rsidRPr="0039002A" w:rsidRDefault="009512D4" w:rsidP="007E650A">
            <w:pPr>
              <w:widowControl w:val="0"/>
              <w:suppressAutoHyphens/>
              <w:spacing w:line="264" w:lineRule="exact"/>
              <w:ind w:hanging="2"/>
              <w:rPr>
                <w:rStyle w:val="FontStyle30"/>
                <w:sz w:val="22"/>
                <w:szCs w:val="22"/>
                <w:highlight w:val="green"/>
                <w:lang w:val="bg-BG" w:eastAsia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398" w:type="dxa"/>
            <w:shd w:val="clear" w:color="auto" w:fill="auto"/>
          </w:tcPr>
          <w:p w14:paraId="2A65B3B7" w14:textId="1EFD4D1A" w:rsidR="009512D4" w:rsidRPr="0039002A" w:rsidRDefault="009512D4" w:rsidP="007E650A">
            <w:pPr>
              <w:pStyle w:val="Default"/>
              <w:widowControl w:val="0"/>
              <w:suppressAutoHyphens/>
              <w:spacing w:line="264" w:lineRule="exact"/>
              <w:rPr>
                <w:rStyle w:val="FontStyle31"/>
                <w:color w:val="auto"/>
                <w:sz w:val="22"/>
                <w:szCs w:val="22"/>
              </w:rPr>
            </w:pPr>
            <w:r w:rsidRPr="0039002A">
              <w:rPr>
                <w:rStyle w:val="FontStyle31"/>
                <w:color w:val="auto"/>
                <w:sz w:val="22"/>
                <w:szCs w:val="22"/>
              </w:rPr>
              <w:t>Демонстрира способност за владеене на удар.</w:t>
            </w:r>
          </w:p>
        </w:tc>
        <w:tc>
          <w:tcPr>
            <w:tcW w:w="6287" w:type="dxa"/>
            <w:shd w:val="clear" w:color="auto" w:fill="auto"/>
          </w:tcPr>
          <w:p w14:paraId="6ECAEA64" w14:textId="27A4093C" w:rsidR="009512D4" w:rsidRPr="0039002A" w:rsidRDefault="009512D4" w:rsidP="007E650A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НР Дланни и обратни плоски удари.</w:t>
            </w:r>
          </w:p>
          <w:p w14:paraId="1839CF2A" w14:textId="210F8F28" w:rsidR="009512D4" w:rsidRPr="0039002A" w:rsidRDefault="009512D4" w:rsidP="007E650A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ЗР Тенисов хват и писалков хват.</w:t>
            </w:r>
          </w:p>
          <w:p w14:paraId="5C98518F" w14:textId="09FF94B5" w:rsidR="009512D4" w:rsidRPr="0039002A" w:rsidRDefault="009512D4" w:rsidP="007E650A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УС Основни изходни положения и начини на придвижвания към топката.</w:t>
            </w:r>
          </w:p>
        </w:tc>
        <w:tc>
          <w:tcPr>
            <w:tcW w:w="1831" w:type="dxa"/>
            <w:vMerge w:val="restart"/>
            <w:shd w:val="clear" w:color="auto" w:fill="auto"/>
          </w:tcPr>
          <w:p w14:paraId="5A7DBADB" w14:textId="77777777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712F1A31" w14:textId="77777777" w:rsidTr="005D160C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60680DAE" w14:textId="5D1ABF91" w:rsidR="009512D4" w:rsidRPr="0039002A" w:rsidRDefault="009512D4" w:rsidP="007E650A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35.</w:t>
            </w:r>
          </w:p>
        </w:tc>
        <w:tc>
          <w:tcPr>
            <w:tcW w:w="733" w:type="dxa"/>
            <w:vMerge/>
            <w:shd w:val="clear" w:color="auto" w:fill="auto"/>
          </w:tcPr>
          <w:p w14:paraId="12E1C24D" w14:textId="77777777" w:rsidR="009512D4" w:rsidRPr="0039002A" w:rsidRDefault="009512D4" w:rsidP="007E650A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spacing w:line="264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36" w:type="dxa"/>
            <w:shd w:val="clear" w:color="auto" w:fill="auto"/>
          </w:tcPr>
          <w:p w14:paraId="3BBC330B" w14:textId="77777777" w:rsidR="006A04AF" w:rsidRDefault="009512D4" w:rsidP="007E650A">
            <w:pPr>
              <w:widowControl w:val="0"/>
              <w:suppressAutoHyphens/>
              <w:spacing w:line="264" w:lineRule="exact"/>
              <w:ind w:hanging="2"/>
              <w:rPr>
                <w:sz w:val="22"/>
                <w:szCs w:val="22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Дланен нападателен удар</w:t>
            </w:r>
            <w:r w:rsidR="006B5F4D" w:rsidRPr="0039002A">
              <w:rPr>
                <w:sz w:val="22"/>
                <w:szCs w:val="22"/>
                <w:lang w:val="bg-BG"/>
              </w:rPr>
              <w:t>.</w:t>
            </w:r>
          </w:p>
          <w:p w14:paraId="79E7C1A3" w14:textId="772E067F" w:rsidR="009512D4" w:rsidRPr="0039002A" w:rsidRDefault="009512D4" w:rsidP="007E650A">
            <w:pPr>
              <w:widowControl w:val="0"/>
              <w:suppressAutoHyphens/>
              <w:spacing w:line="264" w:lineRule="exact"/>
              <w:ind w:hanging="2"/>
              <w:rPr>
                <w:rStyle w:val="FontStyle30"/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</w:rPr>
              <w:t>Приложение</w:t>
            </w:r>
          </w:p>
        </w:tc>
        <w:tc>
          <w:tcPr>
            <w:tcW w:w="3398" w:type="dxa"/>
            <w:shd w:val="clear" w:color="auto" w:fill="auto"/>
          </w:tcPr>
          <w:p w14:paraId="5268BE72" w14:textId="6A75D627" w:rsidR="009512D4" w:rsidRPr="0039002A" w:rsidRDefault="009512D4" w:rsidP="007E650A">
            <w:pPr>
              <w:pStyle w:val="Default"/>
              <w:widowControl w:val="0"/>
              <w:suppressAutoHyphens/>
              <w:spacing w:line="264" w:lineRule="exact"/>
              <w:rPr>
                <w:rStyle w:val="FontStyle31"/>
                <w:color w:val="auto"/>
                <w:sz w:val="22"/>
                <w:szCs w:val="22"/>
              </w:rPr>
            </w:pPr>
            <w:r w:rsidRPr="0039002A">
              <w:rPr>
                <w:rStyle w:val="FontStyle31"/>
                <w:color w:val="auto"/>
                <w:sz w:val="22"/>
                <w:szCs w:val="22"/>
              </w:rPr>
              <w:t>Демонстрира способност за свободно владеене на удар.</w:t>
            </w:r>
          </w:p>
        </w:tc>
        <w:tc>
          <w:tcPr>
            <w:tcW w:w="6287" w:type="dxa"/>
            <w:shd w:val="clear" w:color="auto" w:fill="auto"/>
          </w:tcPr>
          <w:p w14:paraId="183B9F72" w14:textId="7481822B" w:rsidR="009512D4" w:rsidRPr="0039002A" w:rsidRDefault="009512D4" w:rsidP="007E650A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Изпълнява индивидуални действия в спортно-подготвителни игри.</w:t>
            </w:r>
          </w:p>
          <w:p w14:paraId="332F968D" w14:textId="3D43A64D" w:rsidR="009512D4" w:rsidRPr="0039002A" w:rsidRDefault="009512D4" w:rsidP="007E650A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Описва и прилага основни изисквания от правилника по тенис на маса.</w:t>
            </w:r>
          </w:p>
        </w:tc>
        <w:tc>
          <w:tcPr>
            <w:tcW w:w="1831" w:type="dxa"/>
            <w:vMerge/>
            <w:shd w:val="clear" w:color="auto" w:fill="auto"/>
          </w:tcPr>
          <w:p w14:paraId="43AF6A27" w14:textId="77777777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671CF123" w14:textId="77777777" w:rsidTr="005D160C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49AD13F7" w14:textId="66340CA4" w:rsidR="009512D4" w:rsidRPr="0039002A" w:rsidRDefault="009512D4" w:rsidP="007E650A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36.</w:t>
            </w:r>
          </w:p>
        </w:tc>
        <w:tc>
          <w:tcPr>
            <w:tcW w:w="733" w:type="dxa"/>
            <w:vMerge/>
            <w:shd w:val="clear" w:color="auto" w:fill="auto"/>
          </w:tcPr>
          <w:p w14:paraId="0FE3D61B" w14:textId="77777777" w:rsidR="009512D4" w:rsidRPr="0039002A" w:rsidRDefault="009512D4" w:rsidP="007E650A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spacing w:line="264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36" w:type="dxa"/>
            <w:shd w:val="clear" w:color="auto" w:fill="auto"/>
          </w:tcPr>
          <w:p w14:paraId="7A8B1EDC" w14:textId="77777777" w:rsidR="006A04AF" w:rsidRDefault="009512D4" w:rsidP="007E650A">
            <w:pPr>
              <w:widowControl w:val="0"/>
              <w:suppressAutoHyphens/>
              <w:spacing w:line="264" w:lineRule="exact"/>
              <w:ind w:hanging="2"/>
              <w:rPr>
                <w:sz w:val="22"/>
                <w:szCs w:val="22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Дланен нападателен удар</w:t>
            </w:r>
            <w:r w:rsidR="006B5F4D" w:rsidRPr="0039002A">
              <w:rPr>
                <w:sz w:val="22"/>
                <w:szCs w:val="22"/>
                <w:lang w:val="bg-BG"/>
              </w:rPr>
              <w:t>.</w:t>
            </w:r>
          </w:p>
          <w:p w14:paraId="32998873" w14:textId="3DFEFF0B" w:rsidR="009512D4" w:rsidRPr="0039002A" w:rsidRDefault="009512D4" w:rsidP="007E650A">
            <w:pPr>
              <w:widowControl w:val="0"/>
              <w:suppressAutoHyphens/>
              <w:spacing w:line="264" w:lineRule="exact"/>
              <w:ind w:hanging="2"/>
              <w:rPr>
                <w:rStyle w:val="FontStyle30"/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</w:rPr>
              <w:t>РДК</w:t>
            </w:r>
          </w:p>
        </w:tc>
        <w:tc>
          <w:tcPr>
            <w:tcW w:w="3398" w:type="dxa"/>
            <w:shd w:val="clear" w:color="auto" w:fill="auto"/>
          </w:tcPr>
          <w:p w14:paraId="774971E5" w14:textId="5F57A5EB" w:rsidR="009512D4" w:rsidRPr="0039002A" w:rsidRDefault="009512D4" w:rsidP="007E650A">
            <w:pPr>
              <w:pStyle w:val="Default"/>
              <w:widowControl w:val="0"/>
              <w:suppressAutoHyphens/>
              <w:spacing w:line="264" w:lineRule="exact"/>
              <w:rPr>
                <w:rStyle w:val="FontStyle31"/>
                <w:color w:val="auto"/>
                <w:sz w:val="22"/>
                <w:szCs w:val="22"/>
              </w:rPr>
            </w:pPr>
            <w:r w:rsidRPr="0039002A">
              <w:rPr>
                <w:rStyle w:val="FontStyle31"/>
                <w:color w:val="auto"/>
                <w:sz w:val="22"/>
                <w:szCs w:val="22"/>
              </w:rPr>
              <w:t>Притежава обща физическа подготвеност.</w:t>
            </w:r>
          </w:p>
        </w:tc>
        <w:tc>
          <w:tcPr>
            <w:tcW w:w="6287" w:type="dxa"/>
            <w:shd w:val="clear" w:color="auto" w:fill="auto"/>
          </w:tcPr>
          <w:p w14:paraId="3249505A" w14:textId="5897139D" w:rsidR="009512D4" w:rsidRPr="0039002A" w:rsidRDefault="009512D4" w:rsidP="007E650A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Комплексно развитие на двигателните качества.</w:t>
            </w:r>
          </w:p>
        </w:tc>
        <w:tc>
          <w:tcPr>
            <w:tcW w:w="1831" w:type="dxa"/>
            <w:vMerge/>
            <w:shd w:val="clear" w:color="auto" w:fill="auto"/>
          </w:tcPr>
          <w:p w14:paraId="419C5E84" w14:textId="77777777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286F195D" w14:textId="77777777" w:rsidTr="005D160C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5F8941CC" w14:textId="75D5F027" w:rsidR="009512D4" w:rsidRPr="0039002A" w:rsidRDefault="009512D4" w:rsidP="007E650A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37.</w:t>
            </w:r>
          </w:p>
        </w:tc>
        <w:tc>
          <w:tcPr>
            <w:tcW w:w="733" w:type="dxa"/>
            <w:vMerge w:val="restart"/>
            <w:shd w:val="clear" w:color="auto" w:fill="auto"/>
          </w:tcPr>
          <w:p w14:paraId="2FAE1C22" w14:textId="3D1C8962" w:rsidR="009512D4" w:rsidRPr="0039002A" w:rsidRDefault="009512D4" w:rsidP="007E650A">
            <w:pPr>
              <w:pStyle w:val="ListParagraph"/>
              <w:widowControl w:val="0"/>
              <w:suppressAutoHyphens/>
              <w:spacing w:line="264" w:lineRule="exact"/>
              <w:ind w:left="0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13.</w:t>
            </w:r>
          </w:p>
        </w:tc>
        <w:tc>
          <w:tcPr>
            <w:tcW w:w="2636" w:type="dxa"/>
            <w:shd w:val="clear" w:color="auto" w:fill="auto"/>
          </w:tcPr>
          <w:p w14:paraId="1CE0F8C5" w14:textId="77777777" w:rsidR="006A04AF" w:rsidRDefault="009512D4" w:rsidP="007E650A">
            <w:pPr>
              <w:widowControl w:val="0"/>
              <w:suppressAutoHyphens/>
              <w:spacing w:line="264" w:lineRule="exact"/>
              <w:ind w:hanging="2"/>
              <w:rPr>
                <w:sz w:val="22"/>
                <w:szCs w:val="22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</w:t>
            </w:r>
            <w:r w:rsidR="006B5F4D" w:rsidRPr="0039002A">
              <w:rPr>
                <w:sz w:val="22"/>
                <w:szCs w:val="22"/>
                <w:lang w:val="bg-BG"/>
              </w:rPr>
              <w:t>.</w:t>
            </w:r>
          </w:p>
          <w:p w14:paraId="457A02D7" w14:textId="462BE445" w:rsidR="009512D4" w:rsidRPr="0039002A" w:rsidRDefault="009512D4" w:rsidP="007E650A">
            <w:pPr>
              <w:widowControl w:val="0"/>
              <w:suppressAutoHyphens/>
              <w:spacing w:line="264" w:lineRule="exact"/>
              <w:ind w:hanging="2"/>
              <w:rPr>
                <w:rStyle w:val="FontStyle30"/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</w:rPr>
              <w:t>Приложение</w:t>
            </w:r>
          </w:p>
        </w:tc>
        <w:tc>
          <w:tcPr>
            <w:tcW w:w="3398" w:type="dxa"/>
            <w:shd w:val="clear" w:color="auto" w:fill="auto"/>
          </w:tcPr>
          <w:p w14:paraId="4C2A7441" w14:textId="3331D10F" w:rsidR="009512D4" w:rsidRPr="0039002A" w:rsidRDefault="009512D4" w:rsidP="007E650A">
            <w:pPr>
              <w:pStyle w:val="Default"/>
              <w:widowControl w:val="0"/>
              <w:suppressAutoHyphens/>
              <w:spacing w:line="264" w:lineRule="exact"/>
              <w:rPr>
                <w:rStyle w:val="FontStyle31"/>
                <w:color w:val="auto"/>
                <w:sz w:val="22"/>
                <w:szCs w:val="22"/>
              </w:rPr>
            </w:pPr>
          </w:p>
        </w:tc>
        <w:tc>
          <w:tcPr>
            <w:tcW w:w="6287" w:type="dxa"/>
            <w:shd w:val="clear" w:color="auto" w:fill="auto"/>
          </w:tcPr>
          <w:p w14:paraId="7E799A04" w14:textId="130BB716" w:rsidR="009512D4" w:rsidRPr="0039002A" w:rsidRDefault="009512D4" w:rsidP="007E650A">
            <w:pPr>
              <w:widowControl w:val="0"/>
              <w:suppressAutoHyphens/>
              <w:spacing w:line="264" w:lineRule="exact"/>
              <w:rPr>
                <w:b/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/>
              </w:rPr>
              <w:t>Подвижни и учебни игри за овладяване на основните технически елементи.</w:t>
            </w:r>
          </w:p>
        </w:tc>
        <w:tc>
          <w:tcPr>
            <w:tcW w:w="1831" w:type="dxa"/>
            <w:vMerge w:val="restart"/>
            <w:shd w:val="clear" w:color="auto" w:fill="auto"/>
          </w:tcPr>
          <w:p w14:paraId="1A167F85" w14:textId="77777777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6AA07781" w14:textId="77777777" w:rsidTr="005D160C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5B4FEFDD" w14:textId="2B6AFCAF" w:rsidR="009512D4" w:rsidRPr="0039002A" w:rsidRDefault="009512D4" w:rsidP="007E650A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38.</w:t>
            </w:r>
          </w:p>
        </w:tc>
        <w:tc>
          <w:tcPr>
            <w:tcW w:w="733" w:type="dxa"/>
            <w:vMerge/>
            <w:shd w:val="clear" w:color="auto" w:fill="auto"/>
          </w:tcPr>
          <w:p w14:paraId="24B1CCA0" w14:textId="77777777" w:rsidR="009512D4" w:rsidRPr="0039002A" w:rsidRDefault="009512D4" w:rsidP="007E650A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spacing w:line="264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36" w:type="dxa"/>
            <w:shd w:val="clear" w:color="auto" w:fill="auto"/>
          </w:tcPr>
          <w:p w14:paraId="6817F5D1" w14:textId="0E4B1DDA" w:rsidR="009512D4" w:rsidRPr="0039002A" w:rsidRDefault="009512D4" w:rsidP="007E650A">
            <w:pPr>
              <w:widowControl w:val="0"/>
              <w:suppressAutoHyphens/>
              <w:spacing w:line="264" w:lineRule="exact"/>
              <w:ind w:hanging="23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</w:t>
            </w:r>
            <w:r w:rsidR="006B5F4D" w:rsidRPr="0039002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14:paraId="5403D9B6" w14:textId="7A3E30CF" w:rsidR="009512D4" w:rsidRPr="0039002A" w:rsidRDefault="009512D4" w:rsidP="007E650A">
            <w:pPr>
              <w:widowControl w:val="0"/>
              <w:suppressAutoHyphens/>
              <w:spacing w:line="264" w:lineRule="exact"/>
              <w:ind w:hanging="23"/>
              <w:rPr>
                <w:rStyle w:val="FontStyle30"/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</w:rPr>
              <w:t>Приложение</w:t>
            </w:r>
          </w:p>
        </w:tc>
        <w:tc>
          <w:tcPr>
            <w:tcW w:w="3398" w:type="dxa"/>
            <w:shd w:val="clear" w:color="auto" w:fill="auto"/>
          </w:tcPr>
          <w:p w14:paraId="21AD7748" w14:textId="3580CB47" w:rsidR="009512D4" w:rsidRPr="0039002A" w:rsidRDefault="009512D4" w:rsidP="007E650A">
            <w:pPr>
              <w:pStyle w:val="Default"/>
              <w:widowControl w:val="0"/>
              <w:suppressAutoHyphens/>
              <w:spacing w:line="264" w:lineRule="exact"/>
              <w:rPr>
                <w:rStyle w:val="FontStyle31"/>
                <w:color w:val="auto"/>
                <w:sz w:val="22"/>
                <w:szCs w:val="22"/>
              </w:rPr>
            </w:pPr>
          </w:p>
        </w:tc>
        <w:tc>
          <w:tcPr>
            <w:tcW w:w="6287" w:type="dxa"/>
            <w:shd w:val="clear" w:color="auto" w:fill="auto"/>
          </w:tcPr>
          <w:p w14:paraId="3EDDBBC2" w14:textId="75BA80DB" w:rsidR="009512D4" w:rsidRPr="0039002A" w:rsidRDefault="009512D4" w:rsidP="007E650A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Подвижни и щафетни игри за овладяване на основните технически елементи.</w:t>
            </w:r>
          </w:p>
        </w:tc>
        <w:tc>
          <w:tcPr>
            <w:tcW w:w="1831" w:type="dxa"/>
            <w:vMerge/>
            <w:shd w:val="clear" w:color="auto" w:fill="auto"/>
          </w:tcPr>
          <w:p w14:paraId="5B78E175" w14:textId="77777777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5769F09B" w14:textId="77777777" w:rsidTr="005D160C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35D69151" w14:textId="426C8A6F" w:rsidR="009512D4" w:rsidRPr="0039002A" w:rsidRDefault="009512D4" w:rsidP="007E650A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39.</w:t>
            </w:r>
          </w:p>
        </w:tc>
        <w:tc>
          <w:tcPr>
            <w:tcW w:w="733" w:type="dxa"/>
            <w:vMerge/>
            <w:shd w:val="clear" w:color="auto" w:fill="auto"/>
          </w:tcPr>
          <w:p w14:paraId="0391A9BF" w14:textId="77777777" w:rsidR="009512D4" w:rsidRPr="0039002A" w:rsidRDefault="009512D4" w:rsidP="007E650A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spacing w:line="264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36" w:type="dxa"/>
            <w:shd w:val="clear" w:color="auto" w:fill="auto"/>
          </w:tcPr>
          <w:p w14:paraId="318724A4" w14:textId="72C4E977" w:rsidR="009512D4" w:rsidRPr="0039002A" w:rsidRDefault="009512D4" w:rsidP="007E650A">
            <w:pPr>
              <w:widowControl w:val="0"/>
              <w:suppressAutoHyphens/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Тенис на маса</w:t>
            </w:r>
            <w:r w:rsidR="006B5F4D" w:rsidRPr="0039002A">
              <w:rPr>
                <w:sz w:val="22"/>
                <w:szCs w:val="22"/>
                <w:lang w:val="bg-BG"/>
              </w:rPr>
              <w:t>.</w:t>
            </w:r>
          </w:p>
          <w:p w14:paraId="0629A549" w14:textId="28957368" w:rsidR="009512D4" w:rsidRPr="0039002A" w:rsidRDefault="009512D4" w:rsidP="007E650A">
            <w:pPr>
              <w:widowControl w:val="0"/>
              <w:suppressAutoHyphens/>
              <w:spacing w:line="264" w:lineRule="exact"/>
              <w:ind w:hanging="23"/>
              <w:rPr>
                <w:b/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</w:rPr>
              <w:t>РДК</w:t>
            </w:r>
          </w:p>
        </w:tc>
        <w:tc>
          <w:tcPr>
            <w:tcW w:w="3398" w:type="dxa"/>
            <w:shd w:val="clear" w:color="auto" w:fill="auto"/>
          </w:tcPr>
          <w:p w14:paraId="24007D83" w14:textId="49D6A1EA" w:rsidR="009512D4" w:rsidRPr="0039002A" w:rsidRDefault="009512D4" w:rsidP="007E650A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Притежава обща физическа подготвеност.</w:t>
            </w:r>
          </w:p>
        </w:tc>
        <w:tc>
          <w:tcPr>
            <w:tcW w:w="6287" w:type="dxa"/>
            <w:shd w:val="clear" w:color="auto" w:fill="auto"/>
          </w:tcPr>
          <w:p w14:paraId="27ACB19D" w14:textId="7E060DF2" w:rsidR="009512D4" w:rsidRPr="0039002A" w:rsidRDefault="009512D4" w:rsidP="007E650A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Комплексно развиване на двигателни качества със специфичните средства на тенис на маса.</w:t>
            </w:r>
          </w:p>
        </w:tc>
        <w:tc>
          <w:tcPr>
            <w:tcW w:w="1831" w:type="dxa"/>
            <w:vMerge/>
            <w:shd w:val="clear" w:color="auto" w:fill="auto"/>
          </w:tcPr>
          <w:p w14:paraId="2726A7CF" w14:textId="77777777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7F9886CE" w14:textId="77777777" w:rsidTr="005D160C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4C0227F1" w14:textId="59079B64" w:rsidR="009512D4" w:rsidRPr="0039002A" w:rsidRDefault="009512D4" w:rsidP="007E650A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40.</w:t>
            </w:r>
          </w:p>
        </w:tc>
        <w:tc>
          <w:tcPr>
            <w:tcW w:w="733" w:type="dxa"/>
            <w:vMerge w:val="restart"/>
            <w:shd w:val="clear" w:color="auto" w:fill="auto"/>
          </w:tcPr>
          <w:p w14:paraId="09C31D73" w14:textId="0ACF386A" w:rsidR="009512D4" w:rsidRPr="0039002A" w:rsidRDefault="009512D4" w:rsidP="007E650A">
            <w:pPr>
              <w:pStyle w:val="ListParagraph"/>
              <w:widowControl w:val="0"/>
              <w:suppressAutoHyphens/>
              <w:spacing w:line="264" w:lineRule="exact"/>
              <w:ind w:left="0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14.</w:t>
            </w:r>
          </w:p>
        </w:tc>
        <w:tc>
          <w:tcPr>
            <w:tcW w:w="2636" w:type="dxa"/>
            <w:shd w:val="clear" w:color="auto" w:fill="auto"/>
          </w:tcPr>
          <w:p w14:paraId="34023EE3" w14:textId="073D800E" w:rsidR="009512D4" w:rsidRPr="0039002A" w:rsidRDefault="009512D4" w:rsidP="007E650A">
            <w:pPr>
              <w:widowControl w:val="0"/>
              <w:suppressAutoHyphens/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Тенис на маса</w:t>
            </w:r>
            <w:r w:rsidR="006B5F4D" w:rsidRPr="0039002A">
              <w:rPr>
                <w:sz w:val="22"/>
                <w:szCs w:val="22"/>
                <w:lang w:val="bg-BG"/>
              </w:rPr>
              <w:t>.</w:t>
            </w:r>
          </w:p>
          <w:p w14:paraId="1D4D708A" w14:textId="55335F82" w:rsidR="009512D4" w:rsidRPr="0039002A" w:rsidRDefault="009512D4" w:rsidP="007E650A">
            <w:pPr>
              <w:widowControl w:val="0"/>
              <w:suppressAutoHyphens/>
              <w:spacing w:line="264" w:lineRule="exact"/>
              <w:ind w:hanging="23"/>
              <w:rPr>
                <w:b/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</w:rPr>
              <w:t>Приложение</w:t>
            </w:r>
          </w:p>
        </w:tc>
        <w:tc>
          <w:tcPr>
            <w:tcW w:w="3398" w:type="dxa"/>
            <w:vMerge w:val="restart"/>
            <w:shd w:val="clear" w:color="auto" w:fill="auto"/>
          </w:tcPr>
          <w:p w14:paraId="289A5A2C" w14:textId="721972F7" w:rsidR="009512D4" w:rsidRPr="0039002A" w:rsidRDefault="009512D4" w:rsidP="007E650A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/>
              </w:rPr>
              <w:t>Участва в ученически игри по вид спорт в съответната възрастова група и пол.</w:t>
            </w:r>
          </w:p>
        </w:tc>
        <w:tc>
          <w:tcPr>
            <w:tcW w:w="6287" w:type="dxa"/>
            <w:vMerge w:val="restart"/>
            <w:shd w:val="clear" w:color="auto" w:fill="auto"/>
          </w:tcPr>
          <w:p w14:paraId="648A6437" w14:textId="6A01A015" w:rsidR="009512D4" w:rsidRPr="0039002A" w:rsidRDefault="009512D4" w:rsidP="007E650A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Изпълнява индивидуални действия в спортно-подготвителни игри</w:t>
            </w:r>
            <w:r w:rsidRPr="0039002A">
              <w:rPr>
                <w:rStyle w:val="FontStyle31"/>
                <w:sz w:val="22"/>
                <w:szCs w:val="22"/>
                <w:lang w:val="en-US" w:eastAsia="bg-BG"/>
              </w:rPr>
              <w:t xml:space="preserve"> </w:t>
            </w: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и състезания.</w:t>
            </w:r>
          </w:p>
          <w:p w14:paraId="4DDEFBC2" w14:textId="2C336E38" w:rsidR="009512D4" w:rsidRPr="0039002A" w:rsidRDefault="009512D4" w:rsidP="007E650A">
            <w:pPr>
              <w:widowControl w:val="0"/>
              <w:suppressAutoHyphens/>
              <w:spacing w:line="264" w:lineRule="exact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Описва и прилага основни изисквания от правилника</w:t>
            </w:r>
            <w:r w:rsidRPr="0039002A">
              <w:rPr>
                <w:rStyle w:val="FontStyle31"/>
                <w:b/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1831" w:type="dxa"/>
            <w:vMerge w:val="restart"/>
            <w:tcBorders>
              <w:top w:val="nil"/>
            </w:tcBorders>
            <w:shd w:val="clear" w:color="auto" w:fill="auto"/>
          </w:tcPr>
          <w:p w14:paraId="7E6D19D0" w14:textId="5D132881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количествена и качествена оценка</w:t>
            </w:r>
          </w:p>
        </w:tc>
      </w:tr>
      <w:tr w:rsidR="009512D4" w:rsidRPr="0039002A" w14:paraId="27B648AB" w14:textId="77777777" w:rsidTr="005D160C">
        <w:trPr>
          <w:trHeight w:val="20"/>
          <w:jc w:val="center"/>
        </w:trPr>
        <w:tc>
          <w:tcPr>
            <w:tcW w:w="704" w:type="dxa"/>
          </w:tcPr>
          <w:p w14:paraId="4922D15A" w14:textId="13E127B8" w:rsidR="009512D4" w:rsidRPr="0039002A" w:rsidRDefault="009512D4" w:rsidP="007E650A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41.</w:t>
            </w:r>
          </w:p>
        </w:tc>
        <w:tc>
          <w:tcPr>
            <w:tcW w:w="733" w:type="dxa"/>
            <w:vMerge/>
          </w:tcPr>
          <w:p w14:paraId="57C63D8A" w14:textId="77777777" w:rsidR="009512D4" w:rsidRPr="0039002A" w:rsidRDefault="009512D4" w:rsidP="007E650A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spacing w:line="264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36" w:type="dxa"/>
          </w:tcPr>
          <w:p w14:paraId="352EBCC3" w14:textId="5D665C72" w:rsidR="009512D4" w:rsidRPr="0039002A" w:rsidRDefault="009512D4" w:rsidP="007E650A">
            <w:pPr>
              <w:widowControl w:val="0"/>
              <w:suppressAutoHyphens/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Тенис на маса</w:t>
            </w:r>
            <w:r w:rsidR="006B5F4D" w:rsidRPr="0039002A">
              <w:rPr>
                <w:sz w:val="22"/>
                <w:szCs w:val="22"/>
                <w:lang w:val="bg-BG"/>
              </w:rPr>
              <w:t>.</w:t>
            </w:r>
          </w:p>
          <w:p w14:paraId="6B33BAC9" w14:textId="5D0C5F34" w:rsidR="009512D4" w:rsidRPr="0039002A" w:rsidRDefault="009512D4" w:rsidP="007E650A">
            <w:pPr>
              <w:widowControl w:val="0"/>
              <w:suppressAutoHyphens/>
              <w:spacing w:line="264" w:lineRule="exact"/>
              <w:ind w:hanging="23"/>
              <w:rPr>
                <w:b/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</w:rPr>
              <w:t>Приложение</w:t>
            </w:r>
          </w:p>
        </w:tc>
        <w:tc>
          <w:tcPr>
            <w:tcW w:w="3398" w:type="dxa"/>
            <w:vMerge/>
          </w:tcPr>
          <w:p w14:paraId="7FE18520" w14:textId="2206B55F" w:rsidR="009512D4" w:rsidRPr="0039002A" w:rsidRDefault="009512D4" w:rsidP="007E650A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6287" w:type="dxa"/>
            <w:vMerge/>
          </w:tcPr>
          <w:p w14:paraId="37F09836" w14:textId="5DFE2837" w:rsidR="009512D4" w:rsidRPr="0039002A" w:rsidRDefault="009512D4" w:rsidP="007E650A">
            <w:pPr>
              <w:widowControl w:val="0"/>
              <w:suppressAutoHyphens/>
              <w:spacing w:line="264" w:lineRule="exact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</w:p>
        </w:tc>
        <w:tc>
          <w:tcPr>
            <w:tcW w:w="1831" w:type="dxa"/>
            <w:vMerge/>
            <w:tcBorders>
              <w:top w:val="nil"/>
              <w:bottom w:val="single" w:sz="4" w:space="0" w:color="000000" w:themeColor="text1"/>
            </w:tcBorders>
          </w:tcPr>
          <w:p w14:paraId="240C3479" w14:textId="77777777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5CB7A417" w14:textId="77777777" w:rsidTr="005D160C">
        <w:trPr>
          <w:trHeight w:val="20"/>
          <w:jc w:val="center"/>
        </w:trPr>
        <w:tc>
          <w:tcPr>
            <w:tcW w:w="704" w:type="dxa"/>
          </w:tcPr>
          <w:p w14:paraId="1F76D5E8" w14:textId="3FBD6FE5" w:rsidR="009512D4" w:rsidRPr="0039002A" w:rsidRDefault="009512D4" w:rsidP="007E650A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42.</w:t>
            </w:r>
          </w:p>
        </w:tc>
        <w:tc>
          <w:tcPr>
            <w:tcW w:w="733" w:type="dxa"/>
            <w:vMerge/>
          </w:tcPr>
          <w:p w14:paraId="2CF8D6A9" w14:textId="77777777" w:rsidR="009512D4" w:rsidRPr="0039002A" w:rsidRDefault="009512D4" w:rsidP="007E650A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spacing w:line="264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36" w:type="dxa"/>
          </w:tcPr>
          <w:p w14:paraId="08792FBB" w14:textId="3AF56691" w:rsidR="009512D4" w:rsidRPr="0039002A" w:rsidRDefault="009512D4" w:rsidP="007E650A">
            <w:pPr>
              <w:widowControl w:val="0"/>
              <w:suppressAutoHyphens/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Физическа дееспособност</w:t>
            </w:r>
            <w:r w:rsidR="006B5F4D" w:rsidRPr="0039002A">
              <w:rPr>
                <w:sz w:val="22"/>
                <w:szCs w:val="22"/>
                <w:lang w:val="bg-BG"/>
              </w:rPr>
              <w:t>.</w:t>
            </w:r>
          </w:p>
          <w:p w14:paraId="614FDFC5" w14:textId="2C28CF55" w:rsidR="009512D4" w:rsidRPr="0039002A" w:rsidRDefault="009512D4" w:rsidP="007E650A">
            <w:pPr>
              <w:widowControl w:val="0"/>
              <w:suppressAutoHyphens/>
              <w:spacing w:line="264" w:lineRule="exact"/>
              <w:ind w:hanging="23"/>
              <w:rPr>
                <w:b/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</w:rPr>
              <w:t>РДК</w:t>
            </w:r>
          </w:p>
        </w:tc>
        <w:tc>
          <w:tcPr>
            <w:tcW w:w="3398" w:type="dxa"/>
          </w:tcPr>
          <w:p w14:paraId="03EE41B7" w14:textId="39FB8BAD" w:rsidR="009512D4" w:rsidRPr="0039002A" w:rsidRDefault="009512D4" w:rsidP="007E650A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Изпълнява самостоятелно и в група упражнения от основната гимнастика.</w:t>
            </w:r>
          </w:p>
        </w:tc>
        <w:tc>
          <w:tcPr>
            <w:tcW w:w="6287" w:type="dxa"/>
          </w:tcPr>
          <w:p w14:paraId="6997C739" w14:textId="76EB0F3D" w:rsidR="009512D4" w:rsidRPr="0039002A" w:rsidRDefault="009512D4" w:rsidP="007E650A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Комплексно развитие на двигателните качества със средствата на основната гимнастика.</w:t>
            </w:r>
          </w:p>
        </w:tc>
        <w:tc>
          <w:tcPr>
            <w:tcW w:w="18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EC2CEDD" w14:textId="28AAF24B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6B63CDDD" w14:textId="77777777" w:rsidTr="005D160C">
        <w:trPr>
          <w:trHeight w:val="20"/>
          <w:jc w:val="center"/>
        </w:trPr>
        <w:tc>
          <w:tcPr>
            <w:tcW w:w="704" w:type="dxa"/>
          </w:tcPr>
          <w:p w14:paraId="4FD76C04" w14:textId="617A8AEB" w:rsidR="009512D4" w:rsidRPr="0039002A" w:rsidRDefault="009512D4" w:rsidP="007E650A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43.</w:t>
            </w:r>
          </w:p>
        </w:tc>
        <w:tc>
          <w:tcPr>
            <w:tcW w:w="733" w:type="dxa"/>
            <w:vMerge w:val="restart"/>
          </w:tcPr>
          <w:p w14:paraId="1657AD46" w14:textId="4AB3FCBE" w:rsidR="009512D4" w:rsidRPr="0039002A" w:rsidRDefault="009512D4" w:rsidP="007E650A">
            <w:pPr>
              <w:pStyle w:val="ListParagraph"/>
              <w:widowControl w:val="0"/>
              <w:suppressAutoHyphens/>
              <w:spacing w:line="264" w:lineRule="exact"/>
              <w:ind w:left="0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15.</w:t>
            </w:r>
          </w:p>
        </w:tc>
        <w:tc>
          <w:tcPr>
            <w:tcW w:w="2636" w:type="dxa"/>
          </w:tcPr>
          <w:p w14:paraId="3CAB8056" w14:textId="736CAAC1" w:rsidR="009512D4" w:rsidRPr="0039002A" w:rsidRDefault="009512D4" w:rsidP="007E650A">
            <w:pPr>
              <w:widowControl w:val="0"/>
              <w:suppressAutoHyphens/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Скок кълбо</w:t>
            </w:r>
            <w:r w:rsidR="006B5F4D" w:rsidRPr="0039002A">
              <w:rPr>
                <w:sz w:val="22"/>
                <w:szCs w:val="22"/>
                <w:lang w:val="bg-BG"/>
              </w:rPr>
              <w:t>.</w:t>
            </w:r>
          </w:p>
          <w:p w14:paraId="3C9F0569" w14:textId="704CB93E" w:rsidR="009512D4" w:rsidRPr="0039002A" w:rsidRDefault="009512D4" w:rsidP="007E650A">
            <w:pPr>
              <w:widowControl w:val="0"/>
              <w:suppressAutoHyphens/>
              <w:spacing w:line="264" w:lineRule="exact"/>
              <w:ind w:hanging="23"/>
              <w:rPr>
                <w:b/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398" w:type="dxa"/>
            <w:vMerge w:val="restart"/>
            <w:vAlign w:val="center"/>
          </w:tcPr>
          <w:p w14:paraId="12C3281D" w14:textId="77777777" w:rsidR="009512D4" w:rsidRPr="0039002A" w:rsidRDefault="009512D4" w:rsidP="007E650A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Изпълнява основни технически елементи от спортната гимнастика.</w:t>
            </w:r>
          </w:p>
          <w:p w14:paraId="6C9ACA97" w14:textId="592B9743" w:rsidR="009512D4" w:rsidRPr="0039002A" w:rsidRDefault="009512D4" w:rsidP="007E650A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Назовава факти, събития и образци на изкуството от древността, свързани с физическото възпитание и спорта.</w:t>
            </w:r>
          </w:p>
        </w:tc>
        <w:tc>
          <w:tcPr>
            <w:tcW w:w="6287" w:type="dxa"/>
          </w:tcPr>
          <w:p w14:paraId="32B483E2" w14:textId="4F7A2EA7" w:rsidR="009512D4" w:rsidRPr="0039002A" w:rsidRDefault="009512D4" w:rsidP="007E650A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НР Скок кълбо.</w:t>
            </w:r>
          </w:p>
          <w:p w14:paraId="1C60CD97" w14:textId="066B0F5B" w:rsidR="009512D4" w:rsidRPr="0039002A" w:rsidRDefault="009512D4" w:rsidP="007E650A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ЗР Комплекс от общоразвиващи упражнения.</w:t>
            </w:r>
          </w:p>
          <w:p w14:paraId="779745AE" w14:textId="77777777" w:rsidR="009512D4" w:rsidRPr="0039002A" w:rsidRDefault="009512D4" w:rsidP="007E650A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ПИ</w:t>
            </w:r>
          </w:p>
          <w:p w14:paraId="7E7542F6" w14:textId="13F4D725" w:rsidR="009512D4" w:rsidRPr="0039002A" w:rsidRDefault="009512D4" w:rsidP="007E650A">
            <w:pPr>
              <w:widowControl w:val="0"/>
              <w:suppressAutoHyphens/>
              <w:spacing w:line="264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i/>
                <w:sz w:val="22"/>
                <w:szCs w:val="22"/>
                <w:lang w:val="bg-BG" w:eastAsia="bg-BG"/>
              </w:rPr>
              <w:t>Факти, събития и образци на изкуството от древността, свързани с физическото възпитание и спорта.</w:t>
            </w:r>
          </w:p>
        </w:tc>
        <w:tc>
          <w:tcPr>
            <w:tcW w:w="1831" w:type="dxa"/>
            <w:vMerge w:val="restart"/>
            <w:tcBorders>
              <w:top w:val="single" w:sz="4" w:space="0" w:color="000000" w:themeColor="text1"/>
            </w:tcBorders>
          </w:tcPr>
          <w:p w14:paraId="7396D266" w14:textId="6493E3DF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количествена и качествена оценка</w:t>
            </w:r>
          </w:p>
        </w:tc>
      </w:tr>
      <w:tr w:rsidR="009512D4" w:rsidRPr="0039002A" w14:paraId="66BC62AD" w14:textId="77777777" w:rsidTr="005D160C">
        <w:trPr>
          <w:trHeight w:val="20"/>
          <w:jc w:val="center"/>
        </w:trPr>
        <w:tc>
          <w:tcPr>
            <w:tcW w:w="704" w:type="dxa"/>
          </w:tcPr>
          <w:p w14:paraId="2B5FE588" w14:textId="35303456" w:rsidR="009512D4" w:rsidRPr="0039002A" w:rsidRDefault="009512D4" w:rsidP="007E650A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44.</w:t>
            </w:r>
          </w:p>
        </w:tc>
        <w:tc>
          <w:tcPr>
            <w:tcW w:w="733" w:type="dxa"/>
            <w:vMerge/>
          </w:tcPr>
          <w:p w14:paraId="18F5625C" w14:textId="77777777" w:rsidR="009512D4" w:rsidRPr="0039002A" w:rsidRDefault="009512D4" w:rsidP="007E650A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spacing w:line="264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36" w:type="dxa"/>
          </w:tcPr>
          <w:p w14:paraId="0B05A69C" w14:textId="28644675" w:rsidR="009512D4" w:rsidRPr="0039002A" w:rsidRDefault="009512D4" w:rsidP="007E650A">
            <w:pPr>
              <w:widowControl w:val="0"/>
              <w:suppressAutoHyphens/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Мост от стоеж (ж),</w:t>
            </w:r>
          </w:p>
          <w:p w14:paraId="4A6B85B8" w14:textId="2ADFA567" w:rsidR="009512D4" w:rsidRPr="0039002A" w:rsidRDefault="009512D4" w:rsidP="007E650A">
            <w:pPr>
              <w:widowControl w:val="0"/>
              <w:suppressAutoHyphens/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задни кълба в темпо</w:t>
            </w:r>
            <w:r w:rsidR="006B5F4D" w:rsidRPr="0039002A">
              <w:rPr>
                <w:sz w:val="22"/>
                <w:szCs w:val="22"/>
                <w:lang w:val="bg-BG"/>
              </w:rPr>
              <w:t>.</w:t>
            </w:r>
          </w:p>
          <w:p w14:paraId="18CB0FA2" w14:textId="19F5C9F9" w:rsidR="009512D4" w:rsidRPr="0039002A" w:rsidRDefault="009512D4" w:rsidP="007E650A">
            <w:pPr>
              <w:widowControl w:val="0"/>
              <w:suppressAutoHyphens/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398" w:type="dxa"/>
            <w:vMerge/>
          </w:tcPr>
          <w:p w14:paraId="081D3612" w14:textId="77777777" w:rsidR="009512D4" w:rsidRPr="0039002A" w:rsidRDefault="009512D4" w:rsidP="007E650A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6287" w:type="dxa"/>
          </w:tcPr>
          <w:p w14:paraId="3429D9D5" w14:textId="1E8CAE6E" w:rsidR="009512D4" w:rsidRPr="0039002A" w:rsidRDefault="009512D4" w:rsidP="007E650A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НР Мост от стоеж (ж),</w:t>
            </w:r>
          </w:p>
          <w:p w14:paraId="61157B13" w14:textId="77777777" w:rsidR="009512D4" w:rsidRPr="0039002A" w:rsidRDefault="009512D4" w:rsidP="007E650A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задни кълба в темпо.</w:t>
            </w:r>
          </w:p>
          <w:p w14:paraId="54680980" w14:textId="75F53BD6" w:rsidR="009512D4" w:rsidRPr="0039002A" w:rsidRDefault="009512D4" w:rsidP="007E650A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ЗР Скок кълбо.</w:t>
            </w:r>
          </w:p>
          <w:p w14:paraId="7126EFAD" w14:textId="68F27351" w:rsidR="009512D4" w:rsidRPr="0039002A" w:rsidRDefault="009512D4" w:rsidP="007E650A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УС Общоразвиващи упражнения.</w:t>
            </w:r>
          </w:p>
        </w:tc>
        <w:tc>
          <w:tcPr>
            <w:tcW w:w="1831" w:type="dxa"/>
            <w:vMerge/>
          </w:tcPr>
          <w:p w14:paraId="7DC5B602" w14:textId="77777777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2B00C30D" w14:textId="77777777" w:rsidTr="005D160C">
        <w:trPr>
          <w:trHeight w:val="20"/>
          <w:jc w:val="center"/>
        </w:trPr>
        <w:tc>
          <w:tcPr>
            <w:tcW w:w="704" w:type="dxa"/>
          </w:tcPr>
          <w:p w14:paraId="602695F8" w14:textId="15548E5A" w:rsidR="009512D4" w:rsidRPr="0039002A" w:rsidRDefault="009512D4" w:rsidP="0039002A">
            <w:pPr>
              <w:widowControl w:val="0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45.</w:t>
            </w:r>
          </w:p>
        </w:tc>
        <w:tc>
          <w:tcPr>
            <w:tcW w:w="733" w:type="dxa"/>
            <w:vMerge/>
          </w:tcPr>
          <w:p w14:paraId="435427C8" w14:textId="77777777" w:rsidR="009512D4" w:rsidRPr="0039002A" w:rsidRDefault="009512D4" w:rsidP="0039002A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36" w:type="dxa"/>
          </w:tcPr>
          <w:p w14:paraId="3DE20097" w14:textId="4A0E79D2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Мост от стоеж (ж),</w:t>
            </w:r>
          </w:p>
          <w:p w14:paraId="1A9DF0C0" w14:textId="60D91A7C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задни кълба в темпо</w:t>
            </w:r>
            <w:r w:rsidR="006B5F4D" w:rsidRPr="0039002A">
              <w:rPr>
                <w:sz w:val="22"/>
                <w:szCs w:val="22"/>
                <w:lang w:val="bg-BG"/>
              </w:rPr>
              <w:t>.</w:t>
            </w:r>
          </w:p>
          <w:p w14:paraId="0E86F196" w14:textId="3829B78A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</w:rPr>
              <w:t>Приложение</w:t>
            </w:r>
          </w:p>
        </w:tc>
        <w:tc>
          <w:tcPr>
            <w:tcW w:w="3398" w:type="dxa"/>
            <w:vMerge/>
          </w:tcPr>
          <w:p w14:paraId="05FD93FA" w14:textId="77777777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6287" w:type="dxa"/>
          </w:tcPr>
          <w:p w14:paraId="060198B7" w14:textId="5B3EB3D3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Щафетни игри с включване на изучени гимнастически и лекоатлетически упражнения.</w:t>
            </w:r>
          </w:p>
        </w:tc>
        <w:tc>
          <w:tcPr>
            <w:tcW w:w="1831" w:type="dxa"/>
            <w:vMerge/>
          </w:tcPr>
          <w:p w14:paraId="064C5975" w14:textId="77777777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356B0035" w14:textId="77777777" w:rsidTr="005D160C">
        <w:trPr>
          <w:trHeight w:val="20"/>
          <w:jc w:val="center"/>
        </w:trPr>
        <w:tc>
          <w:tcPr>
            <w:tcW w:w="704" w:type="dxa"/>
          </w:tcPr>
          <w:p w14:paraId="2438BE25" w14:textId="67E5D4A1" w:rsidR="009512D4" w:rsidRPr="0039002A" w:rsidRDefault="009512D4" w:rsidP="0039002A">
            <w:pPr>
              <w:widowControl w:val="0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46.</w:t>
            </w:r>
          </w:p>
        </w:tc>
        <w:tc>
          <w:tcPr>
            <w:tcW w:w="733" w:type="dxa"/>
            <w:vMerge w:val="restart"/>
          </w:tcPr>
          <w:p w14:paraId="2FE35DDF" w14:textId="75F3F4BD" w:rsidR="009512D4" w:rsidRPr="0039002A" w:rsidRDefault="009512D4" w:rsidP="0039002A">
            <w:pPr>
              <w:pStyle w:val="ListParagraph"/>
              <w:widowControl w:val="0"/>
              <w:suppressAutoHyphens/>
              <w:spacing w:line="260" w:lineRule="exact"/>
              <w:ind w:left="0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16.</w:t>
            </w:r>
          </w:p>
        </w:tc>
        <w:tc>
          <w:tcPr>
            <w:tcW w:w="2636" w:type="dxa"/>
          </w:tcPr>
          <w:p w14:paraId="79010C68" w14:textId="03D9FE7D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С</w:t>
            </w:r>
            <w:r w:rsidRPr="0039002A">
              <w:rPr>
                <w:sz w:val="22"/>
                <w:szCs w:val="22"/>
              </w:rPr>
              <w:t>тояща везна</w:t>
            </w:r>
            <w:r w:rsidR="006B5F4D" w:rsidRPr="0039002A">
              <w:rPr>
                <w:sz w:val="22"/>
                <w:szCs w:val="22"/>
                <w:lang w:val="bg-BG"/>
              </w:rPr>
              <w:t>.</w:t>
            </w:r>
          </w:p>
          <w:p w14:paraId="4095005D" w14:textId="3845F97A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398" w:type="dxa"/>
            <w:vMerge/>
          </w:tcPr>
          <w:p w14:paraId="2439EAB8" w14:textId="77777777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6287" w:type="dxa"/>
          </w:tcPr>
          <w:p w14:paraId="0F858D6E" w14:textId="1EAB034A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НР Стояща везна.</w:t>
            </w:r>
          </w:p>
          <w:p w14:paraId="7A9B901A" w14:textId="5A3BF5BC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ЗР Мост от стоеж (ж),</w:t>
            </w:r>
          </w:p>
          <w:p w14:paraId="3CF434D3" w14:textId="77777777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задни кълба в темпо.</w:t>
            </w:r>
          </w:p>
          <w:p w14:paraId="41BFE541" w14:textId="10A1E7D2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УС Скок кълбо.</w:t>
            </w:r>
          </w:p>
        </w:tc>
        <w:tc>
          <w:tcPr>
            <w:tcW w:w="1831" w:type="dxa"/>
            <w:vMerge/>
          </w:tcPr>
          <w:p w14:paraId="79CAD4AA" w14:textId="77777777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07D0DBF7" w14:textId="77777777" w:rsidTr="005D160C">
        <w:trPr>
          <w:trHeight w:val="20"/>
          <w:jc w:val="center"/>
        </w:trPr>
        <w:tc>
          <w:tcPr>
            <w:tcW w:w="704" w:type="dxa"/>
          </w:tcPr>
          <w:p w14:paraId="470CB70F" w14:textId="771B1EB1" w:rsidR="009512D4" w:rsidRPr="0039002A" w:rsidRDefault="009512D4" w:rsidP="0039002A">
            <w:pPr>
              <w:widowControl w:val="0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47.</w:t>
            </w:r>
          </w:p>
        </w:tc>
        <w:tc>
          <w:tcPr>
            <w:tcW w:w="733" w:type="dxa"/>
            <w:vMerge/>
          </w:tcPr>
          <w:p w14:paraId="4DD796D6" w14:textId="77777777" w:rsidR="009512D4" w:rsidRPr="0039002A" w:rsidRDefault="009512D4" w:rsidP="0039002A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36" w:type="dxa"/>
          </w:tcPr>
          <w:p w14:paraId="6F80955C" w14:textId="15F018EB" w:rsidR="009512D4" w:rsidRPr="0039002A" w:rsidRDefault="006B5F4D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Склопен вис.</w:t>
            </w:r>
          </w:p>
          <w:p w14:paraId="62C26828" w14:textId="32EED4AC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398" w:type="dxa"/>
          </w:tcPr>
          <w:p w14:paraId="685D97F0" w14:textId="0C8C80D9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Изпълнява основни технически елементи на гимнастически уреди.</w:t>
            </w:r>
          </w:p>
        </w:tc>
        <w:tc>
          <w:tcPr>
            <w:tcW w:w="6287" w:type="dxa"/>
          </w:tcPr>
          <w:p w14:paraId="699CE9B7" w14:textId="2DE3D29F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НР Склопен вис.</w:t>
            </w:r>
          </w:p>
          <w:p w14:paraId="550940FA" w14:textId="1C8ED090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ЗР Стояща везна.</w:t>
            </w:r>
          </w:p>
          <w:p w14:paraId="60DAE8D2" w14:textId="4F9C745E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УС Мост от стоеж (ж)</w:t>
            </w:r>
          </w:p>
          <w:p w14:paraId="70B77854" w14:textId="3C7521C7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задни кълба в темпо.</w:t>
            </w:r>
            <w:r w:rsidRPr="0039002A">
              <w:rPr>
                <w:sz w:val="22"/>
                <w:szCs w:val="22"/>
                <w:highlight w:val="yellow"/>
                <w:lang w:val="bg-BG"/>
              </w:rPr>
              <w:t xml:space="preserve"> </w:t>
            </w:r>
          </w:p>
        </w:tc>
        <w:tc>
          <w:tcPr>
            <w:tcW w:w="1831" w:type="dxa"/>
            <w:vMerge/>
          </w:tcPr>
          <w:p w14:paraId="499028B9" w14:textId="77777777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7060332A" w14:textId="77777777" w:rsidTr="005D160C">
        <w:trPr>
          <w:trHeight w:val="20"/>
          <w:jc w:val="center"/>
        </w:trPr>
        <w:tc>
          <w:tcPr>
            <w:tcW w:w="704" w:type="dxa"/>
          </w:tcPr>
          <w:p w14:paraId="1D8BD8DD" w14:textId="66757651" w:rsidR="009512D4" w:rsidRPr="0039002A" w:rsidRDefault="009512D4" w:rsidP="0039002A">
            <w:pPr>
              <w:widowControl w:val="0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48.</w:t>
            </w:r>
          </w:p>
        </w:tc>
        <w:tc>
          <w:tcPr>
            <w:tcW w:w="733" w:type="dxa"/>
            <w:vMerge/>
          </w:tcPr>
          <w:p w14:paraId="190B4891" w14:textId="77777777" w:rsidR="009512D4" w:rsidRPr="0039002A" w:rsidRDefault="009512D4" w:rsidP="0039002A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36" w:type="dxa"/>
          </w:tcPr>
          <w:p w14:paraId="0F6193D8" w14:textId="36F8B821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Обърнат вис</w:t>
            </w:r>
            <w:r w:rsidR="006B5F4D" w:rsidRPr="0039002A">
              <w:rPr>
                <w:sz w:val="22"/>
                <w:szCs w:val="22"/>
                <w:lang w:val="bg-BG"/>
              </w:rPr>
              <w:t>.</w:t>
            </w:r>
          </w:p>
          <w:p w14:paraId="60EB9194" w14:textId="2D717247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398" w:type="dxa"/>
          </w:tcPr>
          <w:p w14:paraId="5FFA012A" w14:textId="0537CAD2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Изпълнява основни технически елементи на гимнастически уреди.</w:t>
            </w:r>
          </w:p>
        </w:tc>
        <w:tc>
          <w:tcPr>
            <w:tcW w:w="6287" w:type="dxa"/>
          </w:tcPr>
          <w:p w14:paraId="0587C0E6" w14:textId="2E530F12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НР Обърнат вис.</w:t>
            </w:r>
          </w:p>
          <w:p w14:paraId="0BA9ACBF" w14:textId="77777777" w:rsidR="006A04AF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ЗР Склопен вис.</w:t>
            </w:r>
          </w:p>
          <w:p w14:paraId="76204407" w14:textId="7DB45EE7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УС Стояща везна.</w:t>
            </w:r>
            <w:r w:rsidRPr="0039002A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831" w:type="dxa"/>
            <w:vMerge/>
          </w:tcPr>
          <w:p w14:paraId="4EDEA9D1" w14:textId="77777777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5099CDF7" w14:textId="77777777" w:rsidTr="005D160C">
        <w:trPr>
          <w:trHeight w:val="20"/>
          <w:jc w:val="center"/>
        </w:trPr>
        <w:tc>
          <w:tcPr>
            <w:tcW w:w="704" w:type="dxa"/>
          </w:tcPr>
          <w:p w14:paraId="72933EDC" w14:textId="4348F1BE" w:rsidR="009512D4" w:rsidRPr="0039002A" w:rsidRDefault="009512D4" w:rsidP="0039002A">
            <w:pPr>
              <w:widowControl w:val="0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49.</w:t>
            </w:r>
          </w:p>
        </w:tc>
        <w:tc>
          <w:tcPr>
            <w:tcW w:w="733" w:type="dxa"/>
          </w:tcPr>
          <w:p w14:paraId="15DF7D9A" w14:textId="2B00F032" w:rsidR="009512D4" w:rsidRPr="0039002A" w:rsidRDefault="009512D4" w:rsidP="0039002A">
            <w:pPr>
              <w:pStyle w:val="ListParagraph"/>
              <w:widowControl w:val="0"/>
              <w:suppressAutoHyphens/>
              <w:spacing w:line="260" w:lineRule="exact"/>
              <w:ind w:left="0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17.</w:t>
            </w:r>
          </w:p>
        </w:tc>
        <w:tc>
          <w:tcPr>
            <w:tcW w:w="2636" w:type="dxa"/>
          </w:tcPr>
          <w:p w14:paraId="7439D918" w14:textId="7EBC8BC6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Придвижване по греда. Видове стъпки</w:t>
            </w:r>
            <w:r w:rsidR="006B5F4D" w:rsidRPr="0039002A">
              <w:rPr>
                <w:sz w:val="22"/>
                <w:szCs w:val="22"/>
                <w:lang w:val="bg-BG"/>
              </w:rPr>
              <w:t>.</w:t>
            </w:r>
          </w:p>
          <w:p w14:paraId="39E24434" w14:textId="6A4A5C9C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highlight w:val="yellow"/>
                <w:lang w:val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398" w:type="dxa"/>
          </w:tcPr>
          <w:p w14:paraId="3B5D80CE" w14:textId="161BDB91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Изпълнява основни технически елементи на гимнастически уреди.</w:t>
            </w:r>
          </w:p>
        </w:tc>
        <w:tc>
          <w:tcPr>
            <w:tcW w:w="6287" w:type="dxa"/>
          </w:tcPr>
          <w:p w14:paraId="5C3D3E32" w14:textId="77777777" w:rsidR="006A04AF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/>
              </w:rPr>
              <w:t>НР Придвижване по греда. Видове стъпки.</w:t>
            </w:r>
          </w:p>
          <w:p w14:paraId="5E7BBA15" w14:textId="77777777" w:rsidR="006A04AF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ЗР Обърнат вис.</w:t>
            </w:r>
          </w:p>
          <w:p w14:paraId="1CD76449" w14:textId="3487F2D6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 xml:space="preserve">УС Склопен вис. </w:t>
            </w:r>
          </w:p>
        </w:tc>
        <w:tc>
          <w:tcPr>
            <w:tcW w:w="1831" w:type="dxa"/>
            <w:vMerge/>
          </w:tcPr>
          <w:p w14:paraId="0E2F184B" w14:textId="77777777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57E2CA83" w14:textId="77777777" w:rsidTr="005D160C">
        <w:trPr>
          <w:trHeight w:val="20"/>
          <w:jc w:val="center"/>
        </w:trPr>
        <w:tc>
          <w:tcPr>
            <w:tcW w:w="704" w:type="dxa"/>
          </w:tcPr>
          <w:p w14:paraId="377F52F9" w14:textId="606EEA93" w:rsidR="009512D4" w:rsidRPr="0039002A" w:rsidRDefault="009512D4" w:rsidP="0039002A">
            <w:pPr>
              <w:widowControl w:val="0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50.</w:t>
            </w:r>
          </w:p>
        </w:tc>
        <w:tc>
          <w:tcPr>
            <w:tcW w:w="733" w:type="dxa"/>
            <w:vMerge w:val="restart"/>
          </w:tcPr>
          <w:p w14:paraId="2A9EF6EC" w14:textId="77777777" w:rsidR="009512D4" w:rsidRPr="0039002A" w:rsidRDefault="009512D4" w:rsidP="0039002A">
            <w:pPr>
              <w:pStyle w:val="ListParagraph"/>
              <w:widowControl w:val="0"/>
              <w:suppressAutoHyphens/>
              <w:spacing w:line="260" w:lineRule="exact"/>
              <w:ind w:left="0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36" w:type="dxa"/>
          </w:tcPr>
          <w:p w14:paraId="41CFC648" w14:textId="224B1734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Обръщане след придвижване на 180°</w:t>
            </w:r>
            <w:r w:rsidR="006B5F4D" w:rsidRPr="0039002A">
              <w:rPr>
                <w:sz w:val="22"/>
                <w:szCs w:val="22"/>
                <w:lang w:val="bg-BG"/>
              </w:rPr>
              <w:t>.</w:t>
            </w:r>
          </w:p>
          <w:p w14:paraId="2F7374C2" w14:textId="5AF68A6D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398" w:type="dxa"/>
          </w:tcPr>
          <w:p w14:paraId="3836582F" w14:textId="45C2FC07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Изпълнява основни технически елементи на гимнастически уреди.</w:t>
            </w:r>
          </w:p>
        </w:tc>
        <w:tc>
          <w:tcPr>
            <w:tcW w:w="6287" w:type="dxa"/>
          </w:tcPr>
          <w:p w14:paraId="4FA5D173" w14:textId="1EEB442C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НР Обръщане след придвижване на 180°.</w:t>
            </w:r>
          </w:p>
          <w:p w14:paraId="1DF771FE" w14:textId="77777777" w:rsidR="006A04AF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ЗР Придвижване по греда. Видове стъпки.</w:t>
            </w:r>
          </w:p>
          <w:p w14:paraId="4B91F4F6" w14:textId="4B9E9643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УС Обърнат вис.</w:t>
            </w:r>
          </w:p>
        </w:tc>
        <w:tc>
          <w:tcPr>
            <w:tcW w:w="1831" w:type="dxa"/>
          </w:tcPr>
          <w:p w14:paraId="396F52F7" w14:textId="0979350E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05B8A414" w14:textId="77777777" w:rsidTr="005D160C">
        <w:trPr>
          <w:trHeight w:val="20"/>
          <w:jc w:val="center"/>
        </w:trPr>
        <w:tc>
          <w:tcPr>
            <w:tcW w:w="704" w:type="dxa"/>
          </w:tcPr>
          <w:p w14:paraId="62D61AE0" w14:textId="1A2A0077" w:rsidR="009512D4" w:rsidRPr="0039002A" w:rsidRDefault="009512D4" w:rsidP="0039002A">
            <w:pPr>
              <w:widowControl w:val="0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51.</w:t>
            </w:r>
          </w:p>
        </w:tc>
        <w:tc>
          <w:tcPr>
            <w:tcW w:w="733" w:type="dxa"/>
            <w:vMerge/>
          </w:tcPr>
          <w:p w14:paraId="4AD1FA70" w14:textId="77777777" w:rsidR="009512D4" w:rsidRPr="0039002A" w:rsidRDefault="009512D4" w:rsidP="0039002A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36" w:type="dxa"/>
          </w:tcPr>
          <w:p w14:paraId="3F29625F" w14:textId="35C5EB80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Право тракийско хоро</w:t>
            </w:r>
            <w:r w:rsidR="006B5F4D" w:rsidRPr="0039002A">
              <w:rPr>
                <w:sz w:val="22"/>
                <w:szCs w:val="22"/>
                <w:lang w:val="bg-BG"/>
              </w:rPr>
              <w:t>.</w:t>
            </w:r>
          </w:p>
          <w:p w14:paraId="74816636" w14:textId="31AFAA22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398" w:type="dxa"/>
          </w:tcPr>
          <w:p w14:paraId="2FB0B4D4" w14:textId="5699E22C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Изпълнява тракийка напред вдясно, тракийка назад вдясно. Ход вдясно отпред с чукче, люш вдясно, люш вляво, завърти; спазва темпото и ритъма на право тракийско хоро.</w:t>
            </w:r>
          </w:p>
        </w:tc>
        <w:tc>
          <w:tcPr>
            <w:tcW w:w="6287" w:type="dxa"/>
          </w:tcPr>
          <w:p w14:paraId="4C8C7C53" w14:textId="5880A3FC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/>
              </w:rPr>
              <w:t>НР Тракийка напред вдясно, тракийка назад вдясно. Ход вдясно отпред с чукче, люш вдясно, люш вляво, завърти; спазва темпото и ритъма на право тракийско хоро.</w:t>
            </w:r>
          </w:p>
        </w:tc>
        <w:tc>
          <w:tcPr>
            <w:tcW w:w="1831" w:type="dxa"/>
            <w:vMerge w:val="restart"/>
          </w:tcPr>
          <w:p w14:paraId="448A5F0F" w14:textId="29EC3720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количествена и качествена оценка</w:t>
            </w:r>
          </w:p>
        </w:tc>
      </w:tr>
      <w:tr w:rsidR="009512D4" w:rsidRPr="0039002A" w14:paraId="532F2CF2" w14:textId="77777777" w:rsidTr="005D160C">
        <w:trPr>
          <w:trHeight w:val="20"/>
          <w:jc w:val="center"/>
        </w:trPr>
        <w:tc>
          <w:tcPr>
            <w:tcW w:w="704" w:type="dxa"/>
          </w:tcPr>
          <w:p w14:paraId="3778B668" w14:textId="5860A0C2" w:rsidR="009512D4" w:rsidRPr="0039002A" w:rsidRDefault="009512D4" w:rsidP="0039002A">
            <w:pPr>
              <w:widowControl w:val="0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52.</w:t>
            </w:r>
          </w:p>
        </w:tc>
        <w:tc>
          <w:tcPr>
            <w:tcW w:w="733" w:type="dxa"/>
            <w:vMerge w:val="restart"/>
          </w:tcPr>
          <w:p w14:paraId="2CFA7499" w14:textId="793AA7A6" w:rsidR="009512D4" w:rsidRPr="0039002A" w:rsidRDefault="009512D4" w:rsidP="0039002A">
            <w:pPr>
              <w:pStyle w:val="ListParagraph"/>
              <w:widowControl w:val="0"/>
              <w:suppressAutoHyphens/>
              <w:spacing w:line="260" w:lineRule="exact"/>
              <w:ind w:left="0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18.</w:t>
            </w:r>
          </w:p>
        </w:tc>
        <w:tc>
          <w:tcPr>
            <w:tcW w:w="2636" w:type="dxa"/>
          </w:tcPr>
          <w:p w14:paraId="02B7952B" w14:textId="04E85D87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Право тракийско хоро</w:t>
            </w:r>
            <w:r w:rsidR="006B5F4D" w:rsidRPr="0039002A">
              <w:rPr>
                <w:sz w:val="22"/>
                <w:szCs w:val="22"/>
                <w:lang w:val="bg-BG"/>
              </w:rPr>
              <w:t>.</w:t>
            </w:r>
          </w:p>
          <w:p w14:paraId="1F57C9A1" w14:textId="57E2323D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</w:rPr>
              <w:t>Приложение</w:t>
            </w:r>
          </w:p>
        </w:tc>
        <w:tc>
          <w:tcPr>
            <w:tcW w:w="3398" w:type="dxa"/>
          </w:tcPr>
          <w:p w14:paraId="563293FB" w14:textId="5A1FE5FE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Изпълнява ритъма на право тракийско хоро.</w:t>
            </w:r>
            <w:r w:rsidRPr="0039002A">
              <w:rPr>
                <w:sz w:val="22"/>
                <w:szCs w:val="22"/>
                <w:lang w:val="bg-BG"/>
              </w:rPr>
              <w:t xml:space="preserve"> </w:t>
            </w: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Развива усет за темпо и ритъм и споделя танцувален опит.</w:t>
            </w:r>
          </w:p>
        </w:tc>
        <w:tc>
          <w:tcPr>
            <w:tcW w:w="6287" w:type="dxa"/>
          </w:tcPr>
          <w:p w14:paraId="2CF88A74" w14:textId="760984BC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ЗР Право тракийско хоро. Участва в групови надигравания.</w:t>
            </w:r>
          </w:p>
        </w:tc>
        <w:tc>
          <w:tcPr>
            <w:tcW w:w="1831" w:type="dxa"/>
            <w:vMerge/>
          </w:tcPr>
          <w:p w14:paraId="55E4592F" w14:textId="42FA1900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23825508" w14:textId="77777777" w:rsidTr="005D160C">
        <w:trPr>
          <w:trHeight w:val="20"/>
          <w:jc w:val="center"/>
        </w:trPr>
        <w:tc>
          <w:tcPr>
            <w:tcW w:w="704" w:type="dxa"/>
          </w:tcPr>
          <w:p w14:paraId="04E5D2CC" w14:textId="0E040FEA" w:rsidR="009512D4" w:rsidRPr="0039002A" w:rsidRDefault="009512D4" w:rsidP="0039002A">
            <w:pPr>
              <w:widowControl w:val="0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53.</w:t>
            </w:r>
          </w:p>
        </w:tc>
        <w:tc>
          <w:tcPr>
            <w:tcW w:w="733" w:type="dxa"/>
            <w:vMerge/>
          </w:tcPr>
          <w:p w14:paraId="7FD484DE" w14:textId="77777777" w:rsidR="009512D4" w:rsidRPr="0039002A" w:rsidRDefault="009512D4" w:rsidP="0039002A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36" w:type="dxa"/>
          </w:tcPr>
          <w:p w14:paraId="73D5A3C1" w14:textId="6158B738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Тракийска ръченица</w:t>
            </w:r>
            <w:r w:rsidR="006B5F4D" w:rsidRPr="0039002A">
              <w:rPr>
                <w:sz w:val="22"/>
                <w:szCs w:val="22"/>
                <w:lang w:val="bg-BG"/>
              </w:rPr>
              <w:t>.</w:t>
            </w:r>
          </w:p>
          <w:p w14:paraId="16FA31A9" w14:textId="65F82231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398" w:type="dxa"/>
          </w:tcPr>
          <w:p w14:paraId="6E854C67" w14:textId="2E411C7E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Изпълнява ръченична встрани, напред, назад по диагонал и в кръг. Изпълнява движения с ръце напред, назад, встрани.</w:t>
            </w:r>
          </w:p>
        </w:tc>
        <w:tc>
          <w:tcPr>
            <w:tcW w:w="6287" w:type="dxa"/>
          </w:tcPr>
          <w:p w14:paraId="0EB7FB88" w14:textId="04FAE376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НР Ръченична встрани, напред, назад по диагонал и в кръг, движения с ръце напред, назад, встрани.</w:t>
            </w:r>
          </w:p>
        </w:tc>
        <w:tc>
          <w:tcPr>
            <w:tcW w:w="1831" w:type="dxa"/>
            <w:vMerge/>
          </w:tcPr>
          <w:p w14:paraId="43394F0C" w14:textId="17CFC4AE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636637EF" w14:textId="77777777" w:rsidTr="005D160C">
        <w:trPr>
          <w:trHeight w:val="20"/>
          <w:jc w:val="center"/>
        </w:trPr>
        <w:tc>
          <w:tcPr>
            <w:tcW w:w="704" w:type="dxa"/>
          </w:tcPr>
          <w:p w14:paraId="106E2335" w14:textId="4CE34AE4" w:rsidR="009512D4" w:rsidRPr="0039002A" w:rsidRDefault="009512D4" w:rsidP="0039002A">
            <w:pPr>
              <w:widowControl w:val="0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54.</w:t>
            </w:r>
          </w:p>
        </w:tc>
        <w:tc>
          <w:tcPr>
            <w:tcW w:w="733" w:type="dxa"/>
            <w:vMerge/>
          </w:tcPr>
          <w:p w14:paraId="6C496458" w14:textId="77777777" w:rsidR="009512D4" w:rsidRPr="0039002A" w:rsidRDefault="009512D4" w:rsidP="0039002A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36" w:type="dxa"/>
          </w:tcPr>
          <w:p w14:paraId="7D57DC08" w14:textId="2379BB82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Тракийска ръченица</w:t>
            </w:r>
            <w:r w:rsidR="006B5F4D" w:rsidRPr="0039002A">
              <w:rPr>
                <w:sz w:val="22"/>
                <w:szCs w:val="22"/>
                <w:lang w:val="bg-BG"/>
              </w:rPr>
              <w:t>.</w:t>
            </w:r>
          </w:p>
          <w:p w14:paraId="569B77BB" w14:textId="2EA10B2E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</w:rPr>
              <w:t>РДК</w:t>
            </w:r>
          </w:p>
        </w:tc>
        <w:tc>
          <w:tcPr>
            <w:tcW w:w="3398" w:type="dxa"/>
          </w:tcPr>
          <w:p w14:paraId="1DB20572" w14:textId="14C72D40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Притежава обща физическа подготвеност.</w:t>
            </w:r>
          </w:p>
        </w:tc>
        <w:tc>
          <w:tcPr>
            <w:tcW w:w="6287" w:type="dxa"/>
          </w:tcPr>
          <w:p w14:paraId="59F99391" w14:textId="663614E2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Изпълнява и спазва динамиката на тракийска ръченица.</w:t>
            </w:r>
            <w:r w:rsidRPr="0039002A">
              <w:rPr>
                <w:sz w:val="22"/>
                <w:szCs w:val="22"/>
                <w:lang w:val="bg-BG"/>
              </w:rPr>
              <w:t xml:space="preserve"> </w:t>
            </w: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Развива усет за темпо и ритъм и споделя танцувален опит.</w:t>
            </w:r>
          </w:p>
        </w:tc>
        <w:tc>
          <w:tcPr>
            <w:tcW w:w="1831" w:type="dxa"/>
            <w:vMerge/>
          </w:tcPr>
          <w:p w14:paraId="569F16A3" w14:textId="2E4D2B75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</w:tbl>
    <w:p w14:paraId="670851BF" w14:textId="77777777" w:rsidR="00C1003C" w:rsidRPr="0039002A" w:rsidRDefault="00C1003C" w:rsidP="0039002A">
      <w:pPr>
        <w:widowControl w:val="0"/>
        <w:suppressAutoHyphens/>
        <w:spacing w:line="260" w:lineRule="exact"/>
        <w:rPr>
          <w:b/>
          <w:sz w:val="22"/>
          <w:szCs w:val="22"/>
          <w:lang w:val="bg-BG"/>
        </w:rPr>
        <w:sectPr w:rsidR="00C1003C" w:rsidRPr="0039002A" w:rsidSect="00542721">
          <w:pgSz w:w="16838" w:h="11906" w:orient="landscape"/>
          <w:pgMar w:top="567" w:right="567" w:bottom="567" w:left="567" w:header="567" w:footer="397" w:gutter="0"/>
          <w:cols w:space="720"/>
          <w:docGrid w:linePitch="360"/>
        </w:sectPr>
      </w:pPr>
    </w:p>
    <w:p w14:paraId="0AE7DFED" w14:textId="77777777" w:rsidR="006A04AF" w:rsidRDefault="00A224FA" w:rsidP="00635D0F">
      <w:pPr>
        <w:widowControl w:val="0"/>
        <w:suppressAutoHyphens/>
        <w:spacing w:before="360" w:after="120" w:line="260" w:lineRule="exact"/>
        <w:ind w:firstLine="68"/>
        <w:rPr>
          <w:b/>
          <w:sz w:val="22"/>
          <w:szCs w:val="22"/>
          <w:lang w:val="bg-BG"/>
        </w:rPr>
      </w:pPr>
      <w:r w:rsidRPr="0039002A">
        <w:rPr>
          <w:b/>
          <w:sz w:val="22"/>
          <w:szCs w:val="22"/>
          <w:lang w:val="bg-BG"/>
        </w:rPr>
        <w:t>ВТОРИ УЧЕБЕН СРОК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5"/>
        <w:gridCol w:w="728"/>
        <w:gridCol w:w="2632"/>
        <w:gridCol w:w="8"/>
        <w:gridCol w:w="3421"/>
        <w:gridCol w:w="6285"/>
        <w:gridCol w:w="1824"/>
      </w:tblGrid>
      <w:tr w:rsidR="009512D4" w:rsidRPr="0039002A" w14:paraId="19AEF581" w14:textId="77777777" w:rsidTr="005D160C">
        <w:trPr>
          <w:cantSplit/>
          <w:trHeight w:val="1938"/>
          <w:jc w:val="center"/>
        </w:trPr>
        <w:tc>
          <w:tcPr>
            <w:tcW w:w="695" w:type="dxa"/>
            <w:shd w:val="clear" w:color="auto" w:fill="FFFFFF"/>
            <w:textDirection w:val="btLr"/>
            <w:vAlign w:val="center"/>
          </w:tcPr>
          <w:p w14:paraId="18F2978F" w14:textId="77777777" w:rsidR="009512D4" w:rsidRPr="0039002A" w:rsidRDefault="009512D4" w:rsidP="0039002A">
            <w:pPr>
              <w:widowControl w:val="0"/>
              <w:suppressAutoHyphens/>
              <w:spacing w:line="260" w:lineRule="exact"/>
              <w:ind w:left="113" w:right="113"/>
              <w:jc w:val="center"/>
              <w:rPr>
                <w:b/>
                <w:sz w:val="22"/>
                <w:szCs w:val="22"/>
                <w:lang w:val="bg-BG"/>
              </w:rPr>
            </w:pPr>
            <w:r w:rsidRPr="0039002A">
              <w:rPr>
                <w:b/>
                <w:sz w:val="22"/>
                <w:szCs w:val="22"/>
                <w:lang w:val="bg-BG"/>
              </w:rPr>
              <w:t>№ по ред на урока</w:t>
            </w:r>
          </w:p>
        </w:tc>
        <w:tc>
          <w:tcPr>
            <w:tcW w:w="728" w:type="dxa"/>
            <w:shd w:val="clear" w:color="auto" w:fill="FFFFFF"/>
            <w:textDirection w:val="btLr"/>
            <w:vAlign w:val="center"/>
          </w:tcPr>
          <w:p w14:paraId="2DACF768" w14:textId="77777777" w:rsidR="009512D4" w:rsidRPr="0039002A" w:rsidRDefault="009512D4" w:rsidP="0039002A">
            <w:pPr>
              <w:widowControl w:val="0"/>
              <w:suppressAutoHyphens/>
              <w:spacing w:line="260" w:lineRule="exact"/>
              <w:ind w:left="113" w:right="113"/>
              <w:jc w:val="center"/>
              <w:rPr>
                <w:b/>
                <w:sz w:val="22"/>
                <w:szCs w:val="22"/>
                <w:lang w:val="bg-BG"/>
              </w:rPr>
            </w:pPr>
            <w:r w:rsidRPr="0039002A">
              <w:rPr>
                <w:b/>
                <w:sz w:val="22"/>
                <w:szCs w:val="22"/>
                <w:lang w:val="bg-BG"/>
              </w:rPr>
              <w:t>№ по ред на седмицата</w:t>
            </w:r>
          </w:p>
        </w:tc>
        <w:tc>
          <w:tcPr>
            <w:tcW w:w="2640" w:type="dxa"/>
            <w:gridSpan w:val="2"/>
            <w:shd w:val="clear" w:color="auto" w:fill="FFFFFF"/>
            <w:vAlign w:val="center"/>
          </w:tcPr>
          <w:p w14:paraId="02E880C9" w14:textId="0A3CA4E7" w:rsidR="009512D4" w:rsidRPr="0039002A" w:rsidRDefault="009512D4" w:rsidP="00635D0F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39002A">
              <w:rPr>
                <w:b/>
                <w:sz w:val="22"/>
                <w:szCs w:val="22"/>
                <w:lang w:val="bg-BG"/>
              </w:rPr>
              <w:t>Тема на урочна</w:t>
            </w:r>
            <w:r w:rsidR="00635D0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9002A">
              <w:rPr>
                <w:b/>
                <w:sz w:val="22"/>
                <w:szCs w:val="22"/>
                <w:lang w:val="bg-BG"/>
              </w:rPr>
              <w:t>единица</w:t>
            </w:r>
          </w:p>
        </w:tc>
        <w:tc>
          <w:tcPr>
            <w:tcW w:w="3421" w:type="dxa"/>
            <w:shd w:val="clear" w:color="auto" w:fill="FFFFFF"/>
            <w:vAlign w:val="center"/>
          </w:tcPr>
          <w:p w14:paraId="7C34462F" w14:textId="3835EA03" w:rsidR="009512D4" w:rsidRPr="0039002A" w:rsidRDefault="009512D4" w:rsidP="0039002A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39002A">
              <w:rPr>
                <w:b/>
                <w:sz w:val="22"/>
                <w:szCs w:val="22"/>
                <w:lang w:val="bg-BG"/>
              </w:rPr>
              <w:t>Очаквани резултати от обучението</w:t>
            </w:r>
          </w:p>
        </w:tc>
        <w:tc>
          <w:tcPr>
            <w:tcW w:w="6285" w:type="dxa"/>
            <w:shd w:val="clear" w:color="auto" w:fill="FFFFFF"/>
            <w:vAlign w:val="center"/>
          </w:tcPr>
          <w:p w14:paraId="3FDD4002" w14:textId="06B892CD" w:rsidR="009512D4" w:rsidRPr="0039002A" w:rsidRDefault="009512D4" w:rsidP="0039002A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39002A">
              <w:rPr>
                <w:b/>
                <w:sz w:val="22"/>
                <w:szCs w:val="22"/>
                <w:lang w:val="bg-BG"/>
              </w:rPr>
              <w:t>Методи на работа</w:t>
            </w:r>
          </w:p>
        </w:tc>
        <w:tc>
          <w:tcPr>
            <w:tcW w:w="1824" w:type="dxa"/>
            <w:shd w:val="clear" w:color="auto" w:fill="FFFFFF"/>
            <w:vAlign w:val="center"/>
          </w:tcPr>
          <w:p w14:paraId="25ED66B8" w14:textId="650C3742" w:rsidR="009512D4" w:rsidRPr="0039002A" w:rsidRDefault="009512D4" w:rsidP="0039002A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39002A">
              <w:rPr>
                <w:b/>
                <w:sz w:val="22"/>
                <w:szCs w:val="22"/>
                <w:lang w:val="bg-BG"/>
              </w:rPr>
              <w:t>Бележки</w:t>
            </w:r>
          </w:p>
        </w:tc>
      </w:tr>
      <w:tr w:rsidR="009512D4" w:rsidRPr="0039002A" w14:paraId="426ACFC9" w14:textId="77777777" w:rsidTr="005D160C">
        <w:trPr>
          <w:trHeight w:val="20"/>
          <w:jc w:val="center"/>
        </w:trPr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39AC6164" w14:textId="77777777" w:rsidR="009512D4" w:rsidRPr="0039002A" w:rsidRDefault="009512D4" w:rsidP="0039002A">
            <w:pPr>
              <w:widowControl w:val="0"/>
              <w:suppressAutoHyphens/>
              <w:spacing w:line="260" w:lineRule="exact"/>
              <w:jc w:val="center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en-US"/>
              </w:rPr>
              <w:t>(1)</w:t>
            </w: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14:paraId="252104EF" w14:textId="77777777" w:rsidR="009512D4" w:rsidRPr="0039002A" w:rsidRDefault="009512D4" w:rsidP="0039002A">
            <w:pPr>
              <w:widowControl w:val="0"/>
              <w:suppressAutoHyphens/>
              <w:spacing w:line="260" w:lineRule="exact"/>
              <w:jc w:val="center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en-US"/>
              </w:rPr>
              <w:t>(2)</w:t>
            </w:r>
          </w:p>
        </w:tc>
        <w:tc>
          <w:tcPr>
            <w:tcW w:w="2640" w:type="dxa"/>
            <w:gridSpan w:val="2"/>
            <w:shd w:val="clear" w:color="auto" w:fill="F2F2F2" w:themeFill="background1" w:themeFillShade="F2"/>
            <w:vAlign w:val="center"/>
          </w:tcPr>
          <w:p w14:paraId="7EC702DD" w14:textId="77777777" w:rsidR="009512D4" w:rsidRPr="0039002A" w:rsidRDefault="009512D4" w:rsidP="0039002A">
            <w:pPr>
              <w:widowControl w:val="0"/>
              <w:suppressAutoHyphens/>
              <w:spacing w:line="260" w:lineRule="exact"/>
              <w:jc w:val="center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en-US"/>
              </w:rPr>
              <w:t>(3)</w:t>
            </w:r>
          </w:p>
        </w:tc>
        <w:tc>
          <w:tcPr>
            <w:tcW w:w="3421" w:type="dxa"/>
            <w:shd w:val="clear" w:color="auto" w:fill="F2F2F2" w:themeFill="background1" w:themeFillShade="F2"/>
            <w:vAlign w:val="center"/>
          </w:tcPr>
          <w:p w14:paraId="4499ACFD" w14:textId="0A7C4FAA" w:rsidR="009512D4" w:rsidRPr="0039002A" w:rsidRDefault="009512D4" w:rsidP="0039002A">
            <w:pPr>
              <w:widowControl w:val="0"/>
              <w:suppressAutoHyphens/>
              <w:spacing w:line="260" w:lineRule="exact"/>
              <w:jc w:val="center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en-US"/>
              </w:rPr>
              <w:t>(4)</w:t>
            </w:r>
          </w:p>
        </w:tc>
        <w:tc>
          <w:tcPr>
            <w:tcW w:w="6285" w:type="dxa"/>
            <w:shd w:val="clear" w:color="auto" w:fill="F2F2F2" w:themeFill="background1" w:themeFillShade="F2"/>
            <w:vAlign w:val="center"/>
          </w:tcPr>
          <w:p w14:paraId="2BA9097B" w14:textId="16BD01E4" w:rsidR="009512D4" w:rsidRPr="0039002A" w:rsidRDefault="009512D4" w:rsidP="0039002A">
            <w:pPr>
              <w:widowControl w:val="0"/>
              <w:suppressAutoHyphens/>
              <w:spacing w:line="260" w:lineRule="exact"/>
              <w:jc w:val="center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en-US"/>
              </w:rPr>
              <w:t>(5)</w:t>
            </w:r>
          </w:p>
        </w:tc>
        <w:tc>
          <w:tcPr>
            <w:tcW w:w="1824" w:type="dxa"/>
            <w:shd w:val="clear" w:color="auto" w:fill="F2F2F2" w:themeFill="background1" w:themeFillShade="F2"/>
            <w:vAlign w:val="center"/>
          </w:tcPr>
          <w:p w14:paraId="0EDD8A4E" w14:textId="17496211" w:rsidR="009512D4" w:rsidRPr="0039002A" w:rsidRDefault="009512D4" w:rsidP="0039002A">
            <w:pPr>
              <w:widowControl w:val="0"/>
              <w:suppressAutoHyphens/>
              <w:spacing w:line="260" w:lineRule="exact"/>
              <w:jc w:val="center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en-US"/>
              </w:rPr>
              <w:t>(6)</w:t>
            </w:r>
          </w:p>
        </w:tc>
      </w:tr>
      <w:tr w:rsidR="009512D4" w:rsidRPr="0039002A" w14:paraId="0F4B5E04" w14:textId="77777777" w:rsidTr="005D160C">
        <w:trPr>
          <w:trHeight w:val="20"/>
          <w:jc w:val="center"/>
        </w:trPr>
        <w:tc>
          <w:tcPr>
            <w:tcW w:w="695" w:type="dxa"/>
          </w:tcPr>
          <w:p w14:paraId="1876ACE4" w14:textId="5F4F530E" w:rsidR="009512D4" w:rsidRPr="0039002A" w:rsidRDefault="009512D4" w:rsidP="0039002A">
            <w:pPr>
              <w:widowControl w:val="0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55.</w:t>
            </w:r>
          </w:p>
        </w:tc>
        <w:tc>
          <w:tcPr>
            <w:tcW w:w="728" w:type="dxa"/>
            <w:vMerge w:val="restart"/>
          </w:tcPr>
          <w:p w14:paraId="1BD36A6A" w14:textId="5CB43D6D" w:rsidR="009512D4" w:rsidRPr="0039002A" w:rsidRDefault="009512D4" w:rsidP="0039002A">
            <w:pPr>
              <w:pStyle w:val="ListParagraph"/>
              <w:widowControl w:val="0"/>
              <w:suppressAutoHyphens/>
              <w:spacing w:line="260" w:lineRule="exact"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19.</w:t>
            </w:r>
          </w:p>
        </w:tc>
        <w:tc>
          <w:tcPr>
            <w:tcW w:w="2640" w:type="dxa"/>
            <w:gridSpan w:val="2"/>
          </w:tcPr>
          <w:p w14:paraId="12626489" w14:textId="43CC1438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Прескок на коза.</w:t>
            </w:r>
          </w:p>
          <w:p w14:paraId="0E82D2D8" w14:textId="084505A6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Засилване</w:t>
            </w:r>
            <w:r w:rsidR="006B5F4D" w:rsidRPr="0039002A">
              <w:rPr>
                <w:sz w:val="22"/>
                <w:szCs w:val="22"/>
                <w:lang w:val="bg-BG"/>
              </w:rPr>
              <w:t>.</w:t>
            </w:r>
          </w:p>
          <w:p w14:paraId="18A63835" w14:textId="4BDF532D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421" w:type="dxa"/>
            <w:vMerge w:val="restart"/>
            <w:vAlign w:val="center"/>
          </w:tcPr>
          <w:p w14:paraId="5B3C4AB8" w14:textId="02BC9113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Свързва отделни гимнастически упражнения с амплитудата (размаха) на движението.</w:t>
            </w:r>
          </w:p>
        </w:tc>
        <w:tc>
          <w:tcPr>
            <w:tcW w:w="6285" w:type="dxa"/>
          </w:tcPr>
          <w:p w14:paraId="1FDA4426" w14:textId="4E28BB2A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НР Засилване.</w:t>
            </w:r>
          </w:p>
          <w:p w14:paraId="6C9ABBCF" w14:textId="105FD5BB" w:rsidR="009512D4" w:rsidRPr="0039002A" w:rsidRDefault="009512D4" w:rsidP="0039002A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УС Гимнастически упражнения и комбинации.</w:t>
            </w:r>
          </w:p>
          <w:p w14:paraId="533E0819" w14:textId="11638BD1" w:rsidR="009512D4" w:rsidRPr="0039002A" w:rsidRDefault="009512D4" w:rsidP="0039002A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УС Тракийско хоро.</w:t>
            </w:r>
          </w:p>
        </w:tc>
        <w:tc>
          <w:tcPr>
            <w:tcW w:w="1824" w:type="dxa"/>
            <w:vMerge w:val="restart"/>
          </w:tcPr>
          <w:p w14:paraId="0DC99B13" w14:textId="0551392F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количествена и качествена оценка</w:t>
            </w:r>
          </w:p>
        </w:tc>
      </w:tr>
      <w:tr w:rsidR="009512D4" w:rsidRPr="0039002A" w14:paraId="3FBD192A" w14:textId="77777777" w:rsidTr="005D160C">
        <w:trPr>
          <w:trHeight w:val="20"/>
          <w:jc w:val="center"/>
        </w:trPr>
        <w:tc>
          <w:tcPr>
            <w:tcW w:w="695" w:type="dxa"/>
          </w:tcPr>
          <w:p w14:paraId="72185EAC" w14:textId="01321B5A" w:rsidR="009512D4" w:rsidRPr="0039002A" w:rsidRDefault="009512D4" w:rsidP="0039002A">
            <w:pPr>
              <w:widowControl w:val="0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56.</w:t>
            </w:r>
          </w:p>
        </w:tc>
        <w:tc>
          <w:tcPr>
            <w:tcW w:w="728" w:type="dxa"/>
            <w:vMerge/>
          </w:tcPr>
          <w:p w14:paraId="2BF4F0F6" w14:textId="77777777" w:rsidR="009512D4" w:rsidRPr="0039002A" w:rsidRDefault="009512D4" w:rsidP="0039002A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40" w:type="dxa"/>
            <w:gridSpan w:val="2"/>
          </w:tcPr>
          <w:p w14:paraId="35F153D0" w14:textId="68EB4EAB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Прескок на коза.</w:t>
            </w:r>
          </w:p>
          <w:p w14:paraId="5186D3B7" w14:textId="5AF672DE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Отскачане от трамплина</w:t>
            </w:r>
            <w:r w:rsidR="006B5F4D" w:rsidRPr="0039002A">
              <w:rPr>
                <w:sz w:val="22"/>
                <w:szCs w:val="22"/>
                <w:lang w:val="bg-BG"/>
              </w:rPr>
              <w:t>.</w:t>
            </w:r>
          </w:p>
          <w:p w14:paraId="6ECCC63C" w14:textId="3C7502AD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highlight w:val="yellow"/>
                <w:lang w:val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421" w:type="dxa"/>
            <w:vMerge/>
          </w:tcPr>
          <w:p w14:paraId="1BED36BF" w14:textId="70072BFB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6285" w:type="dxa"/>
          </w:tcPr>
          <w:p w14:paraId="05E41535" w14:textId="3E788A26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НР Отскачане от трамплина.</w:t>
            </w:r>
          </w:p>
          <w:p w14:paraId="1A0E4150" w14:textId="3158B48A" w:rsidR="009512D4" w:rsidRPr="0039002A" w:rsidRDefault="009512D4" w:rsidP="0039002A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З.Р Засилване.</w:t>
            </w:r>
          </w:p>
          <w:p w14:paraId="05CC0E8E" w14:textId="77777777" w:rsidR="009512D4" w:rsidRPr="0039002A" w:rsidRDefault="009512D4" w:rsidP="0039002A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УС изучени гимнастически упражнения и комбинации.</w:t>
            </w:r>
          </w:p>
          <w:p w14:paraId="34C348C5" w14:textId="77777777" w:rsidR="009512D4" w:rsidRPr="0039002A" w:rsidRDefault="009512D4" w:rsidP="0039002A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Тракийска ръченица.</w:t>
            </w:r>
          </w:p>
          <w:p w14:paraId="77DE0D63" w14:textId="09BEC053" w:rsidR="009512D4" w:rsidRPr="0039002A" w:rsidRDefault="009512D4" w:rsidP="0039002A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i/>
                <w:sz w:val="22"/>
                <w:szCs w:val="22"/>
                <w:lang w:val="bg-BG" w:eastAsia="bg-BG"/>
              </w:rPr>
              <w:t>Демонстрира отговорност и оказва помощ при изпълнението на гимнастически упражнения.</w:t>
            </w:r>
          </w:p>
        </w:tc>
        <w:tc>
          <w:tcPr>
            <w:tcW w:w="1824" w:type="dxa"/>
            <w:vMerge/>
          </w:tcPr>
          <w:p w14:paraId="1CB48EB8" w14:textId="77777777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1CB10AB3" w14:textId="77777777" w:rsidTr="005D160C">
        <w:trPr>
          <w:trHeight w:val="20"/>
          <w:jc w:val="center"/>
        </w:trPr>
        <w:tc>
          <w:tcPr>
            <w:tcW w:w="695" w:type="dxa"/>
          </w:tcPr>
          <w:p w14:paraId="327FF568" w14:textId="7A50084F" w:rsidR="009512D4" w:rsidRPr="0039002A" w:rsidRDefault="009512D4" w:rsidP="0039002A">
            <w:pPr>
              <w:widowControl w:val="0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57.</w:t>
            </w:r>
          </w:p>
        </w:tc>
        <w:tc>
          <w:tcPr>
            <w:tcW w:w="728" w:type="dxa"/>
            <w:vMerge w:val="restart"/>
          </w:tcPr>
          <w:p w14:paraId="71F66D3F" w14:textId="09A5590A" w:rsidR="009512D4" w:rsidRPr="0039002A" w:rsidRDefault="009512D4" w:rsidP="0039002A">
            <w:pPr>
              <w:pStyle w:val="ListParagraph"/>
              <w:widowControl w:val="0"/>
              <w:suppressAutoHyphens/>
              <w:spacing w:line="260" w:lineRule="exact"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20.</w:t>
            </w:r>
          </w:p>
        </w:tc>
        <w:tc>
          <w:tcPr>
            <w:tcW w:w="2640" w:type="dxa"/>
            <w:gridSpan w:val="2"/>
          </w:tcPr>
          <w:p w14:paraId="6FF46F9A" w14:textId="3BA18604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Прескок на коза. Начин „разкрачка“</w:t>
            </w:r>
            <w:r w:rsidR="006B5F4D" w:rsidRPr="0039002A">
              <w:rPr>
                <w:sz w:val="22"/>
                <w:szCs w:val="22"/>
                <w:lang w:val="bg-BG"/>
              </w:rPr>
              <w:t>.</w:t>
            </w:r>
          </w:p>
          <w:p w14:paraId="15C9FB42" w14:textId="0F6A4F19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421" w:type="dxa"/>
            <w:vMerge/>
          </w:tcPr>
          <w:p w14:paraId="4A9F6D74" w14:textId="1E5CC803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6285" w:type="dxa"/>
          </w:tcPr>
          <w:p w14:paraId="116B3CC2" w14:textId="3AABCC73" w:rsidR="009512D4" w:rsidRPr="0039002A" w:rsidRDefault="009512D4" w:rsidP="0039002A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НР Прескок, начин „разкрачка“.</w:t>
            </w:r>
          </w:p>
          <w:p w14:paraId="07B38D8A" w14:textId="05E05563" w:rsidR="009512D4" w:rsidRPr="0039002A" w:rsidRDefault="009512D4" w:rsidP="0039002A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ЗР Отскачане от трамплина.</w:t>
            </w:r>
          </w:p>
          <w:p w14:paraId="13E7B2F0" w14:textId="77777777" w:rsidR="009512D4" w:rsidRPr="0039002A" w:rsidRDefault="009512D4" w:rsidP="0039002A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Засилване.</w:t>
            </w:r>
          </w:p>
          <w:p w14:paraId="32F79A35" w14:textId="77777777" w:rsidR="009512D4" w:rsidRPr="0039002A" w:rsidRDefault="009512D4" w:rsidP="0039002A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ПИ</w:t>
            </w:r>
          </w:p>
          <w:p w14:paraId="0D9B9516" w14:textId="06B69975" w:rsidR="009512D4" w:rsidRPr="0039002A" w:rsidRDefault="009512D4" w:rsidP="0039002A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i/>
                <w:sz w:val="22"/>
                <w:szCs w:val="22"/>
                <w:lang w:val="bg-BG" w:eastAsia="bg-BG"/>
              </w:rPr>
              <w:t>Демонстрира отговорност и оказва помощ при изпълнението на гимнастически упражнения.</w:t>
            </w:r>
          </w:p>
        </w:tc>
        <w:tc>
          <w:tcPr>
            <w:tcW w:w="1824" w:type="dxa"/>
            <w:vMerge w:val="restart"/>
          </w:tcPr>
          <w:p w14:paraId="24B31468" w14:textId="77777777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01A0D218" w14:textId="77777777" w:rsidTr="005D160C">
        <w:trPr>
          <w:trHeight w:val="20"/>
          <w:jc w:val="center"/>
        </w:trPr>
        <w:tc>
          <w:tcPr>
            <w:tcW w:w="695" w:type="dxa"/>
          </w:tcPr>
          <w:p w14:paraId="4EF42D4C" w14:textId="6B5BBCE1" w:rsidR="009512D4" w:rsidRPr="0039002A" w:rsidRDefault="009512D4" w:rsidP="0039002A">
            <w:pPr>
              <w:widowControl w:val="0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58.</w:t>
            </w:r>
          </w:p>
        </w:tc>
        <w:tc>
          <w:tcPr>
            <w:tcW w:w="728" w:type="dxa"/>
            <w:vMerge/>
          </w:tcPr>
          <w:p w14:paraId="087AA643" w14:textId="77777777" w:rsidR="009512D4" w:rsidRPr="0039002A" w:rsidRDefault="009512D4" w:rsidP="0039002A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40" w:type="dxa"/>
            <w:gridSpan w:val="2"/>
          </w:tcPr>
          <w:p w14:paraId="7C693823" w14:textId="3E9F195A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Прескок на коза. Приземяване</w:t>
            </w:r>
            <w:r w:rsidR="006B5F4D" w:rsidRPr="0039002A">
              <w:rPr>
                <w:sz w:val="22"/>
                <w:szCs w:val="22"/>
                <w:lang w:val="bg-BG"/>
              </w:rPr>
              <w:t>.</w:t>
            </w:r>
          </w:p>
          <w:p w14:paraId="64491029" w14:textId="6B9B908C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</w:rPr>
              <w:t>Нови знания</w:t>
            </w:r>
          </w:p>
        </w:tc>
        <w:tc>
          <w:tcPr>
            <w:tcW w:w="3421" w:type="dxa"/>
            <w:vMerge/>
          </w:tcPr>
          <w:p w14:paraId="62CB1EA1" w14:textId="36836DAE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6285" w:type="dxa"/>
          </w:tcPr>
          <w:p w14:paraId="0AB283D7" w14:textId="2FC5D4D4" w:rsidR="009512D4" w:rsidRPr="0039002A" w:rsidRDefault="009512D4" w:rsidP="0039002A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НР Приземяване.</w:t>
            </w:r>
          </w:p>
          <w:p w14:paraId="0D8B0605" w14:textId="0B2D27A9" w:rsidR="009512D4" w:rsidRPr="0039002A" w:rsidRDefault="009512D4" w:rsidP="0039002A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ЗР Прескок, начин „разкрачка“.</w:t>
            </w:r>
          </w:p>
          <w:p w14:paraId="1A1A1594" w14:textId="0778BDEA" w:rsidR="009512D4" w:rsidRPr="0039002A" w:rsidRDefault="009512D4" w:rsidP="0039002A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УС Отскачане от трамплина.</w:t>
            </w:r>
          </w:p>
          <w:p w14:paraId="0F8511CD" w14:textId="77777777" w:rsidR="009512D4" w:rsidRPr="0039002A" w:rsidRDefault="009512D4" w:rsidP="0039002A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Засилване.</w:t>
            </w:r>
          </w:p>
          <w:p w14:paraId="5EC8D6BA" w14:textId="711610A4" w:rsidR="009512D4" w:rsidRPr="0039002A" w:rsidRDefault="009512D4" w:rsidP="0039002A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i/>
                <w:sz w:val="22"/>
                <w:szCs w:val="22"/>
                <w:lang w:val="bg-BG" w:eastAsia="bg-BG"/>
              </w:rPr>
              <w:t>Демонстрира отговорност и оказва помощ при изпълнението на гимнастически упражнения.</w:t>
            </w:r>
          </w:p>
        </w:tc>
        <w:tc>
          <w:tcPr>
            <w:tcW w:w="1824" w:type="dxa"/>
            <w:vMerge/>
          </w:tcPr>
          <w:p w14:paraId="59E28A11" w14:textId="71410668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262A6D97" w14:textId="77777777" w:rsidTr="005D160C">
        <w:trPr>
          <w:trHeight w:val="20"/>
          <w:jc w:val="center"/>
        </w:trPr>
        <w:tc>
          <w:tcPr>
            <w:tcW w:w="695" w:type="dxa"/>
          </w:tcPr>
          <w:p w14:paraId="11A89B25" w14:textId="3969E49F" w:rsidR="009512D4" w:rsidRPr="0039002A" w:rsidRDefault="009512D4" w:rsidP="0039002A">
            <w:pPr>
              <w:widowControl w:val="0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59.</w:t>
            </w:r>
          </w:p>
        </w:tc>
        <w:tc>
          <w:tcPr>
            <w:tcW w:w="728" w:type="dxa"/>
          </w:tcPr>
          <w:p w14:paraId="0C54854E" w14:textId="18B4FBF0" w:rsidR="009512D4" w:rsidRPr="0039002A" w:rsidRDefault="009512D4" w:rsidP="0039002A">
            <w:pPr>
              <w:pStyle w:val="ListParagraph"/>
              <w:widowControl w:val="0"/>
              <w:suppressAutoHyphens/>
              <w:spacing w:line="260" w:lineRule="exact"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21.</w:t>
            </w:r>
          </w:p>
        </w:tc>
        <w:tc>
          <w:tcPr>
            <w:tcW w:w="2640" w:type="dxa"/>
            <w:gridSpan w:val="2"/>
          </w:tcPr>
          <w:p w14:paraId="1C216C70" w14:textId="789C59A0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Прескок на коза</w:t>
            </w:r>
            <w:r w:rsidR="006B5F4D" w:rsidRPr="0039002A">
              <w:rPr>
                <w:sz w:val="22"/>
                <w:szCs w:val="22"/>
                <w:lang w:val="bg-BG"/>
              </w:rPr>
              <w:t>.</w:t>
            </w:r>
          </w:p>
          <w:p w14:paraId="218ABC6B" w14:textId="4949C38D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</w:rPr>
              <w:t>Приложение</w:t>
            </w:r>
          </w:p>
        </w:tc>
        <w:tc>
          <w:tcPr>
            <w:tcW w:w="3421" w:type="dxa"/>
          </w:tcPr>
          <w:p w14:paraId="43551017" w14:textId="0A1134D9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6285" w:type="dxa"/>
          </w:tcPr>
          <w:p w14:paraId="74187065" w14:textId="1F44934C" w:rsidR="009512D4" w:rsidRPr="0039002A" w:rsidRDefault="009512D4" w:rsidP="0039002A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 xml:space="preserve">УС Прескок на коза, начин „разкрачка“. </w:t>
            </w:r>
          </w:p>
        </w:tc>
        <w:tc>
          <w:tcPr>
            <w:tcW w:w="1824" w:type="dxa"/>
          </w:tcPr>
          <w:p w14:paraId="689CD584" w14:textId="5B750539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39002A">
              <w:rPr>
                <w:sz w:val="22"/>
                <w:szCs w:val="22"/>
                <w:lang w:val="bg-BG" w:eastAsia="bg-BG"/>
              </w:rPr>
              <w:t>качествена оценка</w:t>
            </w:r>
          </w:p>
        </w:tc>
      </w:tr>
      <w:tr w:rsidR="009512D4" w:rsidRPr="0039002A" w14:paraId="797B3819" w14:textId="77777777" w:rsidTr="005D160C">
        <w:trPr>
          <w:trHeight w:val="20"/>
          <w:jc w:val="center"/>
        </w:trPr>
        <w:tc>
          <w:tcPr>
            <w:tcW w:w="695" w:type="dxa"/>
          </w:tcPr>
          <w:p w14:paraId="44BB0CF3" w14:textId="3E2BD29A" w:rsidR="009512D4" w:rsidRPr="0039002A" w:rsidRDefault="009512D4" w:rsidP="0039002A">
            <w:pPr>
              <w:widowControl w:val="0"/>
              <w:suppressAutoHyphens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39002A">
              <w:rPr>
                <w:rStyle w:val="FontStyle30"/>
                <w:b w:val="0"/>
                <w:sz w:val="22"/>
                <w:szCs w:val="22"/>
                <w:lang w:val="en-US" w:eastAsia="bg-BG"/>
              </w:rPr>
              <w:t>60.</w:t>
            </w:r>
          </w:p>
        </w:tc>
        <w:tc>
          <w:tcPr>
            <w:tcW w:w="728" w:type="dxa"/>
          </w:tcPr>
          <w:p w14:paraId="56ECB0F9" w14:textId="77777777" w:rsidR="009512D4" w:rsidRPr="0039002A" w:rsidRDefault="009512D4" w:rsidP="00635D0F">
            <w:pPr>
              <w:pStyle w:val="ListParagraph"/>
              <w:widowControl w:val="0"/>
              <w:suppressAutoHyphens/>
              <w:spacing w:line="260" w:lineRule="exact"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32" w:type="dxa"/>
          </w:tcPr>
          <w:p w14:paraId="185C6F14" w14:textId="02F91278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bg-BG"/>
              </w:rPr>
              <w:t>Опорни прескоци</w:t>
            </w:r>
            <w:r w:rsidR="006B5F4D" w:rsidRPr="0039002A">
              <w:rPr>
                <w:sz w:val="22"/>
                <w:szCs w:val="22"/>
                <w:lang w:val="bg-BG"/>
              </w:rPr>
              <w:t>.</w:t>
            </w:r>
          </w:p>
          <w:p w14:paraId="514E3379" w14:textId="2D1E112B" w:rsidR="009512D4" w:rsidRPr="0039002A" w:rsidRDefault="009512D4" w:rsidP="0039002A">
            <w:pPr>
              <w:widowControl w:val="0"/>
              <w:suppressAutoHyphens/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</w:rPr>
              <w:t>РДК</w:t>
            </w:r>
          </w:p>
        </w:tc>
        <w:tc>
          <w:tcPr>
            <w:tcW w:w="3429" w:type="dxa"/>
            <w:gridSpan w:val="2"/>
          </w:tcPr>
          <w:p w14:paraId="2CB049CF" w14:textId="24D38954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Притежава обща физическа подготвеност.</w:t>
            </w:r>
          </w:p>
        </w:tc>
        <w:tc>
          <w:tcPr>
            <w:tcW w:w="6285" w:type="dxa"/>
          </w:tcPr>
          <w:p w14:paraId="3B3D807C" w14:textId="77777777" w:rsidR="009512D4" w:rsidRPr="0039002A" w:rsidRDefault="009512D4" w:rsidP="0039002A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sz w:val="22"/>
                <w:szCs w:val="22"/>
                <w:lang w:val="bg-BG" w:eastAsia="bg-BG"/>
              </w:rPr>
              <w:t>Комплексно развиване на двигателни качества със специфичните средства на гимнастиката.</w:t>
            </w:r>
          </w:p>
          <w:p w14:paraId="304706BB" w14:textId="4516A745" w:rsidR="009512D4" w:rsidRPr="0039002A" w:rsidRDefault="009512D4" w:rsidP="0039002A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39002A">
              <w:rPr>
                <w:rStyle w:val="FontStyle31"/>
                <w:i/>
                <w:sz w:val="22"/>
                <w:szCs w:val="22"/>
                <w:lang w:val="bg-BG" w:eastAsia="bg-BG"/>
              </w:rPr>
              <w:t>Демонстрира отговорност и оказва помощ при изпълнението на гимнастически упражнения.</w:t>
            </w:r>
          </w:p>
        </w:tc>
        <w:tc>
          <w:tcPr>
            <w:tcW w:w="1824" w:type="dxa"/>
          </w:tcPr>
          <w:p w14:paraId="2FD9EDEF" w14:textId="6FEEBA56" w:rsidR="009512D4" w:rsidRPr="0039002A" w:rsidRDefault="009512D4" w:rsidP="0039002A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</w:tbl>
    <w:p w14:paraId="4646395C" w14:textId="77777777" w:rsidR="00635D0F" w:rsidRDefault="00635D0F" w:rsidP="0039002A">
      <w:pPr>
        <w:widowControl w:val="0"/>
        <w:suppressAutoHyphens/>
        <w:spacing w:line="260" w:lineRule="exact"/>
        <w:ind w:left="57"/>
        <w:jc w:val="center"/>
        <w:rPr>
          <w:rStyle w:val="FontStyle30"/>
          <w:b w:val="0"/>
          <w:sz w:val="22"/>
          <w:szCs w:val="22"/>
          <w:lang w:val="en-US" w:eastAsia="bg-BG"/>
        </w:rPr>
        <w:sectPr w:rsidR="00635D0F" w:rsidSect="00542721">
          <w:pgSz w:w="16838" w:h="11906" w:orient="landscape"/>
          <w:pgMar w:top="567" w:right="567" w:bottom="567" w:left="567" w:header="567" w:footer="397" w:gutter="0"/>
          <w:cols w:space="720"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5"/>
        <w:gridCol w:w="728"/>
        <w:gridCol w:w="2632"/>
        <w:gridCol w:w="8"/>
        <w:gridCol w:w="3421"/>
        <w:gridCol w:w="6285"/>
        <w:gridCol w:w="1824"/>
      </w:tblGrid>
      <w:tr w:rsidR="00635D0F" w:rsidRPr="0039002A" w14:paraId="59FA15E1" w14:textId="77777777" w:rsidTr="005D160C">
        <w:trPr>
          <w:trHeight w:val="20"/>
          <w:tblHeader/>
          <w:jc w:val="center"/>
        </w:trPr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2F5CCD87" w14:textId="77777777" w:rsidR="00635D0F" w:rsidRPr="0039002A" w:rsidRDefault="00635D0F" w:rsidP="00E43679">
            <w:pPr>
              <w:widowControl w:val="0"/>
              <w:suppressAutoHyphens/>
              <w:spacing w:line="260" w:lineRule="exact"/>
              <w:jc w:val="center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en-US"/>
              </w:rPr>
              <w:t>(1)</w:t>
            </w: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14:paraId="16458AF6" w14:textId="77777777" w:rsidR="00635D0F" w:rsidRPr="0039002A" w:rsidRDefault="00635D0F" w:rsidP="00E43679">
            <w:pPr>
              <w:widowControl w:val="0"/>
              <w:suppressAutoHyphens/>
              <w:spacing w:line="260" w:lineRule="exact"/>
              <w:jc w:val="center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en-US"/>
              </w:rPr>
              <w:t>(2)</w:t>
            </w:r>
          </w:p>
        </w:tc>
        <w:tc>
          <w:tcPr>
            <w:tcW w:w="2640" w:type="dxa"/>
            <w:gridSpan w:val="2"/>
            <w:shd w:val="clear" w:color="auto" w:fill="F2F2F2" w:themeFill="background1" w:themeFillShade="F2"/>
            <w:vAlign w:val="center"/>
          </w:tcPr>
          <w:p w14:paraId="04F0CDD2" w14:textId="77777777" w:rsidR="00635D0F" w:rsidRPr="0039002A" w:rsidRDefault="00635D0F" w:rsidP="00E43679">
            <w:pPr>
              <w:widowControl w:val="0"/>
              <w:suppressAutoHyphens/>
              <w:spacing w:line="260" w:lineRule="exact"/>
              <w:jc w:val="center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en-US"/>
              </w:rPr>
              <w:t>(3)</w:t>
            </w:r>
          </w:p>
        </w:tc>
        <w:tc>
          <w:tcPr>
            <w:tcW w:w="3421" w:type="dxa"/>
            <w:shd w:val="clear" w:color="auto" w:fill="F2F2F2" w:themeFill="background1" w:themeFillShade="F2"/>
            <w:vAlign w:val="center"/>
          </w:tcPr>
          <w:p w14:paraId="2514AB96" w14:textId="77777777" w:rsidR="00635D0F" w:rsidRPr="0039002A" w:rsidRDefault="00635D0F" w:rsidP="00E43679">
            <w:pPr>
              <w:widowControl w:val="0"/>
              <w:suppressAutoHyphens/>
              <w:spacing w:line="260" w:lineRule="exact"/>
              <w:jc w:val="center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en-US"/>
              </w:rPr>
              <w:t>(4)</w:t>
            </w:r>
          </w:p>
        </w:tc>
        <w:tc>
          <w:tcPr>
            <w:tcW w:w="6285" w:type="dxa"/>
            <w:shd w:val="clear" w:color="auto" w:fill="F2F2F2" w:themeFill="background1" w:themeFillShade="F2"/>
            <w:vAlign w:val="center"/>
          </w:tcPr>
          <w:p w14:paraId="2507591C" w14:textId="77777777" w:rsidR="00635D0F" w:rsidRPr="0039002A" w:rsidRDefault="00635D0F" w:rsidP="00E43679">
            <w:pPr>
              <w:widowControl w:val="0"/>
              <w:suppressAutoHyphens/>
              <w:spacing w:line="260" w:lineRule="exact"/>
              <w:jc w:val="center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en-US"/>
              </w:rPr>
              <w:t>(5)</w:t>
            </w:r>
          </w:p>
        </w:tc>
        <w:tc>
          <w:tcPr>
            <w:tcW w:w="1824" w:type="dxa"/>
            <w:shd w:val="clear" w:color="auto" w:fill="F2F2F2" w:themeFill="background1" w:themeFillShade="F2"/>
            <w:vAlign w:val="center"/>
          </w:tcPr>
          <w:p w14:paraId="25F242D1" w14:textId="77777777" w:rsidR="00635D0F" w:rsidRPr="0039002A" w:rsidRDefault="00635D0F" w:rsidP="00E43679">
            <w:pPr>
              <w:widowControl w:val="0"/>
              <w:suppressAutoHyphens/>
              <w:spacing w:line="260" w:lineRule="exact"/>
              <w:jc w:val="center"/>
              <w:rPr>
                <w:sz w:val="22"/>
                <w:szCs w:val="22"/>
                <w:lang w:val="bg-BG"/>
              </w:rPr>
            </w:pPr>
            <w:r w:rsidRPr="0039002A">
              <w:rPr>
                <w:sz w:val="22"/>
                <w:szCs w:val="22"/>
                <w:lang w:val="en-US"/>
              </w:rPr>
              <w:t>(6)</w:t>
            </w:r>
          </w:p>
        </w:tc>
      </w:tr>
      <w:tr w:rsidR="009512D4" w:rsidRPr="0039002A" w14:paraId="7B0EF0AE" w14:textId="77777777" w:rsidTr="005D160C">
        <w:trPr>
          <w:trHeight w:val="20"/>
          <w:jc w:val="center"/>
        </w:trPr>
        <w:tc>
          <w:tcPr>
            <w:tcW w:w="695" w:type="dxa"/>
          </w:tcPr>
          <w:p w14:paraId="0C6E51DB" w14:textId="378A0DF5" w:rsidR="009512D4" w:rsidRPr="00DE4C43" w:rsidRDefault="009512D4" w:rsidP="00DE4C43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61.</w:t>
            </w:r>
          </w:p>
        </w:tc>
        <w:tc>
          <w:tcPr>
            <w:tcW w:w="728" w:type="dxa"/>
            <w:vMerge w:val="restart"/>
          </w:tcPr>
          <w:p w14:paraId="7F46E55E" w14:textId="1A3B7DE2" w:rsidR="009512D4" w:rsidRPr="00DE4C43" w:rsidRDefault="009512D4" w:rsidP="00DE4C43">
            <w:pPr>
              <w:pStyle w:val="ListParagraph"/>
              <w:widowControl w:val="0"/>
              <w:suppressAutoHyphens/>
              <w:spacing w:line="264" w:lineRule="exact"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22.</w:t>
            </w:r>
          </w:p>
        </w:tc>
        <w:tc>
          <w:tcPr>
            <w:tcW w:w="2632" w:type="dxa"/>
          </w:tcPr>
          <w:p w14:paraId="758577F8" w14:textId="28463DB8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  <w:lang w:val="bg-BG"/>
              </w:rPr>
              <w:t>Физическа дееспособност</w:t>
            </w:r>
            <w:r w:rsidR="006B5F4D" w:rsidRPr="00DE4C43">
              <w:rPr>
                <w:sz w:val="22"/>
                <w:szCs w:val="22"/>
                <w:lang w:val="bg-BG"/>
              </w:rPr>
              <w:t>.</w:t>
            </w:r>
          </w:p>
          <w:p w14:paraId="5DDA4ACC" w14:textId="1C586962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</w:rPr>
              <w:t>РДК</w:t>
            </w:r>
          </w:p>
        </w:tc>
        <w:tc>
          <w:tcPr>
            <w:tcW w:w="3429" w:type="dxa"/>
            <w:gridSpan w:val="2"/>
          </w:tcPr>
          <w:p w14:paraId="7BB3EB60" w14:textId="3EE255BB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Изпълнява основни технически елементи на гимнастически уреди.</w:t>
            </w:r>
          </w:p>
        </w:tc>
        <w:tc>
          <w:tcPr>
            <w:tcW w:w="6285" w:type="dxa"/>
          </w:tcPr>
          <w:p w14:paraId="40285D63" w14:textId="77777777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УС изучени гимнастически упражнения и комбинации.</w:t>
            </w:r>
          </w:p>
          <w:p w14:paraId="4EB0C86D" w14:textId="161D2814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Тракийско хоро или тракийска ръченица.</w:t>
            </w:r>
          </w:p>
        </w:tc>
        <w:tc>
          <w:tcPr>
            <w:tcW w:w="1824" w:type="dxa"/>
          </w:tcPr>
          <w:p w14:paraId="6F05D842" w14:textId="57315C7D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48E185C0" w14:textId="77777777" w:rsidTr="005D160C">
        <w:trPr>
          <w:trHeight w:val="20"/>
          <w:jc w:val="center"/>
        </w:trPr>
        <w:tc>
          <w:tcPr>
            <w:tcW w:w="695" w:type="dxa"/>
          </w:tcPr>
          <w:p w14:paraId="229BBCCB" w14:textId="5FA20C71" w:rsidR="009512D4" w:rsidRPr="00DE4C43" w:rsidRDefault="009512D4" w:rsidP="00DE4C43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62.</w:t>
            </w:r>
          </w:p>
        </w:tc>
        <w:tc>
          <w:tcPr>
            <w:tcW w:w="728" w:type="dxa"/>
            <w:vMerge/>
          </w:tcPr>
          <w:p w14:paraId="4BA67530" w14:textId="77777777" w:rsidR="009512D4" w:rsidRPr="00DE4C43" w:rsidRDefault="009512D4" w:rsidP="00DE4C43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spacing w:line="264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32" w:type="dxa"/>
          </w:tcPr>
          <w:p w14:paraId="18533674" w14:textId="29BA7132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  <w:lang w:val="bg-BG"/>
              </w:rPr>
              <w:t>Хват на топката</w:t>
            </w:r>
            <w:r w:rsidR="006B5F4D" w:rsidRPr="00DE4C43">
              <w:rPr>
                <w:sz w:val="22"/>
                <w:szCs w:val="22"/>
                <w:lang w:val="bg-BG"/>
              </w:rPr>
              <w:t>.</w:t>
            </w:r>
          </w:p>
          <w:p w14:paraId="4BEA8A2E" w14:textId="4B5CB69D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</w:rPr>
              <w:t>Нови знания</w:t>
            </w:r>
          </w:p>
        </w:tc>
        <w:tc>
          <w:tcPr>
            <w:tcW w:w="3429" w:type="dxa"/>
            <w:gridSpan w:val="2"/>
            <w:vMerge w:val="restart"/>
            <w:vAlign w:val="center"/>
          </w:tcPr>
          <w:p w14:paraId="16D286AF" w14:textId="12D32740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Описва и изпълнява техника на хвърляне.</w:t>
            </w:r>
          </w:p>
        </w:tc>
        <w:tc>
          <w:tcPr>
            <w:tcW w:w="6285" w:type="dxa"/>
          </w:tcPr>
          <w:p w14:paraId="1DE4DBA7" w14:textId="08B74A03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  <w:lang w:val="bg-BG"/>
              </w:rPr>
              <w:t>НР Хват на топката.</w:t>
            </w:r>
          </w:p>
          <w:p w14:paraId="140CB734" w14:textId="5B40BB2F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УС Бягане на къси разстояния.</w:t>
            </w:r>
          </w:p>
        </w:tc>
        <w:tc>
          <w:tcPr>
            <w:tcW w:w="1824" w:type="dxa"/>
            <w:vMerge w:val="restart"/>
          </w:tcPr>
          <w:p w14:paraId="46DD0F3F" w14:textId="1706F0A4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  <w:r w:rsidRPr="00DE4C43">
              <w:rPr>
                <w:sz w:val="22"/>
                <w:szCs w:val="22"/>
                <w:lang w:val="bg-BG" w:eastAsia="bg-BG"/>
              </w:rPr>
              <w:t>количествена и качествена оценка</w:t>
            </w:r>
          </w:p>
        </w:tc>
      </w:tr>
      <w:tr w:rsidR="009512D4" w:rsidRPr="0039002A" w14:paraId="1DF1E800" w14:textId="77777777" w:rsidTr="005D160C">
        <w:trPr>
          <w:trHeight w:val="20"/>
          <w:jc w:val="center"/>
        </w:trPr>
        <w:tc>
          <w:tcPr>
            <w:tcW w:w="695" w:type="dxa"/>
          </w:tcPr>
          <w:p w14:paraId="0ED505A6" w14:textId="66C4256A" w:rsidR="009512D4" w:rsidRPr="00DE4C43" w:rsidRDefault="009512D4" w:rsidP="00DE4C43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63.</w:t>
            </w:r>
          </w:p>
        </w:tc>
        <w:tc>
          <w:tcPr>
            <w:tcW w:w="728" w:type="dxa"/>
            <w:vMerge w:val="restart"/>
          </w:tcPr>
          <w:p w14:paraId="1D465E30" w14:textId="3034FC07" w:rsidR="009512D4" w:rsidRPr="00DE4C43" w:rsidRDefault="009512D4" w:rsidP="00DE4C43">
            <w:pPr>
              <w:pStyle w:val="ListParagraph"/>
              <w:widowControl w:val="0"/>
              <w:suppressAutoHyphens/>
              <w:spacing w:line="264" w:lineRule="exact"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23.</w:t>
            </w:r>
          </w:p>
        </w:tc>
        <w:tc>
          <w:tcPr>
            <w:tcW w:w="2632" w:type="dxa"/>
          </w:tcPr>
          <w:p w14:paraId="3ED680E6" w14:textId="2DE64DD2" w:rsidR="009512D4" w:rsidRPr="00DE4C43" w:rsidRDefault="006B5F4D" w:rsidP="00DE4C43">
            <w:pPr>
              <w:widowControl w:val="0"/>
              <w:suppressAutoHyphens/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  <w:lang w:val="bg-BG"/>
              </w:rPr>
              <w:t>Засилване.</w:t>
            </w:r>
          </w:p>
          <w:p w14:paraId="2F9829B6" w14:textId="461BC58E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</w:rPr>
              <w:t>Нови знания</w:t>
            </w:r>
          </w:p>
        </w:tc>
        <w:tc>
          <w:tcPr>
            <w:tcW w:w="3429" w:type="dxa"/>
            <w:gridSpan w:val="2"/>
            <w:vMerge/>
          </w:tcPr>
          <w:p w14:paraId="35E5E1AA" w14:textId="0A01A103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6285" w:type="dxa"/>
          </w:tcPr>
          <w:p w14:paraId="6F0FE6E8" w14:textId="09CAACDE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  <w:lang w:val="bg-BG"/>
              </w:rPr>
              <w:t>НР Засилване.</w:t>
            </w:r>
          </w:p>
          <w:p w14:paraId="2EF0FD7E" w14:textId="443C0BB6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  <w:lang w:val="bg-BG"/>
              </w:rPr>
              <w:t>ЗР Хват на топката.</w:t>
            </w:r>
          </w:p>
          <w:p w14:paraId="0E532266" w14:textId="239DC567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DE4C43">
              <w:rPr>
                <w:sz w:val="22"/>
                <w:szCs w:val="22"/>
                <w:lang w:val="bg-BG"/>
              </w:rPr>
              <w:t>ПИ</w:t>
            </w:r>
          </w:p>
        </w:tc>
        <w:tc>
          <w:tcPr>
            <w:tcW w:w="1824" w:type="dxa"/>
            <w:vMerge/>
          </w:tcPr>
          <w:p w14:paraId="265B5230" w14:textId="77777777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73971319" w14:textId="77777777" w:rsidTr="005D160C">
        <w:trPr>
          <w:trHeight w:val="20"/>
          <w:jc w:val="center"/>
        </w:trPr>
        <w:tc>
          <w:tcPr>
            <w:tcW w:w="695" w:type="dxa"/>
          </w:tcPr>
          <w:p w14:paraId="645E007E" w14:textId="0DDC2F99" w:rsidR="009512D4" w:rsidRPr="00DE4C43" w:rsidRDefault="009512D4" w:rsidP="00DE4C43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64.</w:t>
            </w:r>
          </w:p>
        </w:tc>
        <w:tc>
          <w:tcPr>
            <w:tcW w:w="728" w:type="dxa"/>
            <w:vMerge/>
          </w:tcPr>
          <w:p w14:paraId="0545E055" w14:textId="77777777" w:rsidR="009512D4" w:rsidRPr="00DE4C43" w:rsidRDefault="009512D4" w:rsidP="00DE4C43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spacing w:line="264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32" w:type="dxa"/>
          </w:tcPr>
          <w:p w14:paraId="3276B5CC" w14:textId="774449C7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  <w:lang w:val="bg-BG"/>
              </w:rPr>
              <w:t>Кръстосана крачка</w:t>
            </w:r>
            <w:r w:rsidR="006B5F4D" w:rsidRPr="00DE4C43">
              <w:rPr>
                <w:sz w:val="22"/>
                <w:szCs w:val="22"/>
                <w:lang w:val="bg-BG"/>
              </w:rPr>
              <w:t>.</w:t>
            </w:r>
          </w:p>
          <w:p w14:paraId="64BBC856" w14:textId="0F292B74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</w:rPr>
              <w:t>Нови знания</w:t>
            </w:r>
          </w:p>
        </w:tc>
        <w:tc>
          <w:tcPr>
            <w:tcW w:w="3429" w:type="dxa"/>
            <w:gridSpan w:val="2"/>
            <w:vMerge/>
          </w:tcPr>
          <w:p w14:paraId="39951106" w14:textId="2FC9C366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6285" w:type="dxa"/>
          </w:tcPr>
          <w:p w14:paraId="76AABF94" w14:textId="757AA139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  <w:lang w:val="bg-BG"/>
              </w:rPr>
              <w:t>НР Кръстосана крачка.</w:t>
            </w:r>
          </w:p>
          <w:p w14:paraId="6CA2FD48" w14:textId="1E758048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ЗР Засилване.</w:t>
            </w:r>
          </w:p>
          <w:p w14:paraId="5B768D2B" w14:textId="77777777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УС Хват на топката.</w:t>
            </w:r>
          </w:p>
          <w:p w14:paraId="6A240182" w14:textId="6E1284D5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Щафетни игри</w:t>
            </w:r>
          </w:p>
        </w:tc>
        <w:tc>
          <w:tcPr>
            <w:tcW w:w="1824" w:type="dxa"/>
            <w:vMerge/>
          </w:tcPr>
          <w:p w14:paraId="025AB644" w14:textId="77777777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426EDE16" w14:textId="77777777" w:rsidTr="005D160C">
        <w:trPr>
          <w:trHeight w:val="20"/>
          <w:jc w:val="center"/>
        </w:trPr>
        <w:tc>
          <w:tcPr>
            <w:tcW w:w="695" w:type="dxa"/>
          </w:tcPr>
          <w:p w14:paraId="05C4A04B" w14:textId="531ABD20" w:rsidR="009512D4" w:rsidRPr="00DE4C43" w:rsidRDefault="009512D4" w:rsidP="00DE4C43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65.</w:t>
            </w:r>
          </w:p>
        </w:tc>
        <w:tc>
          <w:tcPr>
            <w:tcW w:w="728" w:type="dxa"/>
          </w:tcPr>
          <w:p w14:paraId="63461A9C" w14:textId="78CA041A" w:rsidR="009512D4" w:rsidRPr="00DE4C43" w:rsidRDefault="009512D4" w:rsidP="00DE4C43">
            <w:pPr>
              <w:pStyle w:val="ListParagraph"/>
              <w:widowControl w:val="0"/>
              <w:suppressAutoHyphens/>
              <w:spacing w:line="264" w:lineRule="exact"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24.</w:t>
            </w:r>
          </w:p>
        </w:tc>
        <w:tc>
          <w:tcPr>
            <w:tcW w:w="2632" w:type="dxa"/>
          </w:tcPr>
          <w:p w14:paraId="3974BA89" w14:textId="11CF44FE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  <w:lang w:val="bg-BG"/>
              </w:rPr>
              <w:t>Финално усилие</w:t>
            </w:r>
            <w:r w:rsidR="006B5F4D" w:rsidRPr="00DE4C43">
              <w:rPr>
                <w:sz w:val="22"/>
                <w:szCs w:val="22"/>
                <w:lang w:val="bg-BG"/>
              </w:rPr>
              <w:t>.</w:t>
            </w:r>
          </w:p>
          <w:p w14:paraId="1377C9D0" w14:textId="4E24F8DA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</w:rPr>
              <w:t>Нови знания</w:t>
            </w:r>
          </w:p>
        </w:tc>
        <w:tc>
          <w:tcPr>
            <w:tcW w:w="3429" w:type="dxa"/>
            <w:gridSpan w:val="2"/>
            <w:vMerge/>
          </w:tcPr>
          <w:p w14:paraId="2B7071FB" w14:textId="561599A4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6285" w:type="dxa"/>
          </w:tcPr>
          <w:p w14:paraId="577ED3E4" w14:textId="1BEB3FC6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  <w:lang w:val="bg-BG"/>
              </w:rPr>
              <w:t>НР Финално усилие.</w:t>
            </w:r>
          </w:p>
          <w:p w14:paraId="6BA70CF0" w14:textId="5D8A84AF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ЗР Кръстосана крачка.</w:t>
            </w:r>
          </w:p>
          <w:p w14:paraId="02A83D24" w14:textId="3E9129A2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УС Засилване.</w:t>
            </w:r>
          </w:p>
          <w:p w14:paraId="64F9CBEC" w14:textId="06798CDF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Скок на дължина.</w:t>
            </w:r>
          </w:p>
        </w:tc>
        <w:tc>
          <w:tcPr>
            <w:tcW w:w="1824" w:type="dxa"/>
            <w:vMerge/>
          </w:tcPr>
          <w:p w14:paraId="5E110EB3" w14:textId="77777777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5C05A12C" w14:textId="77777777" w:rsidTr="005D160C">
        <w:trPr>
          <w:trHeight w:val="20"/>
          <w:jc w:val="center"/>
        </w:trPr>
        <w:tc>
          <w:tcPr>
            <w:tcW w:w="695" w:type="dxa"/>
          </w:tcPr>
          <w:p w14:paraId="324AC5C3" w14:textId="43D64579" w:rsidR="009512D4" w:rsidRPr="00DE4C43" w:rsidRDefault="009512D4" w:rsidP="00DE4C43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66.</w:t>
            </w:r>
          </w:p>
        </w:tc>
        <w:tc>
          <w:tcPr>
            <w:tcW w:w="728" w:type="dxa"/>
          </w:tcPr>
          <w:p w14:paraId="7991A686" w14:textId="77777777" w:rsidR="009512D4" w:rsidRPr="00DE4C43" w:rsidRDefault="009512D4" w:rsidP="00DE4C43">
            <w:pPr>
              <w:pStyle w:val="ListParagraph"/>
              <w:widowControl w:val="0"/>
              <w:suppressAutoHyphens/>
              <w:spacing w:line="264" w:lineRule="exact"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32" w:type="dxa"/>
          </w:tcPr>
          <w:p w14:paraId="04617D23" w14:textId="7652B3F7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  <w:lang w:val="bg-BG"/>
              </w:rPr>
              <w:t xml:space="preserve">Хвърляне на малка пл. </w:t>
            </w:r>
            <w:r w:rsidR="006B5F4D" w:rsidRPr="00DE4C43">
              <w:rPr>
                <w:sz w:val="22"/>
                <w:szCs w:val="22"/>
                <w:lang w:val="bg-BG"/>
              </w:rPr>
              <w:t>т</w:t>
            </w:r>
            <w:r w:rsidRPr="00DE4C43">
              <w:rPr>
                <w:sz w:val="22"/>
                <w:szCs w:val="22"/>
                <w:lang w:val="bg-BG"/>
              </w:rPr>
              <w:t>опка</w:t>
            </w:r>
            <w:r w:rsidR="006B5F4D" w:rsidRPr="00DE4C43">
              <w:rPr>
                <w:sz w:val="22"/>
                <w:szCs w:val="22"/>
                <w:lang w:val="bg-BG"/>
              </w:rPr>
              <w:t>.</w:t>
            </w:r>
          </w:p>
          <w:p w14:paraId="63AE56F7" w14:textId="3118BC11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</w:rPr>
              <w:t>Приложение</w:t>
            </w:r>
          </w:p>
        </w:tc>
        <w:tc>
          <w:tcPr>
            <w:tcW w:w="3429" w:type="dxa"/>
            <w:gridSpan w:val="2"/>
          </w:tcPr>
          <w:p w14:paraId="0BA345B5" w14:textId="2E40985A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6285" w:type="dxa"/>
          </w:tcPr>
          <w:p w14:paraId="2F906832" w14:textId="77777777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УС хвърляне на малка пл. топка.</w:t>
            </w:r>
          </w:p>
          <w:p w14:paraId="0AD6338A" w14:textId="76C0C8CD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i/>
                <w:sz w:val="22"/>
                <w:szCs w:val="22"/>
                <w:lang w:val="bg-BG" w:eastAsia="bg-BG"/>
              </w:rPr>
              <w:t>Знае факти, събития и образци на изкуството от древността, свързани с леката атлетика.</w:t>
            </w:r>
          </w:p>
        </w:tc>
        <w:tc>
          <w:tcPr>
            <w:tcW w:w="1824" w:type="dxa"/>
            <w:vMerge w:val="restart"/>
          </w:tcPr>
          <w:p w14:paraId="5683EA1B" w14:textId="0D63CF85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  <w:r w:rsidRPr="00DE4C43">
              <w:rPr>
                <w:sz w:val="22"/>
                <w:szCs w:val="22"/>
                <w:lang w:val="bg-BG" w:eastAsia="bg-BG"/>
              </w:rPr>
              <w:t>количествена и качествена оценка</w:t>
            </w:r>
          </w:p>
        </w:tc>
      </w:tr>
      <w:tr w:rsidR="009512D4" w:rsidRPr="0039002A" w14:paraId="296C4B8F" w14:textId="77777777" w:rsidTr="005D160C">
        <w:trPr>
          <w:trHeight w:val="20"/>
          <w:jc w:val="center"/>
        </w:trPr>
        <w:tc>
          <w:tcPr>
            <w:tcW w:w="695" w:type="dxa"/>
          </w:tcPr>
          <w:p w14:paraId="5F04EAB3" w14:textId="0E340C6D" w:rsidR="009512D4" w:rsidRPr="00DE4C43" w:rsidRDefault="009512D4" w:rsidP="00DE4C43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67.</w:t>
            </w:r>
          </w:p>
        </w:tc>
        <w:tc>
          <w:tcPr>
            <w:tcW w:w="728" w:type="dxa"/>
            <w:vMerge w:val="restart"/>
          </w:tcPr>
          <w:p w14:paraId="5AACCD70" w14:textId="67A4A066" w:rsidR="009512D4" w:rsidRPr="00DE4C43" w:rsidRDefault="009512D4" w:rsidP="00DE4C43">
            <w:pPr>
              <w:pStyle w:val="ListParagraph"/>
              <w:widowControl w:val="0"/>
              <w:suppressAutoHyphens/>
              <w:spacing w:line="264" w:lineRule="exact"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25.</w:t>
            </w:r>
          </w:p>
        </w:tc>
        <w:tc>
          <w:tcPr>
            <w:tcW w:w="2632" w:type="dxa"/>
          </w:tcPr>
          <w:p w14:paraId="1CF3B1A5" w14:textId="5DCEFAF9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  <w:lang w:val="bg-BG"/>
              </w:rPr>
              <w:t>Бягане на къси разстояния</w:t>
            </w:r>
            <w:r w:rsidR="006B5F4D" w:rsidRPr="00DE4C43">
              <w:rPr>
                <w:sz w:val="22"/>
                <w:szCs w:val="22"/>
                <w:lang w:val="bg-BG"/>
              </w:rPr>
              <w:t>.</w:t>
            </w:r>
          </w:p>
          <w:p w14:paraId="3252178E" w14:textId="4BF2B5C5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</w:rPr>
              <w:t>Приложение</w:t>
            </w:r>
          </w:p>
        </w:tc>
        <w:tc>
          <w:tcPr>
            <w:tcW w:w="3429" w:type="dxa"/>
            <w:gridSpan w:val="2"/>
          </w:tcPr>
          <w:p w14:paraId="4EC3E8AA" w14:textId="7F2174FB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Участва в бягане на къси разстояния в съревнователни условия.</w:t>
            </w:r>
          </w:p>
        </w:tc>
        <w:tc>
          <w:tcPr>
            <w:tcW w:w="6285" w:type="dxa"/>
          </w:tcPr>
          <w:p w14:paraId="507F8730" w14:textId="77777777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Познава основни изисквания от правилника по лека атлетика.</w:t>
            </w:r>
          </w:p>
          <w:p w14:paraId="3B83825B" w14:textId="316B1996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i/>
                <w:sz w:val="22"/>
                <w:szCs w:val="22"/>
                <w:lang w:val="bg-BG" w:eastAsia="bg-BG"/>
              </w:rPr>
              <w:t>Знае факти, събития и образци на изкуството от древността, свързани с леката атлетика.</w:t>
            </w:r>
          </w:p>
        </w:tc>
        <w:tc>
          <w:tcPr>
            <w:tcW w:w="1824" w:type="dxa"/>
            <w:vMerge/>
          </w:tcPr>
          <w:p w14:paraId="3F2CBAF2" w14:textId="77777777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633D6566" w14:textId="77777777" w:rsidTr="005D160C">
        <w:trPr>
          <w:trHeight w:val="20"/>
          <w:jc w:val="center"/>
        </w:trPr>
        <w:tc>
          <w:tcPr>
            <w:tcW w:w="695" w:type="dxa"/>
          </w:tcPr>
          <w:p w14:paraId="3A9B690B" w14:textId="7DCD606D" w:rsidR="009512D4" w:rsidRPr="00DE4C43" w:rsidRDefault="009512D4" w:rsidP="00DE4C43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68.</w:t>
            </w:r>
          </w:p>
        </w:tc>
        <w:tc>
          <w:tcPr>
            <w:tcW w:w="728" w:type="dxa"/>
            <w:vMerge/>
          </w:tcPr>
          <w:p w14:paraId="77199865" w14:textId="77777777" w:rsidR="009512D4" w:rsidRPr="00DE4C43" w:rsidRDefault="009512D4" w:rsidP="00DE4C43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spacing w:line="264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32" w:type="dxa"/>
          </w:tcPr>
          <w:p w14:paraId="32EE6947" w14:textId="4B02AEF7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  <w:lang w:val="bg-BG"/>
              </w:rPr>
              <w:t>Баскетбол.</w:t>
            </w:r>
          </w:p>
          <w:p w14:paraId="3A1BF356" w14:textId="6B373A8E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  <w:lang w:val="bg-BG"/>
              </w:rPr>
              <w:t>Групови взаимодействия в нападение и защита</w:t>
            </w:r>
            <w:r w:rsidR="006B5F4D" w:rsidRPr="00DE4C43">
              <w:rPr>
                <w:sz w:val="22"/>
                <w:szCs w:val="22"/>
                <w:lang w:val="bg-BG"/>
              </w:rPr>
              <w:t>.</w:t>
            </w:r>
          </w:p>
          <w:p w14:paraId="2BF84CE2" w14:textId="694D492F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  <w:lang w:val="bg-BG"/>
              </w:rPr>
              <w:t>Нови знания</w:t>
            </w:r>
          </w:p>
        </w:tc>
        <w:tc>
          <w:tcPr>
            <w:tcW w:w="3429" w:type="dxa"/>
            <w:gridSpan w:val="2"/>
          </w:tcPr>
          <w:p w14:paraId="735AA21E" w14:textId="77777777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6285" w:type="dxa"/>
          </w:tcPr>
          <w:p w14:paraId="1A38AEF9" w14:textId="13B8A40F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НР Групови взаимодействия в защита и нападение по четирима.</w:t>
            </w:r>
          </w:p>
          <w:p w14:paraId="61DBF486" w14:textId="53EF9D3B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ЗР Прилага основни технически действия и взаимодействия по двойки и тройки в учебна и двустранна игра.</w:t>
            </w:r>
          </w:p>
          <w:p w14:paraId="62511478" w14:textId="1F5ADB23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i/>
                <w:sz w:val="22"/>
                <w:szCs w:val="22"/>
                <w:lang w:val="bg-BG" w:eastAsia="bg-BG"/>
              </w:rPr>
              <w:t>Знае исторически факти и събития за вида спорт.</w:t>
            </w:r>
          </w:p>
        </w:tc>
        <w:tc>
          <w:tcPr>
            <w:tcW w:w="1824" w:type="dxa"/>
            <w:vMerge w:val="restart"/>
          </w:tcPr>
          <w:p w14:paraId="5B8B1B3B" w14:textId="32C65536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  <w:r w:rsidRPr="00DE4C43">
              <w:rPr>
                <w:sz w:val="22"/>
                <w:szCs w:val="22"/>
                <w:lang w:val="bg-BG" w:eastAsia="bg-BG"/>
              </w:rPr>
              <w:t>количествена и качествена оценка</w:t>
            </w:r>
          </w:p>
        </w:tc>
      </w:tr>
      <w:tr w:rsidR="009512D4" w:rsidRPr="0039002A" w14:paraId="70780F1E" w14:textId="77777777" w:rsidTr="005D160C">
        <w:trPr>
          <w:trHeight w:val="20"/>
          <w:jc w:val="center"/>
        </w:trPr>
        <w:tc>
          <w:tcPr>
            <w:tcW w:w="695" w:type="dxa"/>
          </w:tcPr>
          <w:p w14:paraId="63D6A16C" w14:textId="4AF92398" w:rsidR="009512D4" w:rsidRPr="00DE4C43" w:rsidRDefault="009512D4" w:rsidP="00DE4C43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69.</w:t>
            </w:r>
          </w:p>
        </w:tc>
        <w:tc>
          <w:tcPr>
            <w:tcW w:w="728" w:type="dxa"/>
            <w:vMerge w:val="restart"/>
          </w:tcPr>
          <w:p w14:paraId="3BFB9BF4" w14:textId="3A5ECA0C" w:rsidR="009512D4" w:rsidRPr="00DE4C43" w:rsidRDefault="009512D4" w:rsidP="00DE4C43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26.</w:t>
            </w:r>
          </w:p>
        </w:tc>
        <w:tc>
          <w:tcPr>
            <w:tcW w:w="2632" w:type="dxa"/>
          </w:tcPr>
          <w:p w14:paraId="4FE1CEE8" w14:textId="1C00CC89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  <w:lang w:val="bg-BG"/>
              </w:rPr>
              <w:t>Баскетбол.</w:t>
            </w:r>
          </w:p>
          <w:p w14:paraId="66DB1600" w14:textId="03F4E33B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  <w:lang w:val="bg-BG"/>
              </w:rPr>
              <w:t>Групови взаимодействия в нападение и защита</w:t>
            </w:r>
            <w:r w:rsidR="002873F1" w:rsidRPr="00DE4C43">
              <w:rPr>
                <w:sz w:val="22"/>
                <w:szCs w:val="22"/>
                <w:lang w:val="bg-BG"/>
              </w:rPr>
              <w:t>.</w:t>
            </w:r>
          </w:p>
          <w:p w14:paraId="3E9AB2D0" w14:textId="7DE7DE94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</w:rPr>
              <w:t>Приложение</w:t>
            </w:r>
          </w:p>
        </w:tc>
        <w:tc>
          <w:tcPr>
            <w:tcW w:w="3429" w:type="dxa"/>
            <w:gridSpan w:val="2"/>
            <w:vMerge w:val="restart"/>
            <w:vAlign w:val="center"/>
          </w:tcPr>
          <w:p w14:paraId="2B8A2D2E" w14:textId="4E5B6F8D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sz w:val="22"/>
                <w:szCs w:val="22"/>
                <w:lang w:val="bg-BG"/>
              </w:rPr>
              <w:t xml:space="preserve">Участва в състезания по баскетбол. </w:t>
            </w:r>
          </w:p>
        </w:tc>
        <w:tc>
          <w:tcPr>
            <w:tcW w:w="6285" w:type="dxa"/>
          </w:tcPr>
          <w:p w14:paraId="4E1A9E23" w14:textId="1B2762A8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ЗР Групови взаимодействия в защита и нападение по четирима.</w:t>
            </w:r>
          </w:p>
          <w:p w14:paraId="243B5947" w14:textId="542D6226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УС Прилагане на основни технически действия и взаимодействия по двойки и тройки в учебна и двустранна игра.</w:t>
            </w:r>
          </w:p>
        </w:tc>
        <w:tc>
          <w:tcPr>
            <w:tcW w:w="1824" w:type="dxa"/>
            <w:vMerge/>
          </w:tcPr>
          <w:p w14:paraId="13DCBD5B" w14:textId="72F5D52A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070E9793" w14:textId="77777777" w:rsidTr="005D160C">
        <w:trPr>
          <w:trHeight w:val="20"/>
          <w:jc w:val="center"/>
        </w:trPr>
        <w:tc>
          <w:tcPr>
            <w:tcW w:w="695" w:type="dxa"/>
          </w:tcPr>
          <w:p w14:paraId="7A908C3B" w14:textId="52D74A92" w:rsidR="009512D4" w:rsidRPr="00DE4C43" w:rsidRDefault="009512D4" w:rsidP="00DE4C43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70.</w:t>
            </w:r>
          </w:p>
        </w:tc>
        <w:tc>
          <w:tcPr>
            <w:tcW w:w="728" w:type="dxa"/>
            <w:vMerge/>
          </w:tcPr>
          <w:p w14:paraId="1660B97C" w14:textId="77777777" w:rsidR="009512D4" w:rsidRPr="00DE4C43" w:rsidRDefault="009512D4" w:rsidP="00DE4C43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spacing w:line="264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32" w:type="dxa"/>
          </w:tcPr>
          <w:p w14:paraId="5F764043" w14:textId="51008525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  <w:lang w:val="bg-BG"/>
              </w:rPr>
              <w:t>Баскетбол.</w:t>
            </w:r>
          </w:p>
          <w:p w14:paraId="5C60F9D7" w14:textId="64BDFC96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  <w:lang w:val="bg-BG"/>
              </w:rPr>
              <w:t>Групови взаимодействия в нападение и защита</w:t>
            </w:r>
            <w:r w:rsidR="002873F1" w:rsidRPr="00DE4C43">
              <w:rPr>
                <w:sz w:val="22"/>
                <w:szCs w:val="22"/>
                <w:lang w:val="bg-BG"/>
              </w:rPr>
              <w:t>.</w:t>
            </w:r>
          </w:p>
          <w:p w14:paraId="17B87BE1" w14:textId="155EBD70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</w:rPr>
              <w:t>Приложение</w:t>
            </w:r>
          </w:p>
        </w:tc>
        <w:tc>
          <w:tcPr>
            <w:tcW w:w="3429" w:type="dxa"/>
            <w:gridSpan w:val="2"/>
            <w:vMerge/>
          </w:tcPr>
          <w:p w14:paraId="7547EF7D" w14:textId="24D350D6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/>
              </w:rPr>
            </w:pPr>
          </w:p>
        </w:tc>
        <w:tc>
          <w:tcPr>
            <w:tcW w:w="6285" w:type="dxa"/>
          </w:tcPr>
          <w:p w14:paraId="0FF8FD4B" w14:textId="77777777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УС Групови взаимодействия в защита и нападение по четирима.</w:t>
            </w:r>
          </w:p>
          <w:p w14:paraId="2A613121" w14:textId="1EDF759C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Прилагане на основни технически действия и взаимодействия по двойки и тройки в учебна и двустранна игра.</w:t>
            </w:r>
          </w:p>
        </w:tc>
        <w:tc>
          <w:tcPr>
            <w:tcW w:w="1824" w:type="dxa"/>
            <w:vMerge/>
          </w:tcPr>
          <w:p w14:paraId="6DA691DB" w14:textId="0855F528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27FE8E94" w14:textId="77777777" w:rsidTr="005D160C">
        <w:trPr>
          <w:trHeight w:val="20"/>
          <w:jc w:val="center"/>
        </w:trPr>
        <w:tc>
          <w:tcPr>
            <w:tcW w:w="695" w:type="dxa"/>
          </w:tcPr>
          <w:p w14:paraId="3B0B76FE" w14:textId="0F5D9D0D" w:rsidR="009512D4" w:rsidRPr="00DE4C43" w:rsidRDefault="009512D4" w:rsidP="00DE4C43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71.</w:t>
            </w:r>
          </w:p>
        </w:tc>
        <w:tc>
          <w:tcPr>
            <w:tcW w:w="728" w:type="dxa"/>
            <w:vMerge w:val="restart"/>
          </w:tcPr>
          <w:p w14:paraId="41E0B66E" w14:textId="617A02CD" w:rsidR="009512D4" w:rsidRPr="00DE4C43" w:rsidRDefault="009512D4" w:rsidP="00DE4C43">
            <w:pPr>
              <w:pStyle w:val="ListParagraph"/>
              <w:widowControl w:val="0"/>
              <w:suppressAutoHyphens/>
              <w:spacing w:line="264" w:lineRule="exact"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27.</w:t>
            </w:r>
          </w:p>
        </w:tc>
        <w:tc>
          <w:tcPr>
            <w:tcW w:w="2632" w:type="dxa"/>
          </w:tcPr>
          <w:p w14:paraId="2D382F2B" w14:textId="5CB32395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  <w:lang w:val="bg-BG"/>
              </w:rPr>
              <w:t>Баскетбол</w:t>
            </w:r>
          </w:p>
          <w:p w14:paraId="431D7B1C" w14:textId="77777777" w:rsidR="006A04AF" w:rsidRPr="00DE4C43" w:rsidRDefault="009512D4" w:rsidP="00DE4C43">
            <w:pPr>
              <w:widowControl w:val="0"/>
              <w:suppressAutoHyphens/>
              <w:spacing w:line="264" w:lineRule="exact"/>
              <w:ind w:hanging="2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  <w:lang w:val="bg-BG"/>
              </w:rPr>
              <w:t>Групови взаимодействия в нападение и защита</w:t>
            </w:r>
            <w:r w:rsidR="002873F1" w:rsidRPr="00DE4C43">
              <w:rPr>
                <w:sz w:val="22"/>
                <w:szCs w:val="22"/>
                <w:lang w:val="bg-BG"/>
              </w:rPr>
              <w:t>.</w:t>
            </w:r>
          </w:p>
          <w:p w14:paraId="64C370BA" w14:textId="7C863147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</w:rPr>
              <w:t>РДК</w:t>
            </w:r>
          </w:p>
        </w:tc>
        <w:tc>
          <w:tcPr>
            <w:tcW w:w="3429" w:type="dxa"/>
            <w:gridSpan w:val="2"/>
          </w:tcPr>
          <w:p w14:paraId="7D74DC4F" w14:textId="7686D380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Комплексно развитие на двигателните качества.</w:t>
            </w:r>
          </w:p>
        </w:tc>
        <w:tc>
          <w:tcPr>
            <w:tcW w:w="6285" w:type="dxa"/>
          </w:tcPr>
          <w:p w14:paraId="0FDAD603" w14:textId="20BE8184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Комплексно развиване на двигателни качества със специфичните средства на баскетбол.</w:t>
            </w:r>
          </w:p>
        </w:tc>
        <w:tc>
          <w:tcPr>
            <w:tcW w:w="1824" w:type="dxa"/>
            <w:vMerge/>
          </w:tcPr>
          <w:p w14:paraId="5950DE7F" w14:textId="4CA79642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432B5632" w14:textId="77777777" w:rsidTr="005D160C">
        <w:trPr>
          <w:trHeight w:val="20"/>
          <w:jc w:val="center"/>
        </w:trPr>
        <w:tc>
          <w:tcPr>
            <w:tcW w:w="695" w:type="dxa"/>
          </w:tcPr>
          <w:p w14:paraId="4567F7A3" w14:textId="74AE73BB" w:rsidR="009512D4" w:rsidRPr="00DE4C43" w:rsidRDefault="009512D4" w:rsidP="00DE4C43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72.</w:t>
            </w:r>
          </w:p>
        </w:tc>
        <w:tc>
          <w:tcPr>
            <w:tcW w:w="728" w:type="dxa"/>
            <w:vMerge/>
          </w:tcPr>
          <w:p w14:paraId="4094032E" w14:textId="77777777" w:rsidR="009512D4" w:rsidRPr="00DE4C43" w:rsidRDefault="009512D4" w:rsidP="00DE4C43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spacing w:line="264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32" w:type="dxa"/>
          </w:tcPr>
          <w:p w14:paraId="5F690230" w14:textId="65B3736B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  <w:lang w:val="bg-BG"/>
              </w:rPr>
              <w:t>Баскетбол.</w:t>
            </w:r>
          </w:p>
          <w:p w14:paraId="50A5FF1C" w14:textId="0BAC475C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  <w:lang w:val="bg-BG"/>
              </w:rPr>
              <w:t>Групови взаимодействия в нападение и защита</w:t>
            </w:r>
            <w:r w:rsidR="002873F1" w:rsidRPr="00DE4C43">
              <w:rPr>
                <w:sz w:val="22"/>
                <w:szCs w:val="22"/>
                <w:lang w:val="bg-BG"/>
              </w:rPr>
              <w:t>.</w:t>
            </w:r>
          </w:p>
          <w:p w14:paraId="094AC2D2" w14:textId="0B38B05D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</w:rPr>
              <w:t>Нови знания</w:t>
            </w:r>
          </w:p>
        </w:tc>
        <w:tc>
          <w:tcPr>
            <w:tcW w:w="3429" w:type="dxa"/>
            <w:gridSpan w:val="2"/>
          </w:tcPr>
          <w:p w14:paraId="45AEE8EA" w14:textId="77777777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6285" w:type="dxa"/>
          </w:tcPr>
          <w:p w14:paraId="7E64C589" w14:textId="23D9F413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НР Групови взаимодействия в защита и нападение по четирима.</w:t>
            </w:r>
          </w:p>
          <w:p w14:paraId="09660F91" w14:textId="5A7A4326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ЗР Прилага основни технически действия и взаимодействия по двойки и тройки в учебна и двустранна игра.</w:t>
            </w:r>
          </w:p>
        </w:tc>
        <w:tc>
          <w:tcPr>
            <w:tcW w:w="1824" w:type="dxa"/>
            <w:vMerge/>
          </w:tcPr>
          <w:p w14:paraId="2B6FDDEE" w14:textId="77777777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35CC73D9" w14:textId="77777777" w:rsidTr="005D160C">
        <w:trPr>
          <w:trHeight w:val="20"/>
          <w:jc w:val="center"/>
        </w:trPr>
        <w:tc>
          <w:tcPr>
            <w:tcW w:w="695" w:type="dxa"/>
          </w:tcPr>
          <w:p w14:paraId="3321766B" w14:textId="27E24766" w:rsidR="009512D4" w:rsidRPr="00DE4C43" w:rsidRDefault="009512D4" w:rsidP="00DE4C43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73.</w:t>
            </w:r>
          </w:p>
        </w:tc>
        <w:tc>
          <w:tcPr>
            <w:tcW w:w="728" w:type="dxa"/>
            <w:vMerge w:val="restart"/>
          </w:tcPr>
          <w:p w14:paraId="25C8A66A" w14:textId="20CA6783" w:rsidR="009512D4" w:rsidRPr="00DE4C43" w:rsidRDefault="009512D4" w:rsidP="00DE4C43">
            <w:pPr>
              <w:pStyle w:val="ListParagraph"/>
              <w:widowControl w:val="0"/>
              <w:suppressAutoHyphens/>
              <w:spacing w:line="264" w:lineRule="exact"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28.</w:t>
            </w:r>
          </w:p>
        </w:tc>
        <w:tc>
          <w:tcPr>
            <w:tcW w:w="2632" w:type="dxa"/>
          </w:tcPr>
          <w:p w14:paraId="5C88BCF3" w14:textId="305FACEF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  <w:lang w:val="bg-BG"/>
              </w:rPr>
              <w:t>Футбол.</w:t>
            </w:r>
          </w:p>
          <w:p w14:paraId="393489CA" w14:textId="6B3A3D08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  <w:lang w:val="bg-BG"/>
              </w:rPr>
              <w:t>Групови взаимодействия в нападение и защита</w:t>
            </w:r>
            <w:r w:rsidR="002873F1" w:rsidRPr="00DE4C43">
              <w:rPr>
                <w:sz w:val="22"/>
                <w:szCs w:val="22"/>
                <w:lang w:val="bg-BG"/>
              </w:rPr>
              <w:t>.</w:t>
            </w:r>
          </w:p>
          <w:p w14:paraId="1DA4E52F" w14:textId="2F96E32D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</w:rPr>
              <w:t>Приложение</w:t>
            </w:r>
          </w:p>
        </w:tc>
        <w:tc>
          <w:tcPr>
            <w:tcW w:w="3429" w:type="dxa"/>
            <w:gridSpan w:val="2"/>
            <w:vMerge w:val="restart"/>
            <w:vAlign w:val="center"/>
          </w:tcPr>
          <w:p w14:paraId="420737FC" w14:textId="3348EFB4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sz w:val="22"/>
                <w:szCs w:val="22"/>
                <w:lang w:val="bg-BG"/>
              </w:rPr>
              <w:t xml:space="preserve">Участва в състезания по футбол. </w:t>
            </w:r>
          </w:p>
        </w:tc>
        <w:tc>
          <w:tcPr>
            <w:tcW w:w="6285" w:type="dxa"/>
          </w:tcPr>
          <w:p w14:paraId="55186B62" w14:textId="505722CF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ЗР Групови взаимодействия в защита и нападение по четирима.</w:t>
            </w:r>
          </w:p>
          <w:p w14:paraId="7B958D7A" w14:textId="77777777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УС Прилагане на основни технически действия и взаимодействия по двойки и тройки в учебна и двустранна игра.</w:t>
            </w:r>
          </w:p>
          <w:p w14:paraId="333A4956" w14:textId="42811BB6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i/>
                <w:sz w:val="22"/>
                <w:szCs w:val="22"/>
                <w:lang w:val="bg-BG" w:eastAsia="bg-BG"/>
              </w:rPr>
              <w:t>Знае исторически факти и събития за вида спорт.</w:t>
            </w:r>
          </w:p>
        </w:tc>
        <w:tc>
          <w:tcPr>
            <w:tcW w:w="1824" w:type="dxa"/>
            <w:vMerge w:val="restart"/>
          </w:tcPr>
          <w:p w14:paraId="5E1C43CE" w14:textId="7124FB54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  <w:r w:rsidRPr="00DE4C43">
              <w:rPr>
                <w:sz w:val="22"/>
                <w:szCs w:val="22"/>
                <w:lang w:val="bg-BG" w:eastAsia="bg-BG"/>
              </w:rPr>
              <w:t>количествена и качествена оценка</w:t>
            </w:r>
          </w:p>
        </w:tc>
      </w:tr>
      <w:tr w:rsidR="009512D4" w:rsidRPr="0039002A" w14:paraId="3F189DAC" w14:textId="77777777" w:rsidTr="005D160C">
        <w:trPr>
          <w:trHeight w:val="20"/>
          <w:jc w:val="center"/>
        </w:trPr>
        <w:tc>
          <w:tcPr>
            <w:tcW w:w="695" w:type="dxa"/>
          </w:tcPr>
          <w:p w14:paraId="7F8522AC" w14:textId="639AB5E8" w:rsidR="009512D4" w:rsidRPr="00DE4C43" w:rsidRDefault="009512D4" w:rsidP="00DE4C43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74.</w:t>
            </w:r>
          </w:p>
        </w:tc>
        <w:tc>
          <w:tcPr>
            <w:tcW w:w="728" w:type="dxa"/>
            <w:vMerge/>
          </w:tcPr>
          <w:p w14:paraId="31900E55" w14:textId="77777777" w:rsidR="009512D4" w:rsidRPr="00DE4C43" w:rsidRDefault="009512D4" w:rsidP="00DE4C43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spacing w:line="264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32" w:type="dxa"/>
          </w:tcPr>
          <w:p w14:paraId="2D1F1F14" w14:textId="39DF49AC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  <w:lang w:val="bg-BG"/>
              </w:rPr>
              <w:t>Футбол.</w:t>
            </w:r>
          </w:p>
          <w:p w14:paraId="4A95F230" w14:textId="344446FB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  <w:lang w:val="bg-BG"/>
              </w:rPr>
              <w:t>Групови взаимодействия в нападение и защита</w:t>
            </w:r>
            <w:r w:rsidR="002873F1" w:rsidRPr="00DE4C43">
              <w:rPr>
                <w:sz w:val="22"/>
                <w:szCs w:val="22"/>
                <w:lang w:val="bg-BG"/>
              </w:rPr>
              <w:t>.</w:t>
            </w:r>
          </w:p>
          <w:p w14:paraId="7E829171" w14:textId="75790828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</w:rPr>
              <w:t>Приложение</w:t>
            </w:r>
          </w:p>
        </w:tc>
        <w:tc>
          <w:tcPr>
            <w:tcW w:w="3429" w:type="dxa"/>
            <w:gridSpan w:val="2"/>
            <w:vMerge/>
          </w:tcPr>
          <w:p w14:paraId="4D1B714A" w14:textId="10209F6A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6285" w:type="dxa"/>
          </w:tcPr>
          <w:p w14:paraId="2CAB48D2" w14:textId="77777777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УС Групови взаимодействия в защита и нападение по четирима.</w:t>
            </w:r>
          </w:p>
          <w:p w14:paraId="1F5ED242" w14:textId="42157017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Прилагане на основни технически действия и взаимодействия по двойки и тройки в учебна и двустранна игра.</w:t>
            </w:r>
          </w:p>
        </w:tc>
        <w:tc>
          <w:tcPr>
            <w:tcW w:w="1824" w:type="dxa"/>
            <w:vMerge/>
          </w:tcPr>
          <w:p w14:paraId="13B4E3B4" w14:textId="065048EE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3ED162D2" w14:textId="77777777" w:rsidTr="005D160C">
        <w:trPr>
          <w:trHeight w:val="20"/>
          <w:jc w:val="center"/>
        </w:trPr>
        <w:tc>
          <w:tcPr>
            <w:tcW w:w="695" w:type="dxa"/>
          </w:tcPr>
          <w:p w14:paraId="2E65A8F3" w14:textId="4141718E" w:rsidR="009512D4" w:rsidRPr="00DE4C43" w:rsidRDefault="009512D4" w:rsidP="00DE4C43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75.</w:t>
            </w:r>
          </w:p>
        </w:tc>
        <w:tc>
          <w:tcPr>
            <w:tcW w:w="728" w:type="dxa"/>
            <w:vMerge w:val="restart"/>
          </w:tcPr>
          <w:p w14:paraId="0D0F4779" w14:textId="0FF1DBCB" w:rsidR="009512D4" w:rsidRPr="00DE4C43" w:rsidRDefault="009512D4" w:rsidP="00DE4C43">
            <w:pPr>
              <w:pStyle w:val="ListParagraph"/>
              <w:widowControl w:val="0"/>
              <w:suppressAutoHyphens/>
              <w:spacing w:line="264" w:lineRule="exact"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29.</w:t>
            </w:r>
          </w:p>
        </w:tc>
        <w:tc>
          <w:tcPr>
            <w:tcW w:w="2632" w:type="dxa"/>
          </w:tcPr>
          <w:p w14:paraId="4D8FA0B4" w14:textId="461A2998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  <w:lang w:val="bg-BG"/>
              </w:rPr>
              <w:t>Футбол.</w:t>
            </w:r>
          </w:p>
          <w:p w14:paraId="34C71F12" w14:textId="77777777" w:rsidR="006A04AF" w:rsidRPr="00DE4C43" w:rsidRDefault="009512D4" w:rsidP="00DE4C43">
            <w:pPr>
              <w:widowControl w:val="0"/>
              <w:suppressAutoHyphens/>
              <w:spacing w:line="264" w:lineRule="exact"/>
              <w:ind w:hanging="2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  <w:lang w:val="bg-BG"/>
              </w:rPr>
              <w:t>Групови взаимодействия в защита и нападение</w:t>
            </w:r>
            <w:r w:rsidR="002873F1" w:rsidRPr="00DE4C43">
              <w:rPr>
                <w:sz w:val="22"/>
                <w:szCs w:val="22"/>
                <w:lang w:val="bg-BG"/>
              </w:rPr>
              <w:t>.</w:t>
            </w:r>
          </w:p>
          <w:p w14:paraId="1E35B497" w14:textId="5D08C6FF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</w:rPr>
              <w:t>РДК</w:t>
            </w:r>
          </w:p>
        </w:tc>
        <w:tc>
          <w:tcPr>
            <w:tcW w:w="3429" w:type="dxa"/>
            <w:gridSpan w:val="2"/>
          </w:tcPr>
          <w:p w14:paraId="632FBB9D" w14:textId="74BA8B73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Притежава обща физическа подготвеност.</w:t>
            </w:r>
          </w:p>
        </w:tc>
        <w:tc>
          <w:tcPr>
            <w:tcW w:w="6285" w:type="dxa"/>
          </w:tcPr>
          <w:p w14:paraId="020B4095" w14:textId="053FA9EF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Комплексно развиване на двигателни качества със специфичните средства на футбола.</w:t>
            </w:r>
          </w:p>
        </w:tc>
        <w:tc>
          <w:tcPr>
            <w:tcW w:w="1824" w:type="dxa"/>
            <w:vMerge/>
          </w:tcPr>
          <w:p w14:paraId="04B94D9A" w14:textId="5EABDF72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0ED59650" w14:textId="77777777" w:rsidTr="005D160C">
        <w:trPr>
          <w:trHeight w:val="20"/>
          <w:jc w:val="center"/>
        </w:trPr>
        <w:tc>
          <w:tcPr>
            <w:tcW w:w="695" w:type="dxa"/>
          </w:tcPr>
          <w:p w14:paraId="0258A949" w14:textId="06AE1A20" w:rsidR="009512D4" w:rsidRPr="00DE4C43" w:rsidRDefault="009512D4" w:rsidP="00DE4C43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76.</w:t>
            </w:r>
          </w:p>
        </w:tc>
        <w:tc>
          <w:tcPr>
            <w:tcW w:w="728" w:type="dxa"/>
            <w:vMerge/>
          </w:tcPr>
          <w:p w14:paraId="1E62FCA2" w14:textId="77777777" w:rsidR="009512D4" w:rsidRPr="00DE4C43" w:rsidRDefault="009512D4" w:rsidP="00DE4C43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spacing w:line="264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32" w:type="dxa"/>
          </w:tcPr>
          <w:p w14:paraId="4F2BC937" w14:textId="34D1D7B4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3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</w:t>
            </w:r>
            <w:r w:rsidR="002873F1" w:rsidRPr="00DE4C43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14:paraId="5682A5A6" w14:textId="0A04F36F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</w:rPr>
              <w:t>Приложение</w:t>
            </w:r>
            <w:r w:rsidRPr="00DE4C43">
              <w:rPr>
                <w:rStyle w:val="FontStyle30"/>
                <w:b w:val="0"/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3429" w:type="dxa"/>
            <w:gridSpan w:val="2"/>
          </w:tcPr>
          <w:p w14:paraId="0E93676D" w14:textId="7F67B500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Описва и прилага основни изисквания от правилника.</w:t>
            </w:r>
          </w:p>
        </w:tc>
        <w:tc>
          <w:tcPr>
            <w:tcW w:w="6285" w:type="dxa"/>
          </w:tcPr>
          <w:p w14:paraId="60995B81" w14:textId="2716BE30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Прилага изучените основни технически елементи в учебни игри.</w:t>
            </w:r>
          </w:p>
        </w:tc>
        <w:tc>
          <w:tcPr>
            <w:tcW w:w="1824" w:type="dxa"/>
            <w:vMerge w:val="restart"/>
          </w:tcPr>
          <w:p w14:paraId="765859B9" w14:textId="2846FB3C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  <w:r w:rsidRPr="00DE4C43">
              <w:rPr>
                <w:sz w:val="22"/>
                <w:szCs w:val="22"/>
                <w:lang w:val="bg-BG" w:eastAsia="bg-BG"/>
              </w:rPr>
              <w:t>количествена и качествена оценка</w:t>
            </w:r>
          </w:p>
        </w:tc>
      </w:tr>
      <w:tr w:rsidR="009512D4" w:rsidRPr="0039002A" w14:paraId="3F18F728" w14:textId="77777777" w:rsidTr="005D160C">
        <w:trPr>
          <w:trHeight w:val="20"/>
          <w:jc w:val="center"/>
        </w:trPr>
        <w:tc>
          <w:tcPr>
            <w:tcW w:w="695" w:type="dxa"/>
          </w:tcPr>
          <w:p w14:paraId="32F43BF4" w14:textId="602CE051" w:rsidR="009512D4" w:rsidRPr="00DE4C43" w:rsidRDefault="009512D4" w:rsidP="00DE4C43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77.</w:t>
            </w:r>
          </w:p>
        </w:tc>
        <w:tc>
          <w:tcPr>
            <w:tcW w:w="728" w:type="dxa"/>
            <w:vMerge w:val="restart"/>
          </w:tcPr>
          <w:p w14:paraId="5EACBEA7" w14:textId="4C89ADFF" w:rsidR="009512D4" w:rsidRPr="00DE4C43" w:rsidRDefault="009512D4" w:rsidP="00DE4C43">
            <w:pPr>
              <w:pStyle w:val="ListParagraph"/>
              <w:widowControl w:val="0"/>
              <w:suppressAutoHyphens/>
              <w:spacing w:line="264" w:lineRule="exact"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30.</w:t>
            </w:r>
          </w:p>
        </w:tc>
        <w:tc>
          <w:tcPr>
            <w:tcW w:w="2632" w:type="dxa"/>
          </w:tcPr>
          <w:p w14:paraId="7AFBA88F" w14:textId="714CEEAD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3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</w:t>
            </w:r>
            <w:r w:rsidR="002873F1" w:rsidRPr="00DE4C43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14:paraId="241B03A8" w14:textId="4747F3BD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</w:rPr>
              <w:t>Приложение</w:t>
            </w:r>
            <w:r w:rsidRPr="00DE4C43">
              <w:rPr>
                <w:rStyle w:val="FontStyle30"/>
                <w:b w:val="0"/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3429" w:type="dxa"/>
            <w:gridSpan w:val="2"/>
          </w:tcPr>
          <w:p w14:paraId="211E6A6A" w14:textId="21738AA2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Изпълнява индивидуални действия в спортно- подготвителни игри.</w:t>
            </w:r>
          </w:p>
        </w:tc>
        <w:tc>
          <w:tcPr>
            <w:tcW w:w="6285" w:type="dxa"/>
          </w:tcPr>
          <w:p w14:paraId="40B00F5F" w14:textId="228E335D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Участва в подвижни и учебни игри за овладяване на основните технически елементи.</w:t>
            </w:r>
          </w:p>
        </w:tc>
        <w:tc>
          <w:tcPr>
            <w:tcW w:w="1824" w:type="dxa"/>
            <w:vMerge/>
          </w:tcPr>
          <w:p w14:paraId="3D4A7DF6" w14:textId="45353B13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41F5BC65" w14:textId="77777777" w:rsidTr="005D160C">
        <w:trPr>
          <w:trHeight w:val="20"/>
          <w:jc w:val="center"/>
        </w:trPr>
        <w:tc>
          <w:tcPr>
            <w:tcW w:w="695" w:type="dxa"/>
          </w:tcPr>
          <w:p w14:paraId="3BCE9B9D" w14:textId="34A66116" w:rsidR="009512D4" w:rsidRPr="00DE4C43" w:rsidRDefault="009512D4" w:rsidP="00DE4C43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78.</w:t>
            </w:r>
          </w:p>
        </w:tc>
        <w:tc>
          <w:tcPr>
            <w:tcW w:w="728" w:type="dxa"/>
            <w:vMerge/>
          </w:tcPr>
          <w:p w14:paraId="0034A6F6" w14:textId="77777777" w:rsidR="009512D4" w:rsidRPr="00DE4C43" w:rsidRDefault="009512D4" w:rsidP="00DE4C43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spacing w:line="264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32" w:type="dxa"/>
          </w:tcPr>
          <w:p w14:paraId="2E5E834F" w14:textId="11C8A38C" w:rsidR="009512D4" w:rsidRPr="00DE4C43" w:rsidRDefault="002873F1" w:rsidP="00DE4C43">
            <w:pPr>
              <w:widowControl w:val="0"/>
              <w:suppressAutoHyphens/>
              <w:spacing w:line="264" w:lineRule="exact"/>
              <w:ind w:hanging="23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маса.</w:t>
            </w:r>
          </w:p>
          <w:p w14:paraId="7EF5E56F" w14:textId="7AE04BE1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</w:rPr>
              <w:t>Приложение</w:t>
            </w:r>
          </w:p>
        </w:tc>
        <w:tc>
          <w:tcPr>
            <w:tcW w:w="3429" w:type="dxa"/>
            <w:gridSpan w:val="2"/>
          </w:tcPr>
          <w:p w14:paraId="6DC2713B" w14:textId="7F6DC3F2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Изпълнява индивидуални действия в спортно-подготвителни игри.</w:t>
            </w:r>
          </w:p>
        </w:tc>
        <w:tc>
          <w:tcPr>
            <w:tcW w:w="6285" w:type="dxa"/>
          </w:tcPr>
          <w:p w14:paraId="36D19885" w14:textId="31036590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 xml:space="preserve">Усъвършенства основните технически елементи в подвижни и учебни игри. </w:t>
            </w:r>
          </w:p>
        </w:tc>
        <w:tc>
          <w:tcPr>
            <w:tcW w:w="1824" w:type="dxa"/>
            <w:vMerge/>
          </w:tcPr>
          <w:p w14:paraId="21D509AC" w14:textId="27B4E710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0455EFDF" w14:textId="77777777" w:rsidTr="005D160C">
        <w:trPr>
          <w:trHeight w:val="20"/>
          <w:jc w:val="center"/>
        </w:trPr>
        <w:tc>
          <w:tcPr>
            <w:tcW w:w="695" w:type="dxa"/>
          </w:tcPr>
          <w:p w14:paraId="0B494623" w14:textId="6DE764C7" w:rsidR="009512D4" w:rsidRPr="00DE4C43" w:rsidRDefault="009512D4" w:rsidP="00DE4C43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79.</w:t>
            </w:r>
          </w:p>
        </w:tc>
        <w:tc>
          <w:tcPr>
            <w:tcW w:w="728" w:type="dxa"/>
            <w:vMerge w:val="restart"/>
          </w:tcPr>
          <w:p w14:paraId="15145F38" w14:textId="58E4F2C4" w:rsidR="009512D4" w:rsidRPr="00DE4C43" w:rsidRDefault="009512D4" w:rsidP="00DE4C43">
            <w:pPr>
              <w:pStyle w:val="ListParagraph"/>
              <w:widowControl w:val="0"/>
              <w:suppressAutoHyphens/>
              <w:spacing w:line="264" w:lineRule="exact"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31.</w:t>
            </w:r>
          </w:p>
        </w:tc>
        <w:tc>
          <w:tcPr>
            <w:tcW w:w="2632" w:type="dxa"/>
          </w:tcPr>
          <w:p w14:paraId="09CC034F" w14:textId="5936DBF8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3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</w:t>
            </w:r>
            <w:r w:rsidR="002873F1" w:rsidRPr="00DE4C43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14:paraId="4995AB27" w14:textId="227A9D0F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</w:rPr>
              <w:t>Приложение</w:t>
            </w:r>
            <w:r w:rsidRPr="00DE4C43">
              <w:rPr>
                <w:rStyle w:val="FontStyle30"/>
                <w:b w:val="0"/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3429" w:type="dxa"/>
            <w:gridSpan w:val="2"/>
          </w:tcPr>
          <w:p w14:paraId="143C51ED" w14:textId="5EBE4505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Изпълнява индивидуални действия в спортно-подготвителни игри.</w:t>
            </w:r>
          </w:p>
        </w:tc>
        <w:tc>
          <w:tcPr>
            <w:tcW w:w="6285" w:type="dxa"/>
          </w:tcPr>
          <w:p w14:paraId="7CF99895" w14:textId="00DF83C0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Усъвършенства основните технически елементи в подвижни и учебни игри.</w:t>
            </w:r>
          </w:p>
        </w:tc>
        <w:tc>
          <w:tcPr>
            <w:tcW w:w="1824" w:type="dxa"/>
            <w:vMerge/>
          </w:tcPr>
          <w:p w14:paraId="0E5F7B07" w14:textId="3684D8DB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1D3AFD4F" w14:textId="77777777" w:rsidTr="005D160C">
        <w:trPr>
          <w:trHeight w:val="20"/>
          <w:jc w:val="center"/>
        </w:trPr>
        <w:tc>
          <w:tcPr>
            <w:tcW w:w="695" w:type="dxa"/>
          </w:tcPr>
          <w:p w14:paraId="6FE00292" w14:textId="611213B0" w:rsidR="009512D4" w:rsidRPr="00DE4C43" w:rsidRDefault="009512D4" w:rsidP="00DE4C43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80.</w:t>
            </w:r>
          </w:p>
        </w:tc>
        <w:tc>
          <w:tcPr>
            <w:tcW w:w="728" w:type="dxa"/>
            <w:vMerge/>
          </w:tcPr>
          <w:p w14:paraId="7FCF7C98" w14:textId="77777777" w:rsidR="009512D4" w:rsidRPr="00DE4C43" w:rsidRDefault="009512D4" w:rsidP="00DE4C43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spacing w:line="264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32" w:type="dxa"/>
          </w:tcPr>
          <w:p w14:paraId="18BBF13A" w14:textId="28A19615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3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</w:t>
            </w:r>
            <w:r w:rsidR="002873F1" w:rsidRPr="00DE4C43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14:paraId="55EBC03D" w14:textId="1E444B1B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</w:rPr>
              <w:t>РДК</w:t>
            </w:r>
            <w:r w:rsidRPr="00DE4C43">
              <w:rPr>
                <w:rStyle w:val="FontStyle30"/>
                <w:b w:val="0"/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3429" w:type="dxa"/>
            <w:gridSpan w:val="2"/>
          </w:tcPr>
          <w:p w14:paraId="7A414487" w14:textId="3384B5D0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Притежава обща физическа подготвеност.</w:t>
            </w:r>
          </w:p>
        </w:tc>
        <w:tc>
          <w:tcPr>
            <w:tcW w:w="6285" w:type="dxa"/>
          </w:tcPr>
          <w:p w14:paraId="4DE14FAF" w14:textId="21DA6D1E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Комплексно развиване на двигателни качества със специфичните средства на тенис на маса.</w:t>
            </w:r>
          </w:p>
        </w:tc>
        <w:tc>
          <w:tcPr>
            <w:tcW w:w="1824" w:type="dxa"/>
            <w:vMerge/>
          </w:tcPr>
          <w:p w14:paraId="57BACF2E" w14:textId="65D116A0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005DBE14" w14:textId="77777777" w:rsidTr="005D160C">
        <w:trPr>
          <w:trHeight w:val="20"/>
          <w:jc w:val="center"/>
        </w:trPr>
        <w:tc>
          <w:tcPr>
            <w:tcW w:w="695" w:type="dxa"/>
          </w:tcPr>
          <w:p w14:paraId="7B149364" w14:textId="0D8A2846" w:rsidR="009512D4" w:rsidRPr="00DE4C43" w:rsidRDefault="009512D4" w:rsidP="00DE4C43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81.</w:t>
            </w:r>
          </w:p>
        </w:tc>
        <w:tc>
          <w:tcPr>
            <w:tcW w:w="728" w:type="dxa"/>
            <w:vMerge w:val="restart"/>
          </w:tcPr>
          <w:p w14:paraId="5F675F68" w14:textId="62422EF4" w:rsidR="009512D4" w:rsidRPr="00DE4C43" w:rsidRDefault="009512D4" w:rsidP="00DE4C43">
            <w:pPr>
              <w:pStyle w:val="ListParagraph"/>
              <w:widowControl w:val="0"/>
              <w:suppressAutoHyphens/>
              <w:spacing w:line="264" w:lineRule="exact"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32.</w:t>
            </w:r>
          </w:p>
        </w:tc>
        <w:tc>
          <w:tcPr>
            <w:tcW w:w="2632" w:type="dxa"/>
          </w:tcPr>
          <w:p w14:paraId="26DBADBD" w14:textId="5A076710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3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</w:t>
            </w:r>
            <w:r w:rsidR="002873F1" w:rsidRPr="00DE4C43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14:paraId="1BC41132" w14:textId="5738CF0C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</w:rPr>
              <w:t>Приложение</w:t>
            </w:r>
            <w:r w:rsidRPr="00DE4C43">
              <w:rPr>
                <w:rStyle w:val="FontStyle30"/>
                <w:b w:val="0"/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3429" w:type="dxa"/>
            <w:gridSpan w:val="2"/>
          </w:tcPr>
          <w:p w14:paraId="2CA7321B" w14:textId="24DD3150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Участва в ученически игри по вид спорт в съответната възрастова група и пол.</w:t>
            </w:r>
          </w:p>
        </w:tc>
        <w:tc>
          <w:tcPr>
            <w:tcW w:w="6285" w:type="dxa"/>
          </w:tcPr>
          <w:p w14:paraId="3DA29A0F" w14:textId="19F03C2F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Усъвършенства основните технически елементи в подвижни и учебни игри.</w:t>
            </w:r>
          </w:p>
        </w:tc>
        <w:tc>
          <w:tcPr>
            <w:tcW w:w="1824" w:type="dxa"/>
            <w:vMerge/>
          </w:tcPr>
          <w:p w14:paraId="21FCF809" w14:textId="3404DB88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1B9B29E5" w14:textId="77777777" w:rsidTr="005D160C">
        <w:trPr>
          <w:trHeight w:val="20"/>
          <w:jc w:val="center"/>
        </w:trPr>
        <w:tc>
          <w:tcPr>
            <w:tcW w:w="695" w:type="dxa"/>
          </w:tcPr>
          <w:p w14:paraId="2751BFF0" w14:textId="0837B709" w:rsidR="009512D4" w:rsidRPr="00DE4C43" w:rsidRDefault="009512D4" w:rsidP="00DE4C43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82.</w:t>
            </w:r>
          </w:p>
        </w:tc>
        <w:tc>
          <w:tcPr>
            <w:tcW w:w="728" w:type="dxa"/>
            <w:vMerge/>
          </w:tcPr>
          <w:p w14:paraId="063D21C9" w14:textId="77777777" w:rsidR="009512D4" w:rsidRPr="00DE4C43" w:rsidRDefault="009512D4" w:rsidP="00DE4C43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spacing w:line="264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32" w:type="dxa"/>
          </w:tcPr>
          <w:p w14:paraId="52E5AD1E" w14:textId="6909BCEF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3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</w:t>
            </w:r>
            <w:r w:rsidR="002873F1" w:rsidRPr="00DE4C43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14:paraId="7245BD96" w14:textId="3D0717AB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</w:rPr>
              <w:t>Приложение</w:t>
            </w:r>
            <w:r w:rsidRPr="00DE4C43">
              <w:rPr>
                <w:rStyle w:val="FontStyle30"/>
                <w:b w:val="0"/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3429" w:type="dxa"/>
            <w:gridSpan w:val="2"/>
          </w:tcPr>
          <w:p w14:paraId="6FD95ECB" w14:textId="3194850C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Участва в ученически игри по вид спорт в съответната възрастова група и пол.</w:t>
            </w:r>
          </w:p>
        </w:tc>
        <w:tc>
          <w:tcPr>
            <w:tcW w:w="6285" w:type="dxa"/>
          </w:tcPr>
          <w:p w14:paraId="574F0707" w14:textId="41717A06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Усъвършенства основните технически елементи в подвижни и учебни игри.</w:t>
            </w:r>
          </w:p>
        </w:tc>
        <w:tc>
          <w:tcPr>
            <w:tcW w:w="1824" w:type="dxa"/>
            <w:vMerge/>
          </w:tcPr>
          <w:p w14:paraId="0DCD74E8" w14:textId="760C9A03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47D2B099" w14:textId="77777777" w:rsidTr="005D160C">
        <w:trPr>
          <w:trHeight w:val="20"/>
          <w:jc w:val="center"/>
        </w:trPr>
        <w:tc>
          <w:tcPr>
            <w:tcW w:w="695" w:type="dxa"/>
            <w:shd w:val="clear" w:color="auto" w:fill="auto"/>
          </w:tcPr>
          <w:p w14:paraId="2AA30551" w14:textId="5C75912F" w:rsidR="009512D4" w:rsidRPr="00DE4C43" w:rsidRDefault="009512D4" w:rsidP="00DE4C43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83.</w:t>
            </w:r>
          </w:p>
        </w:tc>
        <w:tc>
          <w:tcPr>
            <w:tcW w:w="728" w:type="dxa"/>
            <w:vMerge w:val="restart"/>
            <w:shd w:val="clear" w:color="auto" w:fill="auto"/>
          </w:tcPr>
          <w:p w14:paraId="4B0FC712" w14:textId="20103A1B" w:rsidR="009512D4" w:rsidRPr="00DE4C43" w:rsidRDefault="009512D4" w:rsidP="00DE4C43">
            <w:pPr>
              <w:pStyle w:val="ListParagraph"/>
              <w:widowControl w:val="0"/>
              <w:suppressAutoHyphens/>
              <w:spacing w:line="264" w:lineRule="exact"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33.</w:t>
            </w:r>
          </w:p>
        </w:tc>
        <w:tc>
          <w:tcPr>
            <w:tcW w:w="2632" w:type="dxa"/>
            <w:shd w:val="clear" w:color="auto" w:fill="auto"/>
          </w:tcPr>
          <w:p w14:paraId="3176FEB6" w14:textId="35A1FAC9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  <w:lang w:val="bg-BG"/>
              </w:rPr>
              <w:t>Физическа дееспособност</w:t>
            </w:r>
            <w:r w:rsidR="002873F1" w:rsidRPr="00DE4C43">
              <w:rPr>
                <w:sz w:val="22"/>
                <w:szCs w:val="22"/>
                <w:lang w:val="bg-BG"/>
              </w:rPr>
              <w:t>.</w:t>
            </w:r>
          </w:p>
          <w:p w14:paraId="3754E4CB" w14:textId="20354F76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</w:rPr>
              <w:t>Изходно ниво</w:t>
            </w:r>
            <w:r w:rsidRPr="00DE4C43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3429" w:type="dxa"/>
            <w:gridSpan w:val="2"/>
            <w:shd w:val="clear" w:color="auto" w:fill="auto"/>
          </w:tcPr>
          <w:p w14:paraId="1C0F4F77" w14:textId="2EFD0F46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sz w:val="22"/>
                <w:szCs w:val="22"/>
                <w:lang w:val="bg-BG"/>
              </w:rPr>
              <w:t>Постига ниво на физическа дееспособност.</w:t>
            </w:r>
          </w:p>
        </w:tc>
        <w:tc>
          <w:tcPr>
            <w:tcW w:w="6285" w:type="dxa"/>
            <w:vMerge w:val="restart"/>
            <w:shd w:val="clear" w:color="auto" w:fill="auto"/>
          </w:tcPr>
          <w:p w14:paraId="4656C2F0" w14:textId="11CB9ECF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Покриване на нормативи за измерване на физическата дееспособност.</w:t>
            </w:r>
          </w:p>
        </w:tc>
        <w:tc>
          <w:tcPr>
            <w:tcW w:w="1824" w:type="dxa"/>
            <w:vMerge w:val="restart"/>
            <w:shd w:val="clear" w:color="auto" w:fill="auto"/>
          </w:tcPr>
          <w:p w14:paraId="09815E10" w14:textId="4C7DCDA6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  <w:r w:rsidRPr="00DE4C43">
              <w:rPr>
                <w:sz w:val="22"/>
                <w:szCs w:val="22"/>
                <w:lang w:val="bg-BG" w:eastAsia="bg-BG"/>
              </w:rPr>
              <w:t>диагностика на</w:t>
            </w:r>
            <w:r w:rsidR="00DE4C43" w:rsidRPr="00DE4C43">
              <w:rPr>
                <w:sz w:val="22"/>
                <w:szCs w:val="22"/>
                <w:lang w:val="en-US" w:eastAsia="bg-BG"/>
              </w:rPr>
              <w:t xml:space="preserve"> </w:t>
            </w:r>
            <w:r w:rsidRPr="00DE4C43">
              <w:rPr>
                <w:sz w:val="22"/>
                <w:szCs w:val="22"/>
                <w:lang w:val="bg-BG" w:eastAsia="bg-BG"/>
              </w:rPr>
              <w:t>физическата дееспособност</w:t>
            </w:r>
          </w:p>
        </w:tc>
      </w:tr>
      <w:tr w:rsidR="009512D4" w:rsidRPr="0039002A" w14:paraId="584E6098" w14:textId="77777777" w:rsidTr="005D160C">
        <w:trPr>
          <w:trHeight w:val="20"/>
          <w:jc w:val="center"/>
        </w:trPr>
        <w:tc>
          <w:tcPr>
            <w:tcW w:w="695" w:type="dxa"/>
            <w:shd w:val="clear" w:color="auto" w:fill="auto"/>
          </w:tcPr>
          <w:p w14:paraId="78CDBE3D" w14:textId="254FABC4" w:rsidR="009512D4" w:rsidRPr="00DE4C43" w:rsidRDefault="009512D4" w:rsidP="00DE4C43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84.</w:t>
            </w:r>
          </w:p>
        </w:tc>
        <w:tc>
          <w:tcPr>
            <w:tcW w:w="728" w:type="dxa"/>
            <w:vMerge/>
            <w:shd w:val="clear" w:color="auto" w:fill="auto"/>
          </w:tcPr>
          <w:p w14:paraId="08081024" w14:textId="77777777" w:rsidR="009512D4" w:rsidRPr="00DE4C43" w:rsidRDefault="009512D4" w:rsidP="00DE4C43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spacing w:line="264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632" w:type="dxa"/>
            <w:shd w:val="clear" w:color="auto" w:fill="auto"/>
          </w:tcPr>
          <w:p w14:paraId="3836289A" w14:textId="221EC252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  <w:lang w:val="bg-BG"/>
              </w:rPr>
              <w:t>Физическа дееспособност</w:t>
            </w:r>
            <w:r w:rsidR="002873F1" w:rsidRPr="00DE4C43">
              <w:rPr>
                <w:sz w:val="22"/>
                <w:szCs w:val="22"/>
                <w:lang w:val="bg-BG"/>
              </w:rPr>
              <w:t>.</w:t>
            </w:r>
          </w:p>
          <w:p w14:paraId="385FF0CC" w14:textId="3F6594DE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</w:rPr>
              <w:t>Изходно ниво</w:t>
            </w:r>
            <w:r w:rsidRPr="00DE4C43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3429" w:type="dxa"/>
            <w:gridSpan w:val="2"/>
            <w:shd w:val="clear" w:color="auto" w:fill="auto"/>
          </w:tcPr>
          <w:p w14:paraId="12067A58" w14:textId="3D3FAF5F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sz w:val="22"/>
                <w:szCs w:val="22"/>
                <w:lang w:val="bg-BG"/>
              </w:rPr>
              <w:t>Постига ниво на физическа дееспособност.</w:t>
            </w:r>
          </w:p>
        </w:tc>
        <w:tc>
          <w:tcPr>
            <w:tcW w:w="6285" w:type="dxa"/>
            <w:vMerge/>
            <w:shd w:val="clear" w:color="auto" w:fill="auto"/>
          </w:tcPr>
          <w:p w14:paraId="3F0ED738" w14:textId="77777777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14:paraId="3763482D" w14:textId="77777777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512D4" w:rsidRPr="0039002A" w14:paraId="04DE2E46" w14:textId="77777777" w:rsidTr="005D160C">
        <w:trPr>
          <w:cantSplit/>
          <w:trHeight w:val="20"/>
          <w:jc w:val="center"/>
        </w:trPr>
        <w:tc>
          <w:tcPr>
            <w:tcW w:w="695" w:type="dxa"/>
            <w:shd w:val="clear" w:color="auto" w:fill="auto"/>
          </w:tcPr>
          <w:p w14:paraId="51DC93A4" w14:textId="7C7D430F" w:rsidR="009512D4" w:rsidRPr="00DE4C43" w:rsidRDefault="009512D4" w:rsidP="00DE4C43">
            <w:pPr>
              <w:widowControl w:val="0"/>
              <w:suppressAutoHyphens/>
              <w:spacing w:line="264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85.</w:t>
            </w:r>
          </w:p>
        </w:tc>
        <w:tc>
          <w:tcPr>
            <w:tcW w:w="728" w:type="dxa"/>
            <w:shd w:val="clear" w:color="auto" w:fill="auto"/>
          </w:tcPr>
          <w:p w14:paraId="1618CE0D" w14:textId="2991F421" w:rsidR="009512D4" w:rsidRPr="00DE4C43" w:rsidRDefault="009512D4" w:rsidP="00DE4C43">
            <w:pPr>
              <w:pStyle w:val="ListParagraph"/>
              <w:widowControl w:val="0"/>
              <w:suppressAutoHyphens/>
              <w:spacing w:line="264" w:lineRule="exact"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DE4C4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34.</w:t>
            </w:r>
          </w:p>
        </w:tc>
        <w:tc>
          <w:tcPr>
            <w:tcW w:w="2632" w:type="dxa"/>
            <w:shd w:val="clear" w:color="auto" w:fill="auto"/>
          </w:tcPr>
          <w:p w14:paraId="50A58989" w14:textId="017E15C7" w:rsidR="009512D4" w:rsidRPr="00DE4C43" w:rsidRDefault="009512D4" w:rsidP="00DE4C43">
            <w:pPr>
              <w:widowControl w:val="0"/>
              <w:suppressAutoHyphens/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DE4C43">
              <w:rPr>
                <w:sz w:val="22"/>
                <w:szCs w:val="22"/>
                <w:lang w:val="bg-BG"/>
              </w:rPr>
              <w:t>Преговор</w:t>
            </w:r>
          </w:p>
        </w:tc>
        <w:tc>
          <w:tcPr>
            <w:tcW w:w="3429" w:type="dxa"/>
            <w:gridSpan w:val="2"/>
            <w:shd w:val="clear" w:color="auto" w:fill="auto"/>
          </w:tcPr>
          <w:p w14:paraId="2A775875" w14:textId="6BF59CDC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Притежава обща физическа подготвеност</w:t>
            </w:r>
          </w:p>
        </w:tc>
        <w:tc>
          <w:tcPr>
            <w:tcW w:w="6285" w:type="dxa"/>
            <w:shd w:val="clear" w:color="auto" w:fill="auto"/>
          </w:tcPr>
          <w:p w14:paraId="101FD8E4" w14:textId="70632C87" w:rsidR="009512D4" w:rsidRPr="00DE4C43" w:rsidRDefault="009512D4" w:rsidP="00DE4C43">
            <w:pPr>
              <w:widowControl w:val="0"/>
              <w:tabs>
                <w:tab w:val="left" w:pos="567"/>
              </w:tabs>
              <w:suppressAutoHyphens/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DE4C43">
              <w:rPr>
                <w:rStyle w:val="FontStyle31"/>
                <w:sz w:val="22"/>
                <w:szCs w:val="22"/>
                <w:lang w:val="bg-BG" w:eastAsia="bg-BG"/>
              </w:rPr>
              <w:t>Комплексно развиване на двигателни качества.</w:t>
            </w:r>
          </w:p>
        </w:tc>
        <w:tc>
          <w:tcPr>
            <w:tcW w:w="1824" w:type="dxa"/>
            <w:shd w:val="clear" w:color="auto" w:fill="auto"/>
          </w:tcPr>
          <w:p w14:paraId="30D05375" w14:textId="77777777" w:rsidR="009512D4" w:rsidRPr="00DE4C43" w:rsidRDefault="009512D4" w:rsidP="00DE4C43">
            <w:pPr>
              <w:widowControl w:val="0"/>
              <w:suppressAutoHyphens/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</w:tc>
      </w:tr>
    </w:tbl>
    <w:p w14:paraId="05524898" w14:textId="77777777" w:rsidR="00D60727" w:rsidRPr="0039002A" w:rsidRDefault="00D60727" w:rsidP="0039002A">
      <w:pPr>
        <w:pStyle w:val="BodyText"/>
        <w:spacing w:line="260" w:lineRule="exact"/>
        <w:rPr>
          <w:b/>
          <w:szCs w:val="22"/>
        </w:rPr>
      </w:pPr>
    </w:p>
    <w:p w14:paraId="40B7B5BA" w14:textId="77777777" w:rsidR="00D60727" w:rsidRPr="0039002A" w:rsidRDefault="00D60727" w:rsidP="0039002A">
      <w:pPr>
        <w:pStyle w:val="BodyText"/>
        <w:spacing w:line="260" w:lineRule="exact"/>
        <w:rPr>
          <w:b/>
          <w:szCs w:val="22"/>
        </w:rPr>
      </w:pPr>
    </w:p>
    <w:p w14:paraId="62C3777C" w14:textId="77777777" w:rsidR="00D60727" w:rsidRPr="0039002A" w:rsidRDefault="00D60727" w:rsidP="0039002A">
      <w:pPr>
        <w:pStyle w:val="BodyText"/>
        <w:spacing w:line="260" w:lineRule="exact"/>
        <w:ind w:left="115"/>
        <w:rPr>
          <w:szCs w:val="22"/>
        </w:rPr>
      </w:pPr>
      <w:r w:rsidRPr="0039002A">
        <w:rPr>
          <w:color w:val="231F20"/>
          <w:w w:val="105"/>
          <w:szCs w:val="22"/>
        </w:rPr>
        <w:t>Разработил: ……........................………………………………..</w:t>
      </w:r>
    </w:p>
    <w:p w14:paraId="6A1DF5C1" w14:textId="10D58758" w:rsidR="00D60727" w:rsidRPr="001863EE" w:rsidRDefault="002873F1" w:rsidP="0039002A">
      <w:pPr>
        <w:pStyle w:val="BodyText"/>
        <w:spacing w:line="260" w:lineRule="exact"/>
        <w:ind w:left="115" w:firstLine="2437"/>
        <w:rPr>
          <w:i/>
          <w:color w:val="231F20"/>
          <w:sz w:val="20"/>
          <w:lang w:val="en-US"/>
        </w:rPr>
      </w:pPr>
      <w:bookmarkStart w:id="0" w:name="_GoBack"/>
      <w:r w:rsidRPr="001863EE">
        <w:rPr>
          <w:i/>
          <w:color w:val="231F20"/>
          <w:sz w:val="20"/>
        </w:rPr>
        <w:t>(Име, фамилия, подпис</w:t>
      </w:r>
      <w:r w:rsidRPr="001863EE">
        <w:rPr>
          <w:i/>
          <w:color w:val="231F20"/>
          <w:sz w:val="20"/>
          <w:lang w:val="en-US"/>
        </w:rPr>
        <w:t>)</w:t>
      </w:r>
    </w:p>
    <w:p w14:paraId="54F6883E" w14:textId="77777777" w:rsidR="002873F1" w:rsidRPr="001863EE" w:rsidRDefault="002873F1" w:rsidP="0039002A">
      <w:pPr>
        <w:pStyle w:val="BodyText"/>
        <w:spacing w:line="260" w:lineRule="exact"/>
        <w:ind w:left="115" w:firstLine="2437"/>
        <w:rPr>
          <w:i/>
          <w:color w:val="231F20"/>
          <w:sz w:val="20"/>
          <w:lang w:val="en-US"/>
        </w:rPr>
        <w:sectPr w:rsidR="002873F1" w:rsidRPr="001863EE" w:rsidSect="00542721">
          <w:pgSz w:w="16838" w:h="11906" w:orient="landscape"/>
          <w:pgMar w:top="567" w:right="567" w:bottom="567" w:left="567" w:header="567" w:footer="397" w:gutter="0"/>
          <w:cols w:space="720"/>
          <w:docGrid w:linePitch="360"/>
        </w:sectPr>
      </w:pPr>
    </w:p>
    <w:bookmarkEnd w:id="0"/>
    <w:p w14:paraId="13E9C82E" w14:textId="77777777" w:rsidR="003D7FF7" w:rsidRPr="0039002A" w:rsidRDefault="003D7FF7" w:rsidP="0039002A">
      <w:pPr>
        <w:widowControl w:val="0"/>
        <w:suppressAutoHyphens/>
        <w:spacing w:line="260" w:lineRule="exact"/>
        <w:rPr>
          <w:b/>
          <w:sz w:val="22"/>
          <w:szCs w:val="22"/>
          <w:lang w:val="bg-BG"/>
        </w:rPr>
      </w:pPr>
    </w:p>
    <w:p w14:paraId="4AC7D642" w14:textId="11185672" w:rsidR="00730516" w:rsidRPr="0039002A" w:rsidRDefault="00B75067" w:rsidP="0039002A">
      <w:pPr>
        <w:widowControl w:val="0"/>
        <w:suppressAutoHyphens/>
        <w:spacing w:line="260" w:lineRule="exact"/>
        <w:rPr>
          <w:sz w:val="22"/>
          <w:szCs w:val="22"/>
          <w:lang w:val="bg-BG"/>
        </w:rPr>
      </w:pPr>
      <w:r w:rsidRPr="0039002A">
        <w:rPr>
          <w:b/>
          <w:sz w:val="22"/>
          <w:szCs w:val="22"/>
          <w:lang w:val="bg-BG"/>
        </w:rPr>
        <w:t>Легенда на съкращенията:</w:t>
      </w:r>
      <w:r w:rsidRPr="0039002A">
        <w:rPr>
          <w:b/>
          <w:sz w:val="22"/>
          <w:szCs w:val="22"/>
          <w:lang w:val="bg-BG"/>
        </w:rPr>
        <w:tab/>
      </w:r>
      <w:r w:rsidR="00C95FD4" w:rsidRPr="0039002A">
        <w:rPr>
          <w:b/>
          <w:sz w:val="22"/>
          <w:szCs w:val="22"/>
          <w:lang w:val="bg-BG"/>
        </w:rPr>
        <w:t xml:space="preserve">РДК </w:t>
      </w:r>
      <w:r w:rsidR="00C95FD4" w:rsidRPr="0039002A">
        <w:rPr>
          <w:sz w:val="22"/>
          <w:szCs w:val="22"/>
          <w:lang w:val="bg-BG"/>
        </w:rPr>
        <w:t>–</w:t>
      </w:r>
      <w:r w:rsidR="00C95FD4" w:rsidRPr="0039002A">
        <w:rPr>
          <w:b/>
          <w:sz w:val="22"/>
          <w:szCs w:val="22"/>
          <w:lang w:val="bg-BG"/>
        </w:rPr>
        <w:t xml:space="preserve"> </w:t>
      </w:r>
      <w:r w:rsidR="00527181" w:rsidRPr="0039002A">
        <w:rPr>
          <w:sz w:val="22"/>
          <w:szCs w:val="22"/>
          <w:lang w:val="bg-BG"/>
        </w:rPr>
        <w:t>развитие на двигателните качества</w:t>
      </w:r>
      <w:r w:rsidR="00C95FD4" w:rsidRPr="0039002A">
        <w:rPr>
          <w:sz w:val="22"/>
          <w:szCs w:val="22"/>
          <w:lang w:val="bg-BG"/>
        </w:rPr>
        <w:t>;</w:t>
      </w:r>
    </w:p>
    <w:p w14:paraId="69DDCD2A" w14:textId="704A6A59" w:rsidR="00527181" w:rsidRPr="0039002A" w:rsidRDefault="00527181" w:rsidP="0039002A">
      <w:pPr>
        <w:widowControl w:val="0"/>
        <w:suppressAutoHyphens/>
        <w:spacing w:line="260" w:lineRule="exact"/>
        <w:rPr>
          <w:sz w:val="22"/>
          <w:szCs w:val="22"/>
          <w:lang w:val="bg-BG"/>
        </w:rPr>
      </w:pPr>
      <w:r w:rsidRPr="0039002A">
        <w:rPr>
          <w:sz w:val="22"/>
          <w:szCs w:val="22"/>
          <w:lang w:val="bg-BG"/>
        </w:rPr>
        <w:tab/>
      </w:r>
      <w:r w:rsidRPr="0039002A">
        <w:rPr>
          <w:sz w:val="22"/>
          <w:szCs w:val="22"/>
          <w:lang w:val="bg-BG"/>
        </w:rPr>
        <w:tab/>
      </w:r>
      <w:r w:rsidRPr="0039002A">
        <w:rPr>
          <w:sz w:val="22"/>
          <w:szCs w:val="22"/>
          <w:lang w:val="bg-BG"/>
        </w:rPr>
        <w:tab/>
      </w:r>
      <w:r w:rsidRPr="0039002A">
        <w:rPr>
          <w:sz w:val="22"/>
          <w:szCs w:val="22"/>
          <w:lang w:val="bg-BG"/>
        </w:rPr>
        <w:tab/>
      </w:r>
      <w:r w:rsidR="00B75067" w:rsidRPr="0039002A">
        <w:rPr>
          <w:sz w:val="22"/>
          <w:szCs w:val="22"/>
          <w:lang w:val="bg-BG"/>
        </w:rPr>
        <w:tab/>
      </w:r>
      <w:r w:rsidRPr="0039002A">
        <w:rPr>
          <w:b/>
          <w:sz w:val="22"/>
          <w:szCs w:val="22"/>
          <w:lang w:val="bg-BG"/>
        </w:rPr>
        <w:t>НР</w:t>
      </w:r>
      <w:r w:rsidR="00C95FD4" w:rsidRPr="0039002A">
        <w:rPr>
          <w:sz w:val="22"/>
          <w:szCs w:val="22"/>
          <w:lang w:val="bg-BG"/>
        </w:rPr>
        <w:t xml:space="preserve"> – </w:t>
      </w:r>
      <w:r w:rsidRPr="0039002A">
        <w:rPr>
          <w:sz w:val="22"/>
          <w:szCs w:val="22"/>
          <w:lang w:val="bg-BG"/>
        </w:rPr>
        <w:t>начално разучаване</w:t>
      </w:r>
      <w:r w:rsidR="00B75067" w:rsidRPr="0039002A">
        <w:rPr>
          <w:sz w:val="22"/>
          <w:szCs w:val="22"/>
          <w:lang w:val="bg-BG"/>
        </w:rPr>
        <w:t xml:space="preserve"> на двигателните навици и умения</w:t>
      </w:r>
      <w:r w:rsidRPr="0039002A">
        <w:rPr>
          <w:sz w:val="22"/>
          <w:szCs w:val="22"/>
          <w:lang w:val="bg-BG"/>
        </w:rPr>
        <w:t>;</w:t>
      </w:r>
    </w:p>
    <w:p w14:paraId="3A176CFB" w14:textId="6DB902C4" w:rsidR="00730516" w:rsidRPr="0039002A" w:rsidRDefault="00C95FD4" w:rsidP="0039002A">
      <w:pPr>
        <w:widowControl w:val="0"/>
        <w:suppressAutoHyphens/>
        <w:spacing w:line="260" w:lineRule="exact"/>
        <w:rPr>
          <w:sz w:val="22"/>
          <w:szCs w:val="22"/>
          <w:lang w:val="bg-BG"/>
        </w:rPr>
      </w:pPr>
      <w:r w:rsidRPr="0039002A">
        <w:rPr>
          <w:b/>
          <w:sz w:val="22"/>
          <w:szCs w:val="22"/>
          <w:lang w:val="bg-BG"/>
        </w:rPr>
        <w:tab/>
      </w:r>
      <w:r w:rsidRPr="0039002A">
        <w:rPr>
          <w:b/>
          <w:sz w:val="22"/>
          <w:szCs w:val="22"/>
          <w:lang w:val="bg-BG"/>
        </w:rPr>
        <w:tab/>
      </w:r>
      <w:r w:rsidRPr="0039002A">
        <w:rPr>
          <w:b/>
          <w:sz w:val="22"/>
          <w:szCs w:val="22"/>
          <w:lang w:val="bg-BG"/>
        </w:rPr>
        <w:tab/>
      </w:r>
      <w:r w:rsidRPr="0039002A">
        <w:rPr>
          <w:b/>
          <w:sz w:val="22"/>
          <w:szCs w:val="22"/>
          <w:lang w:val="bg-BG"/>
        </w:rPr>
        <w:tab/>
      </w:r>
      <w:r w:rsidRPr="0039002A">
        <w:rPr>
          <w:b/>
          <w:sz w:val="22"/>
          <w:szCs w:val="22"/>
          <w:lang w:val="bg-BG"/>
        </w:rPr>
        <w:tab/>
        <w:t xml:space="preserve">ЗР </w:t>
      </w:r>
      <w:r w:rsidRPr="0039002A">
        <w:rPr>
          <w:sz w:val="22"/>
          <w:szCs w:val="22"/>
          <w:lang w:val="bg-BG"/>
        </w:rPr>
        <w:t>–</w:t>
      </w:r>
      <w:r w:rsidRPr="0039002A">
        <w:rPr>
          <w:b/>
          <w:sz w:val="22"/>
          <w:szCs w:val="22"/>
          <w:lang w:val="bg-BG"/>
        </w:rPr>
        <w:t xml:space="preserve"> </w:t>
      </w:r>
      <w:r w:rsidR="00B75067" w:rsidRPr="0039002A">
        <w:rPr>
          <w:sz w:val="22"/>
          <w:szCs w:val="22"/>
          <w:lang w:val="bg-BG"/>
        </w:rPr>
        <w:t xml:space="preserve">задълбочено разучаване </w:t>
      </w:r>
      <w:r w:rsidRPr="0039002A">
        <w:rPr>
          <w:sz w:val="22"/>
          <w:szCs w:val="22"/>
          <w:lang w:val="bg-BG"/>
        </w:rPr>
        <w:t xml:space="preserve">на </w:t>
      </w:r>
      <w:r w:rsidR="00B75067" w:rsidRPr="0039002A">
        <w:rPr>
          <w:sz w:val="22"/>
          <w:szCs w:val="22"/>
          <w:lang w:val="bg-BG"/>
        </w:rPr>
        <w:t>двигателните навици и умения;</w:t>
      </w:r>
    </w:p>
    <w:p w14:paraId="24CCCAF3" w14:textId="5663AF61" w:rsidR="00B75067" w:rsidRPr="0039002A" w:rsidRDefault="00C95FD4" w:rsidP="0039002A">
      <w:pPr>
        <w:widowControl w:val="0"/>
        <w:suppressAutoHyphens/>
        <w:spacing w:line="260" w:lineRule="exact"/>
        <w:rPr>
          <w:sz w:val="22"/>
          <w:szCs w:val="22"/>
          <w:lang w:val="bg-BG"/>
        </w:rPr>
      </w:pPr>
      <w:r w:rsidRPr="0039002A">
        <w:rPr>
          <w:b/>
          <w:sz w:val="22"/>
          <w:szCs w:val="22"/>
          <w:lang w:val="bg-BG"/>
        </w:rPr>
        <w:tab/>
      </w:r>
      <w:r w:rsidRPr="0039002A">
        <w:rPr>
          <w:b/>
          <w:sz w:val="22"/>
          <w:szCs w:val="22"/>
          <w:lang w:val="bg-BG"/>
        </w:rPr>
        <w:tab/>
      </w:r>
      <w:r w:rsidRPr="0039002A">
        <w:rPr>
          <w:b/>
          <w:sz w:val="22"/>
          <w:szCs w:val="22"/>
          <w:lang w:val="bg-BG"/>
        </w:rPr>
        <w:tab/>
      </w:r>
      <w:r w:rsidRPr="0039002A">
        <w:rPr>
          <w:b/>
          <w:sz w:val="22"/>
          <w:szCs w:val="22"/>
          <w:lang w:val="bg-BG"/>
        </w:rPr>
        <w:tab/>
      </w:r>
      <w:r w:rsidRPr="0039002A">
        <w:rPr>
          <w:b/>
          <w:sz w:val="22"/>
          <w:szCs w:val="22"/>
          <w:lang w:val="bg-BG"/>
        </w:rPr>
        <w:tab/>
        <w:t xml:space="preserve">УС </w:t>
      </w:r>
      <w:r w:rsidRPr="0039002A">
        <w:rPr>
          <w:sz w:val="22"/>
          <w:szCs w:val="22"/>
          <w:lang w:val="bg-BG"/>
        </w:rPr>
        <w:t>–</w:t>
      </w:r>
      <w:r w:rsidRPr="0039002A">
        <w:rPr>
          <w:b/>
          <w:sz w:val="22"/>
          <w:szCs w:val="22"/>
          <w:lang w:val="bg-BG"/>
        </w:rPr>
        <w:t xml:space="preserve"> </w:t>
      </w:r>
      <w:r w:rsidR="00B75067" w:rsidRPr="0039002A">
        <w:rPr>
          <w:sz w:val="22"/>
          <w:szCs w:val="22"/>
          <w:lang w:val="bg-BG"/>
        </w:rPr>
        <w:t xml:space="preserve">усъвършенстване </w:t>
      </w:r>
      <w:r w:rsidRPr="0039002A">
        <w:rPr>
          <w:sz w:val="22"/>
          <w:szCs w:val="22"/>
          <w:lang w:val="bg-BG"/>
        </w:rPr>
        <w:t xml:space="preserve">на </w:t>
      </w:r>
      <w:r w:rsidR="00C13BED" w:rsidRPr="0039002A">
        <w:rPr>
          <w:sz w:val="22"/>
          <w:szCs w:val="22"/>
          <w:lang w:val="bg-BG"/>
        </w:rPr>
        <w:t>двигателните навици и умени</w:t>
      </w:r>
      <w:r w:rsidRPr="0039002A">
        <w:rPr>
          <w:sz w:val="22"/>
          <w:szCs w:val="22"/>
          <w:lang w:val="bg-BG"/>
        </w:rPr>
        <w:t>я;</w:t>
      </w:r>
    </w:p>
    <w:p w14:paraId="7E91BDDB" w14:textId="03B03D7C" w:rsidR="006E148B" w:rsidRPr="0039002A" w:rsidRDefault="00C13BED" w:rsidP="0039002A">
      <w:pPr>
        <w:widowControl w:val="0"/>
        <w:suppressAutoHyphens/>
        <w:spacing w:line="260" w:lineRule="exact"/>
        <w:rPr>
          <w:sz w:val="22"/>
          <w:szCs w:val="22"/>
          <w:lang w:val="bg-BG"/>
        </w:rPr>
      </w:pPr>
      <w:r w:rsidRPr="0039002A">
        <w:rPr>
          <w:sz w:val="22"/>
          <w:szCs w:val="22"/>
          <w:lang w:val="bg-BG"/>
        </w:rPr>
        <w:tab/>
      </w:r>
      <w:r w:rsidRPr="0039002A">
        <w:rPr>
          <w:sz w:val="22"/>
          <w:szCs w:val="22"/>
          <w:lang w:val="bg-BG"/>
        </w:rPr>
        <w:tab/>
      </w:r>
      <w:r w:rsidRPr="0039002A">
        <w:rPr>
          <w:sz w:val="22"/>
          <w:szCs w:val="22"/>
          <w:lang w:val="bg-BG"/>
        </w:rPr>
        <w:tab/>
      </w:r>
      <w:r w:rsidRPr="0039002A">
        <w:rPr>
          <w:sz w:val="22"/>
          <w:szCs w:val="22"/>
          <w:lang w:val="bg-BG"/>
        </w:rPr>
        <w:tab/>
      </w:r>
      <w:r w:rsidRPr="0039002A">
        <w:rPr>
          <w:sz w:val="22"/>
          <w:szCs w:val="22"/>
          <w:lang w:val="bg-BG"/>
        </w:rPr>
        <w:tab/>
      </w:r>
      <w:r w:rsidRPr="0039002A">
        <w:rPr>
          <w:b/>
          <w:sz w:val="22"/>
          <w:szCs w:val="22"/>
          <w:lang w:val="bg-BG"/>
        </w:rPr>
        <w:t>ПИ</w:t>
      </w:r>
      <w:r w:rsidR="00C95FD4" w:rsidRPr="0039002A">
        <w:rPr>
          <w:sz w:val="22"/>
          <w:szCs w:val="22"/>
          <w:lang w:val="bg-BG"/>
        </w:rPr>
        <w:t xml:space="preserve"> – </w:t>
      </w:r>
      <w:r w:rsidRPr="0039002A">
        <w:rPr>
          <w:sz w:val="22"/>
          <w:szCs w:val="22"/>
          <w:lang w:val="bg-BG"/>
        </w:rPr>
        <w:t>подвижни игри</w:t>
      </w:r>
      <w:r w:rsidR="00C95FD4" w:rsidRPr="0039002A">
        <w:rPr>
          <w:sz w:val="22"/>
          <w:szCs w:val="22"/>
          <w:lang w:val="bg-BG"/>
        </w:rPr>
        <w:t>;</w:t>
      </w:r>
    </w:p>
    <w:p w14:paraId="37F5F538" w14:textId="3FC203CB" w:rsidR="007D1E95" w:rsidRPr="0039002A" w:rsidRDefault="007D1E95" w:rsidP="0039002A">
      <w:pPr>
        <w:widowControl w:val="0"/>
        <w:suppressAutoHyphens/>
        <w:spacing w:after="480" w:line="260" w:lineRule="exact"/>
        <w:rPr>
          <w:sz w:val="22"/>
          <w:szCs w:val="22"/>
          <w:lang w:val="bg-BG"/>
        </w:rPr>
      </w:pPr>
      <w:r w:rsidRPr="0039002A">
        <w:rPr>
          <w:sz w:val="22"/>
          <w:szCs w:val="22"/>
          <w:lang w:val="bg-BG"/>
        </w:rPr>
        <w:tab/>
      </w:r>
      <w:r w:rsidRPr="0039002A">
        <w:rPr>
          <w:sz w:val="22"/>
          <w:szCs w:val="22"/>
          <w:lang w:val="bg-BG"/>
        </w:rPr>
        <w:tab/>
      </w:r>
      <w:r w:rsidRPr="0039002A">
        <w:rPr>
          <w:sz w:val="22"/>
          <w:szCs w:val="22"/>
          <w:lang w:val="bg-BG"/>
        </w:rPr>
        <w:tab/>
      </w:r>
      <w:r w:rsidRPr="0039002A">
        <w:rPr>
          <w:sz w:val="22"/>
          <w:szCs w:val="22"/>
          <w:lang w:val="bg-BG"/>
        </w:rPr>
        <w:tab/>
      </w:r>
      <w:r w:rsidRPr="0039002A">
        <w:rPr>
          <w:sz w:val="22"/>
          <w:szCs w:val="22"/>
          <w:lang w:val="bg-BG"/>
        </w:rPr>
        <w:tab/>
      </w:r>
      <w:r w:rsidRPr="0039002A">
        <w:rPr>
          <w:b/>
          <w:sz w:val="22"/>
          <w:szCs w:val="22"/>
          <w:lang w:val="bg-BG"/>
        </w:rPr>
        <w:t>СПИ</w:t>
      </w:r>
      <w:r w:rsidR="00C95FD4" w:rsidRPr="0039002A">
        <w:rPr>
          <w:sz w:val="22"/>
          <w:szCs w:val="22"/>
          <w:lang w:val="bg-BG"/>
        </w:rPr>
        <w:t xml:space="preserve"> – </w:t>
      </w:r>
      <w:r w:rsidRPr="0039002A">
        <w:rPr>
          <w:sz w:val="22"/>
          <w:szCs w:val="22"/>
          <w:lang w:val="bg-BG"/>
        </w:rPr>
        <w:t>спортно-подготвителни игри.</w:t>
      </w:r>
    </w:p>
    <w:p w14:paraId="518FBF99" w14:textId="77777777" w:rsidR="00483877" w:rsidRPr="0039002A" w:rsidRDefault="00483877" w:rsidP="0039002A">
      <w:pPr>
        <w:widowControl w:val="0"/>
        <w:suppressAutoHyphens/>
        <w:spacing w:line="260" w:lineRule="exact"/>
        <w:rPr>
          <w:sz w:val="22"/>
          <w:szCs w:val="22"/>
          <w:lang w:val="bg-BG"/>
        </w:rPr>
      </w:pPr>
    </w:p>
    <w:p w14:paraId="12B63E6E" w14:textId="77777777" w:rsidR="00483877" w:rsidRPr="0039002A" w:rsidRDefault="00483877" w:rsidP="0039002A">
      <w:pPr>
        <w:widowControl w:val="0"/>
        <w:suppressAutoHyphens/>
        <w:spacing w:line="260" w:lineRule="exact"/>
        <w:rPr>
          <w:sz w:val="22"/>
          <w:szCs w:val="22"/>
          <w:lang w:val="bg-BG"/>
        </w:rPr>
      </w:pPr>
    </w:p>
    <w:p w14:paraId="7C7C15D8" w14:textId="6FF4CCA9" w:rsidR="00483877" w:rsidRPr="0039002A" w:rsidRDefault="00483877" w:rsidP="0039002A">
      <w:pPr>
        <w:widowControl w:val="0"/>
        <w:suppressAutoHyphens/>
        <w:spacing w:after="240" w:line="260" w:lineRule="exact"/>
        <w:jc w:val="center"/>
        <w:rPr>
          <w:b/>
          <w:sz w:val="22"/>
          <w:szCs w:val="22"/>
          <w:lang w:val="bg-BG"/>
        </w:rPr>
      </w:pPr>
      <w:r w:rsidRPr="0039002A">
        <w:rPr>
          <w:b/>
          <w:sz w:val="22"/>
          <w:szCs w:val="22"/>
          <w:lang w:val="bg-BG"/>
        </w:rPr>
        <w:t>*</w:t>
      </w:r>
      <w:r w:rsidR="00D60727" w:rsidRPr="0039002A">
        <w:rPr>
          <w:b/>
          <w:sz w:val="22"/>
          <w:szCs w:val="22"/>
          <w:lang w:val="bg-BG"/>
        </w:rPr>
        <w:t xml:space="preserve"> </w:t>
      </w:r>
      <w:r w:rsidRPr="0039002A">
        <w:rPr>
          <w:b/>
          <w:sz w:val="22"/>
          <w:szCs w:val="22"/>
          <w:lang w:val="bg-BG"/>
        </w:rPr>
        <w:t>*</w:t>
      </w:r>
      <w:r w:rsidR="00D60727" w:rsidRPr="0039002A">
        <w:rPr>
          <w:b/>
          <w:sz w:val="22"/>
          <w:szCs w:val="22"/>
          <w:lang w:val="bg-BG"/>
        </w:rPr>
        <w:t xml:space="preserve"> </w:t>
      </w:r>
      <w:r w:rsidRPr="0039002A">
        <w:rPr>
          <w:b/>
          <w:sz w:val="22"/>
          <w:szCs w:val="22"/>
          <w:lang w:val="bg-BG"/>
        </w:rPr>
        <w:t>*</w:t>
      </w:r>
    </w:p>
    <w:p w14:paraId="3F5F0464" w14:textId="46A6F582" w:rsidR="00483877" w:rsidRPr="0039002A" w:rsidRDefault="00D60727" w:rsidP="0039002A">
      <w:pPr>
        <w:widowControl w:val="0"/>
        <w:suppressAutoHyphens/>
        <w:spacing w:after="120" w:line="260" w:lineRule="exact"/>
        <w:rPr>
          <w:b/>
          <w:i/>
          <w:sz w:val="22"/>
          <w:szCs w:val="22"/>
          <w:lang w:val="bg-BG"/>
        </w:rPr>
      </w:pPr>
      <w:r w:rsidRPr="0039002A">
        <w:rPr>
          <w:b/>
          <w:i/>
          <w:sz w:val="22"/>
          <w:szCs w:val="22"/>
          <w:lang w:val="bg-BG"/>
        </w:rPr>
        <w:t>БЕЛЕЖКИ:</w:t>
      </w:r>
    </w:p>
    <w:p w14:paraId="60073E1D" w14:textId="5C4E31BC" w:rsidR="004962E2" w:rsidRPr="0039002A" w:rsidRDefault="00483877" w:rsidP="0039002A">
      <w:pPr>
        <w:widowControl w:val="0"/>
        <w:suppressAutoHyphens/>
        <w:spacing w:line="260" w:lineRule="exact"/>
        <w:rPr>
          <w:sz w:val="22"/>
          <w:szCs w:val="22"/>
          <w:lang w:val="bg-BG"/>
        </w:rPr>
      </w:pPr>
      <w:r w:rsidRPr="0039002A">
        <w:rPr>
          <w:sz w:val="22"/>
          <w:szCs w:val="22"/>
          <w:lang w:val="bg-BG"/>
        </w:rPr>
        <w:t>Урочните единици за нови знания</w:t>
      </w:r>
      <w:r w:rsidR="00C9660C" w:rsidRPr="0039002A">
        <w:rPr>
          <w:sz w:val="22"/>
          <w:szCs w:val="22"/>
          <w:lang w:val="bg-BG"/>
        </w:rPr>
        <w:t xml:space="preserve">, за приложение в игрова дейност, за </w:t>
      </w:r>
      <w:r w:rsidRPr="0039002A">
        <w:rPr>
          <w:sz w:val="22"/>
          <w:szCs w:val="22"/>
          <w:lang w:val="bg-BG"/>
        </w:rPr>
        <w:t>развитие на двигателните качества</w:t>
      </w:r>
      <w:r w:rsidR="00C9660C" w:rsidRPr="0039002A">
        <w:rPr>
          <w:sz w:val="22"/>
          <w:szCs w:val="22"/>
          <w:lang w:val="bg-BG"/>
        </w:rPr>
        <w:t xml:space="preserve"> и за диагностика</w:t>
      </w:r>
      <w:r w:rsidRPr="0039002A">
        <w:rPr>
          <w:sz w:val="22"/>
          <w:szCs w:val="22"/>
          <w:lang w:val="bg-BG"/>
        </w:rPr>
        <w:t xml:space="preserve"> </w:t>
      </w:r>
      <w:r w:rsidR="00C9660C" w:rsidRPr="0039002A">
        <w:rPr>
          <w:sz w:val="22"/>
          <w:szCs w:val="22"/>
          <w:lang w:val="bg-BG"/>
        </w:rPr>
        <w:t xml:space="preserve">на физическата дееспособност са разпределени </w:t>
      </w:r>
      <w:r w:rsidR="004962E2" w:rsidRPr="0039002A">
        <w:rPr>
          <w:sz w:val="22"/>
          <w:szCs w:val="22"/>
          <w:lang w:val="bg-BG"/>
        </w:rPr>
        <w:t>п</w:t>
      </w:r>
      <w:r w:rsidR="00C9660C" w:rsidRPr="0039002A">
        <w:rPr>
          <w:sz w:val="22"/>
          <w:szCs w:val="22"/>
          <w:lang w:val="bg-BG"/>
        </w:rPr>
        <w:t>репоръчително</w:t>
      </w:r>
      <w:r w:rsidRPr="0039002A">
        <w:rPr>
          <w:sz w:val="22"/>
          <w:szCs w:val="22"/>
          <w:lang w:val="bg-BG"/>
        </w:rPr>
        <w:t xml:space="preserve"> </w:t>
      </w:r>
      <w:r w:rsidR="004962E2" w:rsidRPr="0039002A">
        <w:rPr>
          <w:sz w:val="22"/>
          <w:szCs w:val="22"/>
          <w:lang w:val="bg-BG"/>
        </w:rPr>
        <w:t xml:space="preserve">в съответствие с утвърденото </w:t>
      </w:r>
      <w:r w:rsidRPr="0039002A">
        <w:rPr>
          <w:sz w:val="22"/>
          <w:szCs w:val="22"/>
          <w:lang w:val="bg-BG"/>
        </w:rPr>
        <w:t xml:space="preserve">разпределение на учебните часове </w:t>
      </w:r>
      <w:r w:rsidR="004962E2" w:rsidRPr="0039002A">
        <w:rPr>
          <w:sz w:val="22"/>
          <w:szCs w:val="22"/>
          <w:lang w:val="bg-BG"/>
        </w:rPr>
        <w:t>в учебната програма:</w:t>
      </w:r>
    </w:p>
    <w:p w14:paraId="3ED6E7E4" w14:textId="77777777" w:rsidR="00C9660C" w:rsidRPr="0039002A" w:rsidRDefault="00C9660C" w:rsidP="0039002A">
      <w:pPr>
        <w:widowControl w:val="0"/>
        <w:suppressAutoHyphens/>
        <w:spacing w:line="260" w:lineRule="exact"/>
        <w:rPr>
          <w:sz w:val="22"/>
          <w:szCs w:val="22"/>
          <w:lang w:val="bg-BG"/>
        </w:rPr>
      </w:pPr>
    </w:p>
    <w:p w14:paraId="06BB1BD1" w14:textId="77777777" w:rsidR="006A04AF" w:rsidRDefault="00483877" w:rsidP="0039002A">
      <w:pPr>
        <w:widowControl w:val="0"/>
        <w:suppressAutoHyphens/>
        <w:spacing w:line="260" w:lineRule="exact"/>
        <w:rPr>
          <w:sz w:val="22"/>
          <w:szCs w:val="22"/>
          <w:lang w:val="bg-BG"/>
        </w:rPr>
      </w:pPr>
      <w:r w:rsidRPr="0039002A">
        <w:rPr>
          <w:sz w:val="22"/>
          <w:szCs w:val="22"/>
          <w:lang w:val="bg-BG"/>
        </w:rPr>
        <w:t>за нови знания</w:t>
      </w:r>
      <w:r w:rsidRPr="0039002A">
        <w:rPr>
          <w:sz w:val="22"/>
          <w:szCs w:val="22"/>
          <w:lang w:val="bg-BG"/>
        </w:rPr>
        <w:tab/>
      </w:r>
      <w:r w:rsidR="00636C08" w:rsidRPr="0039002A">
        <w:rPr>
          <w:sz w:val="22"/>
          <w:szCs w:val="22"/>
          <w:lang w:val="bg-BG"/>
        </w:rPr>
        <w:tab/>
      </w:r>
      <w:r w:rsidR="004962E2" w:rsidRPr="0039002A">
        <w:rPr>
          <w:sz w:val="22"/>
          <w:szCs w:val="22"/>
          <w:lang w:val="bg-BG"/>
        </w:rPr>
        <w:tab/>
      </w:r>
      <w:r w:rsidR="004962E2" w:rsidRPr="0039002A">
        <w:rPr>
          <w:sz w:val="22"/>
          <w:szCs w:val="22"/>
          <w:lang w:val="bg-BG"/>
        </w:rPr>
        <w:tab/>
      </w:r>
      <w:r w:rsidR="004962E2" w:rsidRPr="0039002A">
        <w:rPr>
          <w:sz w:val="22"/>
          <w:szCs w:val="22"/>
          <w:lang w:val="bg-BG"/>
        </w:rPr>
        <w:tab/>
      </w:r>
      <w:r w:rsidR="00C9660C" w:rsidRPr="0039002A">
        <w:rPr>
          <w:sz w:val="22"/>
          <w:szCs w:val="22"/>
          <w:lang w:val="bg-BG"/>
        </w:rPr>
        <w:t>47% –</w:t>
      </w:r>
      <w:r w:rsidRPr="0039002A">
        <w:rPr>
          <w:sz w:val="22"/>
          <w:szCs w:val="22"/>
          <w:lang w:val="bg-BG"/>
        </w:rPr>
        <w:t xml:space="preserve"> 4</w:t>
      </w:r>
      <w:r w:rsidR="00636C08" w:rsidRPr="0039002A">
        <w:rPr>
          <w:sz w:val="22"/>
          <w:szCs w:val="22"/>
          <w:lang w:val="bg-BG"/>
        </w:rPr>
        <w:t>0 учебни часа</w:t>
      </w:r>
      <w:r w:rsidRPr="0039002A">
        <w:rPr>
          <w:sz w:val="22"/>
          <w:szCs w:val="22"/>
          <w:lang w:val="bg-BG"/>
        </w:rPr>
        <w:t>;</w:t>
      </w:r>
    </w:p>
    <w:p w14:paraId="41DF2A84" w14:textId="6619CC2F" w:rsidR="00483877" w:rsidRPr="0039002A" w:rsidRDefault="00483877" w:rsidP="0039002A">
      <w:pPr>
        <w:widowControl w:val="0"/>
        <w:suppressAutoHyphens/>
        <w:spacing w:line="260" w:lineRule="exact"/>
        <w:rPr>
          <w:sz w:val="22"/>
          <w:szCs w:val="22"/>
          <w:lang w:val="bg-BG"/>
        </w:rPr>
      </w:pPr>
      <w:r w:rsidRPr="0039002A">
        <w:rPr>
          <w:sz w:val="22"/>
          <w:szCs w:val="22"/>
          <w:lang w:val="bg-BG"/>
        </w:rPr>
        <w:t>з</w:t>
      </w:r>
      <w:r w:rsidR="00636C08" w:rsidRPr="0039002A">
        <w:rPr>
          <w:sz w:val="22"/>
          <w:szCs w:val="22"/>
          <w:lang w:val="bg-BG"/>
        </w:rPr>
        <w:t>а приложение в игрова дейност</w:t>
      </w:r>
      <w:r w:rsidR="00636C08" w:rsidRPr="0039002A">
        <w:rPr>
          <w:sz w:val="22"/>
          <w:szCs w:val="22"/>
          <w:lang w:val="bg-BG"/>
        </w:rPr>
        <w:tab/>
      </w:r>
      <w:r w:rsidR="00636C08" w:rsidRPr="0039002A">
        <w:rPr>
          <w:sz w:val="22"/>
          <w:szCs w:val="22"/>
          <w:lang w:val="bg-BG"/>
        </w:rPr>
        <w:tab/>
      </w:r>
      <w:r w:rsidR="00636C08" w:rsidRPr="0039002A">
        <w:rPr>
          <w:sz w:val="22"/>
          <w:szCs w:val="22"/>
          <w:lang w:val="bg-BG"/>
        </w:rPr>
        <w:tab/>
        <w:t xml:space="preserve">29 </w:t>
      </w:r>
      <w:r w:rsidRPr="0039002A">
        <w:rPr>
          <w:sz w:val="22"/>
          <w:szCs w:val="22"/>
          <w:lang w:val="bg-BG"/>
        </w:rPr>
        <w:t xml:space="preserve">% </w:t>
      </w:r>
      <w:r w:rsidR="00C9660C" w:rsidRPr="0039002A">
        <w:rPr>
          <w:sz w:val="22"/>
          <w:szCs w:val="22"/>
          <w:lang w:val="bg-BG"/>
        </w:rPr>
        <w:t>–</w:t>
      </w:r>
      <w:r w:rsidR="00636C08" w:rsidRPr="0039002A">
        <w:rPr>
          <w:sz w:val="22"/>
          <w:szCs w:val="22"/>
          <w:lang w:val="bg-BG"/>
        </w:rPr>
        <w:t xml:space="preserve"> 26 учебни часа</w:t>
      </w:r>
      <w:r w:rsidRPr="0039002A">
        <w:rPr>
          <w:sz w:val="22"/>
          <w:szCs w:val="22"/>
          <w:lang w:val="bg-BG"/>
        </w:rPr>
        <w:t>;</w:t>
      </w:r>
    </w:p>
    <w:p w14:paraId="296EDED9" w14:textId="35FABB6F" w:rsidR="00483877" w:rsidRPr="0039002A" w:rsidRDefault="00483877" w:rsidP="0039002A">
      <w:pPr>
        <w:widowControl w:val="0"/>
        <w:suppressAutoHyphens/>
        <w:spacing w:line="260" w:lineRule="exact"/>
        <w:rPr>
          <w:sz w:val="22"/>
          <w:szCs w:val="22"/>
          <w:lang w:val="bg-BG"/>
        </w:rPr>
      </w:pPr>
      <w:r w:rsidRPr="0039002A">
        <w:rPr>
          <w:sz w:val="22"/>
          <w:szCs w:val="22"/>
          <w:lang w:val="bg-BG"/>
        </w:rPr>
        <w:t>за развитие на двигателните качества</w:t>
      </w:r>
      <w:r w:rsidRPr="0039002A">
        <w:rPr>
          <w:sz w:val="22"/>
          <w:szCs w:val="22"/>
          <w:lang w:val="bg-BG"/>
        </w:rPr>
        <w:tab/>
      </w:r>
      <w:r w:rsidR="00C9660C" w:rsidRPr="0039002A">
        <w:rPr>
          <w:sz w:val="22"/>
          <w:szCs w:val="22"/>
          <w:lang w:val="bg-BG"/>
        </w:rPr>
        <w:tab/>
        <w:t>18% –</w:t>
      </w:r>
      <w:r w:rsidR="00636C08" w:rsidRPr="0039002A">
        <w:rPr>
          <w:sz w:val="22"/>
          <w:szCs w:val="22"/>
          <w:lang w:val="bg-BG"/>
        </w:rPr>
        <w:t xml:space="preserve"> 15 учебни часа;</w:t>
      </w:r>
    </w:p>
    <w:p w14:paraId="1D67FCF5" w14:textId="2B3DA30D" w:rsidR="00483877" w:rsidRPr="0039002A" w:rsidRDefault="00483877" w:rsidP="0039002A">
      <w:pPr>
        <w:widowControl w:val="0"/>
        <w:suppressAutoHyphens/>
        <w:spacing w:line="260" w:lineRule="exact"/>
        <w:rPr>
          <w:sz w:val="22"/>
          <w:szCs w:val="22"/>
          <w:lang w:val="bg-BG"/>
        </w:rPr>
      </w:pPr>
      <w:r w:rsidRPr="0039002A">
        <w:rPr>
          <w:sz w:val="22"/>
          <w:szCs w:val="22"/>
          <w:lang w:val="bg-BG"/>
        </w:rPr>
        <w:t>за диагностика на физическата дееспос</w:t>
      </w:r>
      <w:r w:rsidR="00C9660C" w:rsidRPr="0039002A">
        <w:rPr>
          <w:sz w:val="22"/>
          <w:szCs w:val="22"/>
          <w:lang w:val="bg-BG"/>
        </w:rPr>
        <w:t>обност</w:t>
      </w:r>
      <w:r w:rsidR="00C9660C" w:rsidRPr="0039002A">
        <w:rPr>
          <w:sz w:val="22"/>
          <w:szCs w:val="22"/>
          <w:lang w:val="bg-BG"/>
        </w:rPr>
        <w:tab/>
        <w:t xml:space="preserve"> 6% –</w:t>
      </w:r>
      <w:r w:rsidRPr="0039002A">
        <w:rPr>
          <w:sz w:val="22"/>
          <w:szCs w:val="22"/>
          <w:lang w:val="bg-BG"/>
        </w:rPr>
        <w:t xml:space="preserve"> 4 </w:t>
      </w:r>
      <w:r w:rsidR="004962E2" w:rsidRPr="0039002A">
        <w:rPr>
          <w:sz w:val="22"/>
          <w:szCs w:val="22"/>
          <w:lang w:val="bg-BG"/>
        </w:rPr>
        <w:t>учебни часа</w:t>
      </w:r>
      <w:r w:rsidR="00BC2EFC" w:rsidRPr="0039002A">
        <w:rPr>
          <w:sz w:val="22"/>
          <w:szCs w:val="22"/>
          <w:lang w:val="bg-BG"/>
        </w:rPr>
        <w:t>.</w:t>
      </w:r>
    </w:p>
    <w:p w14:paraId="7485C060" w14:textId="77777777" w:rsidR="00483877" w:rsidRPr="0039002A" w:rsidRDefault="00483877" w:rsidP="0039002A">
      <w:pPr>
        <w:widowControl w:val="0"/>
        <w:suppressAutoHyphens/>
        <w:spacing w:line="260" w:lineRule="exact"/>
        <w:rPr>
          <w:sz w:val="22"/>
          <w:szCs w:val="22"/>
          <w:lang w:val="bg-BG"/>
        </w:rPr>
      </w:pPr>
    </w:p>
    <w:p w14:paraId="4A32087A" w14:textId="77777777" w:rsidR="00483877" w:rsidRPr="0039002A" w:rsidRDefault="00483877" w:rsidP="0039002A">
      <w:pPr>
        <w:widowControl w:val="0"/>
        <w:suppressAutoHyphens/>
        <w:spacing w:line="260" w:lineRule="exact"/>
        <w:rPr>
          <w:sz w:val="22"/>
          <w:szCs w:val="22"/>
          <w:lang w:val="bg-BG"/>
        </w:rPr>
      </w:pPr>
    </w:p>
    <w:sectPr w:rsidR="00483877" w:rsidRPr="0039002A" w:rsidSect="00542721">
      <w:pgSz w:w="16838" w:h="11906" w:orient="landscape"/>
      <w:pgMar w:top="567" w:right="567" w:bottom="567" w:left="567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021C8" w14:textId="77777777" w:rsidR="00D71F2F" w:rsidRDefault="00D71F2F">
      <w:r>
        <w:separator/>
      </w:r>
    </w:p>
  </w:endnote>
  <w:endnote w:type="continuationSeparator" w:id="0">
    <w:p w14:paraId="0FA39169" w14:textId="77777777" w:rsidR="00D71F2F" w:rsidRDefault="00D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21D39" w14:textId="77777777" w:rsidR="00F15144" w:rsidRDefault="00F15144" w:rsidP="00B07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47EC80" w14:textId="77777777" w:rsidR="00F15144" w:rsidRDefault="00F15144" w:rsidP="006B43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356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61DC7F" w14:textId="6FB651EE" w:rsidR="00F15144" w:rsidRPr="00542721" w:rsidRDefault="00F15144" w:rsidP="00542721">
        <w:pPr>
          <w:pStyle w:val="Footer"/>
          <w:spacing w:before="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3E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6879C" w14:textId="77777777" w:rsidR="00D71F2F" w:rsidRDefault="00D71F2F">
      <w:r>
        <w:separator/>
      </w:r>
    </w:p>
  </w:footnote>
  <w:footnote w:type="continuationSeparator" w:id="0">
    <w:p w14:paraId="2028868A" w14:textId="77777777" w:rsidR="00D71F2F" w:rsidRDefault="00D71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00BE8" w14:textId="77777777" w:rsidR="00F15144" w:rsidRDefault="00F15144" w:rsidP="00B477BC">
    <w:pPr>
      <w:pStyle w:val="Header"/>
      <w:tabs>
        <w:tab w:val="clear" w:pos="4536"/>
        <w:tab w:val="clear" w:pos="9072"/>
        <w:tab w:val="center" w:pos="7763"/>
        <w:tab w:val="right" w:pos="15526"/>
      </w:tabs>
    </w:pPr>
    <w:r>
      <w:t>[Type text]</w:t>
    </w:r>
    <w:r>
      <w:tab/>
      <w:t>[Type text]</w:t>
    </w:r>
    <w:r>
      <w:tab/>
      <w:t>[Type text]</w:t>
    </w:r>
  </w:p>
  <w:p w14:paraId="59A58943" w14:textId="77777777" w:rsidR="00F15144" w:rsidRDefault="00F151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A3031" w14:textId="77777777" w:rsidR="00F15144" w:rsidRPr="00F026A3" w:rsidRDefault="00F15144" w:rsidP="00E46F4F">
    <w:pPr>
      <w:pStyle w:val="Footer"/>
      <w:ind w:left="-426" w:right="360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58C"/>
    <w:multiLevelType w:val="hybridMultilevel"/>
    <w:tmpl w:val="3C5AADC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5450C"/>
    <w:multiLevelType w:val="multilevel"/>
    <w:tmpl w:val="0409001F"/>
    <w:lvl w:ilvl="0">
      <w:start w:val="1"/>
      <w:numFmt w:val="decimal"/>
      <w:lvlText w:val="%1."/>
      <w:lvlJc w:val="left"/>
      <w:pPr>
        <w:ind w:left="77" w:hanging="360"/>
      </w:pPr>
    </w:lvl>
    <w:lvl w:ilvl="1">
      <w:start w:val="1"/>
      <w:numFmt w:val="decimal"/>
      <w:lvlText w:val="%1.%2."/>
      <w:lvlJc w:val="left"/>
      <w:pPr>
        <w:ind w:left="509" w:hanging="432"/>
      </w:pPr>
    </w:lvl>
    <w:lvl w:ilvl="2">
      <w:start w:val="1"/>
      <w:numFmt w:val="decimal"/>
      <w:lvlText w:val="%1.%2.%3."/>
      <w:lvlJc w:val="left"/>
      <w:pPr>
        <w:ind w:left="941" w:hanging="504"/>
      </w:pPr>
    </w:lvl>
    <w:lvl w:ilvl="3">
      <w:start w:val="1"/>
      <w:numFmt w:val="decimal"/>
      <w:lvlText w:val="%1.%2.%3.%4."/>
      <w:lvlJc w:val="left"/>
      <w:pPr>
        <w:ind w:left="1445" w:hanging="648"/>
      </w:pPr>
    </w:lvl>
    <w:lvl w:ilvl="4">
      <w:start w:val="1"/>
      <w:numFmt w:val="decimal"/>
      <w:lvlText w:val="%1.%2.%3.%4.%5."/>
      <w:lvlJc w:val="left"/>
      <w:pPr>
        <w:ind w:left="1949" w:hanging="792"/>
      </w:pPr>
    </w:lvl>
    <w:lvl w:ilvl="5">
      <w:start w:val="1"/>
      <w:numFmt w:val="decimal"/>
      <w:lvlText w:val="%1.%2.%3.%4.%5.%6."/>
      <w:lvlJc w:val="left"/>
      <w:pPr>
        <w:ind w:left="2453" w:hanging="936"/>
      </w:pPr>
    </w:lvl>
    <w:lvl w:ilvl="6">
      <w:start w:val="1"/>
      <w:numFmt w:val="decimal"/>
      <w:lvlText w:val="%1.%2.%3.%4.%5.%6.%7."/>
      <w:lvlJc w:val="left"/>
      <w:pPr>
        <w:ind w:left="2957" w:hanging="1080"/>
      </w:pPr>
    </w:lvl>
    <w:lvl w:ilvl="7">
      <w:start w:val="1"/>
      <w:numFmt w:val="decimal"/>
      <w:lvlText w:val="%1.%2.%3.%4.%5.%6.%7.%8."/>
      <w:lvlJc w:val="left"/>
      <w:pPr>
        <w:ind w:left="3461" w:hanging="1224"/>
      </w:pPr>
    </w:lvl>
    <w:lvl w:ilvl="8">
      <w:start w:val="1"/>
      <w:numFmt w:val="decimal"/>
      <w:lvlText w:val="%1.%2.%3.%4.%5.%6.%7.%8.%9."/>
      <w:lvlJc w:val="left"/>
      <w:pPr>
        <w:ind w:left="4037" w:hanging="1440"/>
      </w:pPr>
    </w:lvl>
  </w:abstractNum>
  <w:abstractNum w:abstractNumId="2" w15:restartNumberingAfterBreak="0">
    <w:nsid w:val="02923AD2"/>
    <w:multiLevelType w:val="multilevel"/>
    <w:tmpl w:val="AD6A5880"/>
    <w:lvl w:ilvl="0">
      <w:start w:val="25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4817B6A"/>
    <w:multiLevelType w:val="multilevel"/>
    <w:tmpl w:val="DCF67498"/>
    <w:lvl w:ilvl="0">
      <w:start w:val="1"/>
      <w:numFmt w:val="decimal"/>
      <w:lvlText w:val="%1."/>
      <w:lvlJc w:val="left"/>
      <w:pPr>
        <w:ind w:left="113" w:hanging="56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673608D"/>
    <w:multiLevelType w:val="multilevel"/>
    <w:tmpl w:val="CA62A924"/>
    <w:lvl w:ilvl="0">
      <w:start w:val="5"/>
      <w:numFmt w:val="decimal"/>
      <w:lvlText w:val="%1. РДК"/>
      <w:lvlJc w:val="left"/>
      <w:pPr>
        <w:ind w:left="800" w:hanging="360"/>
      </w:pPr>
      <w:rPr>
        <w:rFonts w:ascii="Times New Roman" w:hAnsi="Times New Roman" w:hint="default"/>
        <w:b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5" w15:restartNumberingAfterBreak="0">
    <w:nsid w:val="1A770B9D"/>
    <w:multiLevelType w:val="multilevel"/>
    <w:tmpl w:val="B462A034"/>
    <w:styleLink w:val="a"/>
    <w:lvl w:ilvl="0">
      <w:start w:val="1"/>
      <w:numFmt w:val="decimal"/>
      <w:lvlText w:val="%1"/>
      <w:lvlJc w:val="left"/>
      <w:pPr>
        <w:ind w:left="800" w:hanging="360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1A7E1338"/>
    <w:multiLevelType w:val="multilevel"/>
    <w:tmpl w:val="3D38F392"/>
    <w:lvl w:ilvl="0">
      <w:start w:val="1"/>
      <w:numFmt w:val="decimal"/>
      <w:lvlText w:val="%1. РДК"/>
      <w:lvlJc w:val="left"/>
      <w:pPr>
        <w:ind w:left="800" w:hanging="360"/>
      </w:pPr>
      <w:rPr>
        <w:rFonts w:ascii="Times New Roman" w:hAnsi="Times New Roman" w:hint="default"/>
        <w:b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7" w15:restartNumberingAfterBreak="0">
    <w:nsid w:val="226371F9"/>
    <w:multiLevelType w:val="multilevel"/>
    <w:tmpl w:val="937EABB6"/>
    <w:lvl w:ilvl="0">
      <w:start w:val="19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27F1BC0"/>
    <w:multiLevelType w:val="multilevel"/>
    <w:tmpl w:val="68922D56"/>
    <w:lvl w:ilvl="0">
      <w:start w:val="6"/>
      <w:numFmt w:val="decimal"/>
      <w:lvlText w:val="%1. РДК"/>
      <w:lvlJc w:val="left"/>
      <w:pPr>
        <w:ind w:left="800" w:hanging="360"/>
      </w:pPr>
      <w:rPr>
        <w:rFonts w:ascii="Times New Roman" w:hAnsi="Times New Roman" w:hint="default"/>
        <w:b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9" w15:restartNumberingAfterBreak="0">
    <w:nsid w:val="24A87F09"/>
    <w:multiLevelType w:val="multilevel"/>
    <w:tmpl w:val="A4BE7AB2"/>
    <w:lvl w:ilvl="0">
      <w:start w:val="1"/>
      <w:numFmt w:val="decimal"/>
      <w:lvlText w:val="%1."/>
      <w:lvlJc w:val="left"/>
      <w:pPr>
        <w:ind w:left="623" w:hanging="56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284" w:firstLine="7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7EB1471"/>
    <w:multiLevelType w:val="multilevel"/>
    <w:tmpl w:val="7FBE0BEA"/>
    <w:lvl w:ilvl="0">
      <w:start w:val="11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3644AF2"/>
    <w:multiLevelType w:val="multilevel"/>
    <w:tmpl w:val="1708DC94"/>
    <w:lvl w:ilvl="0">
      <w:start w:val="12"/>
      <w:numFmt w:val="decimal"/>
      <w:lvlText w:val="%1. Нови знания"/>
      <w:lvlJc w:val="left"/>
      <w:pPr>
        <w:ind w:left="785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2" w15:restartNumberingAfterBreak="0">
    <w:nsid w:val="389F5D10"/>
    <w:multiLevelType w:val="multilevel"/>
    <w:tmpl w:val="F2FC31F2"/>
    <w:lvl w:ilvl="0">
      <w:start w:val="17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0095D7E"/>
    <w:multiLevelType w:val="multilevel"/>
    <w:tmpl w:val="591CDA4A"/>
    <w:lvl w:ilvl="0">
      <w:start w:val="24"/>
      <w:numFmt w:val="decimal"/>
      <w:lvlText w:val="%1. Нови знания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12B5667"/>
    <w:multiLevelType w:val="multilevel"/>
    <w:tmpl w:val="EB666322"/>
    <w:lvl w:ilvl="0">
      <w:start w:val="18"/>
      <w:numFmt w:val="decimal"/>
      <w:lvlText w:val="%1. Нови знания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C290BA5"/>
    <w:multiLevelType w:val="multilevel"/>
    <w:tmpl w:val="AACE4674"/>
    <w:lvl w:ilvl="0">
      <w:start w:val="10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D504593"/>
    <w:multiLevelType w:val="multilevel"/>
    <w:tmpl w:val="F18E900A"/>
    <w:lvl w:ilvl="0">
      <w:start w:val="1"/>
      <w:numFmt w:val="decimal"/>
      <w:lvlText w:val="%1. Приложение"/>
      <w:lvlJc w:val="left"/>
      <w:pPr>
        <w:ind w:left="609" w:hanging="360"/>
      </w:pPr>
      <w:rPr>
        <w:rFonts w:ascii="Times New Roman" w:hAnsi="Times New Roman" w:hint="default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ind w:left="13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4" w:hanging="180"/>
      </w:pPr>
      <w:rPr>
        <w:rFonts w:hint="default"/>
      </w:rPr>
    </w:lvl>
  </w:abstractNum>
  <w:abstractNum w:abstractNumId="17" w15:restartNumberingAfterBreak="0">
    <w:nsid w:val="508F4B17"/>
    <w:multiLevelType w:val="multilevel"/>
    <w:tmpl w:val="49FA8EDE"/>
    <w:lvl w:ilvl="0">
      <w:start w:val="1"/>
      <w:numFmt w:val="decimal"/>
      <w:lvlText w:val="%1. Нови знания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6136038"/>
    <w:multiLevelType w:val="multilevel"/>
    <w:tmpl w:val="715A2E58"/>
    <w:lvl w:ilvl="0">
      <w:start w:val="1"/>
      <w:numFmt w:val="decimal"/>
      <w:lvlText w:val="%1."/>
      <w:lvlJc w:val="left"/>
      <w:pPr>
        <w:ind w:left="113" w:hanging="5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24" w:hanging="180"/>
      </w:pPr>
      <w:rPr>
        <w:rFonts w:hint="default"/>
      </w:rPr>
    </w:lvl>
  </w:abstractNum>
  <w:abstractNum w:abstractNumId="19" w15:restartNumberingAfterBreak="0">
    <w:nsid w:val="6A396DA4"/>
    <w:multiLevelType w:val="multilevel"/>
    <w:tmpl w:val="8D98652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1E64700"/>
    <w:multiLevelType w:val="multilevel"/>
    <w:tmpl w:val="37E24682"/>
    <w:lvl w:ilvl="0">
      <w:start w:val="7"/>
      <w:numFmt w:val="decimal"/>
      <w:lvlText w:val="%1. РДК"/>
      <w:lvlJc w:val="left"/>
      <w:pPr>
        <w:ind w:left="1004" w:hanging="360"/>
      </w:pPr>
      <w:rPr>
        <w:rFonts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1" w15:restartNumberingAfterBreak="0">
    <w:nsid w:val="7B257A6A"/>
    <w:multiLevelType w:val="multilevel"/>
    <w:tmpl w:val="294A55EC"/>
    <w:lvl w:ilvl="0">
      <w:start w:val="16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0"/>
  </w:num>
  <w:num w:numId="5">
    <w:abstractNumId w:val="7"/>
  </w:num>
  <w:num w:numId="6">
    <w:abstractNumId w:val="1"/>
  </w:num>
  <w:num w:numId="7">
    <w:abstractNumId w:val="17"/>
  </w:num>
  <w:num w:numId="8">
    <w:abstractNumId w:val="16"/>
  </w:num>
  <w:num w:numId="9">
    <w:abstractNumId w:val="13"/>
  </w:num>
  <w:num w:numId="10">
    <w:abstractNumId w:val="8"/>
  </w:num>
  <w:num w:numId="11">
    <w:abstractNumId w:val="4"/>
  </w:num>
  <w:num w:numId="12">
    <w:abstractNumId w:val="19"/>
  </w:num>
  <w:num w:numId="13">
    <w:abstractNumId w:val="11"/>
  </w:num>
  <w:num w:numId="14">
    <w:abstractNumId w:val="14"/>
  </w:num>
  <w:num w:numId="15">
    <w:abstractNumId w:val="15"/>
  </w:num>
  <w:num w:numId="16">
    <w:abstractNumId w:val="10"/>
  </w:num>
  <w:num w:numId="17">
    <w:abstractNumId w:val="12"/>
  </w:num>
  <w:num w:numId="18">
    <w:abstractNumId w:val="2"/>
  </w:num>
  <w:num w:numId="19">
    <w:abstractNumId w:val="21"/>
  </w:num>
  <w:num w:numId="20">
    <w:abstractNumId w:val="18"/>
  </w:num>
  <w:num w:numId="21">
    <w:abstractNumId w:val="0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D6"/>
    <w:rsid w:val="000006C7"/>
    <w:rsid w:val="00000705"/>
    <w:rsid w:val="00000949"/>
    <w:rsid w:val="00001098"/>
    <w:rsid w:val="00005CF6"/>
    <w:rsid w:val="00006E53"/>
    <w:rsid w:val="000071D1"/>
    <w:rsid w:val="00007D90"/>
    <w:rsid w:val="00010C2F"/>
    <w:rsid w:val="000123B2"/>
    <w:rsid w:val="000133EE"/>
    <w:rsid w:val="0001666E"/>
    <w:rsid w:val="00016A56"/>
    <w:rsid w:val="00016B1B"/>
    <w:rsid w:val="00021B7B"/>
    <w:rsid w:val="000234A1"/>
    <w:rsid w:val="00023D08"/>
    <w:rsid w:val="00024174"/>
    <w:rsid w:val="00025194"/>
    <w:rsid w:val="00025C3D"/>
    <w:rsid w:val="00026CEC"/>
    <w:rsid w:val="0002721B"/>
    <w:rsid w:val="00030352"/>
    <w:rsid w:val="0003081E"/>
    <w:rsid w:val="00030CDC"/>
    <w:rsid w:val="00031F2A"/>
    <w:rsid w:val="00032E34"/>
    <w:rsid w:val="0003566C"/>
    <w:rsid w:val="00037B0B"/>
    <w:rsid w:val="00037BFF"/>
    <w:rsid w:val="00037EEE"/>
    <w:rsid w:val="00040DE5"/>
    <w:rsid w:val="00042DB7"/>
    <w:rsid w:val="00043291"/>
    <w:rsid w:val="0004372F"/>
    <w:rsid w:val="00044C3A"/>
    <w:rsid w:val="00047A56"/>
    <w:rsid w:val="000513D1"/>
    <w:rsid w:val="00051BC1"/>
    <w:rsid w:val="00053043"/>
    <w:rsid w:val="0005336F"/>
    <w:rsid w:val="00053E66"/>
    <w:rsid w:val="00053F19"/>
    <w:rsid w:val="000556C3"/>
    <w:rsid w:val="00055BF1"/>
    <w:rsid w:val="000569B1"/>
    <w:rsid w:val="00056A12"/>
    <w:rsid w:val="00057F02"/>
    <w:rsid w:val="000600E2"/>
    <w:rsid w:val="00064082"/>
    <w:rsid w:val="00064E26"/>
    <w:rsid w:val="0006592A"/>
    <w:rsid w:val="00066189"/>
    <w:rsid w:val="00066B49"/>
    <w:rsid w:val="000709A6"/>
    <w:rsid w:val="00072E55"/>
    <w:rsid w:val="00073E5E"/>
    <w:rsid w:val="00075DB9"/>
    <w:rsid w:val="00077FFB"/>
    <w:rsid w:val="00082136"/>
    <w:rsid w:val="00082454"/>
    <w:rsid w:val="00082C17"/>
    <w:rsid w:val="0008339F"/>
    <w:rsid w:val="00085194"/>
    <w:rsid w:val="00086E25"/>
    <w:rsid w:val="00087C5D"/>
    <w:rsid w:val="000904D0"/>
    <w:rsid w:val="000909FC"/>
    <w:rsid w:val="00090CE6"/>
    <w:rsid w:val="00090E01"/>
    <w:rsid w:val="000910E2"/>
    <w:rsid w:val="000915E1"/>
    <w:rsid w:val="00091BFB"/>
    <w:rsid w:val="00093E72"/>
    <w:rsid w:val="00094042"/>
    <w:rsid w:val="00094594"/>
    <w:rsid w:val="00095D6F"/>
    <w:rsid w:val="00095ED7"/>
    <w:rsid w:val="00097386"/>
    <w:rsid w:val="000A03A3"/>
    <w:rsid w:val="000A060D"/>
    <w:rsid w:val="000A1F79"/>
    <w:rsid w:val="000A29E6"/>
    <w:rsid w:val="000A3F23"/>
    <w:rsid w:val="000A7971"/>
    <w:rsid w:val="000A7B63"/>
    <w:rsid w:val="000A7F32"/>
    <w:rsid w:val="000B0E30"/>
    <w:rsid w:val="000B1038"/>
    <w:rsid w:val="000B14E3"/>
    <w:rsid w:val="000B377C"/>
    <w:rsid w:val="000B51DD"/>
    <w:rsid w:val="000C1F76"/>
    <w:rsid w:val="000C3785"/>
    <w:rsid w:val="000C5A7F"/>
    <w:rsid w:val="000C7A28"/>
    <w:rsid w:val="000D0AFB"/>
    <w:rsid w:val="000D0EF9"/>
    <w:rsid w:val="000D162E"/>
    <w:rsid w:val="000D4941"/>
    <w:rsid w:val="000D5D45"/>
    <w:rsid w:val="000D6E48"/>
    <w:rsid w:val="000E1AE3"/>
    <w:rsid w:val="000E23DC"/>
    <w:rsid w:val="000E2D7F"/>
    <w:rsid w:val="000E2DB7"/>
    <w:rsid w:val="000E38ED"/>
    <w:rsid w:val="000E39A5"/>
    <w:rsid w:val="000E49A2"/>
    <w:rsid w:val="000E4B27"/>
    <w:rsid w:val="000E58DD"/>
    <w:rsid w:val="000E6002"/>
    <w:rsid w:val="000E6D71"/>
    <w:rsid w:val="000E7B63"/>
    <w:rsid w:val="000E7DDF"/>
    <w:rsid w:val="000F019C"/>
    <w:rsid w:val="000F0DD2"/>
    <w:rsid w:val="000F1EAD"/>
    <w:rsid w:val="000F2D25"/>
    <w:rsid w:val="000F39E1"/>
    <w:rsid w:val="000F3B3B"/>
    <w:rsid w:val="000F4186"/>
    <w:rsid w:val="000F46E3"/>
    <w:rsid w:val="000F4DF9"/>
    <w:rsid w:val="000F6A41"/>
    <w:rsid w:val="000F7AB6"/>
    <w:rsid w:val="00100519"/>
    <w:rsid w:val="0010052A"/>
    <w:rsid w:val="001029DA"/>
    <w:rsid w:val="00103198"/>
    <w:rsid w:val="001047E2"/>
    <w:rsid w:val="001048BB"/>
    <w:rsid w:val="00104FB0"/>
    <w:rsid w:val="00104FCE"/>
    <w:rsid w:val="0010574E"/>
    <w:rsid w:val="0010652A"/>
    <w:rsid w:val="001067E3"/>
    <w:rsid w:val="00110EFD"/>
    <w:rsid w:val="001136D7"/>
    <w:rsid w:val="00114533"/>
    <w:rsid w:val="00114822"/>
    <w:rsid w:val="00115AD5"/>
    <w:rsid w:val="00117007"/>
    <w:rsid w:val="001214E2"/>
    <w:rsid w:val="0012163A"/>
    <w:rsid w:val="0012184F"/>
    <w:rsid w:val="00122641"/>
    <w:rsid w:val="00122DEE"/>
    <w:rsid w:val="0012336F"/>
    <w:rsid w:val="0012387B"/>
    <w:rsid w:val="00124683"/>
    <w:rsid w:val="00124720"/>
    <w:rsid w:val="001254EE"/>
    <w:rsid w:val="00130B96"/>
    <w:rsid w:val="001318A7"/>
    <w:rsid w:val="00131C01"/>
    <w:rsid w:val="00131FBF"/>
    <w:rsid w:val="001330EB"/>
    <w:rsid w:val="001349BC"/>
    <w:rsid w:val="00135C60"/>
    <w:rsid w:val="00136DB8"/>
    <w:rsid w:val="001377F2"/>
    <w:rsid w:val="00140159"/>
    <w:rsid w:val="001408A4"/>
    <w:rsid w:val="00142290"/>
    <w:rsid w:val="00143926"/>
    <w:rsid w:val="001448C5"/>
    <w:rsid w:val="001465AD"/>
    <w:rsid w:val="001465EC"/>
    <w:rsid w:val="0015054B"/>
    <w:rsid w:val="00151014"/>
    <w:rsid w:val="001543F7"/>
    <w:rsid w:val="001552A7"/>
    <w:rsid w:val="00155F99"/>
    <w:rsid w:val="001561A5"/>
    <w:rsid w:val="00156FAF"/>
    <w:rsid w:val="00157D6C"/>
    <w:rsid w:val="00160ECE"/>
    <w:rsid w:val="00162046"/>
    <w:rsid w:val="001625EA"/>
    <w:rsid w:val="00163587"/>
    <w:rsid w:val="0016480B"/>
    <w:rsid w:val="00164C78"/>
    <w:rsid w:val="001652EB"/>
    <w:rsid w:val="001656D7"/>
    <w:rsid w:val="00165955"/>
    <w:rsid w:val="001675BF"/>
    <w:rsid w:val="00170E48"/>
    <w:rsid w:val="0017105C"/>
    <w:rsid w:val="001715B2"/>
    <w:rsid w:val="00172324"/>
    <w:rsid w:val="00172D0F"/>
    <w:rsid w:val="00173650"/>
    <w:rsid w:val="00177C14"/>
    <w:rsid w:val="001804DD"/>
    <w:rsid w:val="00182F87"/>
    <w:rsid w:val="001855BD"/>
    <w:rsid w:val="00185C20"/>
    <w:rsid w:val="001863EE"/>
    <w:rsid w:val="00187157"/>
    <w:rsid w:val="00191A4B"/>
    <w:rsid w:val="001932E5"/>
    <w:rsid w:val="00193A73"/>
    <w:rsid w:val="00193ED0"/>
    <w:rsid w:val="00193F62"/>
    <w:rsid w:val="00194408"/>
    <w:rsid w:val="001955BC"/>
    <w:rsid w:val="001961E4"/>
    <w:rsid w:val="00196CCA"/>
    <w:rsid w:val="00197865"/>
    <w:rsid w:val="001A05DF"/>
    <w:rsid w:val="001A08DB"/>
    <w:rsid w:val="001A11CA"/>
    <w:rsid w:val="001A1A65"/>
    <w:rsid w:val="001A46AB"/>
    <w:rsid w:val="001A6655"/>
    <w:rsid w:val="001A7DB8"/>
    <w:rsid w:val="001A7E5B"/>
    <w:rsid w:val="001B133E"/>
    <w:rsid w:val="001B1D03"/>
    <w:rsid w:val="001B245E"/>
    <w:rsid w:val="001B4CD0"/>
    <w:rsid w:val="001B5037"/>
    <w:rsid w:val="001B5905"/>
    <w:rsid w:val="001B6A5D"/>
    <w:rsid w:val="001C2390"/>
    <w:rsid w:val="001C2729"/>
    <w:rsid w:val="001C3BAB"/>
    <w:rsid w:val="001C49B4"/>
    <w:rsid w:val="001C5828"/>
    <w:rsid w:val="001C7DA6"/>
    <w:rsid w:val="001D1BD0"/>
    <w:rsid w:val="001D2264"/>
    <w:rsid w:val="001D2999"/>
    <w:rsid w:val="001D29C9"/>
    <w:rsid w:val="001D467D"/>
    <w:rsid w:val="001D5B54"/>
    <w:rsid w:val="001E0659"/>
    <w:rsid w:val="001E07BC"/>
    <w:rsid w:val="001E08A7"/>
    <w:rsid w:val="001E0987"/>
    <w:rsid w:val="001E2525"/>
    <w:rsid w:val="001E5070"/>
    <w:rsid w:val="001E5667"/>
    <w:rsid w:val="001E5F8E"/>
    <w:rsid w:val="001E72C4"/>
    <w:rsid w:val="001F3417"/>
    <w:rsid w:val="001F4206"/>
    <w:rsid w:val="001F5174"/>
    <w:rsid w:val="001F5279"/>
    <w:rsid w:val="001F6078"/>
    <w:rsid w:val="001F6165"/>
    <w:rsid w:val="001F6B9F"/>
    <w:rsid w:val="001F70C6"/>
    <w:rsid w:val="001F7207"/>
    <w:rsid w:val="0020238F"/>
    <w:rsid w:val="00202675"/>
    <w:rsid w:val="00203E3C"/>
    <w:rsid w:val="00204A07"/>
    <w:rsid w:val="00204B41"/>
    <w:rsid w:val="002078F8"/>
    <w:rsid w:val="00207C0E"/>
    <w:rsid w:val="00210CCD"/>
    <w:rsid w:val="0021123B"/>
    <w:rsid w:val="00212285"/>
    <w:rsid w:val="0021321E"/>
    <w:rsid w:val="00213ACD"/>
    <w:rsid w:val="002161BC"/>
    <w:rsid w:val="00216BB1"/>
    <w:rsid w:val="00216FA8"/>
    <w:rsid w:val="002179A1"/>
    <w:rsid w:val="00221328"/>
    <w:rsid w:val="00221385"/>
    <w:rsid w:val="00221B63"/>
    <w:rsid w:val="00225B55"/>
    <w:rsid w:val="00226F23"/>
    <w:rsid w:val="00226F6E"/>
    <w:rsid w:val="0022777E"/>
    <w:rsid w:val="002303B1"/>
    <w:rsid w:val="00231B21"/>
    <w:rsid w:val="00232595"/>
    <w:rsid w:val="002328C0"/>
    <w:rsid w:val="002329D9"/>
    <w:rsid w:val="00232FEF"/>
    <w:rsid w:val="00234377"/>
    <w:rsid w:val="00234E92"/>
    <w:rsid w:val="00235042"/>
    <w:rsid w:val="0023634D"/>
    <w:rsid w:val="00236CAE"/>
    <w:rsid w:val="002370F6"/>
    <w:rsid w:val="002377C5"/>
    <w:rsid w:val="00237C2C"/>
    <w:rsid w:val="00243E51"/>
    <w:rsid w:val="00244E67"/>
    <w:rsid w:val="00246B04"/>
    <w:rsid w:val="00246CF8"/>
    <w:rsid w:val="00246E78"/>
    <w:rsid w:val="00250F2A"/>
    <w:rsid w:val="0025180A"/>
    <w:rsid w:val="0025235E"/>
    <w:rsid w:val="00253231"/>
    <w:rsid w:val="00253310"/>
    <w:rsid w:val="00255125"/>
    <w:rsid w:val="00256764"/>
    <w:rsid w:val="00257A7A"/>
    <w:rsid w:val="002602FB"/>
    <w:rsid w:val="00261279"/>
    <w:rsid w:val="00262F35"/>
    <w:rsid w:val="00263523"/>
    <w:rsid w:val="00263D32"/>
    <w:rsid w:val="00264B51"/>
    <w:rsid w:val="002663F5"/>
    <w:rsid w:val="002677FD"/>
    <w:rsid w:val="00270407"/>
    <w:rsid w:val="002706C6"/>
    <w:rsid w:val="00270AB4"/>
    <w:rsid w:val="00270B06"/>
    <w:rsid w:val="00270EFB"/>
    <w:rsid w:val="00272965"/>
    <w:rsid w:val="0027384C"/>
    <w:rsid w:val="00273E61"/>
    <w:rsid w:val="0027461B"/>
    <w:rsid w:val="00275BF3"/>
    <w:rsid w:val="00276307"/>
    <w:rsid w:val="0028013E"/>
    <w:rsid w:val="002810C7"/>
    <w:rsid w:val="00286FA6"/>
    <w:rsid w:val="00287267"/>
    <w:rsid w:val="002873F1"/>
    <w:rsid w:val="00290893"/>
    <w:rsid w:val="002911DE"/>
    <w:rsid w:val="00291B21"/>
    <w:rsid w:val="00292B40"/>
    <w:rsid w:val="002965CC"/>
    <w:rsid w:val="00296AB5"/>
    <w:rsid w:val="00297C1D"/>
    <w:rsid w:val="002A1002"/>
    <w:rsid w:val="002A3FC9"/>
    <w:rsid w:val="002A6E02"/>
    <w:rsid w:val="002A7F84"/>
    <w:rsid w:val="002B098B"/>
    <w:rsid w:val="002B1479"/>
    <w:rsid w:val="002B3212"/>
    <w:rsid w:val="002B38FE"/>
    <w:rsid w:val="002B3D21"/>
    <w:rsid w:val="002B61E2"/>
    <w:rsid w:val="002B6901"/>
    <w:rsid w:val="002C0464"/>
    <w:rsid w:val="002C12E9"/>
    <w:rsid w:val="002C15D3"/>
    <w:rsid w:val="002C2BBE"/>
    <w:rsid w:val="002C41A3"/>
    <w:rsid w:val="002C482C"/>
    <w:rsid w:val="002C5218"/>
    <w:rsid w:val="002C688A"/>
    <w:rsid w:val="002C7BB4"/>
    <w:rsid w:val="002D1CA3"/>
    <w:rsid w:val="002D53DE"/>
    <w:rsid w:val="002D549C"/>
    <w:rsid w:val="002D57B7"/>
    <w:rsid w:val="002D780F"/>
    <w:rsid w:val="002E0B7E"/>
    <w:rsid w:val="002E136F"/>
    <w:rsid w:val="002E35BA"/>
    <w:rsid w:val="002E41CE"/>
    <w:rsid w:val="002E6BFC"/>
    <w:rsid w:val="002F127B"/>
    <w:rsid w:val="002F1D6F"/>
    <w:rsid w:val="002F251F"/>
    <w:rsid w:val="002F51F8"/>
    <w:rsid w:val="002F5B72"/>
    <w:rsid w:val="002F5EEA"/>
    <w:rsid w:val="002F643D"/>
    <w:rsid w:val="002F72A5"/>
    <w:rsid w:val="0030128B"/>
    <w:rsid w:val="0030160E"/>
    <w:rsid w:val="003021EF"/>
    <w:rsid w:val="003032C3"/>
    <w:rsid w:val="00303B71"/>
    <w:rsid w:val="00304642"/>
    <w:rsid w:val="00304FD1"/>
    <w:rsid w:val="00305DED"/>
    <w:rsid w:val="00306D91"/>
    <w:rsid w:val="00306E8D"/>
    <w:rsid w:val="003076F4"/>
    <w:rsid w:val="0030790B"/>
    <w:rsid w:val="00310F6F"/>
    <w:rsid w:val="003110A9"/>
    <w:rsid w:val="00312E7D"/>
    <w:rsid w:val="0031438C"/>
    <w:rsid w:val="00314694"/>
    <w:rsid w:val="0031526F"/>
    <w:rsid w:val="00315431"/>
    <w:rsid w:val="00317086"/>
    <w:rsid w:val="00317CDA"/>
    <w:rsid w:val="003205BC"/>
    <w:rsid w:val="003212FA"/>
    <w:rsid w:val="003213DF"/>
    <w:rsid w:val="00321568"/>
    <w:rsid w:val="00323322"/>
    <w:rsid w:val="0032361C"/>
    <w:rsid w:val="00323DF6"/>
    <w:rsid w:val="0033336B"/>
    <w:rsid w:val="003343D7"/>
    <w:rsid w:val="003353FD"/>
    <w:rsid w:val="00335BAE"/>
    <w:rsid w:val="00336229"/>
    <w:rsid w:val="00336465"/>
    <w:rsid w:val="00336797"/>
    <w:rsid w:val="0033711E"/>
    <w:rsid w:val="00340803"/>
    <w:rsid w:val="00340E7B"/>
    <w:rsid w:val="003431A2"/>
    <w:rsid w:val="00344F1C"/>
    <w:rsid w:val="00345028"/>
    <w:rsid w:val="003452BE"/>
    <w:rsid w:val="003455F5"/>
    <w:rsid w:val="00345996"/>
    <w:rsid w:val="00346F2D"/>
    <w:rsid w:val="00347847"/>
    <w:rsid w:val="003518DA"/>
    <w:rsid w:val="00352751"/>
    <w:rsid w:val="003538F1"/>
    <w:rsid w:val="00353CE3"/>
    <w:rsid w:val="00354F82"/>
    <w:rsid w:val="00361197"/>
    <w:rsid w:val="00361E6F"/>
    <w:rsid w:val="00362501"/>
    <w:rsid w:val="003629A1"/>
    <w:rsid w:val="00362B95"/>
    <w:rsid w:val="003636A5"/>
    <w:rsid w:val="00363764"/>
    <w:rsid w:val="00372014"/>
    <w:rsid w:val="00372B24"/>
    <w:rsid w:val="00373AD2"/>
    <w:rsid w:val="00373F9A"/>
    <w:rsid w:val="003755F2"/>
    <w:rsid w:val="00375906"/>
    <w:rsid w:val="003763ED"/>
    <w:rsid w:val="0037688E"/>
    <w:rsid w:val="003824AE"/>
    <w:rsid w:val="00383A5C"/>
    <w:rsid w:val="00384688"/>
    <w:rsid w:val="00385975"/>
    <w:rsid w:val="00386442"/>
    <w:rsid w:val="0038647D"/>
    <w:rsid w:val="003876CA"/>
    <w:rsid w:val="0039002A"/>
    <w:rsid w:val="00390465"/>
    <w:rsid w:val="00391C88"/>
    <w:rsid w:val="00393138"/>
    <w:rsid w:val="00395050"/>
    <w:rsid w:val="00396215"/>
    <w:rsid w:val="00396E53"/>
    <w:rsid w:val="0039784B"/>
    <w:rsid w:val="00397975"/>
    <w:rsid w:val="003A043B"/>
    <w:rsid w:val="003A0523"/>
    <w:rsid w:val="003A2722"/>
    <w:rsid w:val="003A3653"/>
    <w:rsid w:val="003A39C9"/>
    <w:rsid w:val="003A3F1B"/>
    <w:rsid w:val="003A433B"/>
    <w:rsid w:val="003A559A"/>
    <w:rsid w:val="003A59D1"/>
    <w:rsid w:val="003A5D6B"/>
    <w:rsid w:val="003A6A2C"/>
    <w:rsid w:val="003A6F8D"/>
    <w:rsid w:val="003B2CB7"/>
    <w:rsid w:val="003B4B65"/>
    <w:rsid w:val="003B4E1E"/>
    <w:rsid w:val="003B5180"/>
    <w:rsid w:val="003B5CC4"/>
    <w:rsid w:val="003B62D3"/>
    <w:rsid w:val="003B68C1"/>
    <w:rsid w:val="003C0541"/>
    <w:rsid w:val="003C0B0F"/>
    <w:rsid w:val="003C0CC6"/>
    <w:rsid w:val="003C1073"/>
    <w:rsid w:val="003C48F3"/>
    <w:rsid w:val="003C5E87"/>
    <w:rsid w:val="003C73E3"/>
    <w:rsid w:val="003D00CF"/>
    <w:rsid w:val="003D0B2B"/>
    <w:rsid w:val="003D0D7A"/>
    <w:rsid w:val="003D3F05"/>
    <w:rsid w:val="003D6D0B"/>
    <w:rsid w:val="003D6E1A"/>
    <w:rsid w:val="003D7344"/>
    <w:rsid w:val="003D734D"/>
    <w:rsid w:val="003D7D60"/>
    <w:rsid w:val="003D7FF7"/>
    <w:rsid w:val="003E1851"/>
    <w:rsid w:val="003E2DA1"/>
    <w:rsid w:val="003E4434"/>
    <w:rsid w:val="003E4E5E"/>
    <w:rsid w:val="003E5C58"/>
    <w:rsid w:val="003E5C6E"/>
    <w:rsid w:val="003E650E"/>
    <w:rsid w:val="003E65FA"/>
    <w:rsid w:val="003E66BE"/>
    <w:rsid w:val="003E6F06"/>
    <w:rsid w:val="003E7462"/>
    <w:rsid w:val="003F1486"/>
    <w:rsid w:val="003F28B9"/>
    <w:rsid w:val="003F2A3B"/>
    <w:rsid w:val="003F3209"/>
    <w:rsid w:val="003F3485"/>
    <w:rsid w:val="003F5005"/>
    <w:rsid w:val="003F5158"/>
    <w:rsid w:val="003F652F"/>
    <w:rsid w:val="003F6EC4"/>
    <w:rsid w:val="00400317"/>
    <w:rsid w:val="00401332"/>
    <w:rsid w:val="00404D14"/>
    <w:rsid w:val="00404F0A"/>
    <w:rsid w:val="004051A9"/>
    <w:rsid w:val="00405626"/>
    <w:rsid w:val="00405F2A"/>
    <w:rsid w:val="00406F4F"/>
    <w:rsid w:val="004071F0"/>
    <w:rsid w:val="004075E7"/>
    <w:rsid w:val="00410F3A"/>
    <w:rsid w:val="0041170E"/>
    <w:rsid w:val="0041212C"/>
    <w:rsid w:val="00413FCA"/>
    <w:rsid w:val="00414739"/>
    <w:rsid w:val="00414CE0"/>
    <w:rsid w:val="00420278"/>
    <w:rsid w:val="0042079C"/>
    <w:rsid w:val="00420807"/>
    <w:rsid w:val="004232EB"/>
    <w:rsid w:val="00423773"/>
    <w:rsid w:val="004238A2"/>
    <w:rsid w:val="00423C79"/>
    <w:rsid w:val="00423EF7"/>
    <w:rsid w:val="00424868"/>
    <w:rsid w:val="0042698E"/>
    <w:rsid w:val="00427940"/>
    <w:rsid w:val="00427AE6"/>
    <w:rsid w:val="004330BD"/>
    <w:rsid w:val="00433714"/>
    <w:rsid w:val="00436770"/>
    <w:rsid w:val="00437544"/>
    <w:rsid w:val="00440320"/>
    <w:rsid w:val="00442714"/>
    <w:rsid w:val="00442A7E"/>
    <w:rsid w:val="00443CF0"/>
    <w:rsid w:val="004454A9"/>
    <w:rsid w:val="00445AF5"/>
    <w:rsid w:val="00446DDA"/>
    <w:rsid w:val="004477C7"/>
    <w:rsid w:val="00447DC9"/>
    <w:rsid w:val="004502C7"/>
    <w:rsid w:val="00450D8A"/>
    <w:rsid w:val="004528B1"/>
    <w:rsid w:val="00454660"/>
    <w:rsid w:val="00456711"/>
    <w:rsid w:val="00456D1A"/>
    <w:rsid w:val="0046061D"/>
    <w:rsid w:val="00460C79"/>
    <w:rsid w:val="00461075"/>
    <w:rsid w:val="00463124"/>
    <w:rsid w:val="004646D3"/>
    <w:rsid w:val="00465ABB"/>
    <w:rsid w:val="004667B7"/>
    <w:rsid w:val="00466F70"/>
    <w:rsid w:val="00467EEA"/>
    <w:rsid w:val="004710DB"/>
    <w:rsid w:val="00471A85"/>
    <w:rsid w:val="00472FA4"/>
    <w:rsid w:val="00475731"/>
    <w:rsid w:val="004764D3"/>
    <w:rsid w:val="00483877"/>
    <w:rsid w:val="00484CAD"/>
    <w:rsid w:val="004850E9"/>
    <w:rsid w:val="004862C1"/>
    <w:rsid w:val="00486BFC"/>
    <w:rsid w:val="00491485"/>
    <w:rsid w:val="00492B88"/>
    <w:rsid w:val="0049316C"/>
    <w:rsid w:val="00493F0C"/>
    <w:rsid w:val="004946F6"/>
    <w:rsid w:val="00494CEC"/>
    <w:rsid w:val="0049548F"/>
    <w:rsid w:val="004954B2"/>
    <w:rsid w:val="00495B0E"/>
    <w:rsid w:val="004962E2"/>
    <w:rsid w:val="00497C96"/>
    <w:rsid w:val="004A20D9"/>
    <w:rsid w:val="004A4B8D"/>
    <w:rsid w:val="004A526F"/>
    <w:rsid w:val="004A7F36"/>
    <w:rsid w:val="004B1864"/>
    <w:rsid w:val="004B1EF5"/>
    <w:rsid w:val="004B376D"/>
    <w:rsid w:val="004B5E6A"/>
    <w:rsid w:val="004B75E3"/>
    <w:rsid w:val="004B7F7D"/>
    <w:rsid w:val="004C0986"/>
    <w:rsid w:val="004C20E9"/>
    <w:rsid w:val="004C2B51"/>
    <w:rsid w:val="004C2F8C"/>
    <w:rsid w:val="004C42D6"/>
    <w:rsid w:val="004C4C98"/>
    <w:rsid w:val="004C6743"/>
    <w:rsid w:val="004C7146"/>
    <w:rsid w:val="004D0F75"/>
    <w:rsid w:val="004D25C5"/>
    <w:rsid w:val="004D6320"/>
    <w:rsid w:val="004D63A2"/>
    <w:rsid w:val="004D63D6"/>
    <w:rsid w:val="004D6CA4"/>
    <w:rsid w:val="004D72AE"/>
    <w:rsid w:val="004D7B08"/>
    <w:rsid w:val="004D7B75"/>
    <w:rsid w:val="004E1F30"/>
    <w:rsid w:val="004E245F"/>
    <w:rsid w:val="004E3F97"/>
    <w:rsid w:val="004E6022"/>
    <w:rsid w:val="004F045C"/>
    <w:rsid w:val="004F0C9D"/>
    <w:rsid w:val="004F28FA"/>
    <w:rsid w:val="004F2B0E"/>
    <w:rsid w:val="004F300E"/>
    <w:rsid w:val="004F3E0C"/>
    <w:rsid w:val="004F4731"/>
    <w:rsid w:val="004F5B56"/>
    <w:rsid w:val="004F6650"/>
    <w:rsid w:val="004F6BFD"/>
    <w:rsid w:val="004F6D83"/>
    <w:rsid w:val="004F747A"/>
    <w:rsid w:val="00501765"/>
    <w:rsid w:val="00502162"/>
    <w:rsid w:val="0050333A"/>
    <w:rsid w:val="0050387E"/>
    <w:rsid w:val="00503F01"/>
    <w:rsid w:val="00506139"/>
    <w:rsid w:val="00506EE8"/>
    <w:rsid w:val="005112E2"/>
    <w:rsid w:val="005113E6"/>
    <w:rsid w:val="00511537"/>
    <w:rsid w:val="005129F1"/>
    <w:rsid w:val="00512C84"/>
    <w:rsid w:val="005154E1"/>
    <w:rsid w:val="005164D9"/>
    <w:rsid w:val="0051764F"/>
    <w:rsid w:val="005178A4"/>
    <w:rsid w:val="005179CF"/>
    <w:rsid w:val="005216FF"/>
    <w:rsid w:val="00521FD7"/>
    <w:rsid w:val="00524852"/>
    <w:rsid w:val="00525390"/>
    <w:rsid w:val="005258B7"/>
    <w:rsid w:val="00526227"/>
    <w:rsid w:val="00526607"/>
    <w:rsid w:val="00527181"/>
    <w:rsid w:val="0052750D"/>
    <w:rsid w:val="0053044D"/>
    <w:rsid w:val="00530BA3"/>
    <w:rsid w:val="00532473"/>
    <w:rsid w:val="0053386C"/>
    <w:rsid w:val="005344DA"/>
    <w:rsid w:val="00534821"/>
    <w:rsid w:val="00535831"/>
    <w:rsid w:val="00536C4F"/>
    <w:rsid w:val="005402A7"/>
    <w:rsid w:val="00542721"/>
    <w:rsid w:val="0054372B"/>
    <w:rsid w:val="005444AE"/>
    <w:rsid w:val="00544927"/>
    <w:rsid w:val="00545953"/>
    <w:rsid w:val="00547076"/>
    <w:rsid w:val="0054798F"/>
    <w:rsid w:val="005500C7"/>
    <w:rsid w:val="00550CA0"/>
    <w:rsid w:val="00551703"/>
    <w:rsid w:val="00551A81"/>
    <w:rsid w:val="00551C69"/>
    <w:rsid w:val="00552BB3"/>
    <w:rsid w:val="0055372E"/>
    <w:rsid w:val="0055573D"/>
    <w:rsid w:val="0055597B"/>
    <w:rsid w:val="005561F7"/>
    <w:rsid w:val="00556A17"/>
    <w:rsid w:val="005572AD"/>
    <w:rsid w:val="0056035B"/>
    <w:rsid w:val="0056036D"/>
    <w:rsid w:val="005605F8"/>
    <w:rsid w:val="00560B40"/>
    <w:rsid w:val="005611D6"/>
    <w:rsid w:val="005649E3"/>
    <w:rsid w:val="00565220"/>
    <w:rsid w:val="00565DCB"/>
    <w:rsid w:val="005716C7"/>
    <w:rsid w:val="00571B6A"/>
    <w:rsid w:val="00572A8A"/>
    <w:rsid w:val="005739E4"/>
    <w:rsid w:val="00574D9B"/>
    <w:rsid w:val="00575696"/>
    <w:rsid w:val="005762CA"/>
    <w:rsid w:val="00576A22"/>
    <w:rsid w:val="00576BDC"/>
    <w:rsid w:val="005775C3"/>
    <w:rsid w:val="005777FE"/>
    <w:rsid w:val="00582D36"/>
    <w:rsid w:val="005857E7"/>
    <w:rsid w:val="0059004E"/>
    <w:rsid w:val="00590929"/>
    <w:rsid w:val="00590E92"/>
    <w:rsid w:val="005920AA"/>
    <w:rsid w:val="00593961"/>
    <w:rsid w:val="0059556B"/>
    <w:rsid w:val="00595DF4"/>
    <w:rsid w:val="005979FB"/>
    <w:rsid w:val="00597D42"/>
    <w:rsid w:val="005A0215"/>
    <w:rsid w:val="005A150B"/>
    <w:rsid w:val="005A26FA"/>
    <w:rsid w:val="005A770F"/>
    <w:rsid w:val="005A7C2D"/>
    <w:rsid w:val="005A7CA0"/>
    <w:rsid w:val="005B06AE"/>
    <w:rsid w:val="005B0745"/>
    <w:rsid w:val="005B4760"/>
    <w:rsid w:val="005B727A"/>
    <w:rsid w:val="005C0CA9"/>
    <w:rsid w:val="005C2465"/>
    <w:rsid w:val="005C2486"/>
    <w:rsid w:val="005C2FF4"/>
    <w:rsid w:val="005C32D8"/>
    <w:rsid w:val="005C4005"/>
    <w:rsid w:val="005C4BC7"/>
    <w:rsid w:val="005C58E4"/>
    <w:rsid w:val="005C5CDD"/>
    <w:rsid w:val="005C5EDB"/>
    <w:rsid w:val="005C6206"/>
    <w:rsid w:val="005C6B55"/>
    <w:rsid w:val="005C6DFA"/>
    <w:rsid w:val="005D0157"/>
    <w:rsid w:val="005D0C39"/>
    <w:rsid w:val="005D160C"/>
    <w:rsid w:val="005D268F"/>
    <w:rsid w:val="005D2694"/>
    <w:rsid w:val="005D3D02"/>
    <w:rsid w:val="005D4776"/>
    <w:rsid w:val="005D50CB"/>
    <w:rsid w:val="005D52AB"/>
    <w:rsid w:val="005D57F9"/>
    <w:rsid w:val="005D7254"/>
    <w:rsid w:val="005D738C"/>
    <w:rsid w:val="005E03D1"/>
    <w:rsid w:val="005E1587"/>
    <w:rsid w:val="005E2C19"/>
    <w:rsid w:val="005E36E8"/>
    <w:rsid w:val="005E4416"/>
    <w:rsid w:val="005E7C6A"/>
    <w:rsid w:val="005F0C55"/>
    <w:rsid w:val="005F0E9B"/>
    <w:rsid w:val="005F36CF"/>
    <w:rsid w:val="005F5772"/>
    <w:rsid w:val="005F6D71"/>
    <w:rsid w:val="005F7AB3"/>
    <w:rsid w:val="006000D2"/>
    <w:rsid w:val="006011B9"/>
    <w:rsid w:val="00601223"/>
    <w:rsid w:val="006015E5"/>
    <w:rsid w:val="00602869"/>
    <w:rsid w:val="00603C32"/>
    <w:rsid w:val="00604824"/>
    <w:rsid w:val="00604D49"/>
    <w:rsid w:val="0060613A"/>
    <w:rsid w:val="00606BFA"/>
    <w:rsid w:val="006077AE"/>
    <w:rsid w:val="00607EF2"/>
    <w:rsid w:val="00611769"/>
    <w:rsid w:val="0061176C"/>
    <w:rsid w:val="006133C3"/>
    <w:rsid w:val="0061384C"/>
    <w:rsid w:val="00614736"/>
    <w:rsid w:val="006154F2"/>
    <w:rsid w:val="00620604"/>
    <w:rsid w:val="00621D3D"/>
    <w:rsid w:val="00622462"/>
    <w:rsid w:val="0062247E"/>
    <w:rsid w:val="00623414"/>
    <w:rsid w:val="00623D9E"/>
    <w:rsid w:val="00624251"/>
    <w:rsid w:val="00625178"/>
    <w:rsid w:val="00625A1D"/>
    <w:rsid w:val="00625B6F"/>
    <w:rsid w:val="00626010"/>
    <w:rsid w:val="00630B9B"/>
    <w:rsid w:val="00631452"/>
    <w:rsid w:val="006322A2"/>
    <w:rsid w:val="006324B3"/>
    <w:rsid w:val="006327A1"/>
    <w:rsid w:val="00633C0D"/>
    <w:rsid w:val="0063413A"/>
    <w:rsid w:val="00635D0F"/>
    <w:rsid w:val="00636C08"/>
    <w:rsid w:val="006378A0"/>
    <w:rsid w:val="00637FAD"/>
    <w:rsid w:val="006407EB"/>
    <w:rsid w:val="00640EA4"/>
    <w:rsid w:val="00642F87"/>
    <w:rsid w:val="00643AC3"/>
    <w:rsid w:val="00644F5D"/>
    <w:rsid w:val="00645892"/>
    <w:rsid w:val="00647AD4"/>
    <w:rsid w:val="00647B3C"/>
    <w:rsid w:val="00647D66"/>
    <w:rsid w:val="0065035B"/>
    <w:rsid w:val="00650BE1"/>
    <w:rsid w:val="006518A1"/>
    <w:rsid w:val="00652E47"/>
    <w:rsid w:val="006535DD"/>
    <w:rsid w:val="00654E5B"/>
    <w:rsid w:val="00655415"/>
    <w:rsid w:val="006558E4"/>
    <w:rsid w:val="00655B36"/>
    <w:rsid w:val="006566FD"/>
    <w:rsid w:val="00656B08"/>
    <w:rsid w:val="006627A9"/>
    <w:rsid w:val="006634CD"/>
    <w:rsid w:val="00663826"/>
    <w:rsid w:val="00665C6D"/>
    <w:rsid w:val="0066602E"/>
    <w:rsid w:val="00667DDD"/>
    <w:rsid w:val="006713E4"/>
    <w:rsid w:val="006717A3"/>
    <w:rsid w:val="00672683"/>
    <w:rsid w:val="00673614"/>
    <w:rsid w:val="006736F0"/>
    <w:rsid w:val="00674A1B"/>
    <w:rsid w:val="00677145"/>
    <w:rsid w:val="006819A8"/>
    <w:rsid w:val="0068282A"/>
    <w:rsid w:val="00684616"/>
    <w:rsid w:val="006848EF"/>
    <w:rsid w:val="00684E27"/>
    <w:rsid w:val="0068594D"/>
    <w:rsid w:val="006916D5"/>
    <w:rsid w:val="00691C4B"/>
    <w:rsid w:val="00692A98"/>
    <w:rsid w:val="00692C5B"/>
    <w:rsid w:val="006936B7"/>
    <w:rsid w:val="00693C8D"/>
    <w:rsid w:val="00693E3E"/>
    <w:rsid w:val="006954B1"/>
    <w:rsid w:val="00695FD2"/>
    <w:rsid w:val="006969CC"/>
    <w:rsid w:val="006978F5"/>
    <w:rsid w:val="006A04AF"/>
    <w:rsid w:val="006A1184"/>
    <w:rsid w:val="006A4055"/>
    <w:rsid w:val="006A77AB"/>
    <w:rsid w:val="006B034F"/>
    <w:rsid w:val="006B0A19"/>
    <w:rsid w:val="006B22FF"/>
    <w:rsid w:val="006B2EE9"/>
    <w:rsid w:val="006B374B"/>
    <w:rsid w:val="006B432E"/>
    <w:rsid w:val="006B4640"/>
    <w:rsid w:val="006B4858"/>
    <w:rsid w:val="006B48D3"/>
    <w:rsid w:val="006B531C"/>
    <w:rsid w:val="006B5487"/>
    <w:rsid w:val="006B5F4D"/>
    <w:rsid w:val="006C009C"/>
    <w:rsid w:val="006C04CD"/>
    <w:rsid w:val="006C0B61"/>
    <w:rsid w:val="006C17B9"/>
    <w:rsid w:val="006C2FBA"/>
    <w:rsid w:val="006C5720"/>
    <w:rsid w:val="006C591A"/>
    <w:rsid w:val="006C6D27"/>
    <w:rsid w:val="006C72F6"/>
    <w:rsid w:val="006D1659"/>
    <w:rsid w:val="006D25DB"/>
    <w:rsid w:val="006D358E"/>
    <w:rsid w:val="006D36B1"/>
    <w:rsid w:val="006D3F3F"/>
    <w:rsid w:val="006D4521"/>
    <w:rsid w:val="006D4542"/>
    <w:rsid w:val="006D545B"/>
    <w:rsid w:val="006D5714"/>
    <w:rsid w:val="006D776D"/>
    <w:rsid w:val="006D7FB0"/>
    <w:rsid w:val="006E148B"/>
    <w:rsid w:val="006E1D84"/>
    <w:rsid w:val="006E2B40"/>
    <w:rsid w:val="006E316F"/>
    <w:rsid w:val="006E3392"/>
    <w:rsid w:val="006E38BE"/>
    <w:rsid w:val="006E3BF2"/>
    <w:rsid w:val="006E47C5"/>
    <w:rsid w:val="006E5236"/>
    <w:rsid w:val="006E6541"/>
    <w:rsid w:val="006E7796"/>
    <w:rsid w:val="006F134B"/>
    <w:rsid w:val="006F3C0A"/>
    <w:rsid w:val="006F4435"/>
    <w:rsid w:val="006F5BFE"/>
    <w:rsid w:val="006F7AF2"/>
    <w:rsid w:val="00702D9C"/>
    <w:rsid w:val="00703B2A"/>
    <w:rsid w:val="00704C2F"/>
    <w:rsid w:val="00705128"/>
    <w:rsid w:val="007072DC"/>
    <w:rsid w:val="007076BF"/>
    <w:rsid w:val="00710B6B"/>
    <w:rsid w:val="00712A21"/>
    <w:rsid w:val="00714FB7"/>
    <w:rsid w:val="00716B09"/>
    <w:rsid w:val="00716D20"/>
    <w:rsid w:val="0072022D"/>
    <w:rsid w:val="0072081E"/>
    <w:rsid w:val="00720BA1"/>
    <w:rsid w:val="007212BE"/>
    <w:rsid w:val="0072192C"/>
    <w:rsid w:val="00722912"/>
    <w:rsid w:val="00722ADB"/>
    <w:rsid w:val="0072313D"/>
    <w:rsid w:val="007235BB"/>
    <w:rsid w:val="00726AD6"/>
    <w:rsid w:val="00730330"/>
    <w:rsid w:val="007304DC"/>
    <w:rsid w:val="00730516"/>
    <w:rsid w:val="00730AFE"/>
    <w:rsid w:val="007325D7"/>
    <w:rsid w:val="00732B68"/>
    <w:rsid w:val="0073511E"/>
    <w:rsid w:val="007374DD"/>
    <w:rsid w:val="00737B7C"/>
    <w:rsid w:val="00737ED1"/>
    <w:rsid w:val="00740128"/>
    <w:rsid w:val="0074019F"/>
    <w:rsid w:val="00741239"/>
    <w:rsid w:val="00741A0F"/>
    <w:rsid w:val="00743052"/>
    <w:rsid w:val="00743AEB"/>
    <w:rsid w:val="00743C91"/>
    <w:rsid w:val="00744807"/>
    <w:rsid w:val="007465B1"/>
    <w:rsid w:val="00750274"/>
    <w:rsid w:val="00750AF9"/>
    <w:rsid w:val="00751541"/>
    <w:rsid w:val="007562B2"/>
    <w:rsid w:val="00756968"/>
    <w:rsid w:val="00757E46"/>
    <w:rsid w:val="00762C23"/>
    <w:rsid w:val="007634C8"/>
    <w:rsid w:val="00763CEE"/>
    <w:rsid w:val="00765A40"/>
    <w:rsid w:val="00765DFF"/>
    <w:rsid w:val="0076656F"/>
    <w:rsid w:val="00766B49"/>
    <w:rsid w:val="0076766E"/>
    <w:rsid w:val="00767928"/>
    <w:rsid w:val="00770D79"/>
    <w:rsid w:val="00771487"/>
    <w:rsid w:val="00772409"/>
    <w:rsid w:val="00772AA8"/>
    <w:rsid w:val="00772CD0"/>
    <w:rsid w:val="00772F3A"/>
    <w:rsid w:val="00773C09"/>
    <w:rsid w:val="0077404C"/>
    <w:rsid w:val="0077440A"/>
    <w:rsid w:val="00774584"/>
    <w:rsid w:val="00774BD4"/>
    <w:rsid w:val="00774F28"/>
    <w:rsid w:val="007755C6"/>
    <w:rsid w:val="0078151F"/>
    <w:rsid w:val="00781EDB"/>
    <w:rsid w:val="00782D24"/>
    <w:rsid w:val="00783196"/>
    <w:rsid w:val="0078327C"/>
    <w:rsid w:val="0078374A"/>
    <w:rsid w:val="00783B75"/>
    <w:rsid w:val="00784FCF"/>
    <w:rsid w:val="00785511"/>
    <w:rsid w:val="00786994"/>
    <w:rsid w:val="00786FAB"/>
    <w:rsid w:val="007872B8"/>
    <w:rsid w:val="0078745A"/>
    <w:rsid w:val="00787700"/>
    <w:rsid w:val="0079080E"/>
    <w:rsid w:val="00791797"/>
    <w:rsid w:val="00791952"/>
    <w:rsid w:val="00792213"/>
    <w:rsid w:val="00792CC4"/>
    <w:rsid w:val="0079567F"/>
    <w:rsid w:val="0079755B"/>
    <w:rsid w:val="007A1207"/>
    <w:rsid w:val="007A13C7"/>
    <w:rsid w:val="007A2A98"/>
    <w:rsid w:val="007A32F8"/>
    <w:rsid w:val="007A409D"/>
    <w:rsid w:val="007A50BC"/>
    <w:rsid w:val="007A6969"/>
    <w:rsid w:val="007A6D88"/>
    <w:rsid w:val="007A7242"/>
    <w:rsid w:val="007B0D48"/>
    <w:rsid w:val="007B19A0"/>
    <w:rsid w:val="007B44C2"/>
    <w:rsid w:val="007B5E4F"/>
    <w:rsid w:val="007B6284"/>
    <w:rsid w:val="007B6E9B"/>
    <w:rsid w:val="007B77A9"/>
    <w:rsid w:val="007C17E8"/>
    <w:rsid w:val="007C2249"/>
    <w:rsid w:val="007C32E4"/>
    <w:rsid w:val="007C4A6D"/>
    <w:rsid w:val="007C4E06"/>
    <w:rsid w:val="007C78CF"/>
    <w:rsid w:val="007C7CDF"/>
    <w:rsid w:val="007D1142"/>
    <w:rsid w:val="007D1749"/>
    <w:rsid w:val="007D1E95"/>
    <w:rsid w:val="007D1EA0"/>
    <w:rsid w:val="007D3557"/>
    <w:rsid w:val="007D3C2B"/>
    <w:rsid w:val="007D4212"/>
    <w:rsid w:val="007D4CD8"/>
    <w:rsid w:val="007D5D64"/>
    <w:rsid w:val="007D6BE5"/>
    <w:rsid w:val="007D7507"/>
    <w:rsid w:val="007D77FB"/>
    <w:rsid w:val="007D7A6D"/>
    <w:rsid w:val="007E0289"/>
    <w:rsid w:val="007E12F1"/>
    <w:rsid w:val="007E15CA"/>
    <w:rsid w:val="007E22CB"/>
    <w:rsid w:val="007E2B52"/>
    <w:rsid w:val="007E3908"/>
    <w:rsid w:val="007E398A"/>
    <w:rsid w:val="007E3C41"/>
    <w:rsid w:val="007E650A"/>
    <w:rsid w:val="007E6CE3"/>
    <w:rsid w:val="007E6E83"/>
    <w:rsid w:val="007F1704"/>
    <w:rsid w:val="007F224B"/>
    <w:rsid w:val="007F2716"/>
    <w:rsid w:val="007F57AE"/>
    <w:rsid w:val="007F5A8A"/>
    <w:rsid w:val="00800A29"/>
    <w:rsid w:val="00800BFE"/>
    <w:rsid w:val="00800E7E"/>
    <w:rsid w:val="00801E06"/>
    <w:rsid w:val="008047A8"/>
    <w:rsid w:val="008064EE"/>
    <w:rsid w:val="0080796D"/>
    <w:rsid w:val="00807A20"/>
    <w:rsid w:val="00807D5F"/>
    <w:rsid w:val="008101EC"/>
    <w:rsid w:val="008107C3"/>
    <w:rsid w:val="008130F9"/>
    <w:rsid w:val="0081438B"/>
    <w:rsid w:val="008152FD"/>
    <w:rsid w:val="00815618"/>
    <w:rsid w:val="008158AD"/>
    <w:rsid w:val="00816336"/>
    <w:rsid w:val="00817FA1"/>
    <w:rsid w:val="00821774"/>
    <w:rsid w:val="00822895"/>
    <w:rsid w:val="00822FF7"/>
    <w:rsid w:val="0082385B"/>
    <w:rsid w:val="00824BC6"/>
    <w:rsid w:val="008255E1"/>
    <w:rsid w:val="00825817"/>
    <w:rsid w:val="008264DB"/>
    <w:rsid w:val="00831537"/>
    <w:rsid w:val="008321ED"/>
    <w:rsid w:val="008356F1"/>
    <w:rsid w:val="00836816"/>
    <w:rsid w:val="00837E94"/>
    <w:rsid w:val="0084094F"/>
    <w:rsid w:val="00841ACA"/>
    <w:rsid w:val="00845AB8"/>
    <w:rsid w:val="00845B36"/>
    <w:rsid w:val="00846115"/>
    <w:rsid w:val="00846EDA"/>
    <w:rsid w:val="0084735E"/>
    <w:rsid w:val="0085134B"/>
    <w:rsid w:val="00851B3D"/>
    <w:rsid w:val="008521F7"/>
    <w:rsid w:val="00852807"/>
    <w:rsid w:val="00852C28"/>
    <w:rsid w:val="008532F6"/>
    <w:rsid w:val="0085468E"/>
    <w:rsid w:val="00856578"/>
    <w:rsid w:val="00860139"/>
    <w:rsid w:val="008610CB"/>
    <w:rsid w:val="008611B1"/>
    <w:rsid w:val="0086132A"/>
    <w:rsid w:val="00861429"/>
    <w:rsid w:val="00861825"/>
    <w:rsid w:val="00861D07"/>
    <w:rsid w:val="008620E6"/>
    <w:rsid w:val="008630F8"/>
    <w:rsid w:val="00865C33"/>
    <w:rsid w:val="008668B7"/>
    <w:rsid w:val="00872DA2"/>
    <w:rsid w:val="00873863"/>
    <w:rsid w:val="0087487D"/>
    <w:rsid w:val="008750A4"/>
    <w:rsid w:val="00877643"/>
    <w:rsid w:val="00880A04"/>
    <w:rsid w:val="00882104"/>
    <w:rsid w:val="00883B3D"/>
    <w:rsid w:val="00884343"/>
    <w:rsid w:val="0088456B"/>
    <w:rsid w:val="00886679"/>
    <w:rsid w:val="0088734A"/>
    <w:rsid w:val="008875A6"/>
    <w:rsid w:val="00892735"/>
    <w:rsid w:val="00892A11"/>
    <w:rsid w:val="00893CDA"/>
    <w:rsid w:val="00896068"/>
    <w:rsid w:val="008964D5"/>
    <w:rsid w:val="00897279"/>
    <w:rsid w:val="008A1870"/>
    <w:rsid w:val="008A1D55"/>
    <w:rsid w:val="008A29C9"/>
    <w:rsid w:val="008A37F2"/>
    <w:rsid w:val="008A591F"/>
    <w:rsid w:val="008B0675"/>
    <w:rsid w:val="008B219B"/>
    <w:rsid w:val="008B29B8"/>
    <w:rsid w:val="008B4361"/>
    <w:rsid w:val="008B681E"/>
    <w:rsid w:val="008B782F"/>
    <w:rsid w:val="008B79FC"/>
    <w:rsid w:val="008C1453"/>
    <w:rsid w:val="008C1738"/>
    <w:rsid w:val="008C2853"/>
    <w:rsid w:val="008C2C74"/>
    <w:rsid w:val="008C2C81"/>
    <w:rsid w:val="008C338E"/>
    <w:rsid w:val="008C4A04"/>
    <w:rsid w:val="008C4D0F"/>
    <w:rsid w:val="008C5826"/>
    <w:rsid w:val="008C76F5"/>
    <w:rsid w:val="008D2507"/>
    <w:rsid w:val="008D27ED"/>
    <w:rsid w:val="008D4473"/>
    <w:rsid w:val="008D5C60"/>
    <w:rsid w:val="008D687B"/>
    <w:rsid w:val="008D71E8"/>
    <w:rsid w:val="008E07DE"/>
    <w:rsid w:val="008E1AD6"/>
    <w:rsid w:val="008E20DD"/>
    <w:rsid w:val="008E22B6"/>
    <w:rsid w:val="008E2722"/>
    <w:rsid w:val="008E4635"/>
    <w:rsid w:val="008E497C"/>
    <w:rsid w:val="008E6248"/>
    <w:rsid w:val="008F0A59"/>
    <w:rsid w:val="008F3B57"/>
    <w:rsid w:val="008F530B"/>
    <w:rsid w:val="008F5540"/>
    <w:rsid w:val="008F5DD8"/>
    <w:rsid w:val="008F65AD"/>
    <w:rsid w:val="008F6612"/>
    <w:rsid w:val="008F6E70"/>
    <w:rsid w:val="008F703C"/>
    <w:rsid w:val="009007F6"/>
    <w:rsid w:val="00900CC0"/>
    <w:rsid w:val="0090246D"/>
    <w:rsid w:val="00902AD0"/>
    <w:rsid w:val="009045CB"/>
    <w:rsid w:val="0090561F"/>
    <w:rsid w:val="00905EED"/>
    <w:rsid w:val="009062E2"/>
    <w:rsid w:val="00907E3B"/>
    <w:rsid w:val="009109E2"/>
    <w:rsid w:val="0091121C"/>
    <w:rsid w:val="00911AD2"/>
    <w:rsid w:val="00911D67"/>
    <w:rsid w:val="00911DF4"/>
    <w:rsid w:val="0091265E"/>
    <w:rsid w:val="0091284C"/>
    <w:rsid w:val="00915B09"/>
    <w:rsid w:val="009165DE"/>
    <w:rsid w:val="00917D6C"/>
    <w:rsid w:val="009204AD"/>
    <w:rsid w:val="00922982"/>
    <w:rsid w:val="009238CC"/>
    <w:rsid w:val="0092457F"/>
    <w:rsid w:val="009245E3"/>
    <w:rsid w:val="0092477B"/>
    <w:rsid w:val="00924F57"/>
    <w:rsid w:val="00925139"/>
    <w:rsid w:val="009252E0"/>
    <w:rsid w:val="009264BE"/>
    <w:rsid w:val="009265E6"/>
    <w:rsid w:val="00926810"/>
    <w:rsid w:val="00927ABF"/>
    <w:rsid w:val="00930750"/>
    <w:rsid w:val="00931A55"/>
    <w:rsid w:val="00931D3D"/>
    <w:rsid w:val="00932BA2"/>
    <w:rsid w:val="0093445F"/>
    <w:rsid w:val="009378A8"/>
    <w:rsid w:val="00937F5F"/>
    <w:rsid w:val="00942B84"/>
    <w:rsid w:val="009433E6"/>
    <w:rsid w:val="00946AE0"/>
    <w:rsid w:val="009470BD"/>
    <w:rsid w:val="0094749D"/>
    <w:rsid w:val="009512D4"/>
    <w:rsid w:val="0095292D"/>
    <w:rsid w:val="00955E8D"/>
    <w:rsid w:val="00956172"/>
    <w:rsid w:val="00956178"/>
    <w:rsid w:val="009562F7"/>
    <w:rsid w:val="009607A8"/>
    <w:rsid w:val="00960801"/>
    <w:rsid w:val="0096120A"/>
    <w:rsid w:val="00961920"/>
    <w:rsid w:val="00961B6D"/>
    <w:rsid w:val="009620F9"/>
    <w:rsid w:val="009623C2"/>
    <w:rsid w:val="00962A54"/>
    <w:rsid w:val="00963994"/>
    <w:rsid w:val="00965850"/>
    <w:rsid w:val="00967B18"/>
    <w:rsid w:val="00971231"/>
    <w:rsid w:val="00972C31"/>
    <w:rsid w:val="00972DC6"/>
    <w:rsid w:val="009737B4"/>
    <w:rsid w:val="009737EA"/>
    <w:rsid w:val="009808FD"/>
    <w:rsid w:val="00982A5E"/>
    <w:rsid w:val="0098581E"/>
    <w:rsid w:val="00985CA6"/>
    <w:rsid w:val="0098600B"/>
    <w:rsid w:val="00990472"/>
    <w:rsid w:val="00990692"/>
    <w:rsid w:val="00991221"/>
    <w:rsid w:val="00992703"/>
    <w:rsid w:val="00992E66"/>
    <w:rsid w:val="009938BF"/>
    <w:rsid w:val="00994012"/>
    <w:rsid w:val="00994287"/>
    <w:rsid w:val="009942D4"/>
    <w:rsid w:val="00997110"/>
    <w:rsid w:val="009971F6"/>
    <w:rsid w:val="00997AA7"/>
    <w:rsid w:val="009A0CE5"/>
    <w:rsid w:val="009A0EAD"/>
    <w:rsid w:val="009A17B6"/>
    <w:rsid w:val="009A321F"/>
    <w:rsid w:val="009A689F"/>
    <w:rsid w:val="009A7D52"/>
    <w:rsid w:val="009B06A0"/>
    <w:rsid w:val="009B071C"/>
    <w:rsid w:val="009B1A72"/>
    <w:rsid w:val="009B36ED"/>
    <w:rsid w:val="009B49D9"/>
    <w:rsid w:val="009B7C17"/>
    <w:rsid w:val="009C0A0A"/>
    <w:rsid w:val="009C0D8A"/>
    <w:rsid w:val="009C0E6A"/>
    <w:rsid w:val="009C10A8"/>
    <w:rsid w:val="009C2A9B"/>
    <w:rsid w:val="009C2B3C"/>
    <w:rsid w:val="009C4DBF"/>
    <w:rsid w:val="009C5BA8"/>
    <w:rsid w:val="009C70E8"/>
    <w:rsid w:val="009D06C0"/>
    <w:rsid w:val="009D0E10"/>
    <w:rsid w:val="009D16AD"/>
    <w:rsid w:val="009D3414"/>
    <w:rsid w:val="009D3E1A"/>
    <w:rsid w:val="009D42A3"/>
    <w:rsid w:val="009D44AB"/>
    <w:rsid w:val="009D4FBF"/>
    <w:rsid w:val="009D5A7C"/>
    <w:rsid w:val="009D7E63"/>
    <w:rsid w:val="009E1AB5"/>
    <w:rsid w:val="009E2279"/>
    <w:rsid w:val="009E2352"/>
    <w:rsid w:val="009E33FC"/>
    <w:rsid w:val="009E6E70"/>
    <w:rsid w:val="009E6E99"/>
    <w:rsid w:val="009E78CD"/>
    <w:rsid w:val="009F338D"/>
    <w:rsid w:val="009F3EDA"/>
    <w:rsid w:val="00A016C7"/>
    <w:rsid w:val="00A020E7"/>
    <w:rsid w:val="00A02403"/>
    <w:rsid w:val="00A02ED7"/>
    <w:rsid w:val="00A0352E"/>
    <w:rsid w:val="00A03A8F"/>
    <w:rsid w:val="00A05DDB"/>
    <w:rsid w:val="00A1085A"/>
    <w:rsid w:val="00A11BE1"/>
    <w:rsid w:val="00A1348F"/>
    <w:rsid w:val="00A16230"/>
    <w:rsid w:val="00A17ADF"/>
    <w:rsid w:val="00A20F4A"/>
    <w:rsid w:val="00A21003"/>
    <w:rsid w:val="00A224FA"/>
    <w:rsid w:val="00A24070"/>
    <w:rsid w:val="00A24316"/>
    <w:rsid w:val="00A249F1"/>
    <w:rsid w:val="00A24DD7"/>
    <w:rsid w:val="00A26D7F"/>
    <w:rsid w:val="00A26E68"/>
    <w:rsid w:val="00A2716A"/>
    <w:rsid w:val="00A302EA"/>
    <w:rsid w:val="00A30EEA"/>
    <w:rsid w:val="00A320C9"/>
    <w:rsid w:val="00A323C3"/>
    <w:rsid w:val="00A32A68"/>
    <w:rsid w:val="00A32CAA"/>
    <w:rsid w:val="00A3624B"/>
    <w:rsid w:val="00A36693"/>
    <w:rsid w:val="00A412CC"/>
    <w:rsid w:val="00A4158D"/>
    <w:rsid w:val="00A424D8"/>
    <w:rsid w:val="00A42F80"/>
    <w:rsid w:val="00A434D0"/>
    <w:rsid w:val="00A437CB"/>
    <w:rsid w:val="00A45E2C"/>
    <w:rsid w:val="00A45FF5"/>
    <w:rsid w:val="00A45FFD"/>
    <w:rsid w:val="00A520C9"/>
    <w:rsid w:val="00A53B71"/>
    <w:rsid w:val="00A54028"/>
    <w:rsid w:val="00A5526A"/>
    <w:rsid w:val="00A55558"/>
    <w:rsid w:val="00A57A51"/>
    <w:rsid w:val="00A603FC"/>
    <w:rsid w:val="00A62141"/>
    <w:rsid w:val="00A6379E"/>
    <w:rsid w:val="00A6436E"/>
    <w:rsid w:val="00A64959"/>
    <w:rsid w:val="00A67172"/>
    <w:rsid w:val="00A677E1"/>
    <w:rsid w:val="00A67E85"/>
    <w:rsid w:val="00A67E99"/>
    <w:rsid w:val="00A7023C"/>
    <w:rsid w:val="00A71A30"/>
    <w:rsid w:val="00A72DFA"/>
    <w:rsid w:val="00A7331A"/>
    <w:rsid w:val="00A7453A"/>
    <w:rsid w:val="00A756AC"/>
    <w:rsid w:val="00A822D4"/>
    <w:rsid w:val="00A828FB"/>
    <w:rsid w:val="00A835A1"/>
    <w:rsid w:val="00A83A26"/>
    <w:rsid w:val="00A8455A"/>
    <w:rsid w:val="00A848D9"/>
    <w:rsid w:val="00A866C3"/>
    <w:rsid w:val="00A86987"/>
    <w:rsid w:val="00A86A9E"/>
    <w:rsid w:val="00A87D70"/>
    <w:rsid w:val="00A87E3A"/>
    <w:rsid w:val="00A87EF4"/>
    <w:rsid w:val="00A92B88"/>
    <w:rsid w:val="00A940A1"/>
    <w:rsid w:val="00A947F5"/>
    <w:rsid w:val="00A94A2E"/>
    <w:rsid w:val="00A960A3"/>
    <w:rsid w:val="00A96223"/>
    <w:rsid w:val="00AA2290"/>
    <w:rsid w:val="00AA3FEA"/>
    <w:rsid w:val="00AA5CCA"/>
    <w:rsid w:val="00AA65CD"/>
    <w:rsid w:val="00AA686C"/>
    <w:rsid w:val="00AA771B"/>
    <w:rsid w:val="00AA7C7C"/>
    <w:rsid w:val="00AB049D"/>
    <w:rsid w:val="00AB0519"/>
    <w:rsid w:val="00AB092D"/>
    <w:rsid w:val="00AB15BC"/>
    <w:rsid w:val="00AB1653"/>
    <w:rsid w:val="00AB4F39"/>
    <w:rsid w:val="00AB572A"/>
    <w:rsid w:val="00AC0B34"/>
    <w:rsid w:val="00AC18CE"/>
    <w:rsid w:val="00AC2AF0"/>
    <w:rsid w:val="00AC3377"/>
    <w:rsid w:val="00AC4ADD"/>
    <w:rsid w:val="00AC69DD"/>
    <w:rsid w:val="00AC7A0A"/>
    <w:rsid w:val="00AD0075"/>
    <w:rsid w:val="00AD17FC"/>
    <w:rsid w:val="00AD3836"/>
    <w:rsid w:val="00AD42AB"/>
    <w:rsid w:val="00AD4759"/>
    <w:rsid w:val="00AD4CF8"/>
    <w:rsid w:val="00AD5274"/>
    <w:rsid w:val="00AD5BB0"/>
    <w:rsid w:val="00AE0991"/>
    <w:rsid w:val="00AE1CCD"/>
    <w:rsid w:val="00AE3009"/>
    <w:rsid w:val="00AE30AE"/>
    <w:rsid w:val="00AE3AA5"/>
    <w:rsid w:val="00AE3F90"/>
    <w:rsid w:val="00AE5D98"/>
    <w:rsid w:val="00AE65FD"/>
    <w:rsid w:val="00AE6F50"/>
    <w:rsid w:val="00AE73AD"/>
    <w:rsid w:val="00AF0401"/>
    <w:rsid w:val="00AF14B6"/>
    <w:rsid w:val="00AF166D"/>
    <w:rsid w:val="00AF243D"/>
    <w:rsid w:val="00AF2F13"/>
    <w:rsid w:val="00AF3176"/>
    <w:rsid w:val="00AF5BC3"/>
    <w:rsid w:val="00B01206"/>
    <w:rsid w:val="00B02922"/>
    <w:rsid w:val="00B02A56"/>
    <w:rsid w:val="00B02E8F"/>
    <w:rsid w:val="00B04543"/>
    <w:rsid w:val="00B05D78"/>
    <w:rsid w:val="00B06960"/>
    <w:rsid w:val="00B07FCB"/>
    <w:rsid w:val="00B10F01"/>
    <w:rsid w:val="00B11870"/>
    <w:rsid w:val="00B134F9"/>
    <w:rsid w:val="00B15760"/>
    <w:rsid w:val="00B17795"/>
    <w:rsid w:val="00B211EC"/>
    <w:rsid w:val="00B21AA6"/>
    <w:rsid w:val="00B220FA"/>
    <w:rsid w:val="00B22DD9"/>
    <w:rsid w:val="00B24CB0"/>
    <w:rsid w:val="00B25836"/>
    <w:rsid w:val="00B30EDA"/>
    <w:rsid w:val="00B3132F"/>
    <w:rsid w:val="00B315B8"/>
    <w:rsid w:val="00B34349"/>
    <w:rsid w:val="00B356B7"/>
    <w:rsid w:val="00B358ED"/>
    <w:rsid w:val="00B36C2C"/>
    <w:rsid w:val="00B4017C"/>
    <w:rsid w:val="00B40F68"/>
    <w:rsid w:val="00B414DA"/>
    <w:rsid w:val="00B44A23"/>
    <w:rsid w:val="00B44B33"/>
    <w:rsid w:val="00B45391"/>
    <w:rsid w:val="00B4575D"/>
    <w:rsid w:val="00B45C07"/>
    <w:rsid w:val="00B45C56"/>
    <w:rsid w:val="00B46BAF"/>
    <w:rsid w:val="00B47133"/>
    <w:rsid w:val="00B477BC"/>
    <w:rsid w:val="00B5023D"/>
    <w:rsid w:val="00B50CC4"/>
    <w:rsid w:val="00B50D7A"/>
    <w:rsid w:val="00B510E8"/>
    <w:rsid w:val="00B5139D"/>
    <w:rsid w:val="00B51494"/>
    <w:rsid w:val="00B52BA1"/>
    <w:rsid w:val="00B52C48"/>
    <w:rsid w:val="00B54255"/>
    <w:rsid w:val="00B54290"/>
    <w:rsid w:val="00B56B3F"/>
    <w:rsid w:val="00B5719E"/>
    <w:rsid w:val="00B572A5"/>
    <w:rsid w:val="00B60F27"/>
    <w:rsid w:val="00B615E7"/>
    <w:rsid w:val="00B61DBC"/>
    <w:rsid w:val="00B6544B"/>
    <w:rsid w:val="00B67C66"/>
    <w:rsid w:val="00B72A29"/>
    <w:rsid w:val="00B72CB2"/>
    <w:rsid w:val="00B75067"/>
    <w:rsid w:val="00B76B6D"/>
    <w:rsid w:val="00B770C1"/>
    <w:rsid w:val="00B813E1"/>
    <w:rsid w:val="00B81EB2"/>
    <w:rsid w:val="00B82240"/>
    <w:rsid w:val="00B82886"/>
    <w:rsid w:val="00B83477"/>
    <w:rsid w:val="00B83C23"/>
    <w:rsid w:val="00B86F94"/>
    <w:rsid w:val="00B87456"/>
    <w:rsid w:val="00B87A0C"/>
    <w:rsid w:val="00B87B91"/>
    <w:rsid w:val="00B9001F"/>
    <w:rsid w:val="00B900CE"/>
    <w:rsid w:val="00B91525"/>
    <w:rsid w:val="00B91714"/>
    <w:rsid w:val="00B91878"/>
    <w:rsid w:val="00B922A6"/>
    <w:rsid w:val="00B9248D"/>
    <w:rsid w:val="00B92DB4"/>
    <w:rsid w:val="00B93C7E"/>
    <w:rsid w:val="00B958A1"/>
    <w:rsid w:val="00B95D31"/>
    <w:rsid w:val="00B95D34"/>
    <w:rsid w:val="00B96EEC"/>
    <w:rsid w:val="00B976BC"/>
    <w:rsid w:val="00BA097C"/>
    <w:rsid w:val="00BA0E2F"/>
    <w:rsid w:val="00BA1B0F"/>
    <w:rsid w:val="00BA21C8"/>
    <w:rsid w:val="00BA2648"/>
    <w:rsid w:val="00BA2885"/>
    <w:rsid w:val="00BA2BE3"/>
    <w:rsid w:val="00BA4D06"/>
    <w:rsid w:val="00BA615F"/>
    <w:rsid w:val="00BA64F5"/>
    <w:rsid w:val="00BA7156"/>
    <w:rsid w:val="00BB0539"/>
    <w:rsid w:val="00BB1B8D"/>
    <w:rsid w:val="00BB2CA5"/>
    <w:rsid w:val="00BB3323"/>
    <w:rsid w:val="00BB3DB3"/>
    <w:rsid w:val="00BB3DFB"/>
    <w:rsid w:val="00BB4AB1"/>
    <w:rsid w:val="00BB6B10"/>
    <w:rsid w:val="00BC2D0D"/>
    <w:rsid w:val="00BC2EFC"/>
    <w:rsid w:val="00BC5BAE"/>
    <w:rsid w:val="00BC6A8B"/>
    <w:rsid w:val="00BC716F"/>
    <w:rsid w:val="00BC71FA"/>
    <w:rsid w:val="00BC7796"/>
    <w:rsid w:val="00BC7C56"/>
    <w:rsid w:val="00BD07C6"/>
    <w:rsid w:val="00BD08D8"/>
    <w:rsid w:val="00BD4DBF"/>
    <w:rsid w:val="00BD504B"/>
    <w:rsid w:val="00BD6288"/>
    <w:rsid w:val="00BE0C8A"/>
    <w:rsid w:val="00BE1647"/>
    <w:rsid w:val="00BE29CB"/>
    <w:rsid w:val="00BE30C0"/>
    <w:rsid w:val="00BE3C55"/>
    <w:rsid w:val="00BE42E3"/>
    <w:rsid w:val="00BE4354"/>
    <w:rsid w:val="00BE5184"/>
    <w:rsid w:val="00BE54AC"/>
    <w:rsid w:val="00BE649E"/>
    <w:rsid w:val="00BE6809"/>
    <w:rsid w:val="00BE7001"/>
    <w:rsid w:val="00BF023C"/>
    <w:rsid w:val="00BF0C4A"/>
    <w:rsid w:val="00BF117E"/>
    <w:rsid w:val="00BF2273"/>
    <w:rsid w:val="00BF26B5"/>
    <w:rsid w:val="00BF4930"/>
    <w:rsid w:val="00BF52DF"/>
    <w:rsid w:val="00BF5406"/>
    <w:rsid w:val="00BF558B"/>
    <w:rsid w:val="00BF5F47"/>
    <w:rsid w:val="00C013CE"/>
    <w:rsid w:val="00C055E9"/>
    <w:rsid w:val="00C06822"/>
    <w:rsid w:val="00C06A5C"/>
    <w:rsid w:val="00C07228"/>
    <w:rsid w:val="00C1003C"/>
    <w:rsid w:val="00C10717"/>
    <w:rsid w:val="00C112CC"/>
    <w:rsid w:val="00C113EC"/>
    <w:rsid w:val="00C11B77"/>
    <w:rsid w:val="00C13BED"/>
    <w:rsid w:val="00C1468D"/>
    <w:rsid w:val="00C16B04"/>
    <w:rsid w:val="00C17DF7"/>
    <w:rsid w:val="00C206AA"/>
    <w:rsid w:val="00C2159B"/>
    <w:rsid w:val="00C2756C"/>
    <w:rsid w:val="00C27AD4"/>
    <w:rsid w:val="00C27B9B"/>
    <w:rsid w:val="00C32950"/>
    <w:rsid w:val="00C32BE7"/>
    <w:rsid w:val="00C337BA"/>
    <w:rsid w:val="00C36232"/>
    <w:rsid w:val="00C36A0A"/>
    <w:rsid w:val="00C37074"/>
    <w:rsid w:val="00C37FD4"/>
    <w:rsid w:val="00C42213"/>
    <w:rsid w:val="00C444B1"/>
    <w:rsid w:val="00C45480"/>
    <w:rsid w:val="00C4658A"/>
    <w:rsid w:val="00C46F65"/>
    <w:rsid w:val="00C4717E"/>
    <w:rsid w:val="00C503D5"/>
    <w:rsid w:val="00C51D5F"/>
    <w:rsid w:val="00C51F8C"/>
    <w:rsid w:val="00C5327D"/>
    <w:rsid w:val="00C53F7A"/>
    <w:rsid w:val="00C556E7"/>
    <w:rsid w:val="00C5638B"/>
    <w:rsid w:val="00C62A41"/>
    <w:rsid w:val="00C62D9F"/>
    <w:rsid w:val="00C6342F"/>
    <w:rsid w:val="00C63C51"/>
    <w:rsid w:val="00C65C6B"/>
    <w:rsid w:val="00C67982"/>
    <w:rsid w:val="00C67AC4"/>
    <w:rsid w:val="00C707C4"/>
    <w:rsid w:val="00C70B17"/>
    <w:rsid w:val="00C71BFA"/>
    <w:rsid w:val="00C72F98"/>
    <w:rsid w:val="00C73664"/>
    <w:rsid w:val="00C739EE"/>
    <w:rsid w:val="00C74A21"/>
    <w:rsid w:val="00C75993"/>
    <w:rsid w:val="00C76D3C"/>
    <w:rsid w:val="00C77994"/>
    <w:rsid w:val="00C81AAC"/>
    <w:rsid w:val="00C82617"/>
    <w:rsid w:val="00C8320A"/>
    <w:rsid w:val="00C85AD6"/>
    <w:rsid w:val="00C86F43"/>
    <w:rsid w:val="00C91BAE"/>
    <w:rsid w:val="00C92449"/>
    <w:rsid w:val="00C92A38"/>
    <w:rsid w:val="00C92CAD"/>
    <w:rsid w:val="00C92FD8"/>
    <w:rsid w:val="00C94F88"/>
    <w:rsid w:val="00C95A82"/>
    <w:rsid w:val="00C95FD4"/>
    <w:rsid w:val="00C9660C"/>
    <w:rsid w:val="00C967D4"/>
    <w:rsid w:val="00CA1B5B"/>
    <w:rsid w:val="00CA231B"/>
    <w:rsid w:val="00CA315B"/>
    <w:rsid w:val="00CA3391"/>
    <w:rsid w:val="00CA4A57"/>
    <w:rsid w:val="00CA60F5"/>
    <w:rsid w:val="00CA7A6B"/>
    <w:rsid w:val="00CB0136"/>
    <w:rsid w:val="00CB2C1A"/>
    <w:rsid w:val="00CB2D7A"/>
    <w:rsid w:val="00CB32C5"/>
    <w:rsid w:val="00CB333B"/>
    <w:rsid w:val="00CB3C40"/>
    <w:rsid w:val="00CB4CBC"/>
    <w:rsid w:val="00CB4EAD"/>
    <w:rsid w:val="00CB6AA2"/>
    <w:rsid w:val="00CB771F"/>
    <w:rsid w:val="00CB7754"/>
    <w:rsid w:val="00CB7CF4"/>
    <w:rsid w:val="00CB7ED8"/>
    <w:rsid w:val="00CC00FB"/>
    <w:rsid w:val="00CC143B"/>
    <w:rsid w:val="00CC248F"/>
    <w:rsid w:val="00CC2BBC"/>
    <w:rsid w:val="00CC48EE"/>
    <w:rsid w:val="00CC49BC"/>
    <w:rsid w:val="00CC64BE"/>
    <w:rsid w:val="00CC67AD"/>
    <w:rsid w:val="00CC7E02"/>
    <w:rsid w:val="00CD02A2"/>
    <w:rsid w:val="00CD0DDB"/>
    <w:rsid w:val="00CD0F10"/>
    <w:rsid w:val="00CD1811"/>
    <w:rsid w:val="00CD386B"/>
    <w:rsid w:val="00CD437B"/>
    <w:rsid w:val="00CD4C37"/>
    <w:rsid w:val="00CE0858"/>
    <w:rsid w:val="00CE192C"/>
    <w:rsid w:val="00CE369A"/>
    <w:rsid w:val="00CE3D2E"/>
    <w:rsid w:val="00CE69C8"/>
    <w:rsid w:val="00CF1044"/>
    <w:rsid w:val="00CF1BBB"/>
    <w:rsid w:val="00CF21FA"/>
    <w:rsid w:val="00CF2748"/>
    <w:rsid w:val="00CF2914"/>
    <w:rsid w:val="00CF404B"/>
    <w:rsid w:val="00CF44B2"/>
    <w:rsid w:val="00CF6B26"/>
    <w:rsid w:val="00D01C55"/>
    <w:rsid w:val="00D02CDC"/>
    <w:rsid w:val="00D03510"/>
    <w:rsid w:val="00D0617B"/>
    <w:rsid w:val="00D063A5"/>
    <w:rsid w:val="00D06B00"/>
    <w:rsid w:val="00D071CE"/>
    <w:rsid w:val="00D10877"/>
    <w:rsid w:val="00D10F4C"/>
    <w:rsid w:val="00D116DA"/>
    <w:rsid w:val="00D1596D"/>
    <w:rsid w:val="00D16009"/>
    <w:rsid w:val="00D21A64"/>
    <w:rsid w:val="00D24F62"/>
    <w:rsid w:val="00D2552F"/>
    <w:rsid w:val="00D25597"/>
    <w:rsid w:val="00D25C85"/>
    <w:rsid w:val="00D3045D"/>
    <w:rsid w:val="00D31D58"/>
    <w:rsid w:val="00D328B7"/>
    <w:rsid w:val="00D337EB"/>
    <w:rsid w:val="00D35597"/>
    <w:rsid w:val="00D35F23"/>
    <w:rsid w:val="00D370D6"/>
    <w:rsid w:val="00D3712F"/>
    <w:rsid w:val="00D37273"/>
    <w:rsid w:val="00D40189"/>
    <w:rsid w:val="00D40CCC"/>
    <w:rsid w:val="00D416A0"/>
    <w:rsid w:val="00D42C4E"/>
    <w:rsid w:val="00D46165"/>
    <w:rsid w:val="00D46F37"/>
    <w:rsid w:val="00D47138"/>
    <w:rsid w:val="00D506BA"/>
    <w:rsid w:val="00D5112C"/>
    <w:rsid w:val="00D53D7F"/>
    <w:rsid w:val="00D56031"/>
    <w:rsid w:val="00D57265"/>
    <w:rsid w:val="00D57316"/>
    <w:rsid w:val="00D60727"/>
    <w:rsid w:val="00D6214A"/>
    <w:rsid w:val="00D62E2B"/>
    <w:rsid w:val="00D63D90"/>
    <w:rsid w:val="00D64A95"/>
    <w:rsid w:val="00D64E11"/>
    <w:rsid w:val="00D64E32"/>
    <w:rsid w:val="00D65877"/>
    <w:rsid w:val="00D65D9A"/>
    <w:rsid w:val="00D65F7A"/>
    <w:rsid w:val="00D664B1"/>
    <w:rsid w:val="00D67640"/>
    <w:rsid w:val="00D677C8"/>
    <w:rsid w:val="00D67F8D"/>
    <w:rsid w:val="00D70983"/>
    <w:rsid w:val="00D71F2F"/>
    <w:rsid w:val="00D72405"/>
    <w:rsid w:val="00D72DE5"/>
    <w:rsid w:val="00D74B08"/>
    <w:rsid w:val="00D77D86"/>
    <w:rsid w:val="00D80C87"/>
    <w:rsid w:val="00D82084"/>
    <w:rsid w:val="00D82518"/>
    <w:rsid w:val="00D83538"/>
    <w:rsid w:val="00D83EA1"/>
    <w:rsid w:val="00D83EB3"/>
    <w:rsid w:val="00D84F9D"/>
    <w:rsid w:val="00D85EBD"/>
    <w:rsid w:val="00D87B87"/>
    <w:rsid w:val="00D90FDE"/>
    <w:rsid w:val="00D924DD"/>
    <w:rsid w:val="00D93794"/>
    <w:rsid w:val="00D937FA"/>
    <w:rsid w:val="00D9545C"/>
    <w:rsid w:val="00D9740F"/>
    <w:rsid w:val="00D9772D"/>
    <w:rsid w:val="00DA1ACD"/>
    <w:rsid w:val="00DA2BBD"/>
    <w:rsid w:val="00DA3AC7"/>
    <w:rsid w:val="00DA3EA1"/>
    <w:rsid w:val="00DA4A7C"/>
    <w:rsid w:val="00DA4FF0"/>
    <w:rsid w:val="00DA6880"/>
    <w:rsid w:val="00DA7E98"/>
    <w:rsid w:val="00DB064F"/>
    <w:rsid w:val="00DB0EC2"/>
    <w:rsid w:val="00DB2564"/>
    <w:rsid w:val="00DB4C68"/>
    <w:rsid w:val="00DB51D9"/>
    <w:rsid w:val="00DB6453"/>
    <w:rsid w:val="00DB6FC2"/>
    <w:rsid w:val="00DB7623"/>
    <w:rsid w:val="00DC0A48"/>
    <w:rsid w:val="00DC2C3F"/>
    <w:rsid w:val="00DC41BC"/>
    <w:rsid w:val="00DC44FE"/>
    <w:rsid w:val="00DC47E1"/>
    <w:rsid w:val="00DC4EC6"/>
    <w:rsid w:val="00DC52DD"/>
    <w:rsid w:val="00DC5390"/>
    <w:rsid w:val="00DC5DA0"/>
    <w:rsid w:val="00DC5DD0"/>
    <w:rsid w:val="00DC6B55"/>
    <w:rsid w:val="00DD08BA"/>
    <w:rsid w:val="00DD2B6D"/>
    <w:rsid w:val="00DD4EEA"/>
    <w:rsid w:val="00DD5C3F"/>
    <w:rsid w:val="00DD707D"/>
    <w:rsid w:val="00DD7746"/>
    <w:rsid w:val="00DE00F0"/>
    <w:rsid w:val="00DE0A17"/>
    <w:rsid w:val="00DE1EBE"/>
    <w:rsid w:val="00DE23CD"/>
    <w:rsid w:val="00DE2C01"/>
    <w:rsid w:val="00DE4C43"/>
    <w:rsid w:val="00DE54C2"/>
    <w:rsid w:val="00DE7ACD"/>
    <w:rsid w:val="00DF1523"/>
    <w:rsid w:val="00DF3F89"/>
    <w:rsid w:val="00DF61E5"/>
    <w:rsid w:val="00DF6926"/>
    <w:rsid w:val="00DF6DBA"/>
    <w:rsid w:val="00DF6E98"/>
    <w:rsid w:val="00E0152B"/>
    <w:rsid w:val="00E01838"/>
    <w:rsid w:val="00E029DE"/>
    <w:rsid w:val="00E034B9"/>
    <w:rsid w:val="00E043BA"/>
    <w:rsid w:val="00E04A2E"/>
    <w:rsid w:val="00E1110E"/>
    <w:rsid w:val="00E11E28"/>
    <w:rsid w:val="00E11FEF"/>
    <w:rsid w:val="00E12D27"/>
    <w:rsid w:val="00E1383F"/>
    <w:rsid w:val="00E1461B"/>
    <w:rsid w:val="00E160BB"/>
    <w:rsid w:val="00E209D4"/>
    <w:rsid w:val="00E20D7F"/>
    <w:rsid w:val="00E20EEF"/>
    <w:rsid w:val="00E222A8"/>
    <w:rsid w:val="00E225EC"/>
    <w:rsid w:val="00E22D2C"/>
    <w:rsid w:val="00E22DFC"/>
    <w:rsid w:val="00E2321D"/>
    <w:rsid w:val="00E25C61"/>
    <w:rsid w:val="00E2729D"/>
    <w:rsid w:val="00E3163B"/>
    <w:rsid w:val="00E33F85"/>
    <w:rsid w:val="00E34BE3"/>
    <w:rsid w:val="00E35674"/>
    <w:rsid w:val="00E35E58"/>
    <w:rsid w:val="00E36177"/>
    <w:rsid w:val="00E37086"/>
    <w:rsid w:val="00E377AE"/>
    <w:rsid w:val="00E418C2"/>
    <w:rsid w:val="00E43F55"/>
    <w:rsid w:val="00E46F4F"/>
    <w:rsid w:val="00E47446"/>
    <w:rsid w:val="00E479C0"/>
    <w:rsid w:val="00E50B8E"/>
    <w:rsid w:val="00E50C8A"/>
    <w:rsid w:val="00E51687"/>
    <w:rsid w:val="00E52C55"/>
    <w:rsid w:val="00E54FBC"/>
    <w:rsid w:val="00E551D7"/>
    <w:rsid w:val="00E567A2"/>
    <w:rsid w:val="00E56AA0"/>
    <w:rsid w:val="00E56FB2"/>
    <w:rsid w:val="00E617C8"/>
    <w:rsid w:val="00E65E5D"/>
    <w:rsid w:val="00E706DB"/>
    <w:rsid w:val="00E71D32"/>
    <w:rsid w:val="00E73186"/>
    <w:rsid w:val="00E75AED"/>
    <w:rsid w:val="00E7629A"/>
    <w:rsid w:val="00E80047"/>
    <w:rsid w:val="00E80296"/>
    <w:rsid w:val="00E805D9"/>
    <w:rsid w:val="00E80F06"/>
    <w:rsid w:val="00E84F61"/>
    <w:rsid w:val="00E85585"/>
    <w:rsid w:val="00E85CA7"/>
    <w:rsid w:val="00E8751B"/>
    <w:rsid w:val="00E9197D"/>
    <w:rsid w:val="00E9262D"/>
    <w:rsid w:val="00E93D29"/>
    <w:rsid w:val="00E943FC"/>
    <w:rsid w:val="00E946A5"/>
    <w:rsid w:val="00E9614C"/>
    <w:rsid w:val="00EA0DDA"/>
    <w:rsid w:val="00EA1972"/>
    <w:rsid w:val="00EA1E09"/>
    <w:rsid w:val="00EA2050"/>
    <w:rsid w:val="00EA2610"/>
    <w:rsid w:val="00EA3244"/>
    <w:rsid w:val="00EA380C"/>
    <w:rsid w:val="00EA4916"/>
    <w:rsid w:val="00EA58BA"/>
    <w:rsid w:val="00EA6ADF"/>
    <w:rsid w:val="00EB1624"/>
    <w:rsid w:val="00EB2F96"/>
    <w:rsid w:val="00EB307B"/>
    <w:rsid w:val="00EB33DC"/>
    <w:rsid w:val="00EB343E"/>
    <w:rsid w:val="00EB41EE"/>
    <w:rsid w:val="00EB621B"/>
    <w:rsid w:val="00EB7404"/>
    <w:rsid w:val="00EB75F2"/>
    <w:rsid w:val="00EC0928"/>
    <w:rsid w:val="00EC0DBE"/>
    <w:rsid w:val="00EC1ABA"/>
    <w:rsid w:val="00EC27E0"/>
    <w:rsid w:val="00EC29A7"/>
    <w:rsid w:val="00EC448B"/>
    <w:rsid w:val="00EC46E8"/>
    <w:rsid w:val="00EC4814"/>
    <w:rsid w:val="00EC5F6A"/>
    <w:rsid w:val="00EC615A"/>
    <w:rsid w:val="00EC63FF"/>
    <w:rsid w:val="00ED0257"/>
    <w:rsid w:val="00ED0EA8"/>
    <w:rsid w:val="00ED3A77"/>
    <w:rsid w:val="00ED43FA"/>
    <w:rsid w:val="00ED4EF5"/>
    <w:rsid w:val="00ED58A5"/>
    <w:rsid w:val="00ED6518"/>
    <w:rsid w:val="00ED764E"/>
    <w:rsid w:val="00EE29A7"/>
    <w:rsid w:val="00EE5069"/>
    <w:rsid w:val="00EE50CD"/>
    <w:rsid w:val="00EE51F1"/>
    <w:rsid w:val="00EE5380"/>
    <w:rsid w:val="00EE5ECC"/>
    <w:rsid w:val="00EF22D8"/>
    <w:rsid w:val="00EF51C5"/>
    <w:rsid w:val="00EF6215"/>
    <w:rsid w:val="00EF6933"/>
    <w:rsid w:val="00EF6B8E"/>
    <w:rsid w:val="00F00D96"/>
    <w:rsid w:val="00F01899"/>
    <w:rsid w:val="00F01F81"/>
    <w:rsid w:val="00F01FE2"/>
    <w:rsid w:val="00F026A3"/>
    <w:rsid w:val="00F0310F"/>
    <w:rsid w:val="00F0344C"/>
    <w:rsid w:val="00F03C80"/>
    <w:rsid w:val="00F04126"/>
    <w:rsid w:val="00F05614"/>
    <w:rsid w:val="00F0754A"/>
    <w:rsid w:val="00F07DB0"/>
    <w:rsid w:val="00F10DC1"/>
    <w:rsid w:val="00F10E53"/>
    <w:rsid w:val="00F1179E"/>
    <w:rsid w:val="00F12B88"/>
    <w:rsid w:val="00F140C8"/>
    <w:rsid w:val="00F14731"/>
    <w:rsid w:val="00F15144"/>
    <w:rsid w:val="00F153D6"/>
    <w:rsid w:val="00F15523"/>
    <w:rsid w:val="00F159DA"/>
    <w:rsid w:val="00F15ABC"/>
    <w:rsid w:val="00F161ED"/>
    <w:rsid w:val="00F17154"/>
    <w:rsid w:val="00F171E2"/>
    <w:rsid w:val="00F21091"/>
    <w:rsid w:val="00F21115"/>
    <w:rsid w:val="00F218EA"/>
    <w:rsid w:val="00F2232C"/>
    <w:rsid w:val="00F2274E"/>
    <w:rsid w:val="00F23082"/>
    <w:rsid w:val="00F234F2"/>
    <w:rsid w:val="00F23A21"/>
    <w:rsid w:val="00F2446B"/>
    <w:rsid w:val="00F2576F"/>
    <w:rsid w:val="00F25C2F"/>
    <w:rsid w:val="00F30D6A"/>
    <w:rsid w:val="00F3148E"/>
    <w:rsid w:val="00F3234F"/>
    <w:rsid w:val="00F3467B"/>
    <w:rsid w:val="00F346F4"/>
    <w:rsid w:val="00F34B7E"/>
    <w:rsid w:val="00F350B4"/>
    <w:rsid w:val="00F35A02"/>
    <w:rsid w:val="00F3798C"/>
    <w:rsid w:val="00F401F7"/>
    <w:rsid w:val="00F40A51"/>
    <w:rsid w:val="00F4123C"/>
    <w:rsid w:val="00F423B8"/>
    <w:rsid w:val="00F4244B"/>
    <w:rsid w:val="00F435C6"/>
    <w:rsid w:val="00F43E96"/>
    <w:rsid w:val="00F45646"/>
    <w:rsid w:val="00F46474"/>
    <w:rsid w:val="00F4719E"/>
    <w:rsid w:val="00F51629"/>
    <w:rsid w:val="00F527BA"/>
    <w:rsid w:val="00F5298B"/>
    <w:rsid w:val="00F5323A"/>
    <w:rsid w:val="00F53492"/>
    <w:rsid w:val="00F54872"/>
    <w:rsid w:val="00F54E0D"/>
    <w:rsid w:val="00F60EFE"/>
    <w:rsid w:val="00F61E9C"/>
    <w:rsid w:val="00F6426B"/>
    <w:rsid w:val="00F65B24"/>
    <w:rsid w:val="00F677A1"/>
    <w:rsid w:val="00F67BF9"/>
    <w:rsid w:val="00F706A7"/>
    <w:rsid w:val="00F73D58"/>
    <w:rsid w:val="00F73FD0"/>
    <w:rsid w:val="00F75052"/>
    <w:rsid w:val="00F75B78"/>
    <w:rsid w:val="00F75BC2"/>
    <w:rsid w:val="00F77396"/>
    <w:rsid w:val="00F776AC"/>
    <w:rsid w:val="00F801A6"/>
    <w:rsid w:val="00F818A0"/>
    <w:rsid w:val="00F8363B"/>
    <w:rsid w:val="00F83710"/>
    <w:rsid w:val="00F83DA4"/>
    <w:rsid w:val="00F849F1"/>
    <w:rsid w:val="00F85AF4"/>
    <w:rsid w:val="00F8694D"/>
    <w:rsid w:val="00F87DB7"/>
    <w:rsid w:val="00F90516"/>
    <w:rsid w:val="00F93A9E"/>
    <w:rsid w:val="00F93CC2"/>
    <w:rsid w:val="00F94397"/>
    <w:rsid w:val="00F961B7"/>
    <w:rsid w:val="00F978C1"/>
    <w:rsid w:val="00F9795A"/>
    <w:rsid w:val="00FA199B"/>
    <w:rsid w:val="00FA1C76"/>
    <w:rsid w:val="00FA3DAE"/>
    <w:rsid w:val="00FB0B66"/>
    <w:rsid w:val="00FB0DA2"/>
    <w:rsid w:val="00FB15B2"/>
    <w:rsid w:val="00FB308C"/>
    <w:rsid w:val="00FB3246"/>
    <w:rsid w:val="00FB4244"/>
    <w:rsid w:val="00FB438A"/>
    <w:rsid w:val="00FB48BF"/>
    <w:rsid w:val="00FB5526"/>
    <w:rsid w:val="00FC000C"/>
    <w:rsid w:val="00FC0CCA"/>
    <w:rsid w:val="00FC1581"/>
    <w:rsid w:val="00FC18B2"/>
    <w:rsid w:val="00FC1F0E"/>
    <w:rsid w:val="00FC3895"/>
    <w:rsid w:val="00FC3DD5"/>
    <w:rsid w:val="00FC45FE"/>
    <w:rsid w:val="00FC4FD2"/>
    <w:rsid w:val="00FD0864"/>
    <w:rsid w:val="00FD0E96"/>
    <w:rsid w:val="00FD1C0C"/>
    <w:rsid w:val="00FD5843"/>
    <w:rsid w:val="00FD693B"/>
    <w:rsid w:val="00FE1712"/>
    <w:rsid w:val="00FE192B"/>
    <w:rsid w:val="00FE3EC0"/>
    <w:rsid w:val="00FE46DF"/>
    <w:rsid w:val="00FE704D"/>
    <w:rsid w:val="00FE7451"/>
    <w:rsid w:val="00FE7554"/>
    <w:rsid w:val="00FE78E9"/>
    <w:rsid w:val="00FF0F9E"/>
    <w:rsid w:val="00FF3857"/>
    <w:rsid w:val="00FF61A4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4968F7"/>
  <w14:defaultImageDpi w14:val="300"/>
  <w15:docId w15:val="{0CB03D5F-5C23-4FAE-A41E-7B81A4DB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50"/>
    <w:rPr>
      <w:snapToGrid w:val="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6B432E"/>
    <w:pPr>
      <w:spacing w:after="240"/>
      <w:ind w:left="482"/>
      <w:jc w:val="both"/>
    </w:pPr>
  </w:style>
  <w:style w:type="character" w:styleId="FootnoteReference">
    <w:name w:val="footnote reference"/>
    <w:semiHidden/>
    <w:rsid w:val="006B432E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semiHidden/>
    <w:rsid w:val="006B432E"/>
    <w:pPr>
      <w:spacing w:after="240"/>
      <w:ind w:left="357" w:hanging="357"/>
      <w:jc w:val="both"/>
    </w:pPr>
    <w:rPr>
      <w:sz w:val="20"/>
    </w:rPr>
  </w:style>
  <w:style w:type="table" w:styleId="TableGrid">
    <w:name w:val="Table Grid"/>
    <w:basedOn w:val="TableNormal"/>
    <w:rsid w:val="006B432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6B432E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6B432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B432E"/>
  </w:style>
  <w:style w:type="paragraph" w:styleId="Header">
    <w:name w:val="header"/>
    <w:basedOn w:val="Normal"/>
    <w:link w:val="HeaderChar"/>
    <w:uiPriority w:val="99"/>
    <w:rsid w:val="001E5F8E"/>
    <w:pPr>
      <w:tabs>
        <w:tab w:val="center" w:pos="4536"/>
        <w:tab w:val="right" w:pos="9072"/>
      </w:tabs>
    </w:pPr>
  </w:style>
  <w:style w:type="paragraph" w:customStyle="1" w:styleId="SubTitle2">
    <w:name w:val="SubTitle 2"/>
    <w:basedOn w:val="Normal"/>
    <w:rsid w:val="001E5F8E"/>
    <w:pPr>
      <w:spacing w:after="240"/>
      <w:jc w:val="center"/>
    </w:pPr>
    <w:rPr>
      <w:b/>
      <w:sz w:val="32"/>
    </w:rPr>
  </w:style>
  <w:style w:type="paragraph" w:customStyle="1" w:styleId="Default">
    <w:name w:val="Default"/>
    <w:rsid w:val="001E5F8E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customStyle="1" w:styleId="BodyText21">
    <w:name w:val="Body Text 21"/>
    <w:basedOn w:val="Normal"/>
    <w:rsid w:val="00086E25"/>
    <w:rPr>
      <w:sz w:val="22"/>
      <w:lang w:val="bg-BG" w:eastAsia="bg-BG"/>
    </w:rPr>
  </w:style>
  <w:style w:type="paragraph" w:styleId="BodyText">
    <w:name w:val="Body Text"/>
    <w:basedOn w:val="Normal"/>
    <w:rsid w:val="00CD0F10"/>
    <w:rPr>
      <w:snapToGrid/>
      <w:sz w:val="22"/>
      <w:lang w:val="bg-BG" w:eastAsia="bg-BG"/>
    </w:rPr>
  </w:style>
  <w:style w:type="paragraph" w:styleId="BalloonText">
    <w:name w:val="Balloon Text"/>
    <w:basedOn w:val="Normal"/>
    <w:semiHidden/>
    <w:rsid w:val="00405F2A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3E65FA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CharCharChar1">
    <w:name w:val="Char Char Char1"/>
    <w:basedOn w:val="Normal"/>
    <w:rsid w:val="00A020E7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character" w:styleId="Hyperlink">
    <w:name w:val="Hyperlink"/>
    <w:rsid w:val="00C92449"/>
    <w:rPr>
      <w:color w:val="0000FF"/>
      <w:u w:val="single"/>
    </w:rPr>
  </w:style>
  <w:style w:type="paragraph" w:customStyle="1" w:styleId="CharChar">
    <w:name w:val="Char Char"/>
    <w:basedOn w:val="Normal"/>
    <w:rsid w:val="00C92449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Char11">
    <w:name w:val="Char11"/>
    <w:basedOn w:val="Normal"/>
    <w:rsid w:val="00B52C48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CharCharChar">
    <w:name w:val="Char Char Char"/>
    <w:basedOn w:val="Normal"/>
    <w:rsid w:val="00037BFF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CharCharChar1CharCharChar1CharCharChar">
    <w:name w:val="Char Char Char1 Char Char Char1 Char Char Char"/>
    <w:basedOn w:val="Normal"/>
    <w:rsid w:val="00985CA6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character" w:customStyle="1" w:styleId="ldef">
    <w:name w:val="ldef"/>
    <w:basedOn w:val="DefaultParagraphFont"/>
    <w:rsid w:val="00985CA6"/>
  </w:style>
  <w:style w:type="paragraph" w:customStyle="1" w:styleId="CharCharChar1CharCharChar1CharCharCharCharCharCharChar">
    <w:name w:val="Char Char Char1 Char Char Char1 Char Char Char Char Char Char Char"/>
    <w:basedOn w:val="Normal"/>
    <w:rsid w:val="009607A8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character" w:styleId="CommentReference">
    <w:name w:val="annotation reference"/>
    <w:uiPriority w:val="99"/>
    <w:semiHidden/>
    <w:rsid w:val="00204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4B41"/>
    <w:rPr>
      <w:sz w:val="20"/>
    </w:rPr>
  </w:style>
  <w:style w:type="paragraph" w:styleId="CommentSubject">
    <w:name w:val="annotation subject"/>
    <w:basedOn w:val="CommentText"/>
    <w:next w:val="CommentText"/>
    <w:semiHidden/>
    <w:rsid w:val="00204B41"/>
    <w:rPr>
      <w:b/>
      <w:bCs/>
    </w:rPr>
  </w:style>
  <w:style w:type="paragraph" w:styleId="TOC6">
    <w:name w:val="toc 6"/>
    <w:basedOn w:val="Normal"/>
    <w:next w:val="Normal"/>
    <w:autoRedefine/>
    <w:semiHidden/>
    <w:rsid w:val="006154F2"/>
    <w:pPr>
      <w:ind w:left="281"/>
      <w:jc w:val="center"/>
    </w:pPr>
    <w:rPr>
      <w:b/>
      <w:snapToGrid/>
      <w:sz w:val="20"/>
      <w:lang w:val="ru-RU"/>
    </w:rPr>
  </w:style>
  <w:style w:type="paragraph" w:customStyle="1" w:styleId="Index">
    <w:name w:val="Index"/>
    <w:basedOn w:val="Normal"/>
    <w:rsid w:val="005B4760"/>
    <w:pPr>
      <w:widowControl w:val="0"/>
      <w:suppressLineNumbers/>
      <w:suppressAutoHyphens/>
    </w:pPr>
    <w:rPr>
      <w:rFonts w:eastAsia="HG Mincho Light J"/>
      <w:snapToGrid/>
      <w:color w:val="000000"/>
      <w:lang w:val="en-US" w:eastAsia="bg-BG"/>
    </w:rPr>
  </w:style>
  <w:style w:type="paragraph" w:customStyle="1" w:styleId="TableContents">
    <w:name w:val="Table Contents"/>
    <w:basedOn w:val="BodyText"/>
    <w:rsid w:val="005B4760"/>
    <w:pPr>
      <w:widowControl w:val="0"/>
      <w:suppressLineNumbers/>
      <w:suppressAutoHyphens/>
      <w:spacing w:after="120"/>
    </w:pPr>
    <w:rPr>
      <w:rFonts w:eastAsia="HG Mincho Light J"/>
      <w:color w:val="000000"/>
      <w:sz w:val="24"/>
      <w:lang w:val="en-US"/>
    </w:rPr>
  </w:style>
  <w:style w:type="paragraph" w:styleId="Title">
    <w:name w:val="Title"/>
    <w:basedOn w:val="Normal"/>
    <w:next w:val="Normal"/>
    <w:qFormat/>
    <w:rsid w:val="0056035B"/>
    <w:pPr>
      <w:spacing w:after="480"/>
      <w:jc w:val="center"/>
    </w:pPr>
    <w:rPr>
      <w:b/>
      <w:sz w:val="48"/>
    </w:rPr>
  </w:style>
  <w:style w:type="paragraph" w:customStyle="1" w:styleId="CharCharChar1CharCharChar1CharCharCharCharCharCharCharCharCharCharCharCharChar">
    <w:name w:val="Char Char Char1 Char Char Char1 Char Char Char Char Char Char Char Char Char Char Char Char Char"/>
    <w:basedOn w:val="Normal"/>
    <w:rsid w:val="0056035B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77404C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016B1B"/>
    <w:pPr>
      <w:ind w:left="708"/>
    </w:pPr>
  </w:style>
  <w:style w:type="character" w:customStyle="1" w:styleId="CommentTextChar">
    <w:name w:val="Comment Text Char"/>
    <w:link w:val="CommentText"/>
    <w:uiPriority w:val="99"/>
    <w:semiHidden/>
    <w:rsid w:val="00BD08D8"/>
    <w:rPr>
      <w:snapToGrid w:val="0"/>
      <w:lang w:val="en-GB" w:eastAsia="en-US"/>
    </w:rPr>
  </w:style>
  <w:style w:type="character" w:customStyle="1" w:styleId="FooterChar">
    <w:name w:val="Footer Char"/>
    <w:link w:val="Footer"/>
    <w:uiPriority w:val="99"/>
    <w:rsid w:val="000A7F32"/>
    <w:rPr>
      <w:snapToGrid w:val="0"/>
      <w:sz w:val="24"/>
      <w:lang w:val="en-GB" w:eastAsia="en-US"/>
    </w:rPr>
  </w:style>
  <w:style w:type="character" w:customStyle="1" w:styleId="HeaderChar">
    <w:name w:val="Header Char"/>
    <w:link w:val="Header"/>
    <w:uiPriority w:val="99"/>
    <w:rsid w:val="000A7F32"/>
    <w:rPr>
      <w:snapToGrid w:val="0"/>
      <w:sz w:val="24"/>
      <w:lang w:val="en-GB" w:eastAsia="en-US"/>
    </w:rPr>
  </w:style>
  <w:style w:type="paragraph" w:customStyle="1" w:styleId="Style8">
    <w:name w:val="Style8"/>
    <w:basedOn w:val="Normal"/>
    <w:rsid w:val="00B86F94"/>
    <w:pPr>
      <w:widowControl w:val="0"/>
      <w:autoSpaceDE w:val="0"/>
      <w:autoSpaceDN w:val="0"/>
      <w:adjustRightInd w:val="0"/>
      <w:spacing w:line="329" w:lineRule="exact"/>
      <w:ind w:firstLine="715"/>
      <w:jc w:val="both"/>
    </w:pPr>
    <w:rPr>
      <w:rFonts w:eastAsia="Batang"/>
      <w:snapToGrid/>
      <w:szCs w:val="24"/>
      <w:lang w:val="bg-BG" w:eastAsia="ko-KR"/>
    </w:rPr>
  </w:style>
  <w:style w:type="character" w:customStyle="1" w:styleId="FontStyle29">
    <w:name w:val="Font Style29"/>
    <w:rsid w:val="00B86F94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B86F94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rsid w:val="00B86F94"/>
    <w:pPr>
      <w:widowControl w:val="0"/>
      <w:autoSpaceDE w:val="0"/>
      <w:autoSpaceDN w:val="0"/>
      <w:adjustRightInd w:val="0"/>
      <w:jc w:val="both"/>
    </w:pPr>
    <w:rPr>
      <w:rFonts w:eastAsia="Batang"/>
      <w:snapToGrid/>
      <w:szCs w:val="24"/>
      <w:lang w:val="bg-BG" w:eastAsia="ko-KR"/>
    </w:rPr>
  </w:style>
  <w:style w:type="paragraph" w:customStyle="1" w:styleId="Style11">
    <w:name w:val="Style11"/>
    <w:basedOn w:val="Normal"/>
    <w:rsid w:val="00B86F94"/>
    <w:pPr>
      <w:widowControl w:val="0"/>
      <w:autoSpaceDE w:val="0"/>
      <w:autoSpaceDN w:val="0"/>
      <w:adjustRightInd w:val="0"/>
      <w:spacing w:line="326" w:lineRule="exact"/>
      <w:ind w:firstLine="566"/>
      <w:jc w:val="both"/>
    </w:pPr>
    <w:rPr>
      <w:rFonts w:eastAsia="Batang"/>
      <w:snapToGrid/>
      <w:szCs w:val="24"/>
      <w:lang w:val="bg-BG" w:eastAsia="ko-KR"/>
    </w:rPr>
  </w:style>
  <w:style w:type="paragraph" w:customStyle="1" w:styleId="Style12">
    <w:name w:val="Style12"/>
    <w:basedOn w:val="Normal"/>
    <w:rsid w:val="00B86F94"/>
    <w:pPr>
      <w:widowControl w:val="0"/>
      <w:autoSpaceDE w:val="0"/>
      <w:autoSpaceDN w:val="0"/>
      <w:adjustRightInd w:val="0"/>
      <w:spacing w:line="326" w:lineRule="exact"/>
      <w:ind w:firstLine="566"/>
    </w:pPr>
    <w:rPr>
      <w:rFonts w:eastAsia="Batang"/>
      <w:snapToGrid/>
      <w:szCs w:val="24"/>
      <w:lang w:val="bg-BG" w:eastAsia="ko-KR"/>
    </w:rPr>
  </w:style>
  <w:style w:type="character" w:customStyle="1" w:styleId="FontStyle28">
    <w:name w:val="Font Style28"/>
    <w:rsid w:val="00B86F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Normal"/>
    <w:rsid w:val="003D7344"/>
    <w:pPr>
      <w:widowControl w:val="0"/>
      <w:autoSpaceDE w:val="0"/>
      <w:autoSpaceDN w:val="0"/>
      <w:adjustRightInd w:val="0"/>
      <w:jc w:val="center"/>
    </w:pPr>
    <w:rPr>
      <w:rFonts w:eastAsia="Batang"/>
      <w:snapToGrid/>
      <w:szCs w:val="24"/>
      <w:lang w:val="bg-BG" w:eastAsia="ko-KR"/>
    </w:rPr>
  </w:style>
  <w:style w:type="character" w:customStyle="1" w:styleId="FontStyle30">
    <w:name w:val="Font Style30"/>
    <w:rsid w:val="003D734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rsid w:val="00DD2B6D"/>
    <w:rPr>
      <w:rFonts w:ascii="Cambria" w:hAnsi="Cambria" w:cs="Cambria"/>
      <w:i/>
      <w:iCs/>
      <w:sz w:val="18"/>
      <w:szCs w:val="18"/>
    </w:rPr>
  </w:style>
  <w:style w:type="paragraph" w:customStyle="1" w:styleId="Style7">
    <w:name w:val="Style7"/>
    <w:basedOn w:val="Normal"/>
    <w:rsid w:val="003C0B0F"/>
    <w:pPr>
      <w:widowControl w:val="0"/>
      <w:autoSpaceDE w:val="0"/>
      <w:autoSpaceDN w:val="0"/>
      <w:adjustRightInd w:val="0"/>
      <w:spacing w:line="259" w:lineRule="exact"/>
    </w:pPr>
    <w:rPr>
      <w:rFonts w:eastAsia="Batang"/>
      <w:snapToGrid/>
      <w:szCs w:val="24"/>
      <w:lang w:val="bg-BG" w:eastAsia="ko-KR"/>
    </w:rPr>
  </w:style>
  <w:style w:type="paragraph" w:customStyle="1" w:styleId="Style23">
    <w:name w:val="Style23"/>
    <w:basedOn w:val="Normal"/>
    <w:rsid w:val="003C0B0F"/>
    <w:pPr>
      <w:widowControl w:val="0"/>
      <w:autoSpaceDE w:val="0"/>
      <w:autoSpaceDN w:val="0"/>
      <w:adjustRightInd w:val="0"/>
      <w:spacing w:line="254" w:lineRule="exact"/>
    </w:pPr>
    <w:rPr>
      <w:rFonts w:eastAsia="Batang"/>
      <w:snapToGrid/>
      <w:szCs w:val="24"/>
      <w:lang w:val="bg-BG" w:eastAsia="ko-KR"/>
    </w:rPr>
  </w:style>
  <w:style w:type="character" w:customStyle="1" w:styleId="FontStyle32">
    <w:name w:val="Font Style32"/>
    <w:rsid w:val="003E5C6E"/>
    <w:rPr>
      <w:rFonts w:ascii="Segoe UI" w:hAnsi="Segoe UI" w:cs="Segoe UI"/>
      <w:b/>
      <w:bCs/>
      <w:spacing w:val="-10"/>
      <w:sz w:val="12"/>
      <w:szCs w:val="12"/>
    </w:rPr>
  </w:style>
  <w:style w:type="character" w:customStyle="1" w:styleId="FontStyle33">
    <w:name w:val="Font Style33"/>
    <w:rsid w:val="003E5C6E"/>
    <w:rPr>
      <w:rFonts w:ascii="Times New Roman" w:hAnsi="Times New Roman" w:cs="Times New Roman"/>
      <w:b/>
      <w:bCs/>
      <w:i/>
      <w:iCs/>
      <w:w w:val="200"/>
      <w:sz w:val="12"/>
      <w:szCs w:val="12"/>
    </w:rPr>
  </w:style>
  <w:style w:type="paragraph" w:customStyle="1" w:styleId="Style21">
    <w:name w:val="Style21"/>
    <w:basedOn w:val="Normal"/>
    <w:rsid w:val="003E5C6E"/>
    <w:pPr>
      <w:widowControl w:val="0"/>
      <w:autoSpaceDE w:val="0"/>
      <w:autoSpaceDN w:val="0"/>
      <w:adjustRightInd w:val="0"/>
      <w:spacing w:line="254" w:lineRule="exact"/>
      <w:ind w:firstLine="187"/>
    </w:pPr>
    <w:rPr>
      <w:rFonts w:eastAsia="Batang"/>
      <w:snapToGrid/>
      <w:szCs w:val="24"/>
      <w:lang w:val="bg-BG" w:eastAsia="ko-KR"/>
    </w:rPr>
  </w:style>
  <w:style w:type="paragraph" w:customStyle="1" w:styleId="Style24">
    <w:name w:val="Style24"/>
    <w:basedOn w:val="Normal"/>
    <w:rsid w:val="003E5C6E"/>
    <w:pPr>
      <w:widowControl w:val="0"/>
      <w:autoSpaceDE w:val="0"/>
      <w:autoSpaceDN w:val="0"/>
      <w:adjustRightInd w:val="0"/>
      <w:spacing w:line="504" w:lineRule="exact"/>
    </w:pPr>
    <w:rPr>
      <w:rFonts w:eastAsia="Batang"/>
      <w:snapToGrid/>
      <w:szCs w:val="24"/>
      <w:lang w:val="bg-BG" w:eastAsia="ko-KR"/>
    </w:rPr>
  </w:style>
  <w:style w:type="paragraph" w:customStyle="1" w:styleId="Style14">
    <w:name w:val="Style14"/>
    <w:basedOn w:val="Normal"/>
    <w:rsid w:val="003E5C6E"/>
    <w:pPr>
      <w:widowControl w:val="0"/>
      <w:autoSpaceDE w:val="0"/>
      <w:autoSpaceDN w:val="0"/>
      <w:adjustRightInd w:val="0"/>
      <w:spacing w:line="264" w:lineRule="exact"/>
    </w:pPr>
    <w:rPr>
      <w:rFonts w:eastAsia="Batang"/>
      <w:snapToGrid/>
      <w:szCs w:val="24"/>
      <w:lang w:val="bg-BG" w:eastAsia="ko-KR"/>
    </w:rPr>
  </w:style>
  <w:style w:type="paragraph" w:customStyle="1" w:styleId="Style20">
    <w:name w:val="Style20"/>
    <w:basedOn w:val="Normal"/>
    <w:rsid w:val="003E5C6E"/>
    <w:pPr>
      <w:widowControl w:val="0"/>
      <w:autoSpaceDE w:val="0"/>
      <w:autoSpaceDN w:val="0"/>
      <w:adjustRightInd w:val="0"/>
    </w:pPr>
    <w:rPr>
      <w:rFonts w:eastAsia="Batang"/>
      <w:snapToGrid/>
      <w:szCs w:val="24"/>
      <w:lang w:val="bg-BG" w:eastAsia="ko-KR"/>
    </w:rPr>
  </w:style>
  <w:style w:type="paragraph" w:customStyle="1" w:styleId="Style6">
    <w:name w:val="Style6"/>
    <w:basedOn w:val="Normal"/>
    <w:rsid w:val="00BE0C8A"/>
    <w:pPr>
      <w:widowControl w:val="0"/>
      <w:autoSpaceDE w:val="0"/>
      <w:autoSpaceDN w:val="0"/>
      <w:adjustRightInd w:val="0"/>
      <w:spacing w:line="317" w:lineRule="exact"/>
      <w:ind w:hanging="365"/>
    </w:pPr>
    <w:rPr>
      <w:rFonts w:eastAsia="Batang"/>
      <w:snapToGrid/>
      <w:szCs w:val="24"/>
      <w:lang w:val="bg-BG" w:eastAsia="ko-KR"/>
    </w:rPr>
  </w:style>
  <w:style w:type="character" w:customStyle="1" w:styleId="hps">
    <w:name w:val="hps"/>
    <w:basedOn w:val="DefaultParagraphFont"/>
    <w:rsid w:val="0091121C"/>
  </w:style>
  <w:style w:type="paragraph" w:styleId="z-TopofForm">
    <w:name w:val="HTML Top of Form"/>
    <w:basedOn w:val="Normal"/>
    <w:next w:val="Normal"/>
    <w:hidden/>
    <w:rsid w:val="0091121C"/>
    <w:pPr>
      <w:pBdr>
        <w:bottom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  <w:lang w:val="bg-BG" w:eastAsia="bg-BG"/>
    </w:rPr>
  </w:style>
  <w:style w:type="character" w:customStyle="1" w:styleId="longtext">
    <w:name w:val="long_text"/>
    <w:basedOn w:val="DefaultParagraphFont"/>
    <w:rsid w:val="0091121C"/>
  </w:style>
  <w:style w:type="paragraph" w:styleId="z-BottomofForm">
    <w:name w:val="HTML Bottom of Form"/>
    <w:basedOn w:val="Normal"/>
    <w:next w:val="Normal"/>
    <w:hidden/>
    <w:rsid w:val="0091121C"/>
    <w:pPr>
      <w:pBdr>
        <w:top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  <w:lang w:val="bg-BG" w:eastAsia="bg-BG"/>
    </w:rPr>
  </w:style>
  <w:style w:type="character" w:customStyle="1" w:styleId="gt-ft-text1">
    <w:name w:val="gt-ft-text1"/>
    <w:basedOn w:val="DefaultParagraphFont"/>
    <w:rsid w:val="0091121C"/>
  </w:style>
  <w:style w:type="paragraph" w:customStyle="1" w:styleId="ColorfulList-Accent11">
    <w:name w:val="Colorful List - Accent 11"/>
    <w:basedOn w:val="Normal"/>
    <w:uiPriority w:val="34"/>
    <w:qFormat/>
    <w:rsid w:val="003F5158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bg-BG"/>
    </w:rPr>
  </w:style>
  <w:style w:type="paragraph" w:styleId="ListParagraph">
    <w:name w:val="List Paragraph"/>
    <w:basedOn w:val="Normal"/>
    <w:uiPriority w:val="34"/>
    <w:qFormat/>
    <w:rsid w:val="00B87A0C"/>
    <w:pPr>
      <w:ind w:left="720"/>
      <w:contextualSpacing/>
    </w:pPr>
  </w:style>
  <w:style w:type="numbering" w:customStyle="1" w:styleId="a">
    <w:name w:val="Приложение"/>
    <w:uiPriority w:val="99"/>
    <w:rsid w:val="00047A56"/>
    <w:pPr>
      <w:numPr>
        <w:numId w:val="2"/>
      </w:numPr>
    </w:pPr>
  </w:style>
  <w:style w:type="character" w:styleId="Emphasis">
    <w:name w:val="Emphasis"/>
    <w:basedOn w:val="DefaultParagraphFont"/>
    <w:qFormat/>
    <w:rsid w:val="00093E72"/>
    <w:rPr>
      <w:i/>
      <w:iCs/>
    </w:rPr>
  </w:style>
  <w:style w:type="paragraph" w:styleId="NoSpacing">
    <w:name w:val="No Spacing"/>
    <w:link w:val="NoSpacingChar"/>
    <w:uiPriority w:val="1"/>
    <w:qFormat/>
    <w:rsid w:val="0010574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0574E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79838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085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6812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445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0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101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0067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7023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8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33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85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683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86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79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06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04862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8677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8891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800088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315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2769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658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50677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9127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5168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1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3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7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4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9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2744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9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24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21405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7713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4971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3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741639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8076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079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707243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516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13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9478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3587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6705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23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723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641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7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29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4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24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11619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9690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99132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51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04807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525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89728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8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4969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82015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76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94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4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4710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7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28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9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2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42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100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740024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1915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71849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1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71527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835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1881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845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218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71292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6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29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0136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78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84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2808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347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709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242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2266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2738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2419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2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69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8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00823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8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1271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32246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05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645745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5377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7823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1-Str-fond-DOS\Pokani-exp-method\Publikuvane_16_fevr\Publikuvane_16\blanka%20project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DDFE-7F21-43EE-B421-89539D7C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 project .dot</Template>
  <TotalTime>44</TotalTime>
  <Pages>11</Pages>
  <Words>2819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20027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s.kantcheva</dc:creator>
  <cp:lastModifiedBy>silvia</cp:lastModifiedBy>
  <cp:revision>13</cp:revision>
  <cp:lastPrinted>2015-12-14T07:13:00Z</cp:lastPrinted>
  <dcterms:created xsi:type="dcterms:W3CDTF">2022-06-13T12:13:00Z</dcterms:created>
  <dcterms:modified xsi:type="dcterms:W3CDTF">2022-06-14T08:57:00Z</dcterms:modified>
</cp:coreProperties>
</file>