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2" w:rsidRPr="00583BD4" w:rsidRDefault="006C6D27" w:rsidP="00583BD4">
      <w:pPr>
        <w:spacing w:line="260" w:lineRule="exact"/>
        <w:ind w:left="7080" w:firstLine="2843"/>
        <w:outlineLvl w:val="0"/>
        <w:rPr>
          <w:b/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>УТВЪРДИЛ</w:t>
      </w:r>
    </w:p>
    <w:p w:rsidR="006C6D27" w:rsidRPr="00583BD4" w:rsidRDefault="00F36EC2" w:rsidP="00583BD4">
      <w:pPr>
        <w:spacing w:line="260" w:lineRule="exact"/>
        <w:ind w:left="10636" w:hanging="697"/>
        <w:jc w:val="both"/>
        <w:outlineLvl w:val="0"/>
        <w:rPr>
          <w:sz w:val="22"/>
          <w:szCs w:val="22"/>
          <w:lang w:val="bg-BG"/>
        </w:rPr>
      </w:pPr>
      <w:r w:rsidRPr="00583BD4">
        <w:rPr>
          <w:sz w:val="22"/>
          <w:szCs w:val="22"/>
          <w:lang w:val="bg-BG"/>
        </w:rPr>
        <w:t>Директор</w:t>
      </w:r>
      <w:r w:rsidRPr="00583BD4">
        <w:rPr>
          <w:sz w:val="22"/>
          <w:szCs w:val="22"/>
          <w:lang w:val="en-US"/>
        </w:rPr>
        <w:t xml:space="preserve">: </w:t>
      </w:r>
      <w:r w:rsidR="00B83740" w:rsidRPr="00583BD4">
        <w:rPr>
          <w:sz w:val="22"/>
          <w:szCs w:val="22"/>
          <w:lang w:val="bg-BG"/>
        </w:rPr>
        <w:t>……………………</w:t>
      </w:r>
      <w:r w:rsidRPr="00583BD4">
        <w:rPr>
          <w:sz w:val="22"/>
          <w:szCs w:val="22"/>
          <w:lang w:val="bg-BG"/>
        </w:rPr>
        <w:t>……………………</w:t>
      </w:r>
      <w:r w:rsidR="00B83740" w:rsidRPr="00583BD4">
        <w:rPr>
          <w:sz w:val="22"/>
          <w:szCs w:val="22"/>
          <w:lang w:val="bg-BG"/>
        </w:rPr>
        <w:t>………….</w:t>
      </w:r>
    </w:p>
    <w:p w:rsidR="00B83740" w:rsidRPr="00583BD4" w:rsidRDefault="006C6D27" w:rsidP="00583BD4">
      <w:pPr>
        <w:spacing w:line="260" w:lineRule="exact"/>
        <w:ind w:left="9204" w:firstLine="708"/>
        <w:jc w:val="center"/>
        <w:outlineLvl w:val="0"/>
        <w:rPr>
          <w:i/>
          <w:sz w:val="22"/>
          <w:szCs w:val="22"/>
          <w:lang w:val="bg-BG"/>
        </w:rPr>
      </w:pPr>
      <w:r w:rsidRPr="00583BD4">
        <w:rPr>
          <w:i/>
          <w:sz w:val="22"/>
          <w:szCs w:val="22"/>
          <w:lang w:val="bg-BG"/>
        </w:rPr>
        <w:t>(Име, фамилия, подпи</w:t>
      </w:r>
      <w:r w:rsidR="001B7A66" w:rsidRPr="00583BD4">
        <w:rPr>
          <w:i/>
          <w:sz w:val="22"/>
          <w:szCs w:val="22"/>
          <w:lang w:val="bg-BG"/>
        </w:rPr>
        <w:t>с)</w:t>
      </w:r>
    </w:p>
    <w:p w:rsidR="00B87456" w:rsidRPr="00583BD4" w:rsidRDefault="006C6D27" w:rsidP="00DD1F84">
      <w:pPr>
        <w:spacing w:before="840" w:after="480" w:line="260" w:lineRule="exact"/>
        <w:jc w:val="center"/>
        <w:outlineLvl w:val="0"/>
        <w:rPr>
          <w:b/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>ГОДИШНО ТЕМАТИЧНО РАЗПРЕДЕЛЕНИЕ</w:t>
      </w:r>
      <w:r w:rsidR="00F36EC2" w:rsidRPr="00583BD4">
        <w:rPr>
          <w:b/>
          <w:sz w:val="22"/>
          <w:szCs w:val="22"/>
          <w:lang w:val="bg-BG"/>
        </w:rPr>
        <w:br/>
      </w:r>
      <w:r w:rsidR="00B87456" w:rsidRPr="00583BD4">
        <w:rPr>
          <w:b/>
          <w:sz w:val="22"/>
          <w:szCs w:val="22"/>
          <w:lang w:val="bg-BG"/>
        </w:rPr>
        <w:t>ПО ФИЗИЧЕСКО ВЪЗПИТАНИЕ И СПОРТ ЗА</w:t>
      </w:r>
      <w:r w:rsidR="00C6559F" w:rsidRPr="00583BD4">
        <w:rPr>
          <w:b/>
          <w:sz w:val="22"/>
          <w:szCs w:val="22"/>
          <w:lang w:val="bg-BG"/>
        </w:rPr>
        <w:t>7.</w:t>
      </w:r>
      <w:r w:rsidR="00BC20BC" w:rsidRPr="00583BD4">
        <w:rPr>
          <w:b/>
          <w:sz w:val="22"/>
          <w:szCs w:val="22"/>
          <w:lang w:val="bg-BG"/>
        </w:rPr>
        <w:t xml:space="preserve"> </w:t>
      </w:r>
      <w:r w:rsidR="00B87456" w:rsidRPr="00583BD4">
        <w:rPr>
          <w:b/>
          <w:sz w:val="22"/>
          <w:szCs w:val="22"/>
          <w:lang w:val="bg-BG"/>
        </w:rPr>
        <w:t xml:space="preserve">КЛАС </w:t>
      </w:r>
    </w:p>
    <w:p w:rsidR="003C5E87" w:rsidRPr="00583BD4" w:rsidRDefault="003C5E87" w:rsidP="00583BD4">
      <w:pPr>
        <w:tabs>
          <w:tab w:val="left" w:pos="7655"/>
        </w:tabs>
        <w:spacing w:after="120" w:line="260" w:lineRule="exact"/>
        <w:jc w:val="center"/>
        <w:outlineLvl w:val="0"/>
        <w:rPr>
          <w:b/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>ПЪРВИ УЧЕБЕН СРОК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9"/>
        <w:gridCol w:w="674"/>
        <w:gridCol w:w="2911"/>
        <w:gridCol w:w="6"/>
        <w:gridCol w:w="3746"/>
        <w:gridCol w:w="4820"/>
        <w:gridCol w:w="2808"/>
      </w:tblGrid>
      <w:tr w:rsidR="00EF212B" w:rsidRPr="00583BD4" w:rsidTr="00EC1C75">
        <w:trPr>
          <w:cantSplit/>
          <w:trHeight w:val="1522"/>
          <w:jc w:val="center"/>
        </w:trPr>
        <w:tc>
          <w:tcPr>
            <w:tcW w:w="620" w:type="dxa"/>
            <w:shd w:val="clear" w:color="auto" w:fill="FFFFFF"/>
            <w:textDirection w:val="btLr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683" w:type="dxa"/>
            <w:gridSpan w:val="2"/>
            <w:shd w:val="clear" w:color="auto" w:fill="FFFFFF"/>
            <w:textDirection w:val="btLr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917" w:type="dxa"/>
            <w:gridSpan w:val="2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Тема на урочна</w:t>
            </w:r>
            <w:r w:rsidRPr="00583BD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3BD4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746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0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683" w:type="dxa"/>
            <w:gridSpan w:val="2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7" w:type="dxa"/>
            <w:gridSpan w:val="2"/>
            <w:shd w:val="clear" w:color="auto" w:fill="F2F2F2"/>
            <w:vAlign w:val="center"/>
          </w:tcPr>
          <w:p w:rsidR="00EF212B" w:rsidRPr="00583BD4" w:rsidRDefault="00EF212B" w:rsidP="00583BD4">
            <w:pPr>
              <w:spacing w:line="260" w:lineRule="exact"/>
              <w:ind w:hanging="23"/>
              <w:jc w:val="center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746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2808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6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1.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bCs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Преговор.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46" w:type="dxa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Притежава степен на развитие на двигателните качества.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Запознаване с изискванията за безопасни условия на работа и на специфичните критерии за оценяване на двигателните умения и навици.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Провеждане на ЩИ, ПИ и СПИ. „Пас“, „Гоненица“.</w:t>
            </w:r>
          </w:p>
        </w:tc>
        <w:tc>
          <w:tcPr>
            <w:tcW w:w="2808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2.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spacing w:line="260" w:lineRule="exact"/>
              <w:ind w:hanging="23"/>
              <w:rPr>
                <w:bCs/>
                <w:sz w:val="22"/>
                <w:szCs w:val="22"/>
                <w:lang w:eastAsia="bg-BG"/>
              </w:rPr>
            </w:pPr>
            <w:r w:rsidRPr="00583BD4">
              <w:rPr>
                <w:bCs/>
                <w:sz w:val="22"/>
                <w:szCs w:val="22"/>
                <w:lang w:eastAsia="bg-BG"/>
              </w:rPr>
              <w:t>Общоразвиващи упражнения с уред.</w:t>
            </w:r>
          </w:p>
          <w:p w:rsidR="00EF212B" w:rsidRPr="00583BD4" w:rsidRDefault="00EF212B" w:rsidP="00583BD4">
            <w:pPr>
              <w:pStyle w:val="Style14"/>
              <w:spacing w:line="260" w:lineRule="exact"/>
              <w:ind w:hanging="23"/>
              <w:rPr>
                <w:rStyle w:val="FontStyle31"/>
                <w:bCs/>
                <w:sz w:val="22"/>
                <w:szCs w:val="22"/>
                <w:lang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46" w:type="dxa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Използва разнообразни гимнастически упражнения с уред и ги изпълнява самостоятелно.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Oбщоразвиващи упражнения с </w:t>
            </w:r>
            <w:r w:rsidRPr="00583BD4">
              <w:rPr>
                <w:sz w:val="22"/>
                <w:szCs w:val="22"/>
                <w:lang w:val="bg-BG"/>
              </w:rPr>
              <w:t xml:space="preserve">топка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за всички мускулни групи.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Преговор на лекоатлетически упражнения, изучавани в 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6.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клас.</w:t>
            </w:r>
          </w:p>
        </w:tc>
        <w:tc>
          <w:tcPr>
            <w:tcW w:w="2808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3.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spacing w:line="260" w:lineRule="exact"/>
              <w:ind w:hanging="23"/>
              <w:rPr>
                <w:bCs/>
                <w:sz w:val="22"/>
                <w:szCs w:val="22"/>
                <w:lang w:eastAsia="bg-BG"/>
              </w:rPr>
            </w:pPr>
            <w:r w:rsidRPr="00583BD4">
              <w:rPr>
                <w:bCs/>
                <w:sz w:val="22"/>
                <w:szCs w:val="22"/>
                <w:lang w:eastAsia="bg-BG"/>
              </w:rPr>
              <w:t xml:space="preserve">Общоразвиващи упражнения по двойки. </w:t>
            </w: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46" w:type="dxa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Използва разнообразни гимнастически упражнения по двойки.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Общоразвиващи упражнения по двойки с топка.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Обща физическа подготовка.</w:t>
            </w:r>
          </w:p>
        </w:tc>
        <w:tc>
          <w:tcPr>
            <w:tcW w:w="2808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4.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Входно ниво</w:t>
            </w:r>
          </w:p>
        </w:tc>
        <w:tc>
          <w:tcPr>
            <w:tcW w:w="3746" w:type="dxa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Постига ниво за състоянието на физическа дееспособност.</w:t>
            </w:r>
          </w:p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Използва и работи с хронометър, метър и измерва височина, дължина, скорост.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Oбщоразвиващи упражнения по двойки.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808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 бягане на 50 м скок на дължина от място.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5.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Входно ниво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Постига ниво за състоянието на физическа дееспособност.</w:t>
            </w:r>
          </w:p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Използва и работи с хронометър, метър и измерва височина, дължина, скорост.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Oбщоразвиващи упражнения с топка и по двойки.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808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 хвърляне на плътна топка 3 кг (м); изправяне от лег (момичета), бягане 300 м момичета, 600 м (м).</w:t>
            </w:r>
          </w:p>
        </w:tc>
      </w:tr>
    </w:tbl>
    <w:p w:rsidR="00DD1F84" w:rsidRDefault="00DD1F84" w:rsidP="00583BD4">
      <w:pPr>
        <w:spacing w:line="260" w:lineRule="exact"/>
        <w:jc w:val="center"/>
        <w:rPr>
          <w:sz w:val="22"/>
          <w:szCs w:val="22"/>
        </w:rPr>
        <w:sectPr w:rsidR="00DD1F84" w:rsidSect="00FD0E28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567" w:bottom="567" w:left="567" w:header="567" w:footer="397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9"/>
        <w:gridCol w:w="674"/>
        <w:gridCol w:w="2911"/>
        <w:gridCol w:w="6"/>
        <w:gridCol w:w="3746"/>
        <w:gridCol w:w="4820"/>
        <w:gridCol w:w="2808"/>
      </w:tblGrid>
      <w:tr w:rsidR="00DD1F84" w:rsidRPr="00583BD4" w:rsidTr="00EC1C75">
        <w:trPr>
          <w:trHeight w:val="20"/>
          <w:tblHeader/>
          <w:jc w:val="center"/>
        </w:trPr>
        <w:tc>
          <w:tcPr>
            <w:tcW w:w="620" w:type="dxa"/>
            <w:shd w:val="clear" w:color="auto" w:fill="F2F2F2"/>
            <w:vAlign w:val="center"/>
          </w:tcPr>
          <w:p w:rsidR="00DD1F84" w:rsidRPr="00583BD4" w:rsidRDefault="00DD1F84" w:rsidP="00EB1A3C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lastRenderedPageBreak/>
              <w:t>1</w:t>
            </w:r>
          </w:p>
        </w:tc>
        <w:tc>
          <w:tcPr>
            <w:tcW w:w="683" w:type="dxa"/>
            <w:gridSpan w:val="2"/>
            <w:shd w:val="clear" w:color="auto" w:fill="F2F2F2"/>
            <w:vAlign w:val="center"/>
          </w:tcPr>
          <w:p w:rsidR="00DD1F84" w:rsidRPr="00583BD4" w:rsidRDefault="00DD1F84" w:rsidP="00EB1A3C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7" w:type="dxa"/>
            <w:gridSpan w:val="2"/>
            <w:shd w:val="clear" w:color="auto" w:fill="F2F2F2"/>
            <w:vAlign w:val="center"/>
          </w:tcPr>
          <w:p w:rsidR="00DD1F84" w:rsidRPr="00583BD4" w:rsidRDefault="00DD1F84" w:rsidP="00EB1A3C">
            <w:pPr>
              <w:spacing w:line="260" w:lineRule="exact"/>
              <w:ind w:hanging="23"/>
              <w:jc w:val="center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746" w:type="dxa"/>
            <w:shd w:val="clear" w:color="auto" w:fill="F2F2F2"/>
            <w:vAlign w:val="center"/>
          </w:tcPr>
          <w:p w:rsidR="00DD1F84" w:rsidRPr="00583BD4" w:rsidRDefault="00DD1F84" w:rsidP="00EB1A3C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DD1F84" w:rsidRPr="00583BD4" w:rsidRDefault="00DD1F84" w:rsidP="00EB1A3C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2808" w:type="dxa"/>
            <w:shd w:val="clear" w:color="auto" w:fill="F2F2F2"/>
            <w:vAlign w:val="center"/>
          </w:tcPr>
          <w:p w:rsidR="00DD1F84" w:rsidRPr="00583BD4" w:rsidRDefault="00DD1F84" w:rsidP="00EB1A3C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6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6.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Скок на височина</w:t>
            </w:r>
            <w:r w:rsidR="00954154"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,</w:t>
            </w:r>
            <w:r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 xml:space="preserve"> начин „</w:t>
            </w:r>
            <w:r w:rsidR="00C6559F"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н</w:t>
            </w:r>
            <w:r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ожица“ –</w:t>
            </w:r>
            <w:r w:rsidR="00954154"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 xml:space="preserve"> </w:t>
            </w:r>
            <w:r w:rsidRPr="00583BD4"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  <w:t>засилване.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 xml:space="preserve">Обяснява и прилага техника на засилване. Коментира значението на скоростта и силата на отскока. 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Хоризонтално отскачане напред и нагоре и със заемане на положение крачка.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ритмично бягане и скокови упражнения.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 „Подскачащи капитани“.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осно</w:t>
            </w:r>
            <w:r w:rsidR="00C51275"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вите на техниката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1.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правилна координация между ръцете и краката на скок на височина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2.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Демонстрира подчертано в летежната фаза телодържане начин „ножица“.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Приземява се устойчиво, без подпиране и връщане назад.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4.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Отскача макс. на височина без видимо нарушаване на техниката.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теоретичните знания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Правилознание.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7.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Скок на височина</w:t>
            </w:r>
            <w:r w:rsidR="00954154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начин „Ножица“ – отскачане.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Обяснява и изпълнява техниката на отскачане Притежава способност да координира движенията си по темп, ритъм и посока.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Засилване с ритмично бягане и отскачане.</w:t>
            </w:r>
          </w:p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З</w:t>
            </w:r>
            <w:r w:rsidR="00EF212B" w:rsidRPr="00583BD4">
              <w:rPr>
                <w:sz w:val="22"/>
                <w:szCs w:val="22"/>
                <w:lang w:val="bg-BG"/>
              </w:rPr>
              <w:t>Р</w:t>
            </w:r>
            <w:r w:rsidR="00FD7AB6" w:rsidRPr="00583BD4">
              <w:rPr>
                <w:sz w:val="22"/>
                <w:szCs w:val="22"/>
                <w:lang w:val="bg-BG"/>
              </w:rPr>
              <w:t>.</w:t>
            </w:r>
            <w:r w:rsidR="00EF212B" w:rsidRPr="00583BD4">
              <w:rPr>
                <w:sz w:val="22"/>
                <w:szCs w:val="22"/>
                <w:lang w:val="bg-BG"/>
              </w:rPr>
              <w:t xml:space="preserve"> Хоризонтално отскачане напред и нагоре и със заемане на положение крачка.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Координиране на движенията при отскачане.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 „Спасявай се по двойки“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8.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Скок на дължина</w:t>
            </w:r>
            <w:r w:rsidR="00954154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начин „Дъга“ – летежна фаза.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Разбира и прилага летежна фаза.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Засилване с ускорително бягане и отскачане.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Хоризонтален отскок напред и нагоре.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Координиране на движенията при отскачане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9.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tabs>
                <w:tab w:val="left" w:pos="530"/>
              </w:tabs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Скок на дължина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„Дъга“ – приземяване.</w:t>
            </w:r>
          </w:p>
          <w:p w:rsidR="00EF212B" w:rsidRPr="00583BD4" w:rsidRDefault="00EF212B" w:rsidP="00CA0202">
            <w:pPr>
              <w:tabs>
                <w:tab w:val="left" w:pos="530"/>
              </w:tabs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Обяснява и изпълнява летежна фаза и приземяване. Притежава способност да се концентрира и да преодолява пределна за възможностите си височина.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Летежна фаза – начин „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ожица“, приземяване. </w:t>
            </w:r>
          </w:p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Засилване с ускорително бягане и отскачане.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 координацията на движенията и ориентацията в пространство. 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Развитие на скоростната сила. 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10.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Скок на височина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„</w:t>
            </w:r>
            <w:r w:rsidR="00C6559F" w:rsidRPr="00583BD4">
              <w:rPr>
                <w:sz w:val="22"/>
                <w:szCs w:val="22"/>
                <w:lang w:val="bg-BG"/>
              </w:rPr>
              <w:t>н</w:t>
            </w:r>
            <w:r w:rsidRPr="00583BD4">
              <w:rPr>
                <w:sz w:val="22"/>
                <w:szCs w:val="22"/>
                <w:lang w:val="bg-BG"/>
              </w:rPr>
              <w:t>ожица“ – цялостно изпълнение.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Обяснява и изпълнява техника на скок на височина начин</w:t>
            </w:r>
            <w:r w:rsidR="00C6559F" w:rsidRPr="00583BD4">
              <w:rPr>
                <w:color w:val="auto"/>
                <w:sz w:val="22"/>
                <w:szCs w:val="22"/>
              </w:rPr>
              <w:t xml:space="preserve"> „н</w:t>
            </w:r>
            <w:r w:rsidRPr="00583BD4">
              <w:rPr>
                <w:color w:val="auto"/>
                <w:sz w:val="22"/>
                <w:szCs w:val="22"/>
              </w:rPr>
              <w:t>ожица“.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Летежна фаза, приземяване. 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Засилване и отскачане. 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Верижна щафета.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11.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Скок на височина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„</w:t>
            </w:r>
            <w:r w:rsidR="00C6559F" w:rsidRPr="00583BD4">
              <w:rPr>
                <w:sz w:val="22"/>
                <w:szCs w:val="22"/>
                <w:lang w:val="bg-BG"/>
              </w:rPr>
              <w:t>н</w:t>
            </w:r>
            <w:r w:rsidRPr="00583BD4">
              <w:rPr>
                <w:sz w:val="22"/>
                <w:szCs w:val="22"/>
                <w:lang w:val="bg-BG"/>
              </w:rPr>
              <w:t>ожица“ – самооценяване.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Сравнява личните си резултати.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Скок на височина начин „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ожица“. Самооценяване по зададени критерии.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12.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Тласкане на плътна топка с гръбно засилване – изходно положение.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Моделира техника на тласкане</w:t>
            </w:r>
            <w:r w:rsidR="00C6559F" w:rsidRPr="00583BD4">
              <w:rPr>
                <w:color w:val="auto"/>
                <w:sz w:val="22"/>
                <w:szCs w:val="22"/>
              </w:rPr>
              <w:t>,</w:t>
            </w:r>
            <w:r w:rsidRPr="00583BD4">
              <w:rPr>
                <w:color w:val="auto"/>
                <w:sz w:val="22"/>
                <w:szCs w:val="22"/>
              </w:rPr>
              <w:t xml:space="preserve"> като използва упражнения и ги комбинира по време, скорост и мускулно усилие.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на плътна топка с гръбно засилване.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Хвърляне на плътна топка с две ръце отдолу-напред, назад, в страни.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Развитие на взривната сила.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EF212B" w:rsidRPr="00583BD4" w:rsidRDefault="00C51275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техниката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1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Хваща и държи правилно уреда.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2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Изпълнява правилна координация на ръцете и краката при гръбно засилване.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3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Не допуска настъпване на линията за тласкане.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4.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Приземява се устойчиво.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lastRenderedPageBreak/>
              <w:t>Критерии за приложимост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5.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 макс. на височина.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6.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 макс. на дължина. Без видимо нарушаване на техниката.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Дискусия.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13.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Тласкане на плътна топка с гръбно засилване – групиране.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Прилага техника на тласкане на плътна топка.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Хват. Подаване от ръка в ръка 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на плътна топка с гръбно засилване.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Тласкане от различни изходни позиции.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Хвърляне на различни по големина и вид топки в положение напречна разкрачка.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14.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Тласкане с гръбно засилване – подскок и финално усилие.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Обяснява и изпълнява техника на тл</w:t>
            </w:r>
            <w:r w:rsidR="00CA0202">
              <w:rPr>
                <w:color w:val="auto"/>
                <w:sz w:val="22"/>
                <w:szCs w:val="22"/>
              </w:rPr>
              <w:t>аскане със странично засилване.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от ходом с 3 крачки, тласкане от две крачки.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в странична напречна разкрачка.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CA0202">
            <w:pPr>
              <w:pStyle w:val="Style14"/>
              <w:widowControl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Тласкане с гръбно засилване – цялостно изпълнение.</w:t>
            </w:r>
          </w:p>
          <w:p w:rsidR="00EF212B" w:rsidRPr="00583BD4" w:rsidRDefault="00EF212B" w:rsidP="00CA0202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CA0202">
            <w:pPr>
              <w:pStyle w:val="Default"/>
              <w:tabs>
                <w:tab w:val="left" w:pos="0"/>
              </w:tabs>
              <w:spacing w:line="264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Тласка плътна топка според предела на възможностите си и постига личен резултат.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с гръбно засилване с мах, групиране къс подскок и приземяване.</w:t>
            </w:r>
          </w:p>
          <w:p w:rsidR="00EF212B" w:rsidRPr="00583BD4" w:rsidRDefault="00AC7230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от ходом с 3 крачки и с 2 крачки.</w:t>
            </w:r>
          </w:p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CA0202">
            <w:pPr>
              <w:tabs>
                <w:tab w:val="left" w:pos="-149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16.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Тласкане с гръбно засилване – самооценяване.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Сравнява личните си резултати по предварително зададени параметри.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Тласкане с гръбно засилване – мах, групиране къс подскок, приземяване финално усилие.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17.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с две ръце отгоре.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Демонстрира устойчивост при многократно изпълнение на едни и същи технически похвати.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НР. Подаване с две ръце отгоре над глава и с две ръце отгоре назад.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подаване с две ръце отдолу.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по двойки с и без мрежа. “Щафета в кръг“ „Подаванка“ Волейболна щафета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–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насрещни колони, подаване и минаване отзад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(3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–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4) пъти.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овладяване на техниката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Тест</w:t>
            </w:r>
            <w:r w:rsidRPr="00583BD4">
              <w:rPr>
                <w:i/>
                <w:sz w:val="22"/>
                <w:szCs w:val="22"/>
                <w:lang w:val="bg-BG"/>
              </w:rPr>
              <w:t xml:space="preserve"> за </w:t>
            </w: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правилното изпълнение на техниката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1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. Подава точно </w:t>
            </w:r>
            <w:r w:rsidR="00C51275" w:rsidRPr="00583BD4">
              <w:rPr>
                <w:rStyle w:val="FontStyle31"/>
                <w:sz w:val="22"/>
                <w:szCs w:val="22"/>
                <w:lang w:val="bg-BG" w:eastAsia="bg-BG"/>
              </w:rPr>
              <w:t>топката.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2</w:t>
            </w:r>
            <w:r w:rsidR="00C51275" w:rsidRPr="00583BD4">
              <w:rPr>
                <w:rStyle w:val="FontStyle31"/>
                <w:sz w:val="22"/>
                <w:szCs w:val="22"/>
                <w:lang w:val="bg-BG" w:eastAsia="bg-BG"/>
              </w:rPr>
              <w:t>. Овладява топката на скорост.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Реализира възможно най-точно начален удар.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C51275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4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Постига успешно заемане</w:t>
            </w:r>
            <w:r w:rsidR="00C51275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 позиция в определените зони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5.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Постига успешно посрещане</w:t>
            </w:r>
            <w:r w:rsidR="00C51275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 топка от активен противник.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b/>
                <w:sz w:val="22"/>
                <w:szCs w:val="22"/>
                <w:lang w:val="bg-BG" w:eastAsia="bg-BG"/>
              </w:rPr>
              <w:t>6.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Постига попадение от групово взаимодействие в облекчена ситуация.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</w:t>
            </w:r>
            <w:r w:rsidR="00C51275"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ценяване на теоретичните знания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Дискутира въпроси, за личното и етичното поведение на волейболиста.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18.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с две ръце отгоре.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Използва разнообразни технически умения и ги прилага в игра.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на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с две ръце отгоре встрани и назад.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ЗР. Подаване с две ръце отгоре над глава и с две ръце отгоре назад.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Видове подавания, в насрещни колони със смяна на местата с и без мрежа. Уч. игра (зони и място за изпълнение на долен нач. удар)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СПИ </w:t>
            </w:r>
            <w:r w:rsidRPr="00583BD4">
              <w:rPr>
                <w:sz w:val="22"/>
                <w:szCs w:val="22"/>
                <w:lang w:val="bg-BG" w:eastAsia="bg-BG"/>
              </w:rPr>
              <w:t>„Кой пръв ще стигне топката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“</w:t>
            </w:r>
            <w:r w:rsidRPr="00583BD4">
              <w:rPr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19.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с две ръце отгоре.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Прилага техникотактически умения в групови взаимодействия в учебна игра. Знае изисквания за смени и прекъсване на играта.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на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подаване с две ръце отгоре встрани и назад.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Подаване с две ръце отгоре над глава и с две ръце отгоре назад.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FD7AB6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долен начален удар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Учебна игра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20.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Горен лицев начален удар.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Използва разнообразни технически умения и ги прилага в игра.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на горен лицев начален удар</w:t>
            </w:r>
          </w:p>
          <w:p w:rsidR="00EF212B" w:rsidRPr="00583BD4" w:rsidRDefault="00EF212B" w:rsidP="00583BD4">
            <w:pPr>
              <w:spacing w:line="260" w:lineRule="exact"/>
              <w:rPr>
                <w:snapToGrid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УС на подаване с две ръце отгоре и отдолу. </w:t>
            </w:r>
            <w:r w:rsidRPr="00583BD4">
              <w:rPr>
                <w:snapToGrid/>
                <w:sz w:val="22"/>
                <w:szCs w:val="22"/>
                <w:lang w:val="bg-BG" w:eastAsia="bg-BG"/>
              </w:rPr>
              <w:t xml:space="preserve">По двойки или в две редици една срещу друга. Усъвършенстване подаване по двойки със задържане максимално. 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napToGrid/>
                <w:sz w:val="22"/>
                <w:szCs w:val="22"/>
                <w:lang w:val="bg-BG" w:eastAsia="bg-BG"/>
              </w:rPr>
            </w:pPr>
            <w:r w:rsidRPr="00583BD4">
              <w:rPr>
                <w:snapToGrid/>
                <w:sz w:val="22"/>
                <w:szCs w:val="22"/>
                <w:lang w:val="bg-BG" w:eastAsia="bg-BG"/>
              </w:rPr>
              <w:t>Уч. игра тактика при изпълнението на нач. удар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21.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Горен лицев начален удар.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Прилага изучените техникотактически умения в групови и отборни взаимодействия.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 на горен лицев начален удар</w:t>
            </w:r>
          </w:p>
          <w:p w:rsidR="00EF212B" w:rsidRPr="00583BD4" w:rsidRDefault="00EF212B" w:rsidP="00583BD4">
            <w:pPr>
              <w:spacing w:line="260" w:lineRule="exact"/>
              <w:rPr>
                <w:snapToGrid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УС на подаване с две ръце отгоре и отдолу. </w:t>
            </w:r>
            <w:r w:rsidRPr="00583BD4">
              <w:rPr>
                <w:snapToGrid/>
                <w:sz w:val="22"/>
                <w:szCs w:val="22"/>
                <w:lang w:val="bg-BG" w:eastAsia="bg-BG"/>
              </w:rPr>
              <w:t xml:space="preserve">Нач. удар – по двойки със и без мрежа. Усъвършенстване подаване по двойки, в колони </w:t>
            </w:r>
            <w:r w:rsidRPr="00583BD4">
              <w:rPr>
                <w:snapToGrid/>
                <w:sz w:val="22"/>
                <w:szCs w:val="22"/>
                <w:lang w:val="bg-BG" w:eastAsia="bg-BG"/>
              </w:rPr>
              <w:lastRenderedPageBreak/>
              <w:t>(щафетно).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napToGrid/>
                <w:sz w:val="22"/>
                <w:szCs w:val="22"/>
                <w:lang w:val="bg-BG" w:eastAsia="bg-BG"/>
              </w:rPr>
            </w:pPr>
            <w:r w:rsidRPr="00583BD4">
              <w:rPr>
                <w:snapToGrid/>
                <w:sz w:val="22"/>
                <w:szCs w:val="22"/>
                <w:lang w:val="bg-BG" w:eastAsia="bg-BG"/>
              </w:rPr>
              <w:t>Уч. игра разиграване с 3 подавания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22.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Горен лицев начален удар.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и прилага групови взаимодействия в защита и нападение. Познава и прилага правилознание в учебни игри.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УС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 горен лицев начален удар</w:t>
            </w:r>
            <w:r w:rsidRPr="00583BD4">
              <w:rPr>
                <w:sz w:val="22"/>
                <w:szCs w:val="22"/>
                <w:lang w:val="bg-BG"/>
              </w:rPr>
              <w:t xml:space="preserve"> 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Упражнения по двойки-смесено подаване и задържане. Учебна игра – разделени на отбори по 6 </w:t>
            </w:r>
            <w:r w:rsidR="00C6559F" w:rsidRPr="00583BD4">
              <w:rPr>
                <w:sz w:val="22"/>
                <w:szCs w:val="22"/>
                <w:lang w:val="bg-BG"/>
              </w:rPr>
              <w:t>души</w:t>
            </w:r>
            <w:r w:rsidRPr="00583BD4">
              <w:rPr>
                <w:sz w:val="22"/>
                <w:szCs w:val="22"/>
                <w:lang w:val="bg-BG"/>
              </w:rPr>
              <w:t xml:space="preserve"> и разиграване на 3 подавания и такт. определяне на функциите на състезателите в различните зони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23.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Волейбол.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РДК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Подаване към стена с ловене към всяко изпълнение, по двойки с подхвърляне, без прекъсване, начален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удар по – двойки. Учебна игра</w:t>
            </w:r>
            <w:r w:rsidR="00C6559F" w:rsidRPr="00583BD4">
              <w:rPr>
                <w:sz w:val="22"/>
                <w:szCs w:val="22"/>
                <w:lang w:val="bg-BG"/>
              </w:rPr>
              <w:t xml:space="preserve"> – </w:t>
            </w:r>
            <w:r w:rsidRPr="00583BD4">
              <w:rPr>
                <w:sz w:val="22"/>
                <w:szCs w:val="22"/>
                <w:lang w:val="bg-BG"/>
              </w:rPr>
              <w:t>зони и подреждане. Качества упр. с пл. топки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24.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Волейбол 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Забиване по посока на засилването.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Извършва двигателни действия в нападение и защита.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на забиване по посока на засилването.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Поставяне на тактически задачи, свързани с изучените технически елементи в нападение между разпределител и нападател.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25.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Волейбол.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Постига ниво на развитие на специфични двигателни качества на футболиста.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0"/>
                <w:b w:val="0"/>
                <w:bCs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 на забиване по посока на засилването.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Комплексно развитие на двигателните качества чрез средства от волейбола.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bCs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Учебна игра 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26.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Волейбол.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Преодолява</w:t>
            </w:r>
          </w:p>
          <w:p w:rsidR="00EF212B" w:rsidRPr="00583BD4" w:rsidRDefault="00EF212B" w:rsidP="00583BD4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различията в общуването и работата в екип. Прилага здравни, хигиенни и етични норми на поведение.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забиване по посока на засилването.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– смесени отбори (момичета и момчета). Подбор на отбор на класа. Класиране чрез директно елиминиране. Награждаване.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27.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Преговор.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Изпълнява държане на ракета. Заема стоеж за изпълнение на удари. 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Преговор на правилно държане на ракета, основен стоеж, придвижване в напад с десния и левия крак в различни посоки. Обратен плосък удар.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 xml:space="preserve">ЩИ с тенис топка. 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правилното изпълнение на техниката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1.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Държи правилно ракетата, поддържа правилно телодържане и се придвижва чрез напади вдясно и вляво.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2</w:t>
            </w:r>
            <w:r w:rsidRPr="00583BD4">
              <w:rPr>
                <w:sz w:val="22"/>
                <w:szCs w:val="22"/>
                <w:lang w:val="bg-BG" w:eastAsia="bg-BG"/>
              </w:rPr>
              <w:t>. Изпълнява дланен силно изтеглен нападателен удар „топ спин“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3.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сечени удари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EF212B" w:rsidRPr="00583BD4" w:rsidRDefault="009F1435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lastRenderedPageBreak/>
              <w:t>Критерии за приложимост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4.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Постига успех чрез </w:t>
            </w:r>
            <w:r w:rsidR="009F1435" w:rsidRPr="00583BD4">
              <w:rPr>
                <w:sz w:val="22"/>
                <w:szCs w:val="22"/>
                <w:lang w:val="bg-BG" w:eastAsia="bg-BG"/>
              </w:rPr>
              <w:t>топ спин.</w:t>
            </w:r>
          </w:p>
          <w:p w:rsidR="00EF212B" w:rsidRPr="00583BD4" w:rsidRDefault="00EF212B" w:rsidP="00583BD4">
            <w:pPr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5.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комбинация </w:t>
            </w:r>
            <w:r w:rsidRPr="00583BD4">
              <w:rPr>
                <w:sz w:val="22"/>
                <w:szCs w:val="22"/>
                <w:lang w:val="bg-BG"/>
              </w:rPr>
              <w:t>след къс начален удар за изпълнение на дланен силно изтеглен в различни посоки</w:t>
            </w:r>
            <w:r w:rsidR="009F1435" w:rsidRPr="00583BD4">
              <w:rPr>
                <w:b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6.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посрещане на сечени начални удари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28.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Придвижване.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rFonts w:eastAsia="Calibri"/>
                <w:snapToGrid/>
                <w:sz w:val="22"/>
                <w:szCs w:val="22"/>
                <w:lang w:val="bg-BG"/>
              </w:rPr>
              <w:t>Изпълнява основните технически елементи за развитие на двигателните качества.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Имитационни упражнения с уреди за различни мускулни групи.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Придвижване напад с десния крак наляво и напред за отиграване с обратен удар на къси топки, попаднали в средата или дясната половина на масата и противоравно с левия крак.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Придвижване напад с десния крак за </w:t>
            </w:r>
            <w:r w:rsidRPr="00583BD4">
              <w:rPr>
                <w:sz w:val="22"/>
                <w:szCs w:val="22"/>
                <w:lang w:val="bg-BG" w:eastAsia="bg-BG"/>
              </w:rPr>
              <w:lastRenderedPageBreak/>
              <w:t>отиграване с обратен удар на къси топки, попаднали в лявата половина на масата</w:t>
            </w:r>
            <w:r w:rsidR="00C6559F" w:rsidRPr="00583BD4">
              <w:rPr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 противоравно с левия крак. Свободна игра.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29.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силно изтеглен нападателен удар по диагонал.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rFonts w:eastAsia="Calibri"/>
                <w:snapToGrid/>
                <w:sz w:val="22"/>
                <w:szCs w:val="22"/>
                <w:lang w:val="bg-BG"/>
              </w:rPr>
              <w:t>Използва дланен силно изтеглен нападателен удар топ спин по диагонал.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НР.</w:t>
            </w:r>
            <w:r w:rsidR="00EF212B" w:rsidRPr="00583BD4">
              <w:rPr>
                <w:sz w:val="22"/>
                <w:szCs w:val="22"/>
                <w:lang w:val="bg-BG" w:eastAsia="bg-BG"/>
              </w:rPr>
              <w:t xml:space="preserve"> Заемане на правилен стоеж и положение за изпълнение на удара. Подхвърляне на топката. Синхронизиране на движения на ръцете, тялото и краката. Правилознание.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Дланен нападателен удар.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игра1:1.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30.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силно изтеглен нападателен удар по права.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rFonts w:eastAsia="Calibri"/>
                <w:snapToGrid/>
                <w:sz w:val="22"/>
                <w:szCs w:val="22"/>
                <w:lang w:val="bg-BG"/>
              </w:rPr>
              <w:t>Знае, терминува и изпълнява дланен силно изтеглен нападателен удар по права.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НР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Синхронизиране на движения на ръцете, тялото и краката за изпълнение на дланен силно изтеглен нападателен удар.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Дланен силно изтеглен нападателен удар по диагонал. Отстраняване на грешки.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 1:1.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31.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Дланен изтеглен нападателен удар.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rFonts w:eastAsia="Calibri"/>
                <w:snapToGrid/>
                <w:sz w:val="22"/>
                <w:szCs w:val="22"/>
                <w:lang w:val="bg-BG"/>
              </w:rPr>
              <w:t>Разбира успеха от правилното изпълнение на техника на удара.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Синхронизиране на движения на ръцете, тялото и краката за изпълнение на дланен силно изтеглен нападателен удар.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Дланен силно изтеглен нападателен удар по диагонал и по права.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32.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Дланни отбранителни удари.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Прилага начини за посрещане на сечени начални удари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sz w:val="22"/>
                <w:szCs w:val="22"/>
                <w:lang w:val="bg-BG" w:eastAsia="bg-BG"/>
              </w:rPr>
              <w:t xml:space="preserve"> </w:t>
            </w:r>
            <w:r w:rsidR="00EF212B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Дланни отбранителни удари</w:t>
            </w:r>
            <w:r w:rsidR="00EF212B" w:rsidRPr="00583BD4">
              <w:rPr>
                <w:sz w:val="22"/>
                <w:szCs w:val="22"/>
                <w:lang w:val="bg-BG" w:eastAsia="bg-BG"/>
              </w:rPr>
              <w:t xml:space="preserve">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Синхронизиране на движения на ръцете, тялото и краката за изпълнение на дланен силно изтеглен нападателен удар.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33.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Комбинация.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Изпълнява комбинация след къс начален удар за изпълнение на дланен силно изтеглен в различни посоки.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НР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Комбинация.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ЗР.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Дланни отбранителни удари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Дланен изтеглен нападателен удар по диагонал и по права.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34.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Комбинация.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Познава и прилага правилознание в учебни игри. 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Комбинация.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Дланни отбранителни удари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Къс начален удар с дланта и обратната страна на ракетата без въртеливо движение на топката.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35.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Обратни отбранителни удари.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Знае, терминува и изпълнява 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обратни отбранителни удари</w:t>
            </w:r>
            <w:r w:rsidRPr="00583BD4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sz w:val="22"/>
                <w:szCs w:val="22"/>
                <w:lang w:val="bg-BG" w:eastAsia="bg-BG"/>
              </w:rPr>
              <w:t>Р. Заемане на правилен стоеж и положение за изпълнение на удара. Синхронизиране на движения на ръцете, тялото и краката – Имитационно изпълнение. Изпълнение в облекчени условия.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Правилознание.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36.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Обратни отбранителни удари.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Изпълнява различни удари по топката, хвърлени в различни посоки на собственото игрално поле.</w:t>
            </w:r>
          </w:p>
        </w:tc>
        <w:tc>
          <w:tcPr>
            <w:tcW w:w="482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sz w:val="22"/>
                <w:szCs w:val="22"/>
                <w:lang w:val="bg-BG" w:eastAsia="bg-BG"/>
              </w:rPr>
              <w:t>. О</w:t>
            </w:r>
            <w:r w:rsidRPr="00583BD4">
              <w:rPr>
                <w:sz w:val="22"/>
                <w:szCs w:val="22"/>
                <w:lang w:val="bg-BG" w:eastAsia="bg-BG"/>
              </w:rPr>
              <w:t>братни отбранителни удари.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Дланни отбранителни удари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Развитие на бързина на реакцията.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Скорост на единично движение.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Забавни игри с тенис топка.</w:t>
            </w:r>
          </w:p>
        </w:tc>
        <w:tc>
          <w:tcPr>
            <w:tcW w:w="2808" w:type="dxa"/>
            <w:vMerge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37.</w:t>
            </w:r>
          </w:p>
        </w:tc>
        <w:tc>
          <w:tcPr>
            <w:tcW w:w="674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91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Земя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Странично колело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Греда</w:t>
            </w:r>
            <w:r w:rsidR="00954154" w:rsidRPr="00583BD4">
              <w:rPr>
                <w:sz w:val="22"/>
                <w:szCs w:val="22"/>
                <w:lang w:val="bg-BG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(ж)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Възлизане до 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надлъжна опора, мах с единия крак до разкрачен опорен седеж.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</w:p>
        </w:tc>
        <w:tc>
          <w:tcPr>
            <w:tcW w:w="3752" w:type="dxa"/>
            <w:gridSpan w:val="2"/>
            <w:shd w:val="clear" w:color="auto" w:fill="auto"/>
          </w:tcPr>
          <w:p w:rsidR="00EF212B" w:rsidRPr="00583BD4" w:rsidRDefault="00EF212B" w:rsidP="00583BD4">
            <w:pPr>
              <w:autoSpaceDE w:val="0"/>
              <w:autoSpaceDN w:val="0"/>
              <w:adjustRightInd w:val="0"/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>Изпълнява гимнастическите</w:t>
            </w:r>
          </w:p>
          <w:p w:rsidR="00EF212B" w:rsidRPr="00583BD4" w:rsidRDefault="00EF212B" w:rsidP="00583BD4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>упражнения във връзка с помощ на земя, греда. Познава и прилага принципи за предпазване от травми.</w:t>
            </w:r>
          </w:p>
          <w:p w:rsidR="00EF212B" w:rsidRPr="00583BD4" w:rsidRDefault="00EF212B" w:rsidP="00583BD4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  <w:shd w:val="clear" w:color="auto" w:fill="auto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>НР</w:t>
            </w:r>
            <w:r w:rsidR="00EF212B" w:rsidRPr="00583BD4">
              <w:rPr>
                <w:snapToGrid/>
                <w:sz w:val="22"/>
                <w:szCs w:val="22"/>
                <w:lang w:val="bg-BG"/>
              </w:rPr>
              <w:t xml:space="preserve"> (ж)</w:t>
            </w:r>
            <w:r w:rsidRPr="00583BD4">
              <w:rPr>
                <w:snapToGrid/>
                <w:sz w:val="22"/>
                <w:szCs w:val="22"/>
                <w:lang w:val="bg-BG"/>
              </w:rPr>
              <w:t>.</w:t>
            </w:r>
            <w:r w:rsidR="00EF212B" w:rsidRPr="00583BD4">
              <w:rPr>
                <w:snapToGrid/>
                <w:sz w:val="22"/>
                <w:szCs w:val="22"/>
                <w:lang w:val="bg-BG"/>
              </w:rPr>
              <w:t xml:space="preserve"> Възлизане до надлъжна опора. Равновесно ходене, стояща везна равновесно ходене.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snapToGrid/>
                <w:sz w:val="22"/>
                <w:szCs w:val="22"/>
                <w:lang w:val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>НР на странично колело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 xml:space="preserve">Пазене и помощ.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Преговор на тилна стойка, стояща везна. Развитие на равновесната устойчивост.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u w:val="single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за овла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дяване на техниката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1</w:t>
            </w:r>
            <w:r w:rsidRPr="00583BD4">
              <w:rPr>
                <w:sz w:val="22"/>
                <w:szCs w:val="22"/>
                <w:lang w:val="bg-BG" w:eastAsia="bg-BG"/>
              </w:rPr>
              <w:t>. (м) странично колело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2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 (м) кълбо назад до стоеж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3</w:t>
            </w:r>
            <w:r w:rsidRPr="00583BD4">
              <w:rPr>
                <w:sz w:val="22"/>
                <w:szCs w:val="22"/>
                <w:lang w:val="bg-BG" w:eastAsia="bg-BG"/>
              </w:rPr>
              <w:t>. (м) коремно възлизане с мах на единия крак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4.</w:t>
            </w:r>
            <w:r w:rsidRPr="00583BD4">
              <w:rPr>
                <w:sz w:val="22"/>
                <w:szCs w:val="22"/>
                <w:lang w:val="bg-BG" w:eastAsia="bg-BG"/>
              </w:rPr>
              <w:t>(м) подмахов отскок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1.1 (</w:t>
            </w:r>
            <w:r w:rsidRPr="00583BD4">
              <w:rPr>
                <w:sz w:val="22"/>
                <w:szCs w:val="22"/>
                <w:lang w:val="bg-BG" w:eastAsia="bg-BG"/>
              </w:rPr>
              <w:t>ж) кълбо назад до коленно опорна везна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2.2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(ж) надлъжна опора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3.3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(ж) отскок начин обтегнат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u w:val="single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при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ложимост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4.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изучените гимнастически упражнения на земя греда и висилка в съчетание с подчертано естетическо чувство и лекота.</w:t>
            </w:r>
          </w:p>
          <w:p w:rsidR="00EF212B" w:rsidRPr="00583BD4" w:rsidRDefault="00EF212B" w:rsidP="00583BD4">
            <w:pPr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</w:t>
            </w:r>
            <w:r w:rsidR="00CB1862" w:rsidRPr="00583BD4">
              <w:rPr>
                <w:rStyle w:val="FontStyle31"/>
                <w:i/>
                <w:sz w:val="22"/>
                <w:szCs w:val="22"/>
                <w:lang w:val="bg-BG" w:eastAsia="bg-BG"/>
              </w:rPr>
              <w:t>ценяване на теоретичните знания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5.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История и правилознание. 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38.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Висилка (м)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Коремно възлизане с мах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Греда (ж)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Възлизане до 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надлъжна опора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мах с единия крак до разкрачен опорен седеж.</w:t>
            </w:r>
            <w:r w:rsidRPr="00583BD4">
              <w:rPr>
                <w:sz w:val="22"/>
                <w:szCs w:val="22"/>
              </w:rPr>
              <w:t xml:space="preserve"> 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Демонстрира отговорност към другите.</w:t>
            </w:r>
          </w:p>
          <w:p w:rsidR="00EF212B" w:rsidRPr="00583BD4" w:rsidRDefault="00EF212B" w:rsidP="00583BD4">
            <w:pPr>
              <w:autoSpaceDE w:val="0"/>
              <w:autoSpaceDN w:val="0"/>
              <w:adjustRightInd w:val="0"/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на коремно възлизане с мах на единия крак (м)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Възлизане до надлъжна опора.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Равновесно ходене, стояща везна, ходене с пресечена стъпка.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 „Не повтаряй“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39.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Земя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Висилка (м)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Коремно възлизане с мах на единия крак.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 Познава и прилага принципи за предпазване от наранявания и травми и знае и прилага основни изисквания от правилника по спортна гимнастика.</w:t>
            </w: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 на коремно възлизане с мах на единия крак (м)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napToGrid/>
                <w:sz w:val="22"/>
                <w:szCs w:val="22"/>
                <w:lang w:val="bg-BG"/>
              </w:rPr>
            </w:pPr>
            <w:r w:rsidRPr="00583BD4">
              <w:rPr>
                <w:snapToGrid/>
                <w:sz w:val="22"/>
                <w:szCs w:val="22"/>
                <w:lang w:val="bg-BG"/>
              </w:rPr>
              <w:t>ЗР на странично колело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Възлизане до надлъжна опора.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Ходене в равновесен клек с ръце встрани. Напречно разкрачен равновесен клек. Обръщане на 180° по надлъжната ос на тялото в посока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обратна на предния крак. (на земя).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Пазене и помощ.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40.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Земя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Кълбо назад с обтегнати крака до коленно опорна везна</w:t>
            </w:r>
            <w:r w:rsidR="00954154" w:rsidRPr="00583BD4">
              <w:rPr>
                <w:sz w:val="22"/>
                <w:szCs w:val="22"/>
                <w:lang w:val="bg-BG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(ж)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  <w:p w:rsidR="00EF212B" w:rsidRPr="00583BD4" w:rsidRDefault="00954154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Греда.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обтегнат.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4820" w:type="dxa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К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ълбо назад до коленно опорна везна, до стоеж (м)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НР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О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тскок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начин обтегнат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УС. Ходене в равновесен клек с ръце встрани. Напречно разкрачен равновесен клек. Обръщане на 180° по надлъжната ос на тялото в посока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обратна на предния крак. (на земя).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Пазене и помощ.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41.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Земя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Кълбо назад с обтегнати крака до коленно опорна везна</w:t>
            </w:r>
            <w:r w:rsidR="00954154" w:rsidRPr="00583BD4">
              <w:rPr>
                <w:sz w:val="22"/>
                <w:szCs w:val="22"/>
                <w:lang w:val="bg-BG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(ж)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  <w:p w:rsidR="00EF212B" w:rsidRPr="00583BD4" w:rsidRDefault="00954154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Греда.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обтегнат.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 помощ. Познава и прилага принципи за предпазване от наранявания и травми.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(м)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на подмахов отскок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К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ълбо назад до коленноопорна везна, до стоеж (м)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ЗР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(ж)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О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тскок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начин обтегнат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Пазене и помощ.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42.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Земя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Кълбо назад с обтегнати крака до коленно опорна везна</w:t>
            </w:r>
            <w:r w:rsidR="00954154" w:rsidRPr="00583BD4">
              <w:rPr>
                <w:sz w:val="22"/>
                <w:szCs w:val="22"/>
                <w:lang w:val="bg-BG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(ж)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  <w:p w:rsidR="00EF212B" w:rsidRPr="00583BD4" w:rsidRDefault="00954154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Греда.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начин обтегнат.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без помощ. Демонстрира отговорност към другите.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(м)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на подмахов отскок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кълбо назад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(м)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Задържане на равновесието с постоянен натиск от ръцете по пода.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(ж)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Съчетание във връзка възлизане до надлъжна опора, придвижване, стояща везна, придвижване, обръщане на 180° в клек. ПИ „Хвани тояжката“.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43.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Ловене и подаване в движение.</w:t>
            </w:r>
          </w:p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Демонстрира малки отклонения при неколкократно изпълнение на едни и същи технически елементи.</w:t>
            </w:r>
          </w:p>
        </w:tc>
        <w:tc>
          <w:tcPr>
            <w:tcW w:w="4820" w:type="dxa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Р на ловене и подаване по двойки,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Преговор на подаване с две ръце.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Водене на топката на място със зрителен контрол.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Щафетни игри със средства от играта.</w:t>
            </w:r>
          </w:p>
        </w:tc>
        <w:tc>
          <w:tcPr>
            <w:tcW w:w="2808" w:type="dxa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44.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tabs>
                <w:tab w:val="left" w:pos="530"/>
              </w:tabs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Ловене и подаване в движение.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C6559F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Използва психо-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физическите си възможности за ефективна реализация на дрибъл с лява и дясна ръка. Правилознание</w:t>
            </w: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ловене и подаване по тройки в движение.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Р на ловене и подаване по двойки.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Водене на топката с лява и дясна ръка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съчетано с подаване от един и от няколко дрибъла. Нисък контролиращ дрибъл.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Подаване със земя и ловене на отскочила от земята топка в движение по двойки; Защита на играч с едно и две подавания. Учебна игра</w:t>
            </w: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овладяване на техниката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1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. Води ритмично и на скорост топка между конуси.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2</w:t>
            </w:r>
            <w:r w:rsidRPr="00583BD4">
              <w:rPr>
                <w:sz w:val="22"/>
                <w:szCs w:val="22"/>
                <w:lang w:val="bg-BG" w:eastAsia="bg-BG"/>
              </w:rPr>
              <w:t>. Подава и лови топката на скорост, вкл. и със земя по тройки.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3</w:t>
            </w:r>
            <w:r w:rsidRPr="00583BD4">
              <w:rPr>
                <w:sz w:val="22"/>
                <w:szCs w:val="22"/>
                <w:lang w:val="bg-BG" w:eastAsia="bg-BG"/>
              </w:rPr>
              <w:t>. Изпълнява възможно най-точно стрелба в коша с една ръка от рамо на място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45.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Стрелба в коша с една ръка от рамо от място.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Използва психо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-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физическите си възможности за ефективна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реализация на техническите движения без противодействие.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4820" w:type="dxa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Хват на топката. Имитационно изпълнение на стрелбата по двойки.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 Л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овене и подаване по тройки в движение.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УС на ловене и подаване по двойки.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Водене на топката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съчетано с подаване и ловене на топката. Защита срещу дриблиращ играч. Учебна игра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EC1C75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46.</w:t>
            </w:r>
          </w:p>
        </w:tc>
        <w:tc>
          <w:tcPr>
            <w:tcW w:w="674" w:type="dxa"/>
          </w:tcPr>
          <w:p w:rsidR="00EF212B" w:rsidRPr="00583BD4" w:rsidRDefault="00EF212B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911" w:type="dxa"/>
          </w:tcPr>
          <w:p w:rsidR="00EF212B" w:rsidRPr="00583BD4" w:rsidRDefault="00EF212B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Залъгващи движения без и с топка.</w:t>
            </w:r>
          </w:p>
          <w:p w:rsidR="00EF212B" w:rsidRPr="00583BD4" w:rsidRDefault="00EF212B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Прилага индивидуални технико-тактически действия в резултат от действия на противников състезател. Познава и прилага правилознание в учебни игри.</w:t>
            </w:r>
          </w:p>
        </w:tc>
        <w:tc>
          <w:tcPr>
            <w:tcW w:w="4820" w:type="dxa"/>
          </w:tcPr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 на залъгващи движения без топка и с топка</w:t>
            </w:r>
          </w:p>
          <w:p w:rsidR="00EF212B" w:rsidRPr="00583BD4" w:rsidRDefault="00AC7230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Последователна стрелба на 3 – 4 м от коша.</w:t>
            </w:r>
          </w:p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ловене и подаване по двойки и тройки в движение.</w:t>
            </w:r>
          </w:p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Водене на топката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,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съчетано с подаване и ловене на топката. Защита срещу дриблиращ играч. Учебна игра</w:t>
            </w:r>
          </w:p>
        </w:tc>
        <w:tc>
          <w:tcPr>
            <w:tcW w:w="2808" w:type="dxa"/>
            <w:vMerge/>
          </w:tcPr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EC1C75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47.</w:t>
            </w:r>
          </w:p>
        </w:tc>
        <w:tc>
          <w:tcPr>
            <w:tcW w:w="674" w:type="dxa"/>
          </w:tcPr>
          <w:p w:rsidR="00EF212B" w:rsidRPr="00583BD4" w:rsidRDefault="00EF212B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911" w:type="dxa"/>
          </w:tcPr>
          <w:p w:rsidR="00EF212B" w:rsidRPr="00583BD4" w:rsidRDefault="00EF212B" w:rsidP="00EC1C75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EC1C75">
            <w:pPr>
              <w:spacing w:line="264" w:lineRule="exact"/>
              <w:ind w:hanging="20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Групови взаимодействия между двама и повече играчи.</w:t>
            </w:r>
          </w:p>
          <w:p w:rsidR="00EF212B" w:rsidRPr="00583BD4" w:rsidRDefault="00EF212B" w:rsidP="00EC1C75">
            <w:pPr>
              <w:spacing w:line="264" w:lineRule="exact"/>
              <w:ind w:hanging="20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правилно разпределение на 2 защитници.</w:t>
            </w:r>
          </w:p>
          <w:p w:rsidR="00EF212B" w:rsidRPr="00583BD4" w:rsidRDefault="00EF212B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  <w:tc>
          <w:tcPr>
            <w:tcW w:w="4820" w:type="dxa"/>
          </w:tcPr>
          <w:p w:rsidR="00EF212B" w:rsidRPr="00583BD4" w:rsidRDefault="00AC7230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Тактика на придвижване на нападателите в 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три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те коридора на игрището за бърз пробив.</w:t>
            </w:r>
          </w:p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 на залъгващи движения без топка и с топка</w:t>
            </w:r>
          </w:p>
          <w:p w:rsidR="00EF212B" w:rsidRPr="00583BD4" w:rsidRDefault="00EF212B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Стрелба в движение с една ръка от рамо. Учебна игра 3:2.</w:t>
            </w:r>
          </w:p>
        </w:tc>
        <w:tc>
          <w:tcPr>
            <w:tcW w:w="2808" w:type="dxa"/>
            <w:vMerge/>
          </w:tcPr>
          <w:p w:rsidR="00EF212B" w:rsidRPr="00583BD4" w:rsidRDefault="00EF212B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B135A" w:rsidRPr="00583BD4" w:rsidTr="00A36F59">
        <w:trPr>
          <w:trHeight w:val="1272"/>
          <w:jc w:val="center"/>
        </w:trPr>
        <w:tc>
          <w:tcPr>
            <w:tcW w:w="629" w:type="dxa"/>
            <w:gridSpan w:val="2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48.</w:t>
            </w:r>
          </w:p>
        </w:tc>
        <w:tc>
          <w:tcPr>
            <w:tcW w:w="674" w:type="dxa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911" w:type="dxa"/>
          </w:tcPr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Баскетбол.</w:t>
            </w:r>
          </w:p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Групови взаимодействия </w:t>
            </w:r>
          </w:p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при 3 срещу 2.</w:t>
            </w:r>
          </w:p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5B135A" w:rsidRPr="00583BD4" w:rsidRDefault="005B135A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 с неправилно разпределение на 2 защитници.</w:t>
            </w:r>
          </w:p>
        </w:tc>
        <w:tc>
          <w:tcPr>
            <w:tcW w:w="4820" w:type="dxa"/>
          </w:tcPr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ЗР. Тактика на придвижване на нападателите в трите коридора на игрището за бърз пробив и разположение на 2 защитници </w:t>
            </w:r>
          </w:p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залъгващи движения без топка и с топка</w:t>
            </w:r>
          </w:p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УС. Стрелба в движение с една ръка от рамо по двойки. Учебна игра</w:t>
            </w:r>
          </w:p>
        </w:tc>
        <w:tc>
          <w:tcPr>
            <w:tcW w:w="2808" w:type="dxa"/>
            <w:vMerge w:val="restart"/>
            <w:tcBorders>
              <w:top w:val="nil"/>
            </w:tcBorders>
          </w:tcPr>
          <w:p w:rsidR="005B135A" w:rsidRPr="00583BD4" w:rsidRDefault="005B135A" w:rsidP="00EC1C75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4</w:t>
            </w:r>
            <w:r w:rsidRPr="00583BD4">
              <w:rPr>
                <w:sz w:val="22"/>
                <w:szCs w:val="22"/>
                <w:lang w:val="bg-BG" w:eastAsia="bg-BG"/>
              </w:rPr>
              <w:t>. Постига успешно освобождаване за заемане на позиция с активен противник.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5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. Постига успешно </w:t>
            </w:r>
          </w:p>
          <w:p w:rsidR="00A36F59" w:rsidRDefault="005B135A" w:rsidP="00A36F59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взаимодействие при организиране на бърз пробив.</w:t>
            </w:r>
          </w:p>
          <w:p w:rsidR="005B135A" w:rsidRPr="00583BD4" w:rsidRDefault="005B135A" w:rsidP="00A36F59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6</w:t>
            </w:r>
            <w:r w:rsidRPr="00583BD4">
              <w:rPr>
                <w:sz w:val="22"/>
                <w:szCs w:val="22"/>
                <w:lang w:val="bg-BG" w:eastAsia="bg-BG"/>
              </w:rPr>
              <w:t>. Участва активно при лична защита и знае правилата.</w:t>
            </w:r>
          </w:p>
        </w:tc>
      </w:tr>
      <w:tr w:rsidR="005B135A" w:rsidRPr="00583BD4" w:rsidTr="00AA6C57">
        <w:trPr>
          <w:trHeight w:val="20"/>
          <w:jc w:val="center"/>
        </w:trPr>
        <w:tc>
          <w:tcPr>
            <w:tcW w:w="629" w:type="dxa"/>
            <w:gridSpan w:val="2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49.</w:t>
            </w:r>
          </w:p>
        </w:tc>
        <w:tc>
          <w:tcPr>
            <w:tcW w:w="674" w:type="dxa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911" w:type="dxa"/>
          </w:tcPr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Баскетбол.</w:t>
            </w:r>
          </w:p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Групови взаимодействия при 3 срещу 2.</w:t>
            </w:r>
          </w:p>
          <w:p w:rsidR="005B135A" w:rsidRPr="00583BD4" w:rsidRDefault="005B135A" w:rsidP="00EC1C75">
            <w:pPr>
              <w:spacing w:line="264" w:lineRule="exact"/>
              <w:ind w:left="-20" w:hanging="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5B135A" w:rsidRPr="00583BD4" w:rsidRDefault="005B135A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технико-тактически действия в групови взаимодействия при игра.</w:t>
            </w:r>
          </w:p>
        </w:tc>
        <w:tc>
          <w:tcPr>
            <w:tcW w:w="4820" w:type="dxa"/>
          </w:tcPr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УС. Тактика на придвижване на нападателите в трите коридора на игрището за бърз пробив и разположение на защитници </w:t>
            </w:r>
          </w:p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УС. Стрелба в движение с една ръка от рамо. Учебна игра 5:5.</w:t>
            </w:r>
          </w:p>
        </w:tc>
        <w:tc>
          <w:tcPr>
            <w:tcW w:w="2808" w:type="dxa"/>
            <w:vMerge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B135A" w:rsidRPr="00583BD4" w:rsidTr="00A36F59">
        <w:trPr>
          <w:trHeight w:val="1130"/>
          <w:jc w:val="center"/>
        </w:trPr>
        <w:tc>
          <w:tcPr>
            <w:tcW w:w="629" w:type="dxa"/>
            <w:gridSpan w:val="2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sz w:val="22"/>
                <w:szCs w:val="22"/>
              </w:rPr>
            </w:pPr>
            <w:r w:rsidRPr="00583BD4">
              <w:rPr>
                <w:sz w:val="22"/>
                <w:szCs w:val="22"/>
              </w:rPr>
              <w:t>50.</w:t>
            </w:r>
          </w:p>
        </w:tc>
        <w:tc>
          <w:tcPr>
            <w:tcW w:w="674" w:type="dxa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911" w:type="dxa"/>
          </w:tcPr>
          <w:p w:rsidR="005B135A" w:rsidRPr="00583BD4" w:rsidRDefault="005B135A" w:rsidP="00EC1C75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Баскетбол.</w:t>
            </w:r>
          </w:p>
          <w:p w:rsidR="005B135A" w:rsidRPr="00583BD4" w:rsidRDefault="005B135A" w:rsidP="00EC1C75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Отборни</w:t>
            </w:r>
          </w:p>
          <w:p w:rsidR="005B135A" w:rsidRPr="00583BD4" w:rsidRDefault="005B135A" w:rsidP="00EC1C75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взаимодействия.</w:t>
            </w:r>
          </w:p>
          <w:p w:rsidR="005B135A" w:rsidRPr="00583BD4" w:rsidRDefault="005B135A" w:rsidP="00EC1C75">
            <w:pPr>
              <w:spacing w:line="264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5B135A" w:rsidRPr="00583BD4" w:rsidRDefault="005B135A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отборни взаимодействия. Знае изискванията за прекъсване на играта и осъществяването на смени.</w:t>
            </w:r>
          </w:p>
        </w:tc>
        <w:tc>
          <w:tcPr>
            <w:tcW w:w="4820" w:type="dxa"/>
          </w:tcPr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НР. Заемане на позиции и придвижване</w:t>
            </w:r>
            <w:r w:rsidRPr="00583BD4">
              <w:rPr>
                <w:sz w:val="22"/>
                <w:szCs w:val="22"/>
                <w:lang w:val="bg-BG"/>
              </w:rPr>
              <w:t>. Спазване на принципа защитник срещу нападател независимо от разположението му на игрището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 УС Групови взаимодействия. Учебна игра 5:5.</w:t>
            </w:r>
          </w:p>
        </w:tc>
        <w:tc>
          <w:tcPr>
            <w:tcW w:w="2808" w:type="dxa"/>
            <w:vMerge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B135A" w:rsidRPr="00583BD4" w:rsidTr="00AA6C57">
        <w:trPr>
          <w:trHeight w:val="20"/>
          <w:jc w:val="center"/>
        </w:trPr>
        <w:tc>
          <w:tcPr>
            <w:tcW w:w="629" w:type="dxa"/>
            <w:gridSpan w:val="2"/>
          </w:tcPr>
          <w:p w:rsidR="005B135A" w:rsidRPr="00583BD4" w:rsidRDefault="005B135A" w:rsidP="00EC1C75">
            <w:pPr>
              <w:pStyle w:val="ListParagraph"/>
              <w:spacing w:line="264" w:lineRule="exact"/>
              <w:ind w:left="-56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51.</w:t>
            </w:r>
          </w:p>
        </w:tc>
        <w:tc>
          <w:tcPr>
            <w:tcW w:w="674" w:type="dxa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911" w:type="dxa"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Баскетбол.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 xml:space="preserve">Отборни взаимодействия. 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52" w:type="dxa"/>
            <w:gridSpan w:val="2"/>
          </w:tcPr>
          <w:p w:rsidR="005B135A" w:rsidRPr="00583BD4" w:rsidRDefault="005B135A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Използва разнообразни технико-тактически умения и ги прилага при отборните взаимодействия в нападение и защита.</w:t>
            </w:r>
          </w:p>
        </w:tc>
        <w:tc>
          <w:tcPr>
            <w:tcW w:w="4820" w:type="dxa"/>
          </w:tcPr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ЗР. Заемане на позиции и придвижване при лична защита – принцип защитник срещу нападател при бърз пробив.</w:t>
            </w:r>
          </w:p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Учебна игра 5:5.</w:t>
            </w:r>
          </w:p>
        </w:tc>
        <w:tc>
          <w:tcPr>
            <w:tcW w:w="2808" w:type="dxa"/>
            <w:vMerge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5B135A" w:rsidRPr="00583BD4" w:rsidTr="00A36F59">
        <w:trPr>
          <w:trHeight w:val="297"/>
          <w:jc w:val="center"/>
        </w:trPr>
        <w:tc>
          <w:tcPr>
            <w:tcW w:w="629" w:type="dxa"/>
            <w:gridSpan w:val="2"/>
          </w:tcPr>
          <w:p w:rsidR="005B135A" w:rsidRPr="00583BD4" w:rsidRDefault="005B135A" w:rsidP="00EC1C75">
            <w:pPr>
              <w:pStyle w:val="ListParagraph"/>
              <w:spacing w:line="264" w:lineRule="exact"/>
              <w:ind w:left="-56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</w:t>
            </w:r>
            <w:r w:rsidRPr="00583BD4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674" w:type="dxa"/>
          </w:tcPr>
          <w:p w:rsidR="005B135A" w:rsidRPr="00583BD4" w:rsidRDefault="005B135A" w:rsidP="00EC1C75">
            <w:pPr>
              <w:spacing w:line="264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911" w:type="dxa"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Баскетбол.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Състезание.</w:t>
            </w:r>
          </w:p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5B135A" w:rsidRPr="00583BD4" w:rsidRDefault="005B135A" w:rsidP="00EC1C75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Участва в отборни взаимодействия. Познава и прилага правилознание в състезание. </w:t>
            </w:r>
          </w:p>
        </w:tc>
        <w:tc>
          <w:tcPr>
            <w:tcW w:w="4820" w:type="dxa"/>
          </w:tcPr>
          <w:p w:rsidR="005B135A" w:rsidRPr="00583BD4" w:rsidRDefault="005B135A" w:rsidP="00EC1C75">
            <w:pPr>
              <w:tabs>
                <w:tab w:val="left" w:pos="567"/>
              </w:tabs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УС. Лична защита. Синхронизиране на действията при смяна на играчите. Провеждане на състезание – смесени отбори (момичета и момчета). Подбор на отбор на класа. Класиране и награждаване.</w:t>
            </w:r>
          </w:p>
        </w:tc>
        <w:tc>
          <w:tcPr>
            <w:tcW w:w="2808" w:type="dxa"/>
            <w:vMerge/>
          </w:tcPr>
          <w:p w:rsidR="005B135A" w:rsidRPr="00583BD4" w:rsidRDefault="005B135A" w:rsidP="00EC1C75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pStyle w:val="ListParagraph"/>
              <w:spacing w:line="260" w:lineRule="exact"/>
              <w:ind w:left="-56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</w:t>
            </w:r>
            <w:r w:rsidRPr="00583BD4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„Пайдушка тройка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“</w:t>
            </w:r>
            <w:r w:rsidR="00954154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Движения.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Използва танцови стъпки и играе хоро.</w:t>
            </w: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 xml:space="preserve">Разучаване на движенията.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Движение 1 – пайдушка вляво за три такта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Движение 2 –подскок на място и пайдушка вдясно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Движение 3 – подскоци със стъпки вдясно отпред</w:t>
            </w:r>
          </w:p>
        </w:tc>
        <w:tc>
          <w:tcPr>
            <w:tcW w:w="2808" w:type="dxa"/>
            <w:vMerge w:val="restart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 xml:space="preserve">ритерии за правилно изпълнение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Изпълнява с музикален съпровод свързано движенията от 1 – 3.</w:t>
            </w:r>
          </w:p>
        </w:tc>
      </w:tr>
      <w:tr w:rsidR="00EF212B" w:rsidRPr="00583BD4" w:rsidTr="00EC1C75">
        <w:trPr>
          <w:trHeight w:val="20"/>
          <w:jc w:val="center"/>
        </w:trPr>
        <w:tc>
          <w:tcPr>
            <w:tcW w:w="629" w:type="dxa"/>
            <w:gridSpan w:val="2"/>
          </w:tcPr>
          <w:p w:rsidR="00EF212B" w:rsidRPr="00583BD4" w:rsidRDefault="00EF212B" w:rsidP="00583BD4">
            <w:pPr>
              <w:pStyle w:val="ListParagraph"/>
              <w:spacing w:line="260" w:lineRule="exact"/>
              <w:ind w:left="-56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54.</w:t>
            </w:r>
          </w:p>
        </w:tc>
        <w:tc>
          <w:tcPr>
            <w:tcW w:w="674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911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„Пайдушка тройка</w:t>
            </w:r>
            <w:r w:rsidR="00CB1862" w:rsidRPr="00583BD4">
              <w:rPr>
                <w:sz w:val="22"/>
                <w:szCs w:val="22"/>
                <w:lang w:val="bg-BG"/>
              </w:rPr>
              <w:t>“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Цялостно изпълнение.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2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Прилага танцови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 Играе с музикален съпровод.</w:t>
            </w:r>
          </w:p>
        </w:tc>
        <w:tc>
          <w:tcPr>
            <w:tcW w:w="4820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Приложение на движенията. Цялостно</w:t>
            </w:r>
            <w:r w:rsidR="00673A7F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изпълнение на хорото.</w:t>
            </w:r>
          </w:p>
        </w:tc>
        <w:tc>
          <w:tcPr>
            <w:tcW w:w="2808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8614B0" w:rsidRPr="00583BD4" w:rsidRDefault="008614B0" w:rsidP="005B135A">
      <w:pPr>
        <w:spacing w:before="840" w:after="120" w:line="260" w:lineRule="exact"/>
        <w:jc w:val="center"/>
        <w:rPr>
          <w:b/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>ВТОРИ УЧЕБЕН СРОК</w:t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72"/>
        <w:gridCol w:w="2912"/>
        <w:gridCol w:w="3751"/>
        <w:gridCol w:w="4829"/>
        <w:gridCol w:w="2777"/>
        <w:gridCol w:w="22"/>
      </w:tblGrid>
      <w:tr w:rsidR="00EF212B" w:rsidRPr="00583BD4" w:rsidTr="00CA0202">
        <w:trPr>
          <w:gridAfter w:val="1"/>
          <w:wAfter w:w="22" w:type="dxa"/>
          <w:cantSplit/>
          <w:trHeight w:val="1393"/>
        </w:trPr>
        <w:tc>
          <w:tcPr>
            <w:tcW w:w="630" w:type="dxa"/>
            <w:shd w:val="clear" w:color="auto" w:fill="FFFFFF"/>
            <w:textDirection w:val="btLr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672" w:type="dxa"/>
            <w:shd w:val="clear" w:color="auto" w:fill="FFFFFF"/>
            <w:textDirection w:val="btLr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912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Тема на урочна</w:t>
            </w:r>
            <w:r w:rsidRPr="00583BD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3BD4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751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4829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2777" w:type="dxa"/>
            <w:shd w:val="clear" w:color="auto" w:fill="FFFFFF"/>
            <w:vAlign w:val="center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EF212B" w:rsidRPr="00583BD4" w:rsidTr="00CA0202">
        <w:trPr>
          <w:gridAfter w:val="1"/>
          <w:wAfter w:w="22" w:type="dxa"/>
          <w:trHeight w:val="20"/>
        </w:trPr>
        <w:tc>
          <w:tcPr>
            <w:tcW w:w="630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2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spacing w:line="260" w:lineRule="exact"/>
              <w:ind w:hanging="23"/>
              <w:jc w:val="center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751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29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2777" w:type="dxa"/>
            <w:shd w:val="clear" w:color="auto" w:fill="F2F2F2"/>
            <w:vAlign w:val="center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6</w:t>
            </w:r>
          </w:p>
        </w:tc>
      </w:tr>
      <w:tr w:rsidR="00EF212B" w:rsidRPr="00583BD4" w:rsidTr="00CA0202">
        <w:trPr>
          <w:gridAfter w:val="1"/>
          <w:wAfter w:w="22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55.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„Свищовско хоро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“.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Прилага свои танцови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Разучаване на движенията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Движение 1 – свищовски напред и назад, започват с левия крак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Движение 2 –ход и люш вляво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Движение 3 – свивки вдясно отпред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Движение 4 –ход и люш вдясно</w:t>
            </w:r>
          </w:p>
        </w:tc>
        <w:tc>
          <w:tcPr>
            <w:tcW w:w="2777" w:type="dxa"/>
            <w:vMerge w:val="restart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 xml:space="preserve">Критерии за правилното изпълнение 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 xml:space="preserve">1. </w:t>
            </w:r>
            <w:r w:rsidR="009F1435" w:rsidRPr="00583BD4">
              <w:rPr>
                <w:sz w:val="22"/>
                <w:szCs w:val="22"/>
                <w:lang w:val="bg-BG" w:eastAsia="bg-BG"/>
              </w:rPr>
              <w:t xml:space="preserve">Изпълнява с музикален съпровод </w:t>
            </w:r>
            <w:r w:rsidRPr="00583BD4">
              <w:rPr>
                <w:sz w:val="22"/>
                <w:szCs w:val="22"/>
                <w:lang w:val="bg-BG" w:eastAsia="bg-BG"/>
              </w:rPr>
              <w:t>фигури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</w:t>
            </w:r>
          </w:p>
        </w:tc>
      </w:tr>
      <w:tr w:rsidR="00EF212B" w:rsidRPr="00583BD4" w:rsidTr="00CA0202">
        <w:trPr>
          <w:gridAfter w:val="1"/>
          <w:wAfter w:w="22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56.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„Свищовско хоро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“</w:t>
            </w:r>
            <w:r w:rsidR="00954154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Цялостно изпълнение.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Прилага танцови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комбинации и импровизации. Играе с музикален съпровод.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Цялостно изпълнение на хорото.</w:t>
            </w:r>
          </w:p>
        </w:tc>
        <w:tc>
          <w:tcPr>
            <w:tcW w:w="2777" w:type="dxa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57.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Прескок на коза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начин „разкрачка“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отскок със и без помощ. Познава и прилага принципи за предпазване от наранявания и травми.</w:t>
            </w:r>
          </w:p>
        </w:tc>
        <w:tc>
          <w:tcPr>
            <w:tcW w:w="4829" w:type="dxa"/>
          </w:tcPr>
          <w:p w:rsidR="00EF212B" w:rsidRPr="00583BD4" w:rsidRDefault="00AC7230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</w:t>
            </w:r>
            <w:r w:rsidR="00EF212B" w:rsidRPr="00583BD4">
              <w:rPr>
                <w:sz w:val="22"/>
                <w:szCs w:val="22"/>
                <w:lang w:val="bg-BG"/>
              </w:rPr>
              <w:t>Р</w:t>
            </w:r>
            <w:r w:rsidRPr="00583BD4">
              <w:rPr>
                <w:sz w:val="22"/>
                <w:szCs w:val="22"/>
                <w:lang w:val="bg-BG"/>
              </w:rPr>
              <w:t>.</w:t>
            </w:r>
            <w:r w:rsidR="00EF212B" w:rsidRPr="00583BD4">
              <w:rPr>
                <w:sz w:val="22"/>
                <w:szCs w:val="22"/>
                <w:lang w:val="bg-BG"/>
              </w:rPr>
              <w:t xml:space="preserve"> Поставяне на ръцете. Многократни подскоци с двата крака от трамплина с разтваряне на краката.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УС</w:t>
            </w:r>
            <w:r w:rsidR="00AC7230" w:rsidRPr="00583BD4">
              <w:rPr>
                <w:sz w:val="22"/>
                <w:szCs w:val="22"/>
                <w:lang w:val="bg-BG"/>
              </w:rPr>
              <w:t>.</w:t>
            </w:r>
            <w:r w:rsidRPr="00583BD4">
              <w:rPr>
                <w:sz w:val="22"/>
                <w:szCs w:val="22"/>
                <w:lang w:val="bg-BG"/>
              </w:rPr>
              <w:t xml:space="preserve"> Гимнастически упражнения и комбинации на земя „Стойка кълбо до стоеж“, съчетание на греда“. Пазене и помощ.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ПИ</w:t>
            </w:r>
            <w:r w:rsidR="00AC7230" w:rsidRPr="00583BD4">
              <w:rPr>
                <w:sz w:val="22"/>
                <w:szCs w:val="22"/>
                <w:lang w:val="bg-BG"/>
              </w:rPr>
              <w:t>.</w:t>
            </w:r>
            <w:r w:rsidRPr="00583BD4">
              <w:rPr>
                <w:sz w:val="22"/>
                <w:szCs w:val="22"/>
                <w:lang w:val="bg-BG"/>
              </w:rPr>
              <w:t xml:space="preserve"> „Подскочна щафета“.</w:t>
            </w:r>
          </w:p>
        </w:tc>
        <w:tc>
          <w:tcPr>
            <w:tcW w:w="2799" w:type="dxa"/>
            <w:gridSpan w:val="2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9F1435" w:rsidRPr="00583BD4" w:rsidRDefault="009F1435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9F1435" w:rsidRPr="00583BD4" w:rsidRDefault="009F1435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9F1435" w:rsidRPr="00583BD4" w:rsidRDefault="009F1435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 xml:space="preserve">Критерии за </w:t>
            </w: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ст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епен за овладяване на техниката</w:t>
            </w:r>
          </w:p>
        </w:tc>
      </w:tr>
    </w:tbl>
    <w:p w:rsidR="00CA0202" w:rsidRDefault="00CA0202" w:rsidP="00583BD4">
      <w:pPr>
        <w:spacing w:line="260" w:lineRule="exact"/>
        <w:ind w:left="57"/>
        <w:jc w:val="center"/>
        <w:rPr>
          <w:rStyle w:val="FontStyle30"/>
          <w:b w:val="0"/>
          <w:sz w:val="22"/>
          <w:szCs w:val="22"/>
          <w:lang w:val="bg-BG" w:eastAsia="bg-BG"/>
        </w:rPr>
        <w:sectPr w:rsidR="00CA0202" w:rsidSect="00FD0E28">
          <w:pgSz w:w="16838" w:h="11906" w:orient="landscape"/>
          <w:pgMar w:top="851" w:right="567" w:bottom="567" w:left="567" w:header="567" w:footer="397" w:gutter="0"/>
          <w:cols w:space="720"/>
          <w:docGrid w:linePitch="360"/>
        </w:sect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72"/>
        <w:gridCol w:w="2912"/>
        <w:gridCol w:w="3751"/>
        <w:gridCol w:w="4829"/>
        <w:gridCol w:w="2777"/>
        <w:gridCol w:w="12"/>
        <w:gridCol w:w="10"/>
      </w:tblGrid>
      <w:tr w:rsidR="00CA0202" w:rsidRPr="00583BD4" w:rsidTr="00CA0202">
        <w:trPr>
          <w:gridAfter w:val="2"/>
          <w:wAfter w:w="22" w:type="dxa"/>
          <w:trHeight w:val="20"/>
          <w:tblHeader/>
        </w:trPr>
        <w:tc>
          <w:tcPr>
            <w:tcW w:w="630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12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spacing w:line="260" w:lineRule="exact"/>
              <w:ind w:hanging="23"/>
              <w:jc w:val="center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751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583BD4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829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2777" w:type="dxa"/>
            <w:shd w:val="clear" w:color="auto" w:fill="F2F2F2"/>
            <w:vAlign w:val="center"/>
          </w:tcPr>
          <w:p w:rsidR="00CA0202" w:rsidRPr="00583BD4" w:rsidRDefault="00CA0202" w:rsidP="00EB1A3C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6</w:t>
            </w: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58.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Прескок на коза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начин „разкрачка“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 от</w:t>
            </w:r>
            <w:r w:rsidR="00CA0202">
              <w:rPr>
                <w:sz w:val="22"/>
                <w:szCs w:val="22"/>
                <w:lang w:val="en-US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трамплин без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засилване.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Сравнява, групира и изпълнява гимнастическите упражнения във връзка със и без помощ.</w:t>
            </w:r>
          </w:p>
        </w:tc>
        <w:tc>
          <w:tcPr>
            <w:tcW w:w="4829" w:type="dxa"/>
          </w:tcPr>
          <w:p w:rsidR="00EF212B" w:rsidRPr="00583BD4" w:rsidRDefault="00AC7230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</w:t>
            </w:r>
            <w:r w:rsidR="00EF212B" w:rsidRPr="00583BD4">
              <w:rPr>
                <w:sz w:val="22"/>
                <w:szCs w:val="22"/>
                <w:lang w:val="bg-BG"/>
              </w:rPr>
              <w:t>Р</w:t>
            </w:r>
            <w:r w:rsidRPr="00583BD4">
              <w:rPr>
                <w:sz w:val="22"/>
                <w:szCs w:val="22"/>
                <w:lang w:val="bg-BG"/>
              </w:rPr>
              <w:t>.</w:t>
            </w:r>
            <w:r w:rsidR="00EF212B" w:rsidRPr="00583BD4">
              <w:rPr>
                <w:sz w:val="22"/>
                <w:szCs w:val="22"/>
                <w:lang w:val="bg-BG"/>
              </w:rPr>
              <w:t xml:space="preserve"> Отскачане от трамплин. Поставяне на ръцете. Разтваряне на краката. Отскачане. Приземяване.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Пазене и помощ.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Провеждане на състезанието отбори на класа (трибой – 1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ден земя, греда).</w:t>
            </w:r>
          </w:p>
        </w:tc>
        <w:tc>
          <w:tcPr>
            <w:tcW w:w="2799" w:type="dxa"/>
            <w:gridSpan w:val="3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1</w:t>
            </w:r>
            <w:r w:rsidRPr="00583BD4">
              <w:rPr>
                <w:sz w:val="22"/>
                <w:szCs w:val="22"/>
                <w:lang w:val="bg-BG" w:eastAsia="bg-BG"/>
              </w:rPr>
              <w:t>. Изпълнява правилна координация на ръцете и краката при засилване.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2.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Отскача на височина.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3.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подчертано прескок начин „разкрачка“.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4</w:t>
            </w:r>
            <w:r w:rsidRPr="00583BD4">
              <w:rPr>
                <w:sz w:val="22"/>
                <w:szCs w:val="22"/>
                <w:lang w:val="bg-BG" w:eastAsia="bg-BG"/>
              </w:rPr>
              <w:t>. Приземява се устойчиво, без подпиране и връщане назад.</w:t>
            </w: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59.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912" w:type="dxa"/>
          </w:tcPr>
          <w:p w:rsidR="00EF212B" w:rsidRPr="00583BD4" w:rsidRDefault="00954154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Прескок на коза,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начин „разкрачка“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Отскок от</w:t>
            </w:r>
            <w:r w:rsidR="00CA0202">
              <w:rPr>
                <w:sz w:val="22"/>
                <w:szCs w:val="22"/>
                <w:lang w:val="en-US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трамплин със</w:t>
            </w:r>
            <w:r w:rsidR="00CA0202">
              <w:rPr>
                <w:sz w:val="22"/>
                <w:szCs w:val="22"/>
                <w:lang w:val="en-US"/>
              </w:rPr>
              <w:t xml:space="preserve"> </w:t>
            </w:r>
            <w:r w:rsidRPr="00583BD4">
              <w:rPr>
                <w:sz w:val="22"/>
                <w:szCs w:val="22"/>
                <w:lang w:val="bg-BG"/>
              </w:rPr>
              <w:t>засилване.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гимнастическите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упражнения във връзка със и без помощ. Постига ниво на развитие на двигателните качества.</w:t>
            </w:r>
          </w:p>
        </w:tc>
        <w:tc>
          <w:tcPr>
            <w:tcW w:w="4829" w:type="dxa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/>
              </w:rPr>
              <w:t xml:space="preserve"> Отскачане от трамплин. Поставяне на ръцете. Разтваряне на краката. Отскачане. Приземяване. Пазене и помощ. Развитие на взривната сила на ръцете, раменния пояс и на долните крайници. 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по отбори на класа (трибой – 2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ден земя, греда). „Свищовско хоро“ </w:t>
            </w:r>
          </w:p>
        </w:tc>
        <w:tc>
          <w:tcPr>
            <w:tcW w:w="2799" w:type="dxa"/>
            <w:gridSpan w:val="3"/>
          </w:tcPr>
          <w:p w:rsidR="00EF212B" w:rsidRPr="00583BD4" w:rsidRDefault="00CB1862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5.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прескок с макс. скорост на засилване без нарушаване на структурата на движенията.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b/>
                <w:sz w:val="22"/>
                <w:szCs w:val="22"/>
                <w:lang w:val="bg-BG" w:eastAsia="bg-BG"/>
              </w:rPr>
              <w:t>6.</w:t>
            </w:r>
            <w:r w:rsidRPr="00583BD4">
              <w:rPr>
                <w:sz w:val="22"/>
                <w:szCs w:val="22"/>
                <w:lang w:val="bg-BG" w:eastAsia="bg-BG"/>
              </w:rPr>
              <w:t xml:space="preserve"> Изпълнява прескок с пределна височина без нарушаване на структурата на движенията.</w:t>
            </w: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60.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Прескок на коза</w:t>
            </w:r>
            <w:r w:rsidR="00954154" w:rsidRPr="00583BD4">
              <w:rPr>
                <w:sz w:val="22"/>
                <w:szCs w:val="22"/>
                <w:lang w:val="bg-BG"/>
              </w:rPr>
              <w:t>,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начин „разкрачка“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Летежна фаза.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Приземяване.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Изпълнява приземяване във 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във връзка с летежна фаза след засилване и отскок.</w:t>
            </w:r>
          </w:p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Знае и прилага основни изисквания от правилника по спортна гимнастика.</w:t>
            </w:r>
          </w:p>
        </w:tc>
        <w:tc>
          <w:tcPr>
            <w:tcW w:w="4829" w:type="dxa"/>
          </w:tcPr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Летежна фаза. Приземяване.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Прескок начин „разкрачка Отскачане от трамплина. Засилване. Преговор „Пайдушка тройка“.</w:t>
            </w:r>
          </w:p>
        </w:tc>
        <w:tc>
          <w:tcPr>
            <w:tcW w:w="2789" w:type="dxa"/>
            <w:gridSpan w:val="2"/>
            <w:vMerge w:val="restart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61.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Прескок на коза</w:t>
            </w:r>
            <w:r w:rsidR="00954154" w:rsidRPr="00583BD4">
              <w:rPr>
                <w:sz w:val="22"/>
                <w:szCs w:val="22"/>
                <w:lang w:val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Цялостно изпълнение.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прескок на коза начин „разкрачка“ без помощ.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Прескок на коза начин „разкрачка“. Провеждане на състезание по отбори трибой – (3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ден земя, греда, прескок). Класиране и награждаване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62.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EF212B" w:rsidRPr="00CA0202" w:rsidRDefault="00EF212B" w:rsidP="00583BD4">
            <w:pPr>
              <w:spacing w:line="260" w:lineRule="exact"/>
              <w:ind w:hanging="2"/>
              <w:rPr>
                <w:bCs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д</w:t>
            </w:r>
            <w:r w:rsidRPr="00583BD4">
              <w:rPr>
                <w:sz w:val="22"/>
                <w:szCs w:val="22"/>
                <w:lang w:val="bg-BG"/>
              </w:rPr>
              <w:t>ланен силно изтеглен нападателен удар.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Заемане на правилен стоеж и положение за изпълнение на удара. Синхронизиране на движения на ръцете, тялото и краката. Правилознание. Учебна игра.</w:t>
            </w:r>
          </w:p>
        </w:tc>
        <w:tc>
          <w:tcPr>
            <w:tcW w:w="2799" w:type="dxa"/>
            <w:gridSpan w:val="3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ерии за изпълнение на техниката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1.Изпълнява д</w:t>
            </w:r>
            <w:r w:rsidRPr="00583BD4">
              <w:rPr>
                <w:sz w:val="22"/>
                <w:szCs w:val="22"/>
                <w:lang w:val="bg-BG"/>
              </w:rPr>
              <w:t>ланен силно изтеглен нападателен удар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2.Изпъ</w:t>
            </w:r>
            <w:r w:rsidR="00CB1862" w:rsidRPr="00583BD4">
              <w:rPr>
                <w:sz w:val="22"/>
                <w:szCs w:val="22"/>
                <w:lang w:val="bg-BG" w:eastAsia="bg-BG"/>
              </w:rPr>
              <w:t>лнява дланни отбранителни удари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3. Изпълнява обратни о</w:t>
            </w:r>
            <w:r w:rsidR="00CB1862" w:rsidRPr="00583BD4">
              <w:rPr>
                <w:sz w:val="22"/>
                <w:szCs w:val="22"/>
                <w:lang w:val="bg-BG" w:eastAsia="bg-BG"/>
              </w:rPr>
              <w:t>тбранителни удари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A36F59" w:rsidRPr="00583BD4" w:rsidRDefault="00A36F59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 xml:space="preserve"> за приложимост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4. Изпълнява комбинации.</w:t>
            </w: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63.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Дланен силно изтеглен нападателен удар.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Притежава ниво на развитие на физическите качества.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УС. Дланен изтеглен нападателен удар. Синхронизиране на движения на ръцете, тялото и краката.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Развитие на основните физически качества. Учебна игра.</w:t>
            </w:r>
          </w:p>
        </w:tc>
        <w:tc>
          <w:tcPr>
            <w:tcW w:w="2789" w:type="dxa"/>
            <w:gridSpan w:val="2"/>
            <w:vMerge w:val="restart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64.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912" w:type="dxa"/>
          </w:tcPr>
          <w:p w:rsidR="00954154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  <w:bookmarkStart w:id="0" w:name="_GoBack"/>
            <w:bookmarkEnd w:id="0"/>
          </w:p>
          <w:p w:rsidR="00EF212B" w:rsidRPr="00583BD4" w:rsidRDefault="00954154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С</w:t>
            </w:r>
            <w:r w:rsidR="00EF212B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ечени начални удари.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b/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дланни и обратни отбранителни удари.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Заемане на правилен стоеж и положение за изпълнение на ударите. Синхронизиране на движения на ръцете, тялото и краката. Правилознание. Учебна игра.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65.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</w:t>
            </w:r>
            <w:r w:rsidR="00954154"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 xml:space="preserve"> Обратен контранападателен удар и дланен нападателен удар.</w:t>
            </w:r>
          </w:p>
          <w:p w:rsidR="00EF212B" w:rsidRPr="00583BD4" w:rsidRDefault="00EF212B" w:rsidP="00583BD4">
            <w:pPr>
              <w:spacing w:line="260" w:lineRule="exact"/>
              <w:ind w:hanging="2"/>
              <w:rPr>
                <w:b/>
                <w:bCs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Изпълнява индивидуални технико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-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тактически действия в защита и нападение.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Форхенд, бекхенд.</w:t>
            </w:r>
          </w:p>
          <w:p w:rsidR="00EF212B" w:rsidRPr="00583BD4" w:rsidRDefault="00AC7230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Комбинация след начален удар за изпълнение на дланен силно изтеглен удар в различни посоки. 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Обратен контранападателен удар.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 с тенис топка.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66.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912" w:type="dxa"/>
          </w:tcPr>
          <w:p w:rsidR="00EF212B" w:rsidRPr="00583BD4" w:rsidRDefault="00954154" w:rsidP="00583BD4">
            <w:pPr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Тенис на маса.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Комбинации.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Притежава обща физическа подготвеност. Изпълнява индивидуални технико</w:t>
            </w:r>
            <w:r w:rsidR="00C6559F" w:rsidRPr="00583BD4">
              <w:rPr>
                <w:rStyle w:val="FontStyle31"/>
                <w:sz w:val="22"/>
                <w:szCs w:val="22"/>
                <w:lang w:val="bg-BG" w:eastAsia="bg-BG"/>
              </w:rPr>
              <w:t>-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тактически действия в защита и нападение.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Комбинация след начален удар за изпълнение на дланен силно изтеглен удар в различни посоки. Комбинация. Къс начален удар с дланта и обратната страна на ракетата без въртеливо движение на топката. Самостоятелна работа приложение в състезание.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67.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Щафетно бягане.</w:t>
            </w:r>
          </w:p>
          <w:p w:rsidR="00EF212B" w:rsidRPr="00A36F59" w:rsidRDefault="00EF212B" w:rsidP="00583BD4">
            <w:pPr>
              <w:spacing w:line="260" w:lineRule="exact"/>
              <w:ind w:hanging="23"/>
              <w:rPr>
                <w:rStyle w:val="FontStyle30"/>
                <w:b w:val="0"/>
                <w:bCs w:val="0"/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Нови знания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Демонстрира способност за поемане и предаване на щафетна палка.</w:t>
            </w:r>
          </w:p>
        </w:tc>
        <w:tc>
          <w:tcPr>
            <w:tcW w:w="4829" w:type="dxa"/>
          </w:tcPr>
          <w:p w:rsidR="00EF212B" w:rsidRPr="00583BD4" w:rsidRDefault="00AC7230" w:rsidP="00583BD4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Н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>Р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="00EF212B"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щафетно бягане – подаване на щафетната палка по двойки след сигнал отгоре и отдолу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Преговор на различни по вид лекоатлетически упражнения на къси разстояния.</w:t>
            </w:r>
          </w:p>
        </w:tc>
        <w:tc>
          <w:tcPr>
            <w:tcW w:w="2799" w:type="dxa"/>
            <w:gridSpan w:val="3"/>
          </w:tcPr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ерии за овладяване на техниката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1. Изпълнява правилно приемане на щафетна палка отгоре и отдолу</w:t>
            </w:r>
            <w:r w:rsidR="00CB1862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2. Изпълнява правилно предаване на щафетна палка</w:t>
            </w:r>
            <w:r w:rsidR="00CB1862" w:rsidRPr="00583BD4">
              <w:rPr>
                <w:sz w:val="22"/>
                <w:szCs w:val="22"/>
                <w:lang w:val="bg-BG" w:eastAsia="bg-BG"/>
              </w:rPr>
              <w:t>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3. Изпълнява правилно висок старт.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4. Изпълнява бягане по разстоянието.</w:t>
            </w:r>
          </w:p>
          <w:p w:rsidR="00CB1862" w:rsidRPr="00583BD4" w:rsidRDefault="00CB1862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EF212B" w:rsidRPr="00583BD4" w:rsidRDefault="00CB1862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5. Бяга със скорост за лично постижение.</w:t>
            </w: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EF212B" w:rsidRPr="00583BD4" w:rsidRDefault="00EF212B" w:rsidP="00583BD4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583BD4">
              <w:rPr>
                <w:i/>
                <w:sz w:val="22"/>
                <w:szCs w:val="22"/>
                <w:lang w:val="bg-BG" w:eastAsia="bg-BG"/>
              </w:rPr>
              <w:t>Критерии за о</w:t>
            </w:r>
            <w:r w:rsidR="00CB1862" w:rsidRPr="00583BD4">
              <w:rPr>
                <w:i/>
                <w:sz w:val="22"/>
                <w:szCs w:val="22"/>
                <w:lang w:val="bg-BG" w:eastAsia="bg-BG"/>
              </w:rPr>
              <w:t>ценяване на теоретичните знания</w:t>
            </w:r>
          </w:p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 w:eastAsia="bg-BG"/>
              </w:rPr>
              <w:t>6. Илюстрира факти и събития свързани с щафетното бягане и правилознание</w:t>
            </w:r>
            <w:r w:rsidR="009F1435" w:rsidRPr="00583BD4">
              <w:rPr>
                <w:sz w:val="22"/>
                <w:szCs w:val="22"/>
                <w:lang w:val="bg-BG" w:eastAsia="bg-BG"/>
              </w:rPr>
              <w:t>.</w:t>
            </w: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68.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bCs/>
                <w:sz w:val="22"/>
                <w:szCs w:val="22"/>
                <w:lang w:val="bg-BG" w:eastAsia="bg-BG"/>
              </w:rPr>
            </w:pPr>
            <w:r w:rsidRPr="00583BD4">
              <w:rPr>
                <w:bCs/>
                <w:sz w:val="22"/>
                <w:szCs w:val="22"/>
                <w:lang w:val="bg-BG" w:eastAsia="bg-BG"/>
              </w:rPr>
              <w:t>Щафетно бягане.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Разбира значението за едновременност и съгласуваност при приемане и предаване на щафетна палка.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ЗР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щафетно бягане – подаване на щафетната палка по двойки след сигнал отдолу, отгоре.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Висок старт.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ПИ с лекоатлетически характер.</w:t>
            </w:r>
          </w:p>
        </w:tc>
        <w:tc>
          <w:tcPr>
            <w:tcW w:w="2789" w:type="dxa"/>
            <w:gridSpan w:val="2"/>
            <w:vMerge w:val="restart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69.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Щафетно бягане.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Обяснява и използва техниката на финиширане с рамо.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приемане и подаване на щафетна палка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 xml:space="preserve"> Висок старт. Бягане по разстоянието.</w:t>
            </w:r>
          </w:p>
          <w:p w:rsidR="00EF212B" w:rsidRPr="00583BD4" w:rsidRDefault="00EF212B" w:rsidP="00583BD4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Запознаване с основни изисквания за използване на лекоатлетически упражнения и поставяне на индивидуални задачи за групиране на лекоатлетически упражнения.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gridAfter w:val="1"/>
          <w:wAfter w:w="10" w:type="dxa"/>
          <w:trHeight w:val="20"/>
        </w:trPr>
        <w:tc>
          <w:tcPr>
            <w:tcW w:w="630" w:type="dxa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70.</w:t>
            </w:r>
          </w:p>
        </w:tc>
        <w:tc>
          <w:tcPr>
            <w:tcW w:w="672" w:type="dxa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2912" w:type="dxa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Щафетно бягане.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rStyle w:val="FontStyle30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</w:rPr>
              <w:t>Приложение</w:t>
            </w:r>
          </w:p>
        </w:tc>
        <w:tc>
          <w:tcPr>
            <w:tcW w:w="3751" w:type="dxa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Обяснява и използва техниката на щафетното бягане.</w:t>
            </w:r>
          </w:p>
        </w:tc>
        <w:tc>
          <w:tcPr>
            <w:tcW w:w="4829" w:type="dxa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УС на щафетно бягане.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583BD4">
              <w:rPr>
                <w:rStyle w:val="FontStyle31"/>
                <w:sz w:val="22"/>
                <w:szCs w:val="22"/>
                <w:lang w:val="bg-BG"/>
              </w:rPr>
              <w:t>УС</w:t>
            </w:r>
            <w:r w:rsidR="00AC7230" w:rsidRPr="00583BD4">
              <w:rPr>
                <w:rStyle w:val="FontStyle31"/>
                <w:sz w:val="22"/>
                <w:szCs w:val="22"/>
                <w:lang w:val="bg-BG"/>
              </w:rPr>
              <w:t>.</w:t>
            </w:r>
            <w:r w:rsidRPr="00583BD4">
              <w:rPr>
                <w:rStyle w:val="FontStyle31"/>
                <w:sz w:val="22"/>
                <w:szCs w:val="22"/>
                <w:lang w:val="bg-BG"/>
              </w:rPr>
              <w:t xml:space="preserve"> Висок старт. Бягане по разстоянието. Щафета по отбори </w:t>
            </w:r>
            <w:r w:rsidR="00C6559F" w:rsidRPr="00583BD4">
              <w:rPr>
                <w:rStyle w:val="FontStyle31"/>
                <w:sz w:val="22"/>
                <w:szCs w:val="22"/>
                <w:lang w:val="bg-BG"/>
              </w:rPr>
              <w:t xml:space="preserve">– </w:t>
            </w:r>
            <w:r w:rsidRPr="00583BD4">
              <w:rPr>
                <w:rStyle w:val="FontStyle31"/>
                <w:sz w:val="22"/>
                <w:szCs w:val="22"/>
                <w:lang w:val="bg-BG"/>
              </w:rPr>
              <w:t>състезание</w:t>
            </w:r>
          </w:p>
        </w:tc>
        <w:tc>
          <w:tcPr>
            <w:tcW w:w="2789" w:type="dxa"/>
            <w:gridSpan w:val="2"/>
            <w:vMerge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71.</w:t>
            </w:r>
          </w:p>
        </w:tc>
        <w:tc>
          <w:tcPr>
            <w:tcW w:w="672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2912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Изходно ниво</w:t>
            </w:r>
          </w:p>
        </w:tc>
        <w:tc>
          <w:tcPr>
            <w:tcW w:w="375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4829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– по избор на учениците.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 бягане на 50 м скок на дължина от място.</w:t>
            </w:r>
          </w:p>
        </w:tc>
      </w:tr>
      <w:tr w:rsidR="00EF212B" w:rsidRPr="00583BD4" w:rsidTr="00CA0202">
        <w:trPr>
          <w:trHeight w:val="20"/>
        </w:trPr>
        <w:tc>
          <w:tcPr>
            <w:tcW w:w="630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72.</w:t>
            </w:r>
          </w:p>
        </w:tc>
        <w:tc>
          <w:tcPr>
            <w:tcW w:w="672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2912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EF212B" w:rsidRPr="00583BD4" w:rsidRDefault="00EF212B" w:rsidP="00583BD4">
            <w:pPr>
              <w:spacing w:line="260" w:lineRule="exact"/>
              <w:ind w:hanging="23"/>
              <w:rPr>
                <w:sz w:val="22"/>
                <w:szCs w:val="22"/>
                <w:lang w:val="bg-BG"/>
              </w:rPr>
            </w:pPr>
            <w:r w:rsidRPr="00583BD4">
              <w:rPr>
                <w:sz w:val="22"/>
                <w:szCs w:val="22"/>
              </w:rPr>
              <w:t>Изходно ниво</w:t>
            </w:r>
            <w:r w:rsidRPr="00583BD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751" w:type="dxa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sz w:val="22"/>
                <w:szCs w:val="22"/>
                <w:lang w:val="bg-BG"/>
              </w:rPr>
              <w:t>Постига ниво на физическа дееспособност.</w:t>
            </w:r>
          </w:p>
        </w:tc>
        <w:tc>
          <w:tcPr>
            <w:tcW w:w="4829" w:type="dxa"/>
            <w:shd w:val="clear" w:color="auto" w:fill="auto"/>
          </w:tcPr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УС на двигателните умения и навици в ПИ, ЩИ и СПИ по избор на учениците.</w:t>
            </w:r>
          </w:p>
          <w:p w:rsidR="00EF212B" w:rsidRPr="00583BD4" w:rsidRDefault="00EF212B" w:rsidP="00583BD4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Измерване и оценяване на двигателните способности.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EF212B" w:rsidRPr="00583BD4" w:rsidRDefault="00EF212B" w:rsidP="00583BD4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583BD4">
              <w:rPr>
                <w:rStyle w:val="FontStyle31"/>
                <w:sz w:val="22"/>
                <w:szCs w:val="22"/>
                <w:lang w:val="bg-BG" w:eastAsia="bg-BG"/>
              </w:rPr>
              <w:t>Покриване на тестове хвърляне на плътна топка 3 кг (м); изправяне от лег (момичета), бягане 300 м момичета, 600 м (м).</w:t>
            </w:r>
          </w:p>
        </w:tc>
      </w:tr>
    </w:tbl>
    <w:p w:rsidR="00FF38F0" w:rsidRPr="00583BD4" w:rsidRDefault="00FF38F0" w:rsidP="00583BD4">
      <w:pPr>
        <w:spacing w:line="260" w:lineRule="exact"/>
        <w:rPr>
          <w:i/>
          <w:sz w:val="22"/>
          <w:szCs w:val="22"/>
          <w:lang w:val="bg-BG"/>
        </w:rPr>
      </w:pPr>
    </w:p>
    <w:p w:rsidR="00CB1862" w:rsidRPr="00583BD4" w:rsidRDefault="00CB1862" w:rsidP="00583BD4">
      <w:pPr>
        <w:spacing w:line="260" w:lineRule="exact"/>
        <w:rPr>
          <w:i/>
          <w:sz w:val="22"/>
          <w:szCs w:val="22"/>
          <w:lang w:val="bg-BG"/>
        </w:rPr>
      </w:pPr>
    </w:p>
    <w:p w:rsidR="00FF38F0" w:rsidRPr="00583BD4" w:rsidRDefault="00FF38F0" w:rsidP="00583BD4">
      <w:pPr>
        <w:spacing w:line="260" w:lineRule="exact"/>
        <w:rPr>
          <w:i/>
          <w:sz w:val="22"/>
          <w:szCs w:val="22"/>
          <w:lang w:val="bg-BG"/>
        </w:rPr>
      </w:pPr>
    </w:p>
    <w:p w:rsidR="00FF38F0" w:rsidRPr="00583BD4" w:rsidRDefault="00FF38F0" w:rsidP="00583BD4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>Легенда на съкращенията:</w:t>
      </w:r>
      <w:r w:rsidRPr="00583BD4">
        <w:rPr>
          <w:b/>
          <w:sz w:val="22"/>
          <w:szCs w:val="22"/>
          <w:lang w:val="bg-BG"/>
        </w:rPr>
        <w:tab/>
        <w:t xml:space="preserve">РДК </w:t>
      </w:r>
      <w:r w:rsidRPr="00583BD4">
        <w:rPr>
          <w:sz w:val="22"/>
          <w:szCs w:val="22"/>
          <w:lang w:val="bg-BG"/>
        </w:rPr>
        <w:t>–</w:t>
      </w:r>
      <w:r w:rsidRPr="00583BD4">
        <w:rPr>
          <w:b/>
          <w:sz w:val="22"/>
          <w:szCs w:val="22"/>
          <w:lang w:val="bg-BG"/>
        </w:rPr>
        <w:t xml:space="preserve"> </w:t>
      </w:r>
      <w:r w:rsidRPr="00583BD4">
        <w:rPr>
          <w:sz w:val="22"/>
          <w:szCs w:val="22"/>
          <w:lang w:val="bg-BG"/>
        </w:rPr>
        <w:t>развитие на двигателните качества;</w:t>
      </w:r>
    </w:p>
    <w:p w:rsidR="00FF38F0" w:rsidRPr="00583BD4" w:rsidRDefault="00FF38F0" w:rsidP="00583BD4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>НР</w:t>
      </w:r>
      <w:r w:rsidRPr="00583BD4">
        <w:rPr>
          <w:sz w:val="22"/>
          <w:szCs w:val="22"/>
          <w:lang w:val="bg-BG"/>
        </w:rPr>
        <w:t xml:space="preserve"> – начално разучаване на двигателните навици и умения;</w:t>
      </w:r>
    </w:p>
    <w:p w:rsidR="00FF38F0" w:rsidRPr="00583BD4" w:rsidRDefault="00FF38F0" w:rsidP="00583BD4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  <w:t xml:space="preserve">ЗР </w:t>
      </w:r>
      <w:r w:rsidRPr="00583BD4">
        <w:rPr>
          <w:sz w:val="22"/>
          <w:szCs w:val="22"/>
          <w:lang w:val="bg-BG"/>
        </w:rPr>
        <w:t>–</w:t>
      </w:r>
      <w:r w:rsidRPr="00583BD4">
        <w:rPr>
          <w:b/>
          <w:sz w:val="22"/>
          <w:szCs w:val="22"/>
          <w:lang w:val="bg-BG"/>
        </w:rPr>
        <w:t xml:space="preserve"> </w:t>
      </w:r>
      <w:r w:rsidRPr="00583BD4">
        <w:rPr>
          <w:sz w:val="22"/>
          <w:szCs w:val="22"/>
          <w:lang w:val="bg-BG"/>
        </w:rPr>
        <w:t>задълбочено разучаване на двигателните навици и умения;</w:t>
      </w:r>
    </w:p>
    <w:p w:rsidR="00FF38F0" w:rsidRPr="00583BD4" w:rsidRDefault="00FF38F0" w:rsidP="00583BD4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ab/>
        <w:t xml:space="preserve">УС </w:t>
      </w:r>
      <w:r w:rsidRPr="00583BD4">
        <w:rPr>
          <w:sz w:val="22"/>
          <w:szCs w:val="22"/>
          <w:lang w:val="bg-BG"/>
        </w:rPr>
        <w:t>–</w:t>
      </w:r>
      <w:r w:rsidRPr="00583BD4">
        <w:rPr>
          <w:b/>
          <w:sz w:val="22"/>
          <w:szCs w:val="22"/>
          <w:lang w:val="bg-BG"/>
        </w:rPr>
        <w:t xml:space="preserve"> </w:t>
      </w:r>
      <w:r w:rsidRPr="00583BD4">
        <w:rPr>
          <w:sz w:val="22"/>
          <w:szCs w:val="22"/>
          <w:lang w:val="bg-BG"/>
        </w:rPr>
        <w:t>усъвършенстване на двигателните навици и умения;</w:t>
      </w:r>
    </w:p>
    <w:p w:rsidR="00FF38F0" w:rsidRPr="00583BD4" w:rsidRDefault="00FF38F0" w:rsidP="00583BD4">
      <w:pPr>
        <w:widowControl w:val="0"/>
        <w:suppressAutoHyphens/>
        <w:spacing w:line="260" w:lineRule="exact"/>
        <w:rPr>
          <w:sz w:val="22"/>
          <w:szCs w:val="22"/>
          <w:lang w:val="bg-BG"/>
        </w:rPr>
      </w:pP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>ПИ</w:t>
      </w:r>
      <w:r w:rsidRPr="00583BD4">
        <w:rPr>
          <w:sz w:val="22"/>
          <w:szCs w:val="22"/>
          <w:lang w:val="bg-BG"/>
        </w:rPr>
        <w:t xml:space="preserve"> – подвижни игри;</w:t>
      </w:r>
    </w:p>
    <w:p w:rsidR="00FF38F0" w:rsidRPr="00583BD4" w:rsidRDefault="00FF38F0" w:rsidP="00583BD4">
      <w:pPr>
        <w:widowControl w:val="0"/>
        <w:suppressAutoHyphens/>
        <w:spacing w:after="480" w:line="260" w:lineRule="exact"/>
        <w:rPr>
          <w:sz w:val="22"/>
          <w:szCs w:val="22"/>
          <w:lang w:val="bg-BG"/>
        </w:rPr>
      </w:pP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sz w:val="22"/>
          <w:szCs w:val="22"/>
          <w:lang w:val="bg-BG"/>
        </w:rPr>
        <w:tab/>
      </w:r>
      <w:r w:rsidRPr="00583BD4">
        <w:rPr>
          <w:b/>
          <w:sz w:val="22"/>
          <w:szCs w:val="22"/>
          <w:lang w:val="bg-BG"/>
        </w:rPr>
        <w:t>СПИ</w:t>
      </w:r>
      <w:r w:rsidRPr="00583BD4">
        <w:rPr>
          <w:sz w:val="22"/>
          <w:szCs w:val="22"/>
          <w:lang w:val="bg-BG"/>
        </w:rPr>
        <w:t xml:space="preserve"> – спортно-подготвителни игри.</w:t>
      </w:r>
    </w:p>
    <w:p w:rsidR="00FF38F0" w:rsidRPr="00583BD4" w:rsidRDefault="00FF38F0" w:rsidP="00583BD4">
      <w:pPr>
        <w:spacing w:line="260" w:lineRule="exact"/>
        <w:rPr>
          <w:i/>
          <w:sz w:val="22"/>
          <w:szCs w:val="22"/>
          <w:lang w:val="bg-BG"/>
        </w:rPr>
      </w:pPr>
    </w:p>
    <w:p w:rsidR="00483877" w:rsidRPr="00583BD4" w:rsidRDefault="00483877" w:rsidP="00583BD4">
      <w:pPr>
        <w:spacing w:line="260" w:lineRule="exact"/>
        <w:rPr>
          <w:i/>
          <w:sz w:val="22"/>
          <w:szCs w:val="22"/>
          <w:lang w:val="bg-BG"/>
        </w:rPr>
      </w:pPr>
      <w:r w:rsidRPr="00583BD4">
        <w:rPr>
          <w:i/>
          <w:sz w:val="22"/>
          <w:szCs w:val="22"/>
          <w:lang w:val="bg-BG"/>
        </w:rPr>
        <w:t xml:space="preserve">Урочните единици за нови знания, приложение в игрова дейност и развитие на двигателните качества </w:t>
      </w:r>
      <w:r w:rsidR="004E149D" w:rsidRPr="00583BD4">
        <w:rPr>
          <w:i/>
          <w:sz w:val="22"/>
          <w:szCs w:val="22"/>
          <w:lang w:val="en-US"/>
        </w:rPr>
        <w:t>(</w:t>
      </w:r>
      <w:r w:rsidR="004E149D" w:rsidRPr="00583BD4">
        <w:rPr>
          <w:i/>
          <w:sz w:val="22"/>
          <w:szCs w:val="22"/>
          <w:lang w:val="bg-BG"/>
        </w:rPr>
        <w:t>РДК</w:t>
      </w:r>
      <w:r w:rsidR="004E149D" w:rsidRPr="00583BD4">
        <w:rPr>
          <w:i/>
          <w:sz w:val="22"/>
          <w:szCs w:val="22"/>
          <w:lang w:val="en-US"/>
        </w:rPr>
        <w:t xml:space="preserve">) </w:t>
      </w:r>
      <w:r w:rsidRPr="00583BD4">
        <w:rPr>
          <w:i/>
          <w:sz w:val="22"/>
          <w:szCs w:val="22"/>
          <w:lang w:val="bg-BG"/>
        </w:rPr>
        <w:t xml:space="preserve">са разпределени </w:t>
      </w:r>
    </w:p>
    <w:p w:rsidR="004962E2" w:rsidRPr="00583BD4" w:rsidRDefault="004962E2" w:rsidP="00583BD4">
      <w:pPr>
        <w:spacing w:line="260" w:lineRule="exact"/>
        <w:rPr>
          <w:i/>
          <w:sz w:val="22"/>
          <w:szCs w:val="22"/>
          <w:lang w:val="bg-BG"/>
        </w:rPr>
      </w:pPr>
      <w:r w:rsidRPr="00583BD4">
        <w:rPr>
          <w:i/>
          <w:sz w:val="22"/>
          <w:szCs w:val="22"/>
          <w:lang w:val="bg-BG"/>
        </w:rPr>
        <w:t>п</w:t>
      </w:r>
      <w:r w:rsidR="00483877" w:rsidRPr="00583BD4">
        <w:rPr>
          <w:i/>
          <w:sz w:val="22"/>
          <w:szCs w:val="22"/>
          <w:lang w:val="bg-BG"/>
        </w:rPr>
        <w:t xml:space="preserve">репоръчителното </w:t>
      </w:r>
      <w:r w:rsidRPr="00583BD4">
        <w:rPr>
          <w:i/>
          <w:sz w:val="22"/>
          <w:szCs w:val="22"/>
          <w:lang w:val="bg-BG"/>
        </w:rPr>
        <w:t xml:space="preserve">в съответствие с утвърденото </w:t>
      </w:r>
      <w:r w:rsidR="00483877" w:rsidRPr="00583BD4">
        <w:rPr>
          <w:i/>
          <w:sz w:val="22"/>
          <w:szCs w:val="22"/>
          <w:lang w:val="bg-BG"/>
        </w:rPr>
        <w:t xml:space="preserve">разпределение на учебните часове </w:t>
      </w:r>
      <w:r w:rsidRPr="00583BD4">
        <w:rPr>
          <w:i/>
          <w:sz w:val="22"/>
          <w:szCs w:val="22"/>
          <w:lang w:val="bg-BG"/>
        </w:rPr>
        <w:t>в учебната програма:</w:t>
      </w:r>
    </w:p>
    <w:p w:rsidR="00EC285E" w:rsidRPr="00583BD4" w:rsidRDefault="00EC285E" w:rsidP="00583BD4">
      <w:pPr>
        <w:spacing w:line="260" w:lineRule="exact"/>
        <w:rPr>
          <w:i/>
          <w:sz w:val="22"/>
          <w:szCs w:val="22"/>
          <w:lang w:val="bg-BG"/>
        </w:rPr>
      </w:pPr>
    </w:p>
    <w:p w:rsidR="00483877" w:rsidRPr="00583BD4" w:rsidRDefault="00483877" w:rsidP="00583BD4">
      <w:pPr>
        <w:spacing w:line="260" w:lineRule="exact"/>
        <w:rPr>
          <w:b/>
          <w:i/>
          <w:sz w:val="22"/>
          <w:szCs w:val="22"/>
          <w:lang w:val="bg-BG"/>
        </w:rPr>
      </w:pPr>
      <w:r w:rsidRPr="00583BD4">
        <w:rPr>
          <w:b/>
          <w:i/>
          <w:sz w:val="22"/>
          <w:szCs w:val="22"/>
          <w:lang w:val="bg-BG"/>
        </w:rPr>
        <w:t>за нови знания</w:t>
      </w:r>
      <w:r w:rsidRPr="00583BD4">
        <w:rPr>
          <w:b/>
          <w:i/>
          <w:sz w:val="22"/>
          <w:szCs w:val="22"/>
          <w:lang w:val="bg-BG"/>
        </w:rPr>
        <w:tab/>
      </w:r>
      <w:r w:rsidR="00636C08" w:rsidRPr="00583BD4">
        <w:rPr>
          <w:b/>
          <w:i/>
          <w:sz w:val="22"/>
          <w:szCs w:val="22"/>
          <w:lang w:val="bg-BG"/>
        </w:rPr>
        <w:tab/>
      </w:r>
      <w:r w:rsidR="004962E2" w:rsidRPr="00583BD4">
        <w:rPr>
          <w:b/>
          <w:i/>
          <w:sz w:val="22"/>
          <w:szCs w:val="22"/>
          <w:lang w:val="bg-BG"/>
        </w:rPr>
        <w:tab/>
      </w:r>
      <w:r w:rsidR="004962E2" w:rsidRPr="00583BD4">
        <w:rPr>
          <w:b/>
          <w:i/>
          <w:sz w:val="22"/>
          <w:szCs w:val="22"/>
          <w:lang w:val="bg-BG"/>
        </w:rPr>
        <w:tab/>
      </w:r>
      <w:r w:rsidR="004962E2" w:rsidRPr="00583BD4">
        <w:rPr>
          <w:b/>
          <w:i/>
          <w:sz w:val="22"/>
          <w:szCs w:val="22"/>
          <w:lang w:val="bg-BG"/>
        </w:rPr>
        <w:tab/>
      </w:r>
      <w:r w:rsidR="00C6559F" w:rsidRPr="00583BD4">
        <w:rPr>
          <w:b/>
          <w:i/>
          <w:sz w:val="22"/>
          <w:szCs w:val="22"/>
          <w:lang w:val="bg-BG"/>
        </w:rPr>
        <w:tab/>
      </w:r>
      <w:r w:rsidRPr="00583BD4">
        <w:rPr>
          <w:b/>
          <w:i/>
          <w:sz w:val="22"/>
          <w:szCs w:val="22"/>
          <w:lang w:val="bg-BG"/>
        </w:rPr>
        <w:t>4</w:t>
      </w:r>
      <w:r w:rsidR="003F31DA" w:rsidRPr="00583BD4">
        <w:rPr>
          <w:b/>
          <w:i/>
          <w:sz w:val="22"/>
          <w:szCs w:val="22"/>
          <w:lang w:val="bg-BG"/>
        </w:rPr>
        <w:t>5</w:t>
      </w:r>
      <w:r w:rsidRPr="00583BD4">
        <w:rPr>
          <w:b/>
          <w:i/>
          <w:sz w:val="22"/>
          <w:szCs w:val="22"/>
          <w:lang w:val="bg-BG"/>
        </w:rPr>
        <w:t>%</w:t>
      </w:r>
      <w:r w:rsidR="0092535E" w:rsidRPr="00583BD4">
        <w:rPr>
          <w:b/>
          <w:i/>
          <w:sz w:val="22"/>
          <w:szCs w:val="22"/>
          <w:lang w:val="bg-BG"/>
        </w:rPr>
        <w:t xml:space="preserve"> – </w:t>
      </w:r>
      <w:r w:rsidR="003F31DA" w:rsidRPr="00583BD4">
        <w:rPr>
          <w:b/>
          <w:i/>
          <w:sz w:val="22"/>
          <w:szCs w:val="22"/>
          <w:lang w:val="bg-BG"/>
        </w:rPr>
        <w:t>33</w:t>
      </w:r>
      <w:r w:rsidR="001C2362" w:rsidRPr="00583BD4">
        <w:rPr>
          <w:b/>
          <w:i/>
          <w:sz w:val="22"/>
          <w:szCs w:val="22"/>
          <w:lang w:val="bg-BG"/>
        </w:rPr>
        <w:t xml:space="preserve"> </w:t>
      </w:r>
      <w:r w:rsidR="00636C08" w:rsidRPr="00583BD4">
        <w:rPr>
          <w:b/>
          <w:i/>
          <w:sz w:val="22"/>
          <w:szCs w:val="22"/>
          <w:lang w:val="bg-BG"/>
        </w:rPr>
        <w:t>учебни часа</w:t>
      </w:r>
      <w:r w:rsidRPr="00583BD4">
        <w:rPr>
          <w:b/>
          <w:i/>
          <w:sz w:val="22"/>
          <w:szCs w:val="22"/>
          <w:lang w:val="bg-BG"/>
        </w:rPr>
        <w:t xml:space="preserve">; </w:t>
      </w:r>
    </w:p>
    <w:p w:rsidR="00483877" w:rsidRPr="00583BD4" w:rsidRDefault="00483877" w:rsidP="00583BD4">
      <w:pPr>
        <w:spacing w:line="260" w:lineRule="exact"/>
        <w:rPr>
          <w:b/>
          <w:i/>
          <w:sz w:val="22"/>
          <w:szCs w:val="22"/>
          <w:lang w:val="bg-BG"/>
        </w:rPr>
      </w:pPr>
      <w:r w:rsidRPr="00583BD4">
        <w:rPr>
          <w:b/>
          <w:i/>
          <w:sz w:val="22"/>
          <w:szCs w:val="22"/>
          <w:lang w:val="bg-BG"/>
        </w:rPr>
        <w:t>з</w:t>
      </w:r>
      <w:r w:rsidR="00636C08" w:rsidRPr="00583BD4">
        <w:rPr>
          <w:b/>
          <w:i/>
          <w:sz w:val="22"/>
          <w:szCs w:val="22"/>
          <w:lang w:val="bg-BG"/>
        </w:rPr>
        <w:t>а приложение в игрова дейност</w:t>
      </w:r>
      <w:r w:rsidR="00636C08" w:rsidRPr="00583BD4">
        <w:rPr>
          <w:b/>
          <w:i/>
          <w:sz w:val="22"/>
          <w:szCs w:val="22"/>
          <w:lang w:val="bg-BG"/>
        </w:rPr>
        <w:tab/>
      </w:r>
      <w:r w:rsidR="00636C08" w:rsidRPr="00583BD4">
        <w:rPr>
          <w:b/>
          <w:i/>
          <w:sz w:val="22"/>
          <w:szCs w:val="22"/>
          <w:lang w:val="bg-BG"/>
        </w:rPr>
        <w:tab/>
      </w:r>
      <w:r w:rsidR="00636C08" w:rsidRPr="00583BD4">
        <w:rPr>
          <w:b/>
          <w:i/>
          <w:sz w:val="22"/>
          <w:szCs w:val="22"/>
          <w:lang w:val="bg-BG"/>
        </w:rPr>
        <w:tab/>
      </w:r>
      <w:r w:rsidR="00C6559F" w:rsidRPr="00583BD4">
        <w:rPr>
          <w:b/>
          <w:i/>
          <w:sz w:val="22"/>
          <w:szCs w:val="22"/>
          <w:lang w:val="bg-BG"/>
        </w:rPr>
        <w:tab/>
      </w:r>
      <w:r w:rsidR="00021E27" w:rsidRPr="00583BD4">
        <w:rPr>
          <w:b/>
          <w:i/>
          <w:sz w:val="22"/>
          <w:szCs w:val="22"/>
          <w:lang w:val="bg-BG"/>
        </w:rPr>
        <w:t>3</w:t>
      </w:r>
      <w:r w:rsidR="003F31DA" w:rsidRPr="00583BD4">
        <w:rPr>
          <w:b/>
          <w:i/>
          <w:sz w:val="22"/>
          <w:szCs w:val="22"/>
          <w:lang w:val="bg-BG"/>
        </w:rPr>
        <w:t>2</w:t>
      </w:r>
      <w:r w:rsidR="00636C08" w:rsidRPr="00583BD4">
        <w:rPr>
          <w:b/>
          <w:i/>
          <w:sz w:val="22"/>
          <w:szCs w:val="22"/>
          <w:lang w:val="bg-BG"/>
        </w:rPr>
        <w:t xml:space="preserve"> </w:t>
      </w:r>
      <w:r w:rsidRPr="00583BD4">
        <w:rPr>
          <w:b/>
          <w:i/>
          <w:sz w:val="22"/>
          <w:szCs w:val="22"/>
          <w:lang w:val="bg-BG"/>
        </w:rPr>
        <w:t>%</w:t>
      </w:r>
      <w:r w:rsidR="0092535E" w:rsidRPr="00583BD4">
        <w:rPr>
          <w:b/>
          <w:i/>
          <w:sz w:val="22"/>
          <w:szCs w:val="22"/>
          <w:lang w:val="bg-BG"/>
        </w:rPr>
        <w:t xml:space="preserve"> – </w:t>
      </w:r>
      <w:r w:rsidR="00636C08" w:rsidRPr="00583BD4">
        <w:rPr>
          <w:b/>
          <w:i/>
          <w:sz w:val="22"/>
          <w:szCs w:val="22"/>
          <w:lang w:val="bg-BG"/>
        </w:rPr>
        <w:t>2</w:t>
      </w:r>
      <w:r w:rsidR="003F31DA" w:rsidRPr="00583BD4">
        <w:rPr>
          <w:b/>
          <w:i/>
          <w:sz w:val="22"/>
          <w:szCs w:val="22"/>
          <w:lang w:val="bg-BG"/>
        </w:rPr>
        <w:t>3</w:t>
      </w:r>
      <w:r w:rsidR="00636C08" w:rsidRPr="00583BD4">
        <w:rPr>
          <w:b/>
          <w:i/>
          <w:sz w:val="22"/>
          <w:szCs w:val="22"/>
          <w:lang w:val="bg-BG"/>
        </w:rPr>
        <w:t xml:space="preserve"> учебни часа</w:t>
      </w:r>
      <w:r w:rsidRPr="00583BD4">
        <w:rPr>
          <w:b/>
          <w:i/>
          <w:sz w:val="22"/>
          <w:szCs w:val="22"/>
          <w:lang w:val="bg-BG"/>
        </w:rPr>
        <w:t>;</w:t>
      </w:r>
    </w:p>
    <w:p w:rsidR="00483877" w:rsidRPr="00583BD4" w:rsidRDefault="00483877" w:rsidP="00583BD4">
      <w:pPr>
        <w:spacing w:line="260" w:lineRule="exact"/>
        <w:rPr>
          <w:b/>
          <w:i/>
          <w:sz w:val="22"/>
          <w:szCs w:val="22"/>
          <w:lang w:val="bg-BG"/>
        </w:rPr>
      </w:pPr>
      <w:r w:rsidRPr="00583BD4">
        <w:rPr>
          <w:b/>
          <w:i/>
          <w:sz w:val="22"/>
          <w:szCs w:val="22"/>
          <w:lang w:val="bg-BG"/>
        </w:rPr>
        <w:t>за развитие на двигателните качества</w:t>
      </w:r>
      <w:r w:rsidRPr="00583BD4">
        <w:rPr>
          <w:b/>
          <w:i/>
          <w:sz w:val="22"/>
          <w:szCs w:val="22"/>
          <w:lang w:val="bg-BG"/>
        </w:rPr>
        <w:tab/>
      </w:r>
      <w:r w:rsidR="00636C08" w:rsidRPr="00583BD4">
        <w:rPr>
          <w:b/>
          <w:i/>
          <w:sz w:val="22"/>
          <w:szCs w:val="22"/>
          <w:lang w:val="bg-BG"/>
        </w:rPr>
        <w:tab/>
      </w:r>
      <w:r w:rsidR="00C6559F" w:rsidRPr="00583BD4">
        <w:rPr>
          <w:b/>
          <w:i/>
          <w:sz w:val="22"/>
          <w:szCs w:val="22"/>
          <w:lang w:val="bg-BG"/>
        </w:rPr>
        <w:tab/>
      </w:r>
      <w:r w:rsidR="00636C08" w:rsidRPr="00583BD4">
        <w:rPr>
          <w:b/>
          <w:i/>
          <w:sz w:val="22"/>
          <w:szCs w:val="22"/>
          <w:lang w:val="bg-BG"/>
        </w:rPr>
        <w:t>1</w:t>
      </w:r>
      <w:r w:rsidR="003F31DA" w:rsidRPr="00583BD4">
        <w:rPr>
          <w:b/>
          <w:i/>
          <w:sz w:val="22"/>
          <w:szCs w:val="22"/>
          <w:lang w:val="bg-BG"/>
        </w:rPr>
        <w:t>7</w:t>
      </w:r>
      <w:r w:rsidR="00636C08" w:rsidRPr="00583BD4">
        <w:rPr>
          <w:b/>
          <w:i/>
          <w:sz w:val="22"/>
          <w:szCs w:val="22"/>
          <w:lang w:val="bg-BG"/>
        </w:rPr>
        <w:t>%</w:t>
      </w:r>
      <w:r w:rsidR="0092535E" w:rsidRPr="00583BD4">
        <w:rPr>
          <w:b/>
          <w:i/>
          <w:sz w:val="22"/>
          <w:szCs w:val="22"/>
          <w:lang w:val="bg-BG"/>
        </w:rPr>
        <w:t xml:space="preserve"> – </w:t>
      </w:r>
      <w:r w:rsidR="00636C08" w:rsidRPr="00583BD4">
        <w:rPr>
          <w:b/>
          <w:i/>
          <w:sz w:val="22"/>
          <w:szCs w:val="22"/>
          <w:lang w:val="bg-BG"/>
        </w:rPr>
        <w:t>1</w:t>
      </w:r>
      <w:r w:rsidR="003F31DA" w:rsidRPr="00583BD4">
        <w:rPr>
          <w:b/>
          <w:i/>
          <w:sz w:val="22"/>
          <w:szCs w:val="22"/>
          <w:lang w:val="bg-BG"/>
        </w:rPr>
        <w:t>2</w:t>
      </w:r>
      <w:r w:rsidR="00636C08" w:rsidRPr="00583BD4">
        <w:rPr>
          <w:b/>
          <w:i/>
          <w:sz w:val="22"/>
          <w:szCs w:val="22"/>
          <w:lang w:val="bg-BG"/>
        </w:rPr>
        <w:t xml:space="preserve"> учебни часа;</w:t>
      </w:r>
    </w:p>
    <w:p w:rsidR="00483877" w:rsidRPr="00583BD4" w:rsidRDefault="00483877" w:rsidP="00583BD4">
      <w:pPr>
        <w:spacing w:line="260" w:lineRule="exact"/>
        <w:rPr>
          <w:b/>
          <w:i/>
          <w:sz w:val="22"/>
          <w:szCs w:val="22"/>
          <w:lang w:val="bg-BG"/>
        </w:rPr>
      </w:pPr>
      <w:r w:rsidRPr="00583BD4">
        <w:rPr>
          <w:b/>
          <w:i/>
          <w:sz w:val="22"/>
          <w:szCs w:val="22"/>
          <w:lang w:val="bg-BG"/>
        </w:rPr>
        <w:t>за диагностика на физическата дееспособност</w:t>
      </w:r>
      <w:r w:rsidRPr="00583BD4">
        <w:rPr>
          <w:b/>
          <w:i/>
          <w:sz w:val="22"/>
          <w:szCs w:val="22"/>
          <w:lang w:val="bg-BG"/>
        </w:rPr>
        <w:tab/>
        <w:t xml:space="preserve"> </w:t>
      </w:r>
      <w:r w:rsidR="003F31DA" w:rsidRPr="00583BD4">
        <w:rPr>
          <w:b/>
          <w:i/>
          <w:sz w:val="22"/>
          <w:szCs w:val="22"/>
          <w:lang w:val="bg-BG"/>
        </w:rPr>
        <w:t>6</w:t>
      </w:r>
      <w:r w:rsidRPr="00583BD4">
        <w:rPr>
          <w:b/>
          <w:i/>
          <w:sz w:val="22"/>
          <w:szCs w:val="22"/>
          <w:lang w:val="bg-BG"/>
        </w:rPr>
        <w:t>%</w:t>
      </w:r>
      <w:r w:rsidR="0092535E" w:rsidRPr="00583BD4">
        <w:rPr>
          <w:b/>
          <w:i/>
          <w:sz w:val="22"/>
          <w:szCs w:val="22"/>
          <w:lang w:val="bg-BG"/>
        </w:rPr>
        <w:t xml:space="preserve"> – </w:t>
      </w:r>
      <w:r w:rsidRPr="00583BD4">
        <w:rPr>
          <w:b/>
          <w:i/>
          <w:sz w:val="22"/>
          <w:szCs w:val="22"/>
          <w:lang w:val="bg-BG"/>
        </w:rPr>
        <w:t xml:space="preserve">4 </w:t>
      </w:r>
      <w:r w:rsidR="004962E2" w:rsidRPr="00583BD4">
        <w:rPr>
          <w:b/>
          <w:i/>
          <w:sz w:val="22"/>
          <w:szCs w:val="22"/>
          <w:lang w:val="bg-BG"/>
        </w:rPr>
        <w:t>учебни часа</w:t>
      </w:r>
    </w:p>
    <w:sectPr w:rsidR="00483877" w:rsidRPr="00583BD4" w:rsidSect="00FD0E28">
      <w:pgSz w:w="16838" w:h="11906" w:orient="landscape"/>
      <w:pgMar w:top="851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3C" w:rsidRDefault="00EB1A3C">
      <w:r>
        <w:separator/>
      </w:r>
    </w:p>
  </w:endnote>
  <w:endnote w:type="continuationSeparator" w:id="0">
    <w:p w:rsidR="00EB1A3C" w:rsidRDefault="00E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C2" w:rsidRDefault="00F36EC2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EC2" w:rsidRDefault="00F36EC2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C2" w:rsidRPr="00CA136F" w:rsidRDefault="00F36EC2" w:rsidP="00CA136F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F59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3C" w:rsidRDefault="00EB1A3C">
      <w:r>
        <w:separator/>
      </w:r>
    </w:p>
  </w:footnote>
  <w:footnote w:type="continuationSeparator" w:id="0">
    <w:p w:rsidR="00EB1A3C" w:rsidRDefault="00EB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C2" w:rsidRDefault="00F36EC2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:rsidR="00F36EC2" w:rsidRDefault="00F36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C2" w:rsidRPr="00F026A3" w:rsidRDefault="00F36EC2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2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7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17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19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18"/>
  </w:num>
  <w:num w:numId="21">
    <w:abstractNumId w:val="0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6"/>
    <w:rsid w:val="000006C7"/>
    <w:rsid w:val="00000705"/>
    <w:rsid w:val="00000949"/>
    <w:rsid w:val="00001098"/>
    <w:rsid w:val="000039A3"/>
    <w:rsid w:val="0000497D"/>
    <w:rsid w:val="00005CF6"/>
    <w:rsid w:val="00006E53"/>
    <w:rsid w:val="000071D1"/>
    <w:rsid w:val="00007D90"/>
    <w:rsid w:val="00010C2F"/>
    <w:rsid w:val="000123B2"/>
    <w:rsid w:val="000133EE"/>
    <w:rsid w:val="00013738"/>
    <w:rsid w:val="00015023"/>
    <w:rsid w:val="0001666E"/>
    <w:rsid w:val="00016A56"/>
    <w:rsid w:val="00016B1B"/>
    <w:rsid w:val="00021B7B"/>
    <w:rsid w:val="00021E27"/>
    <w:rsid w:val="00023341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3992"/>
    <w:rsid w:val="0003566C"/>
    <w:rsid w:val="0003640D"/>
    <w:rsid w:val="00037B0B"/>
    <w:rsid w:val="00037BFF"/>
    <w:rsid w:val="00037EEE"/>
    <w:rsid w:val="00040A11"/>
    <w:rsid w:val="00040DE5"/>
    <w:rsid w:val="00042DB7"/>
    <w:rsid w:val="00043291"/>
    <w:rsid w:val="0004372F"/>
    <w:rsid w:val="00044C3A"/>
    <w:rsid w:val="00046460"/>
    <w:rsid w:val="00047A56"/>
    <w:rsid w:val="00047D9F"/>
    <w:rsid w:val="000513D1"/>
    <w:rsid w:val="00051BC1"/>
    <w:rsid w:val="00053043"/>
    <w:rsid w:val="0005336F"/>
    <w:rsid w:val="000536F7"/>
    <w:rsid w:val="00053E66"/>
    <w:rsid w:val="00053F19"/>
    <w:rsid w:val="00054CD2"/>
    <w:rsid w:val="000556C3"/>
    <w:rsid w:val="00055BF1"/>
    <w:rsid w:val="000569B1"/>
    <w:rsid w:val="00056A12"/>
    <w:rsid w:val="00057F02"/>
    <w:rsid w:val="000600E2"/>
    <w:rsid w:val="00061E43"/>
    <w:rsid w:val="00064E26"/>
    <w:rsid w:val="0006592A"/>
    <w:rsid w:val="00066189"/>
    <w:rsid w:val="00066B49"/>
    <w:rsid w:val="00067970"/>
    <w:rsid w:val="00067994"/>
    <w:rsid w:val="000709A6"/>
    <w:rsid w:val="00070E5A"/>
    <w:rsid w:val="00072E55"/>
    <w:rsid w:val="00073E5E"/>
    <w:rsid w:val="00075479"/>
    <w:rsid w:val="00075DB9"/>
    <w:rsid w:val="00077FFB"/>
    <w:rsid w:val="00082136"/>
    <w:rsid w:val="00082454"/>
    <w:rsid w:val="00082C17"/>
    <w:rsid w:val="0008339F"/>
    <w:rsid w:val="00085194"/>
    <w:rsid w:val="00085BC8"/>
    <w:rsid w:val="00086E25"/>
    <w:rsid w:val="00087C5D"/>
    <w:rsid w:val="000904D0"/>
    <w:rsid w:val="000909FC"/>
    <w:rsid w:val="00090CE6"/>
    <w:rsid w:val="00090E01"/>
    <w:rsid w:val="000910E2"/>
    <w:rsid w:val="00091141"/>
    <w:rsid w:val="000915E1"/>
    <w:rsid w:val="00091BFB"/>
    <w:rsid w:val="00093E72"/>
    <w:rsid w:val="00094042"/>
    <w:rsid w:val="000940B1"/>
    <w:rsid w:val="00094594"/>
    <w:rsid w:val="00095D6F"/>
    <w:rsid w:val="00095ED7"/>
    <w:rsid w:val="00097386"/>
    <w:rsid w:val="000A03A3"/>
    <w:rsid w:val="000A060D"/>
    <w:rsid w:val="000A0941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3B3D"/>
    <w:rsid w:val="000B4053"/>
    <w:rsid w:val="000B51DD"/>
    <w:rsid w:val="000C1F76"/>
    <w:rsid w:val="000C3785"/>
    <w:rsid w:val="000C5A7F"/>
    <w:rsid w:val="000C5D12"/>
    <w:rsid w:val="000C5E2F"/>
    <w:rsid w:val="000C7A28"/>
    <w:rsid w:val="000D0AFB"/>
    <w:rsid w:val="000D0D7D"/>
    <w:rsid w:val="000D0EF9"/>
    <w:rsid w:val="000D162E"/>
    <w:rsid w:val="000D46B3"/>
    <w:rsid w:val="000D4941"/>
    <w:rsid w:val="000D5D45"/>
    <w:rsid w:val="000D6E48"/>
    <w:rsid w:val="000E1AE3"/>
    <w:rsid w:val="000E23DC"/>
    <w:rsid w:val="000E2D7F"/>
    <w:rsid w:val="000E2DB7"/>
    <w:rsid w:val="000E38ED"/>
    <w:rsid w:val="000E39A5"/>
    <w:rsid w:val="000E49A2"/>
    <w:rsid w:val="000E4B27"/>
    <w:rsid w:val="000E51E3"/>
    <w:rsid w:val="000E58DD"/>
    <w:rsid w:val="000E6002"/>
    <w:rsid w:val="000E6D71"/>
    <w:rsid w:val="000E78C6"/>
    <w:rsid w:val="000E7B63"/>
    <w:rsid w:val="000E7DDF"/>
    <w:rsid w:val="000F019C"/>
    <w:rsid w:val="000F0DD2"/>
    <w:rsid w:val="000F1EAD"/>
    <w:rsid w:val="000F39E1"/>
    <w:rsid w:val="000F3B3B"/>
    <w:rsid w:val="000F4186"/>
    <w:rsid w:val="000F46E3"/>
    <w:rsid w:val="000F4DF9"/>
    <w:rsid w:val="000F623E"/>
    <w:rsid w:val="000F6A41"/>
    <w:rsid w:val="000F7AB6"/>
    <w:rsid w:val="00100519"/>
    <w:rsid w:val="0010052A"/>
    <w:rsid w:val="00102337"/>
    <w:rsid w:val="001029DA"/>
    <w:rsid w:val="00103198"/>
    <w:rsid w:val="00103C6C"/>
    <w:rsid w:val="001047E2"/>
    <w:rsid w:val="001048BB"/>
    <w:rsid w:val="00104C2F"/>
    <w:rsid w:val="00104FB0"/>
    <w:rsid w:val="00104FCE"/>
    <w:rsid w:val="0010574E"/>
    <w:rsid w:val="0010652A"/>
    <w:rsid w:val="001067E3"/>
    <w:rsid w:val="00106C5E"/>
    <w:rsid w:val="00110EFD"/>
    <w:rsid w:val="001115EC"/>
    <w:rsid w:val="001136D7"/>
    <w:rsid w:val="00114533"/>
    <w:rsid w:val="00114822"/>
    <w:rsid w:val="00115AD5"/>
    <w:rsid w:val="001164C4"/>
    <w:rsid w:val="00117007"/>
    <w:rsid w:val="00117F1A"/>
    <w:rsid w:val="001214E2"/>
    <w:rsid w:val="0012163A"/>
    <w:rsid w:val="0012184F"/>
    <w:rsid w:val="00122641"/>
    <w:rsid w:val="00122DEE"/>
    <w:rsid w:val="0012336F"/>
    <w:rsid w:val="0012387B"/>
    <w:rsid w:val="00123AF7"/>
    <w:rsid w:val="00124683"/>
    <w:rsid w:val="00124720"/>
    <w:rsid w:val="001254EE"/>
    <w:rsid w:val="00130B96"/>
    <w:rsid w:val="001318A7"/>
    <w:rsid w:val="00131C01"/>
    <w:rsid w:val="00131FBF"/>
    <w:rsid w:val="0013303D"/>
    <w:rsid w:val="001330EB"/>
    <w:rsid w:val="001349BC"/>
    <w:rsid w:val="00135C60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479A8"/>
    <w:rsid w:val="0015054B"/>
    <w:rsid w:val="00151014"/>
    <w:rsid w:val="001543F7"/>
    <w:rsid w:val="00155F99"/>
    <w:rsid w:val="001561A5"/>
    <w:rsid w:val="00156FAF"/>
    <w:rsid w:val="00157D6C"/>
    <w:rsid w:val="00160ECE"/>
    <w:rsid w:val="00162046"/>
    <w:rsid w:val="001625EA"/>
    <w:rsid w:val="00162E17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459D"/>
    <w:rsid w:val="0017597A"/>
    <w:rsid w:val="00177C14"/>
    <w:rsid w:val="00180383"/>
    <w:rsid w:val="001804DD"/>
    <w:rsid w:val="00182F87"/>
    <w:rsid w:val="00185C20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DB8"/>
    <w:rsid w:val="001A7E5B"/>
    <w:rsid w:val="001B133E"/>
    <w:rsid w:val="001B1D03"/>
    <w:rsid w:val="001B245E"/>
    <w:rsid w:val="001B38C2"/>
    <w:rsid w:val="001B4CD0"/>
    <w:rsid w:val="001B5037"/>
    <w:rsid w:val="001B5905"/>
    <w:rsid w:val="001B6A5D"/>
    <w:rsid w:val="001B7A66"/>
    <w:rsid w:val="001C2362"/>
    <w:rsid w:val="001C2390"/>
    <w:rsid w:val="001C2729"/>
    <w:rsid w:val="001C3BAB"/>
    <w:rsid w:val="001C49B4"/>
    <w:rsid w:val="001C5828"/>
    <w:rsid w:val="001C7DA6"/>
    <w:rsid w:val="001D1BD0"/>
    <w:rsid w:val="001D2264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5070"/>
    <w:rsid w:val="001E5667"/>
    <w:rsid w:val="001E5F8E"/>
    <w:rsid w:val="001E651E"/>
    <w:rsid w:val="001E72C4"/>
    <w:rsid w:val="001F3417"/>
    <w:rsid w:val="001F4206"/>
    <w:rsid w:val="001F481E"/>
    <w:rsid w:val="001F4C47"/>
    <w:rsid w:val="001F5279"/>
    <w:rsid w:val="001F6078"/>
    <w:rsid w:val="001F6165"/>
    <w:rsid w:val="001F6B9F"/>
    <w:rsid w:val="001F70C6"/>
    <w:rsid w:val="001F7207"/>
    <w:rsid w:val="0020238F"/>
    <w:rsid w:val="00202675"/>
    <w:rsid w:val="00203E3C"/>
    <w:rsid w:val="00204B41"/>
    <w:rsid w:val="0020522E"/>
    <w:rsid w:val="002078F8"/>
    <w:rsid w:val="00207C0E"/>
    <w:rsid w:val="00210CCD"/>
    <w:rsid w:val="00212285"/>
    <w:rsid w:val="0021321E"/>
    <w:rsid w:val="00213ACD"/>
    <w:rsid w:val="00214022"/>
    <w:rsid w:val="002161BC"/>
    <w:rsid w:val="00216BB1"/>
    <w:rsid w:val="00216FA8"/>
    <w:rsid w:val="002179A1"/>
    <w:rsid w:val="0022100B"/>
    <w:rsid w:val="00221328"/>
    <w:rsid w:val="00221385"/>
    <w:rsid w:val="00221B63"/>
    <w:rsid w:val="002240DA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E92"/>
    <w:rsid w:val="00235042"/>
    <w:rsid w:val="0023634D"/>
    <w:rsid w:val="00236CAE"/>
    <w:rsid w:val="002377C5"/>
    <w:rsid w:val="00237C2C"/>
    <w:rsid w:val="00243E51"/>
    <w:rsid w:val="00244E67"/>
    <w:rsid w:val="002458C3"/>
    <w:rsid w:val="00246B04"/>
    <w:rsid w:val="00246CF8"/>
    <w:rsid w:val="00246E78"/>
    <w:rsid w:val="00250F2A"/>
    <w:rsid w:val="00250F47"/>
    <w:rsid w:val="0025180A"/>
    <w:rsid w:val="0025235E"/>
    <w:rsid w:val="00253310"/>
    <w:rsid w:val="00255125"/>
    <w:rsid w:val="00256764"/>
    <w:rsid w:val="002579BB"/>
    <w:rsid w:val="00257A7A"/>
    <w:rsid w:val="00260114"/>
    <w:rsid w:val="002602FB"/>
    <w:rsid w:val="00261279"/>
    <w:rsid w:val="00262F35"/>
    <w:rsid w:val="002632D3"/>
    <w:rsid w:val="00263523"/>
    <w:rsid w:val="0026427A"/>
    <w:rsid w:val="00264B51"/>
    <w:rsid w:val="002663F5"/>
    <w:rsid w:val="002677FD"/>
    <w:rsid w:val="00270407"/>
    <w:rsid w:val="002706C6"/>
    <w:rsid w:val="00270AB4"/>
    <w:rsid w:val="00270B06"/>
    <w:rsid w:val="00270EFB"/>
    <w:rsid w:val="0027167D"/>
    <w:rsid w:val="00272965"/>
    <w:rsid w:val="0027384C"/>
    <w:rsid w:val="00273E61"/>
    <w:rsid w:val="0027461B"/>
    <w:rsid w:val="00275BF3"/>
    <w:rsid w:val="00276307"/>
    <w:rsid w:val="0028013E"/>
    <w:rsid w:val="002810C7"/>
    <w:rsid w:val="00285642"/>
    <w:rsid w:val="00286FA6"/>
    <w:rsid w:val="00287623"/>
    <w:rsid w:val="00290158"/>
    <w:rsid w:val="00290893"/>
    <w:rsid w:val="002911DE"/>
    <w:rsid w:val="00291B21"/>
    <w:rsid w:val="00292B40"/>
    <w:rsid w:val="00293F6A"/>
    <w:rsid w:val="002965CC"/>
    <w:rsid w:val="002965F0"/>
    <w:rsid w:val="00296AB5"/>
    <w:rsid w:val="00297C1D"/>
    <w:rsid w:val="002A1002"/>
    <w:rsid w:val="002A1A4B"/>
    <w:rsid w:val="002A3C7C"/>
    <w:rsid w:val="002A3FC9"/>
    <w:rsid w:val="002A4573"/>
    <w:rsid w:val="002A6E02"/>
    <w:rsid w:val="002A7F84"/>
    <w:rsid w:val="002B098B"/>
    <w:rsid w:val="002B1479"/>
    <w:rsid w:val="002B3212"/>
    <w:rsid w:val="002B38FE"/>
    <w:rsid w:val="002B3D21"/>
    <w:rsid w:val="002B61E2"/>
    <w:rsid w:val="002B6901"/>
    <w:rsid w:val="002C0170"/>
    <w:rsid w:val="002C0464"/>
    <w:rsid w:val="002C12E9"/>
    <w:rsid w:val="002C146F"/>
    <w:rsid w:val="002C15D3"/>
    <w:rsid w:val="002C2BBE"/>
    <w:rsid w:val="002C41A3"/>
    <w:rsid w:val="002C4497"/>
    <w:rsid w:val="002C482C"/>
    <w:rsid w:val="002C5218"/>
    <w:rsid w:val="002C688A"/>
    <w:rsid w:val="002C7BB4"/>
    <w:rsid w:val="002D028A"/>
    <w:rsid w:val="002D17C7"/>
    <w:rsid w:val="002D1CA3"/>
    <w:rsid w:val="002D1D0E"/>
    <w:rsid w:val="002D53DE"/>
    <w:rsid w:val="002D549C"/>
    <w:rsid w:val="002D57B7"/>
    <w:rsid w:val="002D780F"/>
    <w:rsid w:val="002E03E0"/>
    <w:rsid w:val="002E0B7E"/>
    <w:rsid w:val="002E136F"/>
    <w:rsid w:val="002E35BA"/>
    <w:rsid w:val="002E41CE"/>
    <w:rsid w:val="002E5CA1"/>
    <w:rsid w:val="002E69F9"/>
    <w:rsid w:val="002E6BFC"/>
    <w:rsid w:val="002F127B"/>
    <w:rsid w:val="002F1D6F"/>
    <w:rsid w:val="002F24C6"/>
    <w:rsid w:val="002F251F"/>
    <w:rsid w:val="002F51F8"/>
    <w:rsid w:val="002F5B72"/>
    <w:rsid w:val="002F5EEA"/>
    <w:rsid w:val="002F643D"/>
    <w:rsid w:val="002F68AB"/>
    <w:rsid w:val="002F72A5"/>
    <w:rsid w:val="0030128B"/>
    <w:rsid w:val="0030160E"/>
    <w:rsid w:val="00301FE1"/>
    <w:rsid w:val="003021EF"/>
    <w:rsid w:val="003032C3"/>
    <w:rsid w:val="00303B06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438C"/>
    <w:rsid w:val="00314694"/>
    <w:rsid w:val="0031526F"/>
    <w:rsid w:val="00315431"/>
    <w:rsid w:val="00317086"/>
    <w:rsid w:val="00317CDA"/>
    <w:rsid w:val="003205BC"/>
    <w:rsid w:val="003212FA"/>
    <w:rsid w:val="003213DF"/>
    <w:rsid w:val="00321568"/>
    <w:rsid w:val="00323322"/>
    <w:rsid w:val="003234EB"/>
    <w:rsid w:val="0032361C"/>
    <w:rsid w:val="00323DF6"/>
    <w:rsid w:val="00324C82"/>
    <w:rsid w:val="003250A4"/>
    <w:rsid w:val="003343D7"/>
    <w:rsid w:val="003353FD"/>
    <w:rsid w:val="00335BAE"/>
    <w:rsid w:val="00336229"/>
    <w:rsid w:val="00336465"/>
    <w:rsid w:val="00336797"/>
    <w:rsid w:val="00340604"/>
    <w:rsid w:val="00340803"/>
    <w:rsid w:val="00340E7B"/>
    <w:rsid w:val="003431A2"/>
    <w:rsid w:val="003449D1"/>
    <w:rsid w:val="00344F1C"/>
    <w:rsid w:val="00345028"/>
    <w:rsid w:val="003452BE"/>
    <w:rsid w:val="003455F5"/>
    <w:rsid w:val="00345996"/>
    <w:rsid w:val="00346F2D"/>
    <w:rsid w:val="00347847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6A5"/>
    <w:rsid w:val="00363764"/>
    <w:rsid w:val="003705C8"/>
    <w:rsid w:val="00370B8C"/>
    <w:rsid w:val="00372014"/>
    <w:rsid w:val="00372B24"/>
    <w:rsid w:val="00373AD2"/>
    <w:rsid w:val="00373F9A"/>
    <w:rsid w:val="0037532C"/>
    <w:rsid w:val="003755F2"/>
    <w:rsid w:val="00375906"/>
    <w:rsid w:val="003763ED"/>
    <w:rsid w:val="003764DE"/>
    <w:rsid w:val="0037688E"/>
    <w:rsid w:val="003824AE"/>
    <w:rsid w:val="00383A5C"/>
    <w:rsid w:val="00384688"/>
    <w:rsid w:val="00385975"/>
    <w:rsid w:val="00386442"/>
    <w:rsid w:val="0038647D"/>
    <w:rsid w:val="003876CA"/>
    <w:rsid w:val="00390465"/>
    <w:rsid w:val="00391C88"/>
    <w:rsid w:val="00393138"/>
    <w:rsid w:val="00395050"/>
    <w:rsid w:val="00396215"/>
    <w:rsid w:val="00396E53"/>
    <w:rsid w:val="0039784B"/>
    <w:rsid w:val="00397975"/>
    <w:rsid w:val="003A014E"/>
    <w:rsid w:val="003A043B"/>
    <w:rsid w:val="003A0523"/>
    <w:rsid w:val="003A2722"/>
    <w:rsid w:val="003A3653"/>
    <w:rsid w:val="003A39C9"/>
    <w:rsid w:val="003A3F1B"/>
    <w:rsid w:val="003A433B"/>
    <w:rsid w:val="003A44F8"/>
    <w:rsid w:val="003A4FDE"/>
    <w:rsid w:val="003A53AA"/>
    <w:rsid w:val="003A559A"/>
    <w:rsid w:val="003A59D1"/>
    <w:rsid w:val="003A5D6B"/>
    <w:rsid w:val="003A6A2C"/>
    <w:rsid w:val="003A6F8D"/>
    <w:rsid w:val="003B1668"/>
    <w:rsid w:val="003B2CB7"/>
    <w:rsid w:val="003B31A0"/>
    <w:rsid w:val="003B4B65"/>
    <w:rsid w:val="003B4E1E"/>
    <w:rsid w:val="003B4EE2"/>
    <w:rsid w:val="003B5180"/>
    <w:rsid w:val="003B5CC4"/>
    <w:rsid w:val="003B609A"/>
    <w:rsid w:val="003B62D3"/>
    <w:rsid w:val="003B68C1"/>
    <w:rsid w:val="003C0541"/>
    <w:rsid w:val="003C0B0F"/>
    <w:rsid w:val="003C0CC6"/>
    <w:rsid w:val="003C1073"/>
    <w:rsid w:val="003C2C8B"/>
    <w:rsid w:val="003C48F3"/>
    <w:rsid w:val="003C5E87"/>
    <w:rsid w:val="003C73E3"/>
    <w:rsid w:val="003D00CF"/>
    <w:rsid w:val="003D0B2B"/>
    <w:rsid w:val="003D0C52"/>
    <w:rsid w:val="003D0D7A"/>
    <w:rsid w:val="003D3F05"/>
    <w:rsid w:val="003D6D0B"/>
    <w:rsid w:val="003D6E1A"/>
    <w:rsid w:val="003D719C"/>
    <w:rsid w:val="003D7344"/>
    <w:rsid w:val="003D734D"/>
    <w:rsid w:val="003D7D60"/>
    <w:rsid w:val="003D7FF7"/>
    <w:rsid w:val="003E1851"/>
    <w:rsid w:val="003E2DA1"/>
    <w:rsid w:val="003E2DCE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F1486"/>
    <w:rsid w:val="003F28B9"/>
    <w:rsid w:val="003F2A3B"/>
    <w:rsid w:val="003F31DA"/>
    <w:rsid w:val="003F3209"/>
    <w:rsid w:val="003F3485"/>
    <w:rsid w:val="003F5005"/>
    <w:rsid w:val="003F5158"/>
    <w:rsid w:val="003F652F"/>
    <w:rsid w:val="003F6574"/>
    <w:rsid w:val="003F6EC4"/>
    <w:rsid w:val="00400317"/>
    <w:rsid w:val="00400D62"/>
    <w:rsid w:val="00401332"/>
    <w:rsid w:val="004015D5"/>
    <w:rsid w:val="00404D14"/>
    <w:rsid w:val="00404F0A"/>
    <w:rsid w:val="004051A9"/>
    <w:rsid w:val="00405626"/>
    <w:rsid w:val="00405F2A"/>
    <w:rsid w:val="00406F4F"/>
    <w:rsid w:val="004071F0"/>
    <w:rsid w:val="004075E7"/>
    <w:rsid w:val="00410F3A"/>
    <w:rsid w:val="0041170E"/>
    <w:rsid w:val="0041212C"/>
    <w:rsid w:val="00413FCA"/>
    <w:rsid w:val="0041402B"/>
    <w:rsid w:val="00414739"/>
    <w:rsid w:val="00414CE0"/>
    <w:rsid w:val="00420278"/>
    <w:rsid w:val="0042079C"/>
    <w:rsid w:val="00420807"/>
    <w:rsid w:val="00421371"/>
    <w:rsid w:val="004232EB"/>
    <w:rsid w:val="00423773"/>
    <w:rsid w:val="004238A2"/>
    <w:rsid w:val="00423C79"/>
    <w:rsid w:val="00423EF7"/>
    <w:rsid w:val="00424868"/>
    <w:rsid w:val="004252D7"/>
    <w:rsid w:val="004259FB"/>
    <w:rsid w:val="0042698E"/>
    <w:rsid w:val="00427940"/>
    <w:rsid w:val="00427AE6"/>
    <w:rsid w:val="00433075"/>
    <w:rsid w:val="004330BD"/>
    <w:rsid w:val="00433714"/>
    <w:rsid w:val="00433948"/>
    <w:rsid w:val="004344C9"/>
    <w:rsid w:val="00436770"/>
    <w:rsid w:val="00437544"/>
    <w:rsid w:val="00437DB5"/>
    <w:rsid w:val="00440320"/>
    <w:rsid w:val="00442714"/>
    <w:rsid w:val="00442A7E"/>
    <w:rsid w:val="00443CF0"/>
    <w:rsid w:val="00445AF5"/>
    <w:rsid w:val="004477C7"/>
    <w:rsid w:val="00447DC9"/>
    <w:rsid w:val="00447FA0"/>
    <w:rsid w:val="004502C7"/>
    <w:rsid w:val="004528B1"/>
    <w:rsid w:val="00454660"/>
    <w:rsid w:val="00456711"/>
    <w:rsid w:val="00456D1A"/>
    <w:rsid w:val="0046061D"/>
    <w:rsid w:val="00460C79"/>
    <w:rsid w:val="00461075"/>
    <w:rsid w:val="00462170"/>
    <w:rsid w:val="00463124"/>
    <w:rsid w:val="00463C2D"/>
    <w:rsid w:val="004646D3"/>
    <w:rsid w:val="00465ABB"/>
    <w:rsid w:val="00465F74"/>
    <w:rsid w:val="004667B7"/>
    <w:rsid w:val="00466F70"/>
    <w:rsid w:val="00467B85"/>
    <w:rsid w:val="00467EEA"/>
    <w:rsid w:val="00470217"/>
    <w:rsid w:val="004710DB"/>
    <w:rsid w:val="00471A85"/>
    <w:rsid w:val="00472FA4"/>
    <w:rsid w:val="00475731"/>
    <w:rsid w:val="004764D3"/>
    <w:rsid w:val="0047690D"/>
    <w:rsid w:val="004826DA"/>
    <w:rsid w:val="00483877"/>
    <w:rsid w:val="00484CAD"/>
    <w:rsid w:val="004850E9"/>
    <w:rsid w:val="00485716"/>
    <w:rsid w:val="004860B9"/>
    <w:rsid w:val="004862C1"/>
    <w:rsid w:val="00486BFC"/>
    <w:rsid w:val="00491485"/>
    <w:rsid w:val="00491B85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0E52"/>
    <w:rsid w:val="004A20D9"/>
    <w:rsid w:val="004A4AAB"/>
    <w:rsid w:val="004A4B8D"/>
    <w:rsid w:val="004A526F"/>
    <w:rsid w:val="004A7F36"/>
    <w:rsid w:val="004B00B0"/>
    <w:rsid w:val="004B1864"/>
    <w:rsid w:val="004B1EF5"/>
    <w:rsid w:val="004B376D"/>
    <w:rsid w:val="004B5E6A"/>
    <w:rsid w:val="004B5EF1"/>
    <w:rsid w:val="004B75E3"/>
    <w:rsid w:val="004B7F7D"/>
    <w:rsid w:val="004C0986"/>
    <w:rsid w:val="004C20E9"/>
    <w:rsid w:val="004C2B51"/>
    <w:rsid w:val="004C2F8C"/>
    <w:rsid w:val="004C42D6"/>
    <w:rsid w:val="004C6743"/>
    <w:rsid w:val="004C70A7"/>
    <w:rsid w:val="004C7146"/>
    <w:rsid w:val="004D0F75"/>
    <w:rsid w:val="004D25C5"/>
    <w:rsid w:val="004D6320"/>
    <w:rsid w:val="004D63A2"/>
    <w:rsid w:val="004D63D6"/>
    <w:rsid w:val="004D6CA4"/>
    <w:rsid w:val="004D72AE"/>
    <w:rsid w:val="004D7B08"/>
    <w:rsid w:val="004D7B75"/>
    <w:rsid w:val="004E149D"/>
    <w:rsid w:val="004E1F30"/>
    <w:rsid w:val="004E245F"/>
    <w:rsid w:val="004E3153"/>
    <w:rsid w:val="004E3F97"/>
    <w:rsid w:val="004E6022"/>
    <w:rsid w:val="004F045C"/>
    <w:rsid w:val="004F0C9D"/>
    <w:rsid w:val="004F28FA"/>
    <w:rsid w:val="004F2B0E"/>
    <w:rsid w:val="004F300E"/>
    <w:rsid w:val="004F3C5C"/>
    <w:rsid w:val="004F3E0C"/>
    <w:rsid w:val="004F4731"/>
    <w:rsid w:val="004F4B5B"/>
    <w:rsid w:val="004F5B56"/>
    <w:rsid w:val="004F6650"/>
    <w:rsid w:val="004F6BFD"/>
    <w:rsid w:val="004F6D83"/>
    <w:rsid w:val="004F747A"/>
    <w:rsid w:val="00501654"/>
    <w:rsid w:val="00501765"/>
    <w:rsid w:val="00502162"/>
    <w:rsid w:val="0050333A"/>
    <w:rsid w:val="0050387E"/>
    <w:rsid w:val="00503BC6"/>
    <w:rsid w:val="00503F01"/>
    <w:rsid w:val="00506139"/>
    <w:rsid w:val="00506EE8"/>
    <w:rsid w:val="005112E2"/>
    <w:rsid w:val="005113E6"/>
    <w:rsid w:val="00511537"/>
    <w:rsid w:val="005129F1"/>
    <w:rsid w:val="00512C84"/>
    <w:rsid w:val="00513947"/>
    <w:rsid w:val="005154E1"/>
    <w:rsid w:val="005164D9"/>
    <w:rsid w:val="0051764F"/>
    <w:rsid w:val="005178A4"/>
    <w:rsid w:val="005179CF"/>
    <w:rsid w:val="005216FF"/>
    <w:rsid w:val="00521FD7"/>
    <w:rsid w:val="005244F0"/>
    <w:rsid w:val="00524852"/>
    <w:rsid w:val="00525390"/>
    <w:rsid w:val="005258B7"/>
    <w:rsid w:val="00526607"/>
    <w:rsid w:val="00527181"/>
    <w:rsid w:val="0052750D"/>
    <w:rsid w:val="0053044D"/>
    <w:rsid w:val="00530BA3"/>
    <w:rsid w:val="00532473"/>
    <w:rsid w:val="0053386C"/>
    <w:rsid w:val="005344DA"/>
    <w:rsid w:val="00534821"/>
    <w:rsid w:val="00535831"/>
    <w:rsid w:val="00536136"/>
    <w:rsid w:val="00536C4F"/>
    <w:rsid w:val="005402A7"/>
    <w:rsid w:val="0054372B"/>
    <w:rsid w:val="005444AE"/>
    <w:rsid w:val="00544927"/>
    <w:rsid w:val="00545953"/>
    <w:rsid w:val="00547076"/>
    <w:rsid w:val="0054798F"/>
    <w:rsid w:val="005500C7"/>
    <w:rsid w:val="00550CA0"/>
    <w:rsid w:val="00551703"/>
    <w:rsid w:val="00551A81"/>
    <w:rsid w:val="00551C69"/>
    <w:rsid w:val="00553C5B"/>
    <w:rsid w:val="0055573D"/>
    <w:rsid w:val="0055597B"/>
    <w:rsid w:val="005561F7"/>
    <w:rsid w:val="00556737"/>
    <w:rsid w:val="00556A17"/>
    <w:rsid w:val="005572AD"/>
    <w:rsid w:val="0056035B"/>
    <w:rsid w:val="0056036D"/>
    <w:rsid w:val="005605F8"/>
    <w:rsid w:val="005611D6"/>
    <w:rsid w:val="005649E3"/>
    <w:rsid w:val="00565220"/>
    <w:rsid w:val="00565DCB"/>
    <w:rsid w:val="005716C7"/>
    <w:rsid w:val="00571B6A"/>
    <w:rsid w:val="00572A8A"/>
    <w:rsid w:val="005739E4"/>
    <w:rsid w:val="0057400A"/>
    <w:rsid w:val="00574D9B"/>
    <w:rsid w:val="00575696"/>
    <w:rsid w:val="005762CA"/>
    <w:rsid w:val="00576A22"/>
    <w:rsid w:val="00576BDC"/>
    <w:rsid w:val="00576CB3"/>
    <w:rsid w:val="005775C3"/>
    <w:rsid w:val="005777FE"/>
    <w:rsid w:val="00581DE1"/>
    <w:rsid w:val="00582D36"/>
    <w:rsid w:val="00583BD4"/>
    <w:rsid w:val="005857E7"/>
    <w:rsid w:val="0059004E"/>
    <w:rsid w:val="00590929"/>
    <w:rsid w:val="00590E92"/>
    <w:rsid w:val="005920AA"/>
    <w:rsid w:val="00593961"/>
    <w:rsid w:val="005947A0"/>
    <w:rsid w:val="0059556B"/>
    <w:rsid w:val="00595DF4"/>
    <w:rsid w:val="00597148"/>
    <w:rsid w:val="005979FB"/>
    <w:rsid w:val="00597D42"/>
    <w:rsid w:val="005A0215"/>
    <w:rsid w:val="005A150B"/>
    <w:rsid w:val="005A26FA"/>
    <w:rsid w:val="005A3634"/>
    <w:rsid w:val="005A46EB"/>
    <w:rsid w:val="005A54BE"/>
    <w:rsid w:val="005A770F"/>
    <w:rsid w:val="005A7C2D"/>
    <w:rsid w:val="005A7CA0"/>
    <w:rsid w:val="005B06AE"/>
    <w:rsid w:val="005B0745"/>
    <w:rsid w:val="005B0FF9"/>
    <w:rsid w:val="005B135A"/>
    <w:rsid w:val="005B4760"/>
    <w:rsid w:val="005B727A"/>
    <w:rsid w:val="005C0CA9"/>
    <w:rsid w:val="005C2465"/>
    <w:rsid w:val="005C2486"/>
    <w:rsid w:val="005C4005"/>
    <w:rsid w:val="005C4BC7"/>
    <w:rsid w:val="005C58E4"/>
    <w:rsid w:val="005C5CDD"/>
    <w:rsid w:val="005C5EDB"/>
    <w:rsid w:val="005C6206"/>
    <w:rsid w:val="005C6B55"/>
    <w:rsid w:val="005C6DFA"/>
    <w:rsid w:val="005C74BB"/>
    <w:rsid w:val="005D0157"/>
    <w:rsid w:val="005D0C39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53"/>
    <w:rsid w:val="005E03D1"/>
    <w:rsid w:val="005E1587"/>
    <w:rsid w:val="005E194D"/>
    <w:rsid w:val="005E2C19"/>
    <w:rsid w:val="005E3255"/>
    <w:rsid w:val="005E36E8"/>
    <w:rsid w:val="005E4416"/>
    <w:rsid w:val="005E7C6A"/>
    <w:rsid w:val="005F0C55"/>
    <w:rsid w:val="005F0E9B"/>
    <w:rsid w:val="005F28EB"/>
    <w:rsid w:val="005F36CF"/>
    <w:rsid w:val="005F3F0F"/>
    <w:rsid w:val="005F5772"/>
    <w:rsid w:val="005F6D71"/>
    <w:rsid w:val="005F7AB3"/>
    <w:rsid w:val="006000D2"/>
    <w:rsid w:val="00601186"/>
    <w:rsid w:val="006011B9"/>
    <w:rsid w:val="00601223"/>
    <w:rsid w:val="006015E5"/>
    <w:rsid w:val="00602869"/>
    <w:rsid w:val="00603C32"/>
    <w:rsid w:val="00604824"/>
    <w:rsid w:val="00604D49"/>
    <w:rsid w:val="0060613A"/>
    <w:rsid w:val="00606BFA"/>
    <w:rsid w:val="006077AE"/>
    <w:rsid w:val="00607EF2"/>
    <w:rsid w:val="00611769"/>
    <w:rsid w:val="0061176C"/>
    <w:rsid w:val="006133C3"/>
    <w:rsid w:val="0061384C"/>
    <w:rsid w:val="00614736"/>
    <w:rsid w:val="006154F2"/>
    <w:rsid w:val="00620604"/>
    <w:rsid w:val="00621D3D"/>
    <w:rsid w:val="00622462"/>
    <w:rsid w:val="0062247E"/>
    <w:rsid w:val="00623414"/>
    <w:rsid w:val="00623D9E"/>
    <w:rsid w:val="00624251"/>
    <w:rsid w:val="006246E4"/>
    <w:rsid w:val="00625178"/>
    <w:rsid w:val="00625809"/>
    <w:rsid w:val="00625A1D"/>
    <w:rsid w:val="00625B6F"/>
    <w:rsid w:val="00626010"/>
    <w:rsid w:val="006260C5"/>
    <w:rsid w:val="00630B9B"/>
    <w:rsid w:val="00631452"/>
    <w:rsid w:val="00631BDA"/>
    <w:rsid w:val="00631D33"/>
    <w:rsid w:val="006322A2"/>
    <w:rsid w:val="006324B3"/>
    <w:rsid w:val="006327A1"/>
    <w:rsid w:val="00633C0D"/>
    <w:rsid w:val="0063413A"/>
    <w:rsid w:val="00636420"/>
    <w:rsid w:val="00636C08"/>
    <w:rsid w:val="006378A0"/>
    <w:rsid w:val="00637A3E"/>
    <w:rsid w:val="006407EB"/>
    <w:rsid w:val="006408A6"/>
    <w:rsid w:val="00640EA4"/>
    <w:rsid w:val="00642F87"/>
    <w:rsid w:val="00643AC3"/>
    <w:rsid w:val="00644258"/>
    <w:rsid w:val="00644F5D"/>
    <w:rsid w:val="00645892"/>
    <w:rsid w:val="00647AD4"/>
    <w:rsid w:val="00647B3C"/>
    <w:rsid w:val="00650266"/>
    <w:rsid w:val="0065035B"/>
    <w:rsid w:val="00650BE1"/>
    <w:rsid w:val="006518A1"/>
    <w:rsid w:val="00652E47"/>
    <w:rsid w:val="006535DD"/>
    <w:rsid w:val="006538B5"/>
    <w:rsid w:val="00654E5B"/>
    <w:rsid w:val="00655415"/>
    <w:rsid w:val="006558E4"/>
    <w:rsid w:val="00655B36"/>
    <w:rsid w:val="006566FD"/>
    <w:rsid w:val="00656B08"/>
    <w:rsid w:val="0066200D"/>
    <w:rsid w:val="006627A9"/>
    <w:rsid w:val="006628A9"/>
    <w:rsid w:val="006634CD"/>
    <w:rsid w:val="00663826"/>
    <w:rsid w:val="00665332"/>
    <w:rsid w:val="00665C6D"/>
    <w:rsid w:val="0066602E"/>
    <w:rsid w:val="00667DDD"/>
    <w:rsid w:val="006713E4"/>
    <w:rsid w:val="006717A3"/>
    <w:rsid w:val="00672683"/>
    <w:rsid w:val="00673614"/>
    <w:rsid w:val="006736F0"/>
    <w:rsid w:val="00673A7F"/>
    <w:rsid w:val="00674A1B"/>
    <w:rsid w:val="00677145"/>
    <w:rsid w:val="006819A8"/>
    <w:rsid w:val="0068282A"/>
    <w:rsid w:val="00684616"/>
    <w:rsid w:val="00684775"/>
    <w:rsid w:val="006847A3"/>
    <w:rsid w:val="006848EF"/>
    <w:rsid w:val="00684E27"/>
    <w:rsid w:val="0068594D"/>
    <w:rsid w:val="006916D5"/>
    <w:rsid w:val="00691C4B"/>
    <w:rsid w:val="00692A98"/>
    <w:rsid w:val="00692C5B"/>
    <w:rsid w:val="006936B7"/>
    <w:rsid w:val="00693E3E"/>
    <w:rsid w:val="00694BC6"/>
    <w:rsid w:val="006954B1"/>
    <w:rsid w:val="006969CC"/>
    <w:rsid w:val="006978F5"/>
    <w:rsid w:val="006A1184"/>
    <w:rsid w:val="006A4055"/>
    <w:rsid w:val="006A41F1"/>
    <w:rsid w:val="006A55DC"/>
    <w:rsid w:val="006A77AB"/>
    <w:rsid w:val="006B034F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C009C"/>
    <w:rsid w:val="006C04CD"/>
    <w:rsid w:val="006C0B61"/>
    <w:rsid w:val="006C17B9"/>
    <w:rsid w:val="006C2FBA"/>
    <w:rsid w:val="006C5720"/>
    <w:rsid w:val="006C591A"/>
    <w:rsid w:val="006C6D27"/>
    <w:rsid w:val="006C72F6"/>
    <w:rsid w:val="006C73FD"/>
    <w:rsid w:val="006D1659"/>
    <w:rsid w:val="006D25DB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888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6EE8"/>
    <w:rsid w:val="006E7796"/>
    <w:rsid w:val="006F0F8B"/>
    <w:rsid w:val="006F134B"/>
    <w:rsid w:val="006F3C0A"/>
    <w:rsid w:val="006F46EF"/>
    <w:rsid w:val="006F5BFE"/>
    <w:rsid w:val="006F7AF2"/>
    <w:rsid w:val="00702D9C"/>
    <w:rsid w:val="00703B2A"/>
    <w:rsid w:val="00704C2F"/>
    <w:rsid w:val="00705128"/>
    <w:rsid w:val="007069B6"/>
    <w:rsid w:val="007076BF"/>
    <w:rsid w:val="00710B6B"/>
    <w:rsid w:val="007114E6"/>
    <w:rsid w:val="0071256D"/>
    <w:rsid w:val="00712A21"/>
    <w:rsid w:val="00714FB7"/>
    <w:rsid w:val="007167C1"/>
    <w:rsid w:val="00716ADE"/>
    <w:rsid w:val="00716B09"/>
    <w:rsid w:val="00716D20"/>
    <w:rsid w:val="0072022D"/>
    <w:rsid w:val="0072081E"/>
    <w:rsid w:val="007212BE"/>
    <w:rsid w:val="0072192C"/>
    <w:rsid w:val="00722912"/>
    <w:rsid w:val="00722ADB"/>
    <w:rsid w:val="0072313D"/>
    <w:rsid w:val="007235BB"/>
    <w:rsid w:val="00726AD6"/>
    <w:rsid w:val="00726EDF"/>
    <w:rsid w:val="00730330"/>
    <w:rsid w:val="007304DC"/>
    <w:rsid w:val="00730516"/>
    <w:rsid w:val="00730544"/>
    <w:rsid w:val="00730AFE"/>
    <w:rsid w:val="007325D7"/>
    <w:rsid w:val="00732B68"/>
    <w:rsid w:val="00734C8A"/>
    <w:rsid w:val="0073511E"/>
    <w:rsid w:val="0073652E"/>
    <w:rsid w:val="007374DD"/>
    <w:rsid w:val="00737B7C"/>
    <w:rsid w:val="00737ED1"/>
    <w:rsid w:val="00740128"/>
    <w:rsid w:val="0074019F"/>
    <w:rsid w:val="00741239"/>
    <w:rsid w:val="00741A0F"/>
    <w:rsid w:val="00743052"/>
    <w:rsid w:val="00743AEB"/>
    <w:rsid w:val="00743C91"/>
    <w:rsid w:val="00744807"/>
    <w:rsid w:val="0074575D"/>
    <w:rsid w:val="00745E9D"/>
    <w:rsid w:val="007465B1"/>
    <w:rsid w:val="00750274"/>
    <w:rsid w:val="00750AF9"/>
    <w:rsid w:val="00751541"/>
    <w:rsid w:val="00753074"/>
    <w:rsid w:val="0075574A"/>
    <w:rsid w:val="007562B2"/>
    <w:rsid w:val="00756968"/>
    <w:rsid w:val="00757E46"/>
    <w:rsid w:val="00762C23"/>
    <w:rsid w:val="007634C8"/>
    <w:rsid w:val="00763CEE"/>
    <w:rsid w:val="00764BC7"/>
    <w:rsid w:val="00765A40"/>
    <w:rsid w:val="00765DFF"/>
    <w:rsid w:val="0076656F"/>
    <w:rsid w:val="00766B49"/>
    <w:rsid w:val="0076766E"/>
    <w:rsid w:val="00767928"/>
    <w:rsid w:val="00770D79"/>
    <w:rsid w:val="00771487"/>
    <w:rsid w:val="00771F5D"/>
    <w:rsid w:val="00772183"/>
    <w:rsid w:val="00772409"/>
    <w:rsid w:val="00772AA8"/>
    <w:rsid w:val="00772ABD"/>
    <w:rsid w:val="00772CD0"/>
    <w:rsid w:val="00772F3A"/>
    <w:rsid w:val="00773C09"/>
    <w:rsid w:val="0077404C"/>
    <w:rsid w:val="0077440A"/>
    <w:rsid w:val="00774584"/>
    <w:rsid w:val="00774BD4"/>
    <w:rsid w:val="00774F28"/>
    <w:rsid w:val="007755C6"/>
    <w:rsid w:val="0078151F"/>
    <w:rsid w:val="00781EDB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87A07"/>
    <w:rsid w:val="0079080E"/>
    <w:rsid w:val="00791797"/>
    <w:rsid w:val="00791952"/>
    <w:rsid w:val="00792213"/>
    <w:rsid w:val="00792B3F"/>
    <w:rsid w:val="00792CC4"/>
    <w:rsid w:val="0079567F"/>
    <w:rsid w:val="0079755B"/>
    <w:rsid w:val="007A1207"/>
    <w:rsid w:val="007A13C7"/>
    <w:rsid w:val="007A2A98"/>
    <w:rsid w:val="007A32F8"/>
    <w:rsid w:val="007A409D"/>
    <w:rsid w:val="007A4F86"/>
    <w:rsid w:val="007A50BC"/>
    <w:rsid w:val="007A6969"/>
    <w:rsid w:val="007A6D88"/>
    <w:rsid w:val="007A7242"/>
    <w:rsid w:val="007B0D48"/>
    <w:rsid w:val="007B19A0"/>
    <w:rsid w:val="007B44C2"/>
    <w:rsid w:val="007B5E4F"/>
    <w:rsid w:val="007B6284"/>
    <w:rsid w:val="007B6E9B"/>
    <w:rsid w:val="007B77A9"/>
    <w:rsid w:val="007C1330"/>
    <w:rsid w:val="007C17E8"/>
    <w:rsid w:val="007C2249"/>
    <w:rsid w:val="007C32E4"/>
    <w:rsid w:val="007C4A6D"/>
    <w:rsid w:val="007C4E06"/>
    <w:rsid w:val="007C5F4D"/>
    <w:rsid w:val="007C78CF"/>
    <w:rsid w:val="007C7CDF"/>
    <w:rsid w:val="007D1142"/>
    <w:rsid w:val="007D1749"/>
    <w:rsid w:val="007D1E95"/>
    <w:rsid w:val="007D1EA0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1D3"/>
    <w:rsid w:val="007E0289"/>
    <w:rsid w:val="007E12F1"/>
    <w:rsid w:val="007E15CA"/>
    <w:rsid w:val="007E15D4"/>
    <w:rsid w:val="007E22CB"/>
    <w:rsid w:val="007E2B52"/>
    <w:rsid w:val="007E3908"/>
    <w:rsid w:val="007E398A"/>
    <w:rsid w:val="007E3C41"/>
    <w:rsid w:val="007E6CE3"/>
    <w:rsid w:val="007E6E83"/>
    <w:rsid w:val="007F1704"/>
    <w:rsid w:val="007F224B"/>
    <w:rsid w:val="007F2716"/>
    <w:rsid w:val="007F4D8C"/>
    <w:rsid w:val="007F57AE"/>
    <w:rsid w:val="007F5A8A"/>
    <w:rsid w:val="00800116"/>
    <w:rsid w:val="00800A29"/>
    <w:rsid w:val="00800BFE"/>
    <w:rsid w:val="00800E7E"/>
    <w:rsid w:val="00801E06"/>
    <w:rsid w:val="0080468A"/>
    <w:rsid w:val="008047A8"/>
    <w:rsid w:val="008064EE"/>
    <w:rsid w:val="0080796D"/>
    <w:rsid w:val="00807A20"/>
    <w:rsid w:val="00807D5F"/>
    <w:rsid w:val="008101EC"/>
    <w:rsid w:val="00810339"/>
    <w:rsid w:val="008106DD"/>
    <w:rsid w:val="008107C3"/>
    <w:rsid w:val="00814167"/>
    <w:rsid w:val="0081438B"/>
    <w:rsid w:val="00814E65"/>
    <w:rsid w:val="008152FD"/>
    <w:rsid w:val="00815618"/>
    <w:rsid w:val="008158AD"/>
    <w:rsid w:val="00816336"/>
    <w:rsid w:val="00817FA1"/>
    <w:rsid w:val="00821774"/>
    <w:rsid w:val="00822895"/>
    <w:rsid w:val="00822FF7"/>
    <w:rsid w:val="0082385B"/>
    <w:rsid w:val="00824BC6"/>
    <w:rsid w:val="008255E1"/>
    <w:rsid w:val="00825817"/>
    <w:rsid w:val="008264DB"/>
    <w:rsid w:val="00831537"/>
    <w:rsid w:val="008321ED"/>
    <w:rsid w:val="008356F1"/>
    <w:rsid w:val="00836816"/>
    <w:rsid w:val="00837D43"/>
    <w:rsid w:val="00837E94"/>
    <w:rsid w:val="00840207"/>
    <w:rsid w:val="0084094F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807"/>
    <w:rsid w:val="00852C28"/>
    <w:rsid w:val="0085468E"/>
    <w:rsid w:val="00856578"/>
    <w:rsid w:val="00860139"/>
    <w:rsid w:val="008610CB"/>
    <w:rsid w:val="008611B1"/>
    <w:rsid w:val="0086132A"/>
    <w:rsid w:val="00861429"/>
    <w:rsid w:val="008614B0"/>
    <w:rsid w:val="00861825"/>
    <w:rsid w:val="00861D07"/>
    <w:rsid w:val="008620E6"/>
    <w:rsid w:val="008630F8"/>
    <w:rsid w:val="0086474F"/>
    <w:rsid w:val="00865C33"/>
    <w:rsid w:val="00866829"/>
    <w:rsid w:val="008668B7"/>
    <w:rsid w:val="00866BCB"/>
    <w:rsid w:val="00866EE5"/>
    <w:rsid w:val="0087165A"/>
    <w:rsid w:val="00872F98"/>
    <w:rsid w:val="00873863"/>
    <w:rsid w:val="00873D8D"/>
    <w:rsid w:val="0087487D"/>
    <w:rsid w:val="008750A4"/>
    <w:rsid w:val="00877643"/>
    <w:rsid w:val="00880A04"/>
    <w:rsid w:val="00882104"/>
    <w:rsid w:val="00883B3D"/>
    <w:rsid w:val="0088424E"/>
    <w:rsid w:val="00884343"/>
    <w:rsid w:val="0088456B"/>
    <w:rsid w:val="0088538D"/>
    <w:rsid w:val="00886679"/>
    <w:rsid w:val="0088734A"/>
    <w:rsid w:val="008875A6"/>
    <w:rsid w:val="00892735"/>
    <w:rsid w:val="00892A11"/>
    <w:rsid w:val="00893CDA"/>
    <w:rsid w:val="00896068"/>
    <w:rsid w:val="008964D5"/>
    <w:rsid w:val="00897279"/>
    <w:rsid w:val="008A1870"/>
    <w:rsid w:val="008A1D55"/>
    <w:rsid w:val="008A1D65"/>
    <w:rsid w:val="008A29C9"/>
    <w:rsid w:val="008A37F2"/>
    <w:rsid w:val="008A591F"/>
    <w:rsid w:val="008A65A2"/>
    <w:rsid w:val="008A755D"/>
    <w:rsid w:val="008B0675"/>
    <w:rsid w:val="008B219B"/>
    <w:rsid w:val="008B2269"/>
    <w:rsid w:val="008B29B8"/>
    <w:rsid w:val="008B460B"/>
    <w:rsid w:val="008B681E"/>
    <w:rsid w:val="008B782F"/>
    <w:rsid w:val="008B79FC"/>
    <w:rsid w:val="008C1453"/>
    <w:rsid w:val="008C1738"/>
    <w:rsid w:val="008C2853"/>
    <w:rsid w:val="008C2C74"/>
    <w:rsid w:val="008C2C81"/>
    <w:rsid w:val="008C338E"/>
    <w:rsid w:val="008C4A04"/>
    <w:rsid w:val="008C4D0F"/>
    <w:rsid w:val="008C5826"/>
    <w:rsid w:val="008C76F5"/>
    <w:rsid w:val="008D2507"/>
    <w:rsid w:val="008D27ED"/>
    <w:rsid w:val="008D4473"/>
    <w:rsid w:val="008D5C60"/>
    <w:rsid w:val="008D687B"/>
    <w:rsid w:val="008D71E8"/>
    <w:rsid w:val="008E07DE"/>
    <w:rsid w:val="008E1AD6"/>
    <w:rsid w:val="008E20DD"/>
    <w:rsid w:val="008E22B6"/>
    <w:rsid w:val="008E2722"/>
    <w:rsid w:val="008E4635"/>
    <w:rsid w:val="008E497C"/>
    <w:rsid w:val="008E5073"/>
    <w:rsid w:val="008E6248"/>
    <w:rsid w:val="008F0A59"/>
    <w:rsid w:val="008F3B57"/>
    <w:rsid w:val="008F4991"/>
    <w:rsid w:val="008F530B"/>
    <w:rsid w:val="008F5540"/>
    <w:rsid w:val="008F5DD8"/>
    <w:rsid w:val="008F65AD"/>
    <w:rsid w:val="008F6612"/>
    <w:rsid w:val="008F6E70"/>
    <w:rsid w:val="008F703C"/>
    <w:rsid w:val="008F77E2"/>
    <w:rsid w:val="008F7A5C"/>
    <w:rsid w:val="009007F6"/>
    <w:rsid w:val="00900CC0"/>
    <w:rsid w:val="0090246D"/>
    <w:rsid w:val="00902A18"/>
    <w:rsid w:val="00902AD0"/>
    <w:rsid w:val="009036D6"/>
    <w:rsid w:val="009045CB"/>
    <w:rsid w:val="00904ABF"/>
    <w:rsid w:val="0090561F"/>
    <w:rsid w:val="00905EED"/>
    <w:rsid w:val="009062E2"/>
    <w:rsid w:val="00906A9A"/>
    <w:rsid w:val="00907E3B"/>
    <w:rsid w:val="009109E2"/>
    <w:rsid w:val="0091121C"/>
    <w:rsid w:val="00911AD2"/>
    <w:rsid w:val="00911D67"/>
    <w:rsid w:val="00911DF4"/>
    <w:rsid w:val="0091265E"/>
    <w:rsid w:val="0091284C"/>
    <w:rsid w:val="00915B09"/>
    <w:rsid w:val="009165DE"/>
    <w:rsid w:val="00917D6C"/>
    <w:rsid w:val="00920E53"/>
    <w:rsid w:val="00922982"/>
    <w:rsid w:val="009238CC"/>
    <w:rsid w:val="0092457F"/>
    <w:rsid w:val="009245E3"/>
    <w:rsid w:val="0092477B"/>
    <w:rsid w:val="00924F57"/>
    <w:rsid w:val="00925139"/>
    <w:rsid w:val="009252E0"/>
    <w:rsid w:val="0092535E"/>
    <w:rsid w:val="009264BE"/>
    <w:rsid w:val="009265E6"/>
    <w:rsid w:val="009266FD"/>
    <w:rsid w:val="00926810"/>
    <w:rsid w:val="00927ABF"/>
    <w:rsid w:val="00930750"/>
    <w:rsid w:val="00931A55"/>
    <w:rsid w:val="00931D3D"/>
    <w:rsid w:val="00932BA2"/>
    <w:rsid w:val="0093445F"/>
    <w:rsid w:val="00937F5F"/>
    <w:rsid w:val="009413D7"/>
    <w:rsid w:val="00942AAD"/>
    <w:rsid w:val="00942B84"/>
    <w:rsid w:val="009433E6"/>
    <w:rsid w:val="009455C4"/>
    <w:rsid w:val="009458FB"/>
    <w:rsid w:val="00946903"/>
    <w:rsid w:val="00946AE0"/>
    <w:rsid w:val="009470BD"/>
    <w:rsid w:val="009472A3"/>
    <w:rsid w:val="0094749D"/>
    <w:rsid w:val="0095129D"/>
    <w:rsid w:val="0095390B"/>
    <w:rsid w:val="00954154"/>
    <w:rsid w:val="00955E8D"/>
    <w:rsid w:val="00956172"/>
    <w:rsid w:val="00956178"/>
    <w:rsid w:val="009562F7"/>
    <w:rsid w:val="009564BA"/>
    <w:rsid w:val="009607A8"/>
    <w:rsid w:val="00960801"/>
    <w:rsid w:val="0096120A"/>
    <w:rsid w:val="00961920"/>
    <w:rsid w:val="00961B6D"/>
    <w:rsid w:val="009620F9"/>
    <w:rsid w:val="009623C2"/>
    <w:rsid w:val="00962A54"/>
    <w:rsid w:val="00962DD0"/>
    <w:rsid w:val="00963994"/>
    <w:rsid w:val="00965850"/>
    <w:rsid w:val="009668AC"/>
    <w:rsid w:val="00967B18"/>
    <w:rsid w:val="00970B6D"/>
    <w:rsid w:val="00971231"/>
    <w:rsid w:val="00972C31"/>
    <w:rsid w:val="00972DC6"/>
    <w:rsid w:val="009737B4"/>
    <w:rsid w:val="009737EA"/>
    <w:rsid w:val="00974C8A"/>
    <w:rsid w:val="009777BF"/>
    <w:rsid w:val="009808FD"/>
    <w:rsid w:val="00982A5E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3F16"/>
    <w:rsid w:val="009A52AD"/>
    <w:rsid w:val="009A689F"/>
    <w:rsid w:val="009A7D52"/>
    <w:rsid w:val="009B06A0"/>
    <w:rsid w:val="009B071C"/>
    <w:rsid w:val="009B1A72"/>
    <w:rsid w:val="009B36ED"/>
    <w:rsid w:val="009B49D9"/>
    <w:rsid w:val="009B7C17"/>
    <w:rsid w:val="009C0A0A"/>
    <w:rsid w:val="009C0D8A"/>
    <w:rsid w:val="009C0E6A"/>
    <w:rsid w:val="009C10A8"/>
    <w:rsid w:val="009C2A9B"/>
    <w:rsid w:val="009C2B3C"/>
    <w:rsid w:val="009C4DBF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B16"/>
    <w:rsid w:val="009D7E63"/>
    <w:rsid w:val="009E1AB5"/>
    <w:rsid w:val="009E2279"/>
    <w:rsid w:val="009E2352"/>
    <w:rsid w:val="009E2D1E"/>
    <w:rsid w:val="009E30FC"/>
    <w:rsid w:val="009E33FC"/>
    <w:rsid w:val="009E428D"/>
    <w:rsid w:val="009E6E70"/>
    <w:rsid w:val="009E6E99"/>
    <w:rsid w:val="009E78CD"/>
    <w:rsid w:val="009F1435"/>
    <w:rsid w:val="009F338D"/>
    <w:rsid w:val="009F3EDA"/>
    <w:rsid w:val="00A016C7"/>
    <w:rsid w:val="00A020E7"/>
    <w:rsid w:val="00A02403"/>
    <w:rsid w:val="00A02ED7"/>
    <w:rsid w:val="00A0352E"/>
    <w:rsid w:val="00A03A8F"/>
    <w:rsid w:val="00A05DDB"/>
    <w:rsid w:val="00A1085A"/>
    <w:rsid w:val="00A10A8C"/>
    <w:rsid w:val="00A11BE1"/>
    <w:rsid w:val="00A1348F"/>
    <w:rsid w:val="00A16230"/>
    <w:rsid w:val="00A17ADF"/>
    <w:rsid w:val="00A20F4A"/>
    <w:rsid w:val="00A21003"/>
    <w:rsid w:val="00A24070"/>
    <w:rsid w:val="00A24316"/>
    <w:rsid w:val="00A249F1"/>
    <w:rsid w:val="00A24DD7"/>
    <w:rsid w:val="00A26D7F"/>
    <w:rsid w:val="00A26E68"/>
    <w:rsid w:val="00A2716A"/>
    <w:rsid w:val="00A302EA"/>
    <w:rsid w:val="00A30EEA"/>
    <w:rsid w:val="00A31DA5"/>
    <w:rsid w:val="00A320C9"/>
    <w:rsid w:val="00A323C3"/>
    <w:rsid w:val="00A32A68"/>
    <w:rsid w:val="00A32CAA"/>
    <w:rsid w:val="00A3624B"/>
    <w:rsid w:val="00A36693"/>
    <w:rsid w:val="00A36F59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46631"/>
    <w:rsid w:val="00A51299"/>
    <w:rsid w:val="00A53B71"/>
    <w:rsid w:val="00A54028"/>
    <w:rsid w:val="00A54FAA"/>
    <w:rsid w:val="00A5526A"/>
    <w:rsid w:val="00A55558"/>
    <w:rsid w:val="00A57A51"/>
    <w:rsid w:val="00A601C3"/>
    <w:rsid w:val="00A603FC"/>
    <w:rsid w:val="00A62141"/>
    <w:rsid w:val="00A6379E"/>
    <w:rsid w:val="00A6436E"/>
    <w:rsid w:val="00A64959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56AC"/>
    <w:rsid w:val="00A76EBA"/>
    <w:rsid w:val="00A822D4"/>
    <w:rsid w:val="00A828FB"/>
    <w:rsid w:val="00A835A1"/>
    <w:rsid w:val="00A839C5"/>
    <w:rsid w:val="00A83A26"/>
    <w:rsid w:val="00A83B20"/>
    <w:rsid w:val="00A8455A"/>
    <w:rsid w:val="00A848D9"/>
    <w:rsid w:val="00A866C3"/>
    <w:rsid w:val="00A86987"/>
    <w:rsid w:val="00A86A9E"/>
    <w:rsid w:val="00A87D70"/>
    <w:rsid w:val="00A87E3A"/>
    <w:rsid w:val="00A87EF4"/>
    <w:rsid w:val="00A91EA2"/>
    <w:rsid w:val="00A92B88"/>
    <w:rsid w:val="00A940A1"/>
    <w:rsid w:val="00A947F5"/>
    <w:rsid w:val="00A94A2E"/>
    <w:rsid w:val="00A960A3"/>
    <w:rsid w:val="00A96223"/>
    <w:rsid w:val="00AA2290"/>
    <w:rsid w:val="00AA3D70"/>
    <w:rsid w:val="00AA3FEA"/>
    <w:rsid w:val="00AA5CCA"/>
    <w:rsid w:val="00AA65CD"/>
    <w:rsid w:val="00AA686C"/>
    <w:rsid w:val="00AA771B"/>
    <w:rsid w:val="00AA7C7C"/>
    <w:rsid w:val="00AA7C8A"/>
    <w:rsid w:val="00AB049D"/>
    <w:rsid w:val="00AB0519"/>
    <w:rsid w:val="00AB092D"/>
    <w:rsid w:val="00AB15BC"/>
    <w:rsid w:val="00AB1653"/>
    <w:rsid w:val="00AB33D4"/>
    <w:rsid w:val="00AB4F39"/>
    <w:rsid w:val="00AB572A"/>
    <w:rsid w:val="00AC0B34"/>
    <w:rsid w:val="00AC18CE"/>
    <w:rsid w:val="00AC2AF0"/>
    <w:rsid w:val="00AC3377"/>
    <w:rsid w:val="00AC4ADD"/>
    <w:rsid w:val="00AC51A3"/>
    <w:rsid w:val="00AC69DD"/>
    <w:rsid w:val="00AC7091"/>
    <w:rsid w:val="00AC7230"/>
    <w:rsid w:val="00AC7A0A"/>
    <w:rsid w:val="00AD0075"/>
    <w:rsid w:val="00AD013B"/>
    <w:rsid w:val="00AD13DF"/>
    <w:rsid w:val="00AD17FC"/>
    <w:rsid w:val="00AD3836"/>
    <w:rsid w:val="00AD4759"/>
    <w:rsid w:val="00AD4C0E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0E"/>
    <w:rsid w:val="00AE5D98"/>
    <w:rsid w:val="00AE65FD"/>
    <w:rsid w:val="00AE6F50"/>
    <w:rsid w:val="00AE73AD"/>
    <w:rsid w:val="00AE7479"/>
    <w:rsid w:val="00AF0401"/>
    <w:rsid w:val="00AF14B6"/>
    <w:rsid w:val="00AF166D"/>
    <w:rsid w:val="00AF243D"/>
    <w:rsid w:val="00AF2F13"/>
    <w:rsid w:val="00AF3176"/>
    <w:rsid w:val="00AF5BC3"/>
    <w:rsid w:val="00AF67AC"/>
    <w:rsid w:val="00B01206"/>
    <w:rsid w:val="00B02922"/>
    <w:rsid w:val="00B02A56"/>
    <w:rsid w:val="00B02E8F"/>
    <w:rsid w:val="00B04543"/>
    <w:rsid w:val="00B049CB"/>
    <w:rsid w:val="00B05D78"/>
    <w:rsid w:val="00B06960"/>
    <w:rsid w:val="00B07FCB"/>
    <w:rsid w:val="00B10F01"/>
    <w:rsid w:val="00B11870"/>
    <w:rsid w:val="00B134F9"/>
    <w:rsid w:val="00B15760"/>
    <w:rsid w:val="00B16993"/>
    <w:rsid w:val="00B17795"/>
    <w:rsid w:val="00B211EC"/>
    <w:rsid w:val="00B21AA6"/>
    <w:rsid w:val="00B220FA"/>
    <w:rsid w:val="00B22C9F"/>
    <w:rsid w:val="00B2408E"/>
    <w:rsid w:val="00B24CB0"/>
    <w:rsid w:val="00B25836"/>
    <w:rsid w:val="00B3006E"/>
    <w:rsid w:val="00B30711"/>
    <w:rsid w:val="00B30EDA"/>
    <w:rsid w:val="00B3132F"/>
    <w:rsid w:val="00B315B8"/>
    <w:rsid w:val="00B34349"/>
    <w:rsid w:val="00B356B7"/>
    <w:rsid w:val="00B358ED"/>
    <w:rsid w:val="00B35D4D"/>
    <w:rsid w:val="00B36C2C"/>
    <w:rsid w:val="00B4017C"/>
    <w:rsid w:val="00B404E7"/>
    <w:rsid w:val="00B40F68"/>
    <w:rsid w:val="00B414DA"/>
    <w:rsid w:val="00B43421"/>
    <w:rsid w:val="00B44A23"/>
    <w:rsid w:val="00B44B33"/>
    <w:rsid w:val="00B45391"/>
    <w:rsid w:val="00B4575D"/>
    <w:rsid w:val="00B45C07"/>
    <w:rsid w:val="00B45C56"/>
    <w:rsid w:val="00B46BAF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37B7"/>
    <w:rsid w:val="00B54255"/>
    <w:rsid w:val="00B54290"/>
    <w:rsid w:val="00B56B3F"/>
    <w:rsid w:val="00B5719E"/>
    <w:rsid w:val="00B572A5"/>
    <w:rsid w:val="00B60050"/>
    <w:rsid w:val="00B60F27"/>
    <w:rsid w:val="00B61367"/>
    <w:rsid w:val="00B615E7"/>
    <w:rsid w:val="00B67C66"/>
    <w:rsid w:val="00B72A29"/>
    <w:rsid w:val="00B72CB2"/>
    <w:rsid w:val="00B75067"/>
    <w:rsid w:val="00B76B6D"/>
    <w:rsid w:val="00B770C1"/>
    <w:rsid w:val="00B80A42"/>
    <w:rsid w:val="00B813E1"/>
    <w:rsid w:val="00B817A5"/>
    <w:rsid w:val="00B81EB2"/>
    <w:rsid w:val="00B82240"/>
    <w:rsid w:val="00B82886"/>
    <w:rsid w:val="00B831EE"/>
    <w:rsid w:val="00B83477"/>
    <w:rsid w:val="00B83740"/>
    <w:rsid w:val="00B8698D"/>
    <w:rsid w:val="00B86F94"/>
    <w:rsid w:val="00B87456"/>
    <w:rsid w:val="00B87A0C"/>
    <w:rsid w:val="00B9001F"/>
    <w:rsid w:val="00B900CE"/>
    <w:rsid w:val="00B903D3"/>
    <w:rsid w:val="00B91525"/>
    <w:rsid w:val="00B91714"/>
    <w:rsid w:val="00B91878"/>
    <w:rsid w:val="00B922A6"/>
    <w:rsid w:val="00B9248D"/>
    <w:rsid w:val="00B92DB4"/>
    <w:rsid w:val="00B93C7E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6C4"/>
    <w:rsid w:val="00BA2885"/>
    <w:rsid w:val="00BA2BE3"/>
    <w:rsid w:val="00BA4D06"/>
    <w:rsid w:val="00BA615F"/>
    <w:rsid w:val="00BA64F5"/>
    <w:rsid w:val="00BA7156"/>
    <w:rsid w:val="00BB0539"/>
    <w:rsid w:val="00BB0B93"/>
    <w:rsid w:val="00BB1B8D"/>
    <w:rsid w:val="00BB2CA5"/>
    <w:rsid w:val="00BB3323"/>
    <w:rsid w:val="00BB3DB3"/>
    <w:rsid w:val="00BB3DFB"/>
    <w:rsid w:val="00BB44B4"/>
    <w:rsid w:val="00BB4AB1"/>
    <w:rsid w:val="00BB6B10"/>
    <w:rsid w:val="00BB6B22"/>
    <w:rsid w:val="00BC20BC"/>
    <w:rsid w:val="00BC2D0D"/>
    <w:rsid w:val="00BC5BAE"/>
    <w:rsid w:val="00BC6A8B"/>
    <w:rsid w:val="00BC716F"/>
    <w:rsid w:val="00BC71FA"/>
    <w:rsid w:val="00BC7796"/>
    <w:rsid w:val="00BC7C56"/>
    <w:rsid w:val="00BD07C6"/>
    <w:rsid w:val="00BD08D8"/>
    <w:rsid w:val="00BD4DBF"/>
    <w:rsid w:val="00BD504B"/>
    <w:rsid w:val="00BD6288"/>
    <w:rsid w:val="00BD7E9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4930"/>
    <w:rsid w:val="00BF52DF"/>
    <w:rsid w:val="00BF5406"/>
    <w:rsid w:val="00BF558B"/>
    <w:rsid w:val="00BF5F47"/>
    <w:rsid w:val="00BF6DFA"/>
    <w:rsid w:val="00C013CE"/>
    <w:rsid w:val="00C055E9"/>
    <w:rsid w:val="00C06822"/>
    <w:rsid w:val="00C0691A"/>
    <w:rsid w:val="00C06A5C"/>
    <w:rsid w:val="00C07228"/>
    <w:rsid w:val="00C10717"/>
    <w:rsid w:val="00C112CC"/>
    <w:rsid w:val="00C113EC"/>
    <w:rsid w:val="00C11B77"/>
    <w:rsid w:val="00C132FD"/>
    <w:rsid w:val="00C13BED"/>
    <w:rsid w:val="00C1468D"/>
    <w:rsid w:val="00C16B04"/>
    <w:rsid w:val="00C17DF7"/>
    <w:rsid w:val="00C206AA"/>
    <w:rsid w:val="00C2159B"/>
    <w:rsid w:val="00C2756C"/>
    <w:rsid w:val="00C27AD4"/>
    <w:rsid w:val="00C27B9B"/>
    <w:rsid w:val="00C32950"/>
    <w:rsid w:val="00C32BE7"/>
    <w:rsid w:val="00C32EE3"/>
    <w:rsid w:val="00C337BA"/>
    <w:rsid w:val="00C36A0A"/>
    <w:rsid w:val="00C37074"/>
    <w:rsid w:val="00C37FD4"/>
    <w:rsid w:val="00C42213"/>
    <w:rsid w:val="00C444B1"/>
    <w:rsid w:val="00C45480"/>
    <w:rsid w:val="00C4658A"/>
    <w:rsid w:val="00C46F65"/>
    <w:rsid w:val="00C4717E"/>
    <w:rsid w:val="00C503D5"/>
    <w:rsid w:val="00C51275"/>
    <w:rsid w:val="00C51D5F"/>
    <w:rsid w:val="00C51F8C"/>
    <w:rsid w:val="00C5327D"/>
    <w:rsid w:val="00C53F7A"/>
    <w:rsid w:val="00C54BC2"/>
    <w:rsid w:val="00C556E7"/>
    <w:rsid w:val="00C5638B"/>
    <w:rsid w:val="00C57619"/>
    <w:rsid w:val="00C62A41"/>
    <w:rsid w:val="00C62D9F"/>
    <w:rsid w:val="00C62E43"/>
    <w:rsid w:val="00C63C51"/>
    <w:rsid w:val="00C6559F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993"/>
    <w:rsid w:val="00C76D3C"/>
    <w:rsid w:val="00C77994"/>
    <w:rsid w:val="00C81AAC"/>
    <w:rsid w:val="00C82617"/>
    <w:rsid w:val="00C82D56"/>
    <w:rsid w:val="00C8320A"/>
    <w:rsid w:val="00C85AD6"/>
    <w:rsid w:val="00C91BAE"/>
    <w:rsid w:val="00C92449"/>
    <w:rsid w:val="00C92A38"/>
    <w:rsid w:val="00C92CAD"/>
    <w:rsid w:val="00C92FD8"/>
    <w:rsid w:val="00C94F88"/>
    <w:rsid w:val="00C95A82"/>
    <w:rsid w:val="00C96288"/>
    <w:rsid w:val="00C967D4"/>
    <w:rsid w:val="00CA0202"/>
    <w:rsid w:val="00CA1004"/>
    <w:rsid w:val="00CA136F"/>
    <w:rsid w:val="00CA1B5B"/>
    <w:rsid w:val="00CA231B"/>
    <w:rsid w:val="00CA315B"/>
    <w:rsid w:val="00CA3391"/>
    <w:rsid w:val="00CA4A57"/>
    <w:rsid w:val="00CA60F5"/>
    <w:rsid w:val="00CA612D"/>
    <w:rsid w:val="00CA7A6B"/>
    <w:rsid w:val="00CB0136"/>
    <w:rsid w:val="00CB1862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3A4B"/>
    <w:rsid w:val="00CC48EE"/>
    <w:rsid w:val="00CC49BC"/>
    <w:rsid w:val="00CC64BE"/>
    <w:rsid w:val="00CC67AD"/>
    <w:rsid w:val="00CC7E02"/>
    <w:rsid w:val="00CD02A2"/>
    <w:rsid w:val="00CD0DDB"/>
    <w:rsid w:val="00CD0F10"/>
    <w:rsid w:val="00CD17E2"/>
    <w:rsid w:val="00CD1811"/>
    <w:rsid w:val="00CD386B"/>
    <w:rsid w:val="00CD437B"/>
    <w:rsid w:val="00CD4C37"/>
    <w:rsid w:val="00CE163F"/>
    <w:rsid w:val="00CE192C"/>
    <w:rsid w:val="00CE369A"/>
    <w:rsid w:val="00CE38B6"/>
    <w:rsid w:val="00CE3D2E"/>
    <w:rsid w:val="00CE522A"/>
    <w:rsid w:val="00CE69C8"/>
    <w:rsid w:val="00CF1044"/>
    <w:rsid w:val="00CF1BBB"/>
    <w:rsid w:val="00CF21FA"/>
    <w:rsid w:val="00CF2748"/>
    <w:rsid w:val="00CF2914"/>
    <w:rsid w:val="00CF404B"/>
    <w:rsid w:val="00CF44B2"/>
    <w:rsid w:val="00CF4C05"/>
    <w:rsid w:val="00CF5D59"/>
    <w:rsid w:val="00CF6B26"/>
    <w:rsid w:val="00D01C55"/>
    <w:rsid w:val="00D02CA1"/>
    <w:rsid w:val="00D02CDC"/>
    <w:rsid w:val="00D03510"/>
    <w:rsid w:val="00D0560F"/>
    <w:rsid w:val="00D05F97"/>
    <w:rsid w:val="00D06026"/>
    <w:rsid w:val="00D0617B"/>
    <w:rsid w:val="00D063A5"/>
    <w:rsid w:val="00D06B00"/>
    <w:rsid w:val="00D071CE"/>
    <w:rsid w:val="00D10877"/>
    <w:rsid w:val="00D10F4C"/>
    <w:rsid w:val="00D116DA"/>
    <w:rsid w:val="00D13940"/>
    <w:rsid w:val="00D1596D"/>
    <w:rsid w:val="00D16009"/>
    <w:rsid w:val="00D16F1E"/>
    <w:rsid w:val="00D21A64"/>
    <w:rsid w:val="00D24F62"/>
    <w:rsid w:val="00D2516E"/>
    <w:rsid w:val="00D2552F"/>
    <w:rsid w:val="00D25597"/>
    <w:rsid w:val="00D25C85"/>
    <w:rsid w:val="00D3045D"/>
    <w:rsid w:val="00D31D58"/>
    <w:rsid w:val="00D327D0"/>
    <w:rsid w:val="00D328B7"/>
    <w:rsid w:val="00D33763"/>
    <w:rsid w:val="00D337EB"/>
    <w:rsid w:val="00D35597"/>
    <w:rsid w:val="00D35F23"/>
    <w:rsid w:val="00D370D6"/>
    <w:rsid w:val="00D3712F"/>
    <w:rsid w:val="00D37273"/>
    <w:rsid w:val="00D37304"/>
    <w:rsid w:val="00D37BCF"/>
    <w:rsid w:val="00D40189"/>
    <w:rsid w:val="00D40CCC"/>
    <w:rsid w:val="00D416A0"/>
    <w:rsid w:val="00D42C4E"/>
    <w:rsid w:val="00D44CDD"/>
    <w:rsid w:val="00D46165"/>
    <w:rsid w:val="00D46A4F"/>
    <w:rsid w:val="00D46F37"/>
    <w:rsid w:val="00D47138"/>
    <w:rsid w:val="00D506BA"/>
    <w:rsid w:val="00D5112C"/>
    <w:rsid w:val="00D53D7F"/>
    <w:rsid w:val="00D56031"/>
    <w:rsid w:val="00D57265"/>
    <w:rsid w:val="00D57316"/>
    <w:rsid w:val="00D6214A"/>
    <w:rsid w:val="00D62E2B"/>
    <w:rsid w:val="00D63D90"/>
    <w:rsid w:val="00D64A95"/>
    <w:rsid w:val="00D64E11"/>
    <w:rsid w:val="00D64E32"/>
    <w:rsid w:val="00D65877"/>
    <w:rsid w:val="00D65D9A"/>
    <w:rsid w:val="00D65F7A"/>
    <w:rsid w:val="00D664B1"/>
    <w:rsid w:val="00D67640"/>
    <w:rsid w:val="00D677C8"/>
    <w:rsid w:val="00D67F8D"/>
    <w:rsid w:val="00D70983"/>
    <w:rsid w:val="00D72405"/>
    <w:rsid w:val="00D72DE5"/>
    <w:rsid w:val="00D74B08"/>
    <w:rsid w:val="00D74B1B"/>
    <w:rsid w:val="00D76411"/>
    <w:rsid w:val="00D77D86"/>
    <w:rsid w:val="00D80C87"/>
    <w:rsid w:val="00D82084"/>
    <w:rsid w:val="00D82518"/>
    <w:rsid w:val="00D83538"/>
    <w:rsid w:val="00D83EA1"/>
    <w:rsid w:val="00D83EB3"/>
    <w:rsid w:val="00D84F9D"/>
    <w:rsid w:val="00D8507C"/>
    <w:rsid w:val="00D85EBD"/>
    <w:rsid w:val="00D87498"/>
    <w:rsid w:val="00D87B87"/>
    <w:rsid w:val="00D90FDE"/>
    <w:rsid w:val="00D924DD"/>
    <w:rsid w:val="00D93794"/>
    <w:rsid w:val="00D937FA"/>
    <w:rsid w:val="00D9495A"/>
    <w:rsid w:val="00D9545C"/>
    <w:rsid w:val="00D95A06"/>
    <w:rsid w:val="00D9740F"/>
    <w:rsid w:val="00D9772D"/>
    <w:rsid w:val="00DA1ACD"/>
    <w:rsid w:val="00DA2BBD"/>
    <w:rsid w:val="00DA3162"/>
    <w:rsid w:val="00DA3AC7"/>
    <w:rsid w:val="00DA3EA1"/>
    <w:rsid w:val="00DA416B"/>
    <w:rsid w:val="00DA4FF0"/>
    <w:rsid w:val="00DA6880"/>
    <w:rsid w:val="00DA7E98"/>
    <w:rsid w:val="00DB064F"/>
    <w:rsid w:val="00DB0EC2"/>
    <w:rsid w:val="00DB2564"/>
    <w:rsid w:val="00DB353A"/>
    <w:rsid w:val="00DB49B9"/>
    <w:rsid w:val="00DB4C68"/>
    <w:rsid w:val="00DB51D9"/>
    <w:rsid w:val="00DB6453"/>
    <w:rsid w:val="00DB6FC2"/>
    <w:rsid w:val="00DB7623"/>
    <w:rsid w:val="00DC0A48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C7B9B"/>
    <w:rsid w:val="00DD04E2"/>
    <w:rsid w:val="00DD08BA"/>
    <w:rsid w:val="00DD1F84"/>
    <w:rsid w:val="00DD2B6D"/>
    <w:rsid w:val="00DD4EEA"/>
    <w:rsid w:val="00DD5C3F"/>
    <w:rsid w:val="00DD707D"/>
    <w:rsid w:val="00DD7746"/>
    <w:rsid w:val="00DE00F0"/>
    <w:rsid w:val="00DE0A17"/>
    <w:rsid w:val="00DE1939"/>
    <w:rsid w:val="00DE1BD6"/>
    <w:rsid w:val="00DE1EBE"/>
    <w:rsid w:val="00DE23CD"/>
    <w:rsid w:val="00DE2C01"/>
    <w:rsid w:val="00DE54C2"/>
    <w:rsid w:val="00DE7ACD"/>
    <w:rsid w:val="00DF1523"/>
    <w:rsid w:val="00DF2991"/>
    <w:rsid w:val="00DF3F89"/>
    <w:rsid w:val="00DF61E5"/>
    <w:rsid w:val="00DF675F"/>
    <w:rsid w:val="00DF6926"/>
    <w:rsid w:val="00DF6DBA"/>
    <w:rsid w:val="00DF6E98"/>
    <w:rsid w:val="00E0152B"/>
    <w:rsid w:val="00E01838"/>
    <w:rsid w:val="00E029DE"/>
    <w:rsid w:val="00E034B9"/>
    <w:rsid w:val="00E043BA"/>
    <w:rsid w:val="00E04A2E"/>
    <w:rsid w:val="00E1110E"/>
    <w:rsid w:val="00E11E28"/>
    <w:rsid w:val="00E11FEF"/>
    <w:rsid w:val="00E12D27"/>
    <w:rsid w:val="00E1383F"/>
    <w:rsid w:val="00E15543"/>
    <w:rsid w:val="00E160BB"/>
    <w:rsid w:val="00E209D4"/>
    <w:rsid w:val="00E20D7F"/>
    <w:rsid w:val="00E20EEF"/>
    <w:rsid w:val="00E222A8"/>
    <w:rsid w:val="00E225EC"/>
    <w:rsid w:val="00E22D2C"/>
    <w:rsid w:val="00E22DFC"/>
    <w:rsid w:val="00E2321D"/>
    <w:rsid w:val="00E253D5"/>
    <w:rsid w:val="00E25C61"/>
    <w:rsid w:val="00E2729D"/>
    <w:rsid w:val="00E30F25"/>
    <w:rsid w:val="00E3163B"/>
    <w:rsid w:val="00E31FF8"/>
    <w:rsid w:val="00E32AB7"/>
    <w:rsid w:val="00E33F85"/>
    <w:rsid w:val="00E3411A"/>
    <w:rsid w:val="00E34BE3"/>
    <w:rsid w:val="00E35674"/>
    <w:rsid w:val="00E35E58"/>
    <w:rsid w:val="00E36177"/>
    <w:rsid w:val="00E37086"/>
    <w:rsid w:val="00E377AE"/>
    <w:rsid w:val="00E418C2"/>
    <w:rsid w:val="00E41E4B"/>
    <w:rsid w:val="00E43F55"/>
    <w:rsid w:val="00E461EE"/>
    <w:rsid w:val="00E46F4F"/>
    <w:rsid w:val="00E47446"/>
    <w:rsid w:val="00E479C0"/>
    <w:rsid w:val="00E50B8E"/>
    <w:rsid w:val="00E50C8A"/>
    <w:rsid w:val="00E51254"/>
    <w:rsid w:val="00E51687"/>
    <w:rsid w:val="00E52C55"/>
    <w:rsid w:val="00E5362C"/>
    <w:rsid w:val="00E5393A"/>
    <w:rsid w:val="00E551D7"/>
    <w:rsid w:val="00E567A2"/>
    <w:rsid w:val="00E56AA0"/>
    <w:rsid w:val="00E56FB2"/>
    <w:rsid w:val="00E617C8"/>
    <w:rsid w:val="00E65E5D"/>
    <w:rsid w:val="00E706DB"/>
    <w:rsid w:val="00E71D32"/>
    <w:rsid w:val="00E72615"/>
    <w:rsid w:val="00E73186"/>
    <w:rsid w:val="00E732B5"/>
    <w:rsid w:val="00E75AED"/>
    <w:rsid w:val="00E80047"/>
    <w:rsid w:val="00E80296"/>
    <w:rsid w:val="00E805D9"/>
    <w:rsid w:val="00E80F06"/>
    <w:rsid w:val="00E84BA0"/>
    <w:rsid w:val="00E84F61"/>
    <w:rsid w:val="00E85585"/>
    <w:rsid w:val="00E85971"/>
    <w:rsid w:val="00E8751B"/>
    <w:rsid w:val="00E9197D"/>
    <w:rsid w:val="00E9262D"/>
    <w:rsid w:val="00E93D29"/>
    <w:rsid w:val="00E943FC"/>
    <w:rsid w:val="00E946A5"/>
    <w:rsid w:val="00E9614C"/>
    <w:rsid w:val="00EA0DDA"/>
    <w:rsid w:val="00EA0E6C"/>
    <w:rsid w:val="00EA1972"/>
    <w:rsid w:val="00EA1E09"/>
    <w:rsid w:val="00EA2050"/>
    <w:rsid w:val="00EA2610"/>
    <w:rsid w:val="00EA3244"/>
    <w:rsid w:val="00EA4916"/>
    <w:rsid w:val="00EA58BA"/>
    <w:rsid w:val="00EA6ADF"/>
    <w:rsid w:val="00EB1624"/>
    <w:rsid w:val="00EB1911"/>
    <w:rsid w:val="00EB1A3C"/>
    <w:rsid w:val="00EB2228"/>
    <w:rsid w:val="00EB252A"/>
    <w:rsid w:val="00EB2F96"/>
    <w:rsid w:val="00EB307B"/>
    <w:rsid w:val="00EB33DC"/>
    <w:rsid w:val="00EB343E"/>
    <w:rsid w:val="00EB41EE"/>
    <w:rsid w:val="00EB54E7"/>
    <w:rsid w:val="00EB619D"/>
    <w:rsid w:val="00EB621B"/>
    <w:rsid w:val="00EB7404"/>
    <w:rsid w:val="00EB75F2"/>
    <w:rsid w:val="00EC0928"/>
    <w:rsid w:val="00EC0DBE"/>
    <w:rsid w:val="00EC1ABA"/>
    <w:rsid w:val="00EC1C75"/>
    <w:rsid w:val="00EC27E0"/>
    <w:rsid w:val="00EC285E"/>
    <w:rsid w:val="00EC29A7"/>
    <w:rsid w:val="00EC448B"/>
    <w:rsid w:val="00EC46E8"/>
    <w:rsid w:val="00EC4814"/>
    <w:rsid w:val="00EC5F6A"/>
    <w:rsid w:val="00EC615A"/>
    <w:rsid w:val="00EC63FF"/>
    <w:rsid w:val="00ED0257"/>
    <w:rsid w:val="00ED02BC"/>
    <w:rsid w:val="00ED38C3"/>
    <w:rsid w:val="00ED3A77"/>
    <w:rsid w:val="00ED43FA"/>
    <w:rsid w:val="00ED4EF5"/>
    <w:rsid w:val="00ED58A5"/>
    <w:rsid w:val="00ED6518"/>
    <w:rsid w:val="00ED764E"/>
    <w:rsid w:val="00EE29A7"/>
    <w:rsid w:val="00EE5069"/>
    <w:rsid w:val="00EE50CD"/>
    <w:rsid w:val="00EE51F1"/>
    <w:rsid w:val="00EE5380"/>
    <w:rsid w:val="00EE5ECC"/>
    <w:rsid w:val="00EE70E4"/>
    <w:rsid w:val="00EF212B"/>
    <w:rsid w:val="00EF22D8"/>
    <w:rsid w:val="00EF4FB0"/>
    <w:rsid w:val="00EF51C5"/>
    <w:rsid w:val="00EF6215"/>
    <w:rsid w:val="00EF6B8E"/>
    <w:rsid w:val="00F01899"/>
    <w:rsid w:val="00F01F81"/>
    <w:rsid w:val="00F01FE2"/>
    <w:rsid w:val="00F026A3"/>
    <w:rsid w:val="00F0310F"/>
    <w:rsid w:val="00F0344C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3D6"/>
    <w:rsid w:val="00F15523"/>
    <w:rsid w:val="00F159DA"/>
    <w:rsid w:val="00F15ABC"/>
    <w:rsid w:val="00F161ED"/>
    <w:rsid w:val="00F16855"/>
    <w:rsid w:val="00F17154"/>
    <w:rsid w:val="00F171E2"/>
    <w:rsid w:val="00F21091"/>
    <w:rsid w:val="00F21115"/>
    <w:rsid w:val="00F218EA"/>
    <w:rsid w:val="00F2232C"/>
    <w:rsid w:val="00F2274E"/>
    <w:rsid w:val="00F2276F"/>
    <w:rsid w:val="00F23082"/>
    <w:rsid w:val="00F234F2"/>
    <w:rsid w:val="00F23A21"/>
    <w:rsid w:val="00F2446B"/>
    <w:rsid w:val="00F2542D"/>
    <w:rsid w:val="00F2576F"/>
    <w:rsid w:val="00F30D6A"/>
    <w:rsid w:val="00F3148E"/>
    <w:rsid w:val="00F3234F"/>
    <w:rsid w:val="00F3467B"/>
    <w:rsid w:val="00F346F4"/>
    <w:rsid w:val="00F34B7E"/>
    <w:rsid w:val="00F350B4"/>
    <w:rsid w:val="00F35A02"/>
    <w:rsid w:val="00F36EC2"/>
    <w:rsid w:val="00F3798C"/>
    <w:rsid w:val="00F401F7"/>
    <w:rsid w:val="00F407AB"/>
    <w:rsid w:val="00F40A51"/>
    <w:rsid w:val="00F411AB"/>
    <w:rsid w:val="00F4123C"/>
    <w:rsid w:val="00F423B8"/>
    <w:rsid w:val="00F4244B"/>
    <w:rsid w:val="00F435C6"/>
    <w:rsid w:val="00F43E96"/>
    <w:rsid w:val="00F45646"/>
    <w:rsid w:val="00F46474"/>
    <w:rsid w:val="00F4719E"/>
    <w:rsid w:val="00F51629"/>
    <w:rsid w:val="00F527BA"/>
    <w:rsid w:val="00F5298B"/>
    <w:rsid w:val="00F5323A"/>
    <w:rsid w:val="00F53492"/>
    <w:rsid w:val="00F54872"/>
    <w:rsid w:val="00F54E0D"/>
    <w:rsid w:val="00F55929"/>
    <w:rsid w:val="00F568D1"/>
    <w:rsid w:val="00F6020E"/>
    <w:rsid w:val="00F60BD1"/>
    <w:rsid w:val="00F60EFE"/>
    <w:rsid w:val="00F61E9C"/>
    <w:rsid w:val="00F6225F"/>
    <w:rsid w:val="00F63E24"/>
    <w:rsid w:val="00F6426B"/>
    <w:rsid w:val="00F65B24"/>
    <w:rsid w:val="00F677A1"/>
    <w:rsid w:val="00F67BF9"/>
    <w:rsid w:val="00F706A7"/>
    <w:rsid w:val="00F70AC5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2377"/>
    <w:rsid w:val="00F8363B"/>
    <w:rsid w:val="00F83710"/>
    <w:rsid w:val="00F83DA4"/>
    <w:rsid w:val="00F849F1"/>
    <w:rsid w:val="00F85AF4"/>
    <w:rsid w:val="00F8694D"/>
    <w:rsid w:val="00F872E7"/>
    <w:rsid w:val="00F87DB7"/>
    <w:rsid w:val="00F902F3"/>
    <w:rsid w:val="00F90516"/>
    <w:rsid w:val="00F93A9E"/>
    <w:rsid w:val="00F93CC2"/>
    <w:rsid w:val="00F94397"/>
    <w:rsid w:val="00F961B7"/>
    <w:rsid w:val="00F978C1"/>
    <w:rsid w:val="00F9795A"/>
    <w:rsid w:val="00FA0FC0"/>
    <w:rsid w:val="00FA199B"/>
    <w:rsid w:val="00FA1C76"/>
    <w:rsid w:val="00FA3DAE"/>
    <w:rsid w:val="00FA7BEE"/>
    <w:rsid w:val="00FB0B66"/>
    <w:rsid w:val="00FB0DA2"/>
    <w:rsid w:val="00FB101B"/>
    <w:rsid w:val="00FB15B2"/>
    <w:rsid w:val="00FB308C"/>
    <w:rsid w:val="00FB3246"/>
    <w:rsid w:val="00FB4244"/>
    <w:rsid w:val="00FB438A"/>
    <w:rsid w:val="00FB48BF"/>
    <w:rsid w:val="00FB5526"/>
    <w:rsid w:val="00FB7A7F"/>
    <w:rsid w:val="00FC000C"/>
    <w:rsid w:val="00FC0CCA"/>
    <w:rsid w:val="00FC148D"/>
    <w:rsid w:val="00FC1581"/>
    <w:rsid w:val="00FC18B2"/>
    <w:rsid w:val="00FC1F0E"/>
    <w:rsid w:val="00FC3895"/>
    <w:rsid w:val="00FC3DD5"/>
    <w:rsid w:val="00FC3E5E"/>
    <w:rsid w:val="00FC45FE"/>
    <w:rsid w:val="00FC4FD2"/>
    <w:rsid w:val="00FD0864"/>
    <w:rsid w:val="00FD0E28"/>
    <w:rsid w:val="00FD0E96"/>
    <w:rsid w:val="00FD1C0C"/>
    <w:rsid w:val="00FD2C7E"/>
    <w:rsid w:val="00FD5843"/>
    <w:rsid w:val="00FD693B"/>
    <w:rsid w:val="00FD7AB6"/>
    <w:rsid w:val="00FE1712"/>
    <w:rsid w:val="00FE192B"/>
    <w:rsid w:val="00FE3EC0"/>
    <w:rsid w:val="00FE46DF"/>
    <w:rsid w:val="00FE6C51"/>
    <w:rsid w:val="00FE704D"/>
    <w:rsid w:val="00FE7451"/>
    <w:rsid w:val="00FE7554"/>
    <w:rsid w:val="00FE78E9"/>
    <w:rsid w:val="00FF1EB1"/>
    <w:rsid w:val="00FF3857"/>
    <w:rsid w:val="00FF38F0"/>
    <w:rsid w:val="00FF61A4"/>
    <w:rsid w:val="00FF6C98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91F4E729-7051-484A-BEEF-AB333FB0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50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="Cambria" w:hAnsi="Cambria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0574E"/>
    <w:rPr>
      <w:rFonts w:ascii="Cambria" w:eastAsia="Times New Roman" w:hAnsi="Cambria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C5C9-BAFF-467B-82A3-C4EE8DDD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.dot</Template>
  <TotalTime>6</TotalTime>
  <Pages>13</Pages>
  <Words>4295</Words>
  <Characters>24405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s.kantcheva</dc:creator>
  <cp:keywords/>
  <cp:lastModifiedBy>silvia</cp:lastModifiedBy>
  <cp:revision>4</cp:revision>
  <cp:lastPrinted>2018-06-08T07:53:00Z</cp:lastPrinted>
  <dcterms:created xsi:type="dcterms:W3CDTF">2022-06-14T11:01:00Z</dcterms:created>
  <dcterms:modified xsi:type="dcterms:W3CDTF">2022-06-14T11:07:00Z</dcterms:modified>
</cp:coreProperties>
</file>