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2B447" w14:textId="77777777" w:rsidR="006C6D27" w:rsidRPr="00A97A74" w:rsidRDefault="006C6D27" w:rsidP="001F5174">
      <w:pPr>
        <w:widowControl w:val="0"/>
        <w:suppressAutoHyphens/>
        <w:ind w:left="7080" w:firstLine="3693"/>
        <w:rPr>
          <w:b/>
        </w:rPr>
      </w:pPr>
      <w:r w:rsidRPr="00A97A74">
        <w:rPr>
          <w:b/>
        </w:rPr>
        <w:t>УТВЪРДИЛ</w:t>
      </w:r>
    </w:p>
    <w:p w14:paraId="5B8AC84E" w14:textId="073B2CAF" w:rsidR="006C6D27" w:rsidRDefault="006C6D27" w:rsidP="001F5174">
      <w:pPr>
        <w:widowControl w:val="0"/>
        <w:suppressAutoHyphens/>
        <w:ind w:left="7080" w:firstLine="3693"/>
      </w:pPr>
      <w:proofErr w:type="spellStart"/>
      <w:r>
        <w:t>Директор</w:t>
      </w:r>
      <w:proofErr w:type="spellEnd"/>
      <w:r>
        <w:t>:</w:t>
      </w:r>
      <w:r w:rsidR="00287267">
        <w:t xml:space="preserve"> …………</w:t>
      </w:r>
      <w:r w:rsidR="001F5174">
        <w:t>............</w:t>
      </w:r>
      <w:r w:rsidR="00287267">
        <w:t>………………..</w:t>
      </w:r>
    </w:p>
    <w:p w14:paraId="7633413C" w14:textId="56F6AB98" w:rsidR="006C6D27" w:rsidRPr="001F5174" w:rsidRDefault="006C6D27" w:rsidP="001F5174">
      <w:pPr>
        <w:widowControl w:val="0"/>
        <w:suppressAutoHyphens/>
        <w:ind w:left="9912" w:firstLine="1712"/>
        <w:jc w:val="center"/>
        <w:rPr>
          <w:i/>
          <w:sz w:val="22"/>
          <w:szCs w:val="22"/>
          <w:lang w:val="bg-BG"/>
        </w:rPr>
      </w:pPr>
      <w:r w:rsidRPr="001F5174">
        <w:rPr>
          <w:sz w:val="22"/>
          <w:szCs w:val="22"/>
        </w:rPr>
        <w:t>(</w:t>
      </w:r>
      <w:proofErr w:type="spellStart"/>
      <w:r w:rsidRPr="001F5174">
        <w:rPr>
          <w:i/>
          <w:sz w:val="22"/>
          <w:szCs w:val="22"/>
        </w:rPr>
        <w:t>Име</w:t>
      </w:r>
      <w:proofErr w:type="spellEnd"/>
      <w:r w:rsidRPr="001F5174">
        <w:rPr>
          <w:i/>
          <w:sz w:val="22"/>
          <w:szCs w:val="22"/>
        </w:rPr>
        <w:t xml:space="preserve">, </w:t>
      </w:r>
      <w:proofErr w:type="spellStart"/>
      <w:r w:rsidRPr="001F5174">
        <w:rPr>
          <w:i/>
          <w:sz w:val="22"/>
          <w:szCs w:val="22"/>
        </w:rPr>
        <w:t>фамилия</w:t>
      </w:r>
      <w:proofErr w:type="spellEnd"/>
      <w:r w:rsidRPr="001F5174">
        <w:rPr>
          <w:i/>
          <w:sz w:val="22"/>
          <w:szCs w:val="22"/>
        </w:rPr>
        <w:t xml:space="preserve">, </w:t>
      </w:r>
      <w:proofErr w:type="spellStart"/>
      <w:r w:rsidRPr="001F5174">
        <w:rPr>
          <w:i/>
          <w:sz w:val="22"/>
          <w:szCs w:val="22"/>
        </w:rPr>
        <w:t>подпи</w:t>
      </w:r>
      <w:proofErr w:type="spellEnd"/>
      <w:r w:rsidR="00287267" w:rsidRPr="001F5174">
        <w:rPr>
          <w:i/>
          <w:sz w:val="22"/>
          <w:szCs w:val="22"/>
          <w:lang w:val="bg-BG"/>
        </w:rPr>
        <w:t>с)</w:t>
      </w:r>
    </w:p>
    <w:p w14:paraId="5842610A" w14:textId="77777777" w:rsidR="006C6D27" w:rsidRDefault="006C6D27" w:rsidP="001F5174">
      <w:pPr>
        <w:widowControl w:val="0"/>
        <w:suppressAutoHyphens/>
        <w:jc w:val="center"/>
        <w:rPr>
          <w:b/>
        </w:rPr>
      </w:pPr>
    </w:p>
    <w:p w14:paraId="275A8007" w14:textId="77777777" w:rsidR="006C6D27" w:rsidRPr="00A97A74" w:rsidRDefault="006C6D27" w:rsidP="0021123B">
      <w:pPr>
        <w:widowControl w:val="0"/>
        <w:suppressAutoHyphens/>
        <w:spacing w:line="300" w:lineRule="exact"/>
        <w:jc w:val="center"/>
        <w:rPr>
          <w:b/>
        </w:rPr>
      </w:pPr>
      <w:r w:rsidRPr="00A97A74">
        <w:rPr>
          <w:b/>
        </w:rPr>
        <w:t>ГОДИШНО ТЕМАТИЧНО РАЗПРЕДЕЛЕНИЕ</w:t>
      </w:r>
    </w:p>
    <w:p w14:paraId="55EE4F4E" w14:textId="3D050C44" w:rsidR="006C6D27" w:rsidRPr="00287267" w:rsidRDefault="00B87456" w:rsidP="0021123B">
      <w:pPr>
        <w:widowControl w:val="0"/>
        <w:suppressAutoHyphens/>
        <w:spacing w:line="300" w:lineRule="exact"/>
        <w:jc w:val="center"/>
      </w:pPr>
      <w:r w:rsidRPr="00287267">
        <w:t xml:space="preserve">ПО </w:t>
      </w:r>
      <w:r w:rsidRPr="00287267">
        <w:rPr>
          <w:lang w:val="bg-BG"/>
        </w:rPr>
        <w:t xml:space="preserve">ФИЗИЧЕСКО ВЪЗПИТАНИЕ И СПОРТ </w:t>
      </w:r>
      <w:r w:rsidRPr="00287267">
        <w:t>ЗА</w:t>
      </w:r>
      <w:r w:rsidRPr="00287267">
        <w:rPr>
          <w:lang w:val="bg-BG"/>
        </w:rPr>
        <w:t xml:space="preserve"> </w:t>
      </w:r>
      <w:r w:rsidR="00287267" w:rsidRPr="00287267">
        <w:rPr>
          <w:lang w:val="en-US"/>
        </w:rPr>
        <w:t>5.</w:t>
      </w:r>
      <w:r w:rsidRPr="00287267">
        <w:rPr>
          <w:lang w:val="en-US"/>
        </w:rPr>
        <w:t xml:space="preserve"> </w:t>
      </w:r>
      <w:r w:rsidRPr="00287267">
        <w:t xml:space="preserve">КЛАС </w:t>
      </w:r>
    </w:p>
    <w:p w14:paraId="46D749A3" w14:textId="77777777" w:rsidR="003C5E87" w:rsidRDefault="003C5E87" w:rsidP="0021123B">
      <w:pPr>
        <w:widowControl w:val="0"/>
        <w:tabs>
          <w:tab w:val="left" w:pos="7655"/>
        </w:tabs>
        <w:suppressAutoHyphens/>
        <w:spacing w:line="300" w:lineRule="exact"/>
        <w:rPr>
          <w:b/>
          <w:lang w:val="en-US"/>
        </w:rPr>
      </w:pPr>
    </w:p>
    <w:p w14:paraId="700A05E6" w14:textId="77777777" w:rsidR="00B87456" w:rsidRPr="00636C08" w:rsidRDefault="00B87456" w:rsidP="001F5174">
      <w:pPr>
        <w:widowControl w:val="0"/>
        <w:tabs>
          <w:tab w:val="left" w:pos="7655"/>
        </w:tabs>
        <w:suppressAutoHyphens/>
        <w:rPr>
          <w:b/>
          <w:lang w:val="bg-BG"/>
        </w:rPr>
      </w:pPr>
    </w:p>
    <w:p w14:paraId="1B7DDEC1" w14:textId="77777777" w:rsidR="003C5E87" w:rsidRPr="00F95D8D" w:rsidRDefault="003C5E87" w:rsidP="00552BB3">
      <w:pPr>
        <w:widowControl w:val="0"/>
        <w:tabs>
          <w:tab w:val="left" w:pos="7655"/>
        </w:tabs>
        <w:suppressAutoHyphens/>
        <w:ind w:firstLine="70"/>
        <w:rPr>
          <w:b/>
        </w:rPr>
      </w:pPr>
      <w:r w:rsidRPr="00F95D8D">
        <w:rPr>
          <w:b/>
        </w:rPr>
        <w:t>ПЪРВИ УЧЕБЕН СРОК</w:t>
      </w:r>
    </w:p>
    <w:p w14:paraId="189A8429" w14:textId="77777777" w:rsidR="007D5D64" w:rsidRDefault="007D5D64" w:rsidP="001F5174">
      <w:pPr>
        <w:widowControl w:val="0"/>
        <w:suppressAutoHyphens/>
        <w:rPr>
          <w:snapToGrid/>
          <w:szCs w:val="24"/>
          <w:lang w:val="en-US" w:eastAsia="bg-BG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8"/>
        <w:gridCol w:w="1107"/>
        <w:gridCol w:w="1551"/>
        <w:gridCol w:w="1511"/>
        <w:gridCol w:w="3264"/>
        <w:gridCol w:w="1405"/>
        <w:gridCol w:w="3509"/>
        <w:gridCol w:w="1708"/>
        <w:gridCol w:w="950"/>
      </w:tblGrid>
      <w:tr w:rsidR="0068594D" w:rsidRPr="006D358E" w14:paraId="4E730C71" w14:textId="41C676D3" w:rsidTr="006F4435">
        <w:trPr>
          <w:cantSplit/>
          <w:trHeight w:val="1758"/>
          <w:jc w:val="center"/>
        </w:trPr>
        <w:tc>
          <w:tcPr>
            <w:tcW w:w="588" w:type="dxa"/>
            <w:shd w:val="clear" w:color="auto" w:fill="FFFFFF"/>
            <w:vAlign w:val="center"/>
          </w:tcPr>
          <w:p w14:paraId="6ED58751" w14:textId="5777DFF7" w:rsidR="00B06960" w:rsidRPr="006D358E" w:rsidRDefault="00B06960" w:rsidP="00647D66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val="bg-BG"/>
              </w:rPr>
            </w:pPr>
            <w:r w:rsidRPr="006D358E">
              <w:rPr>
                <w:b/>
                <w:sz w:val="22"/>
                <w:szCs w:val="22"/>
                <w:lang w:val="bg-BG"/>
              </w:rPr>
              <w:t>№</w:t>
            </w:r>
            <w:r w:rsidR="001F5174" w:rsidRPr="006D358E">
              <w:rPr>
                <w:b/>
                <w:sz w:val="22"/>
                <w:szCs w:val="22"/>
                <w:lang w:val="bg-BG"/>
              </w:rPr>
              <w:t xml:space="preserve"> по ред на </w:t>
            </w:r>
            <w:proofErr w:type="spellStart"/>
            <w:r w:rsidR="001F5174" w:rsidRPr="006D358E">
              <w:rPr>
                <w:b/>
                <w:sz w:val="22"/>
                <w:szCs w:val="22"/>
                <w:lang w:val="bg-BG"/>
              </w:rPr>
              <w:t>ур</w:t>
            </w:r>
            <w:r w:rsidRPr="006D358E">
              <w:rPr>
                <w:b/>
                <w:sz w:val="22"/>
                <w:szCs w:val="22"/>
                <w:lang w:val="bg-BG"/>
              </w:rPr>
              <w:t>ка</w:t>
            </w:r>
            <w:proofErr w:type="spellEnd"/>
          </w:p>
        </w:tc>
        <w:tc>
          <w:tcPr>
            <w:tcW w:w="1107" w:type="dxa"/>
            <w:shd w:val="clear" w:color="auto" w:fill="FFFFFF"/>
            <w:textDirection w:val="btLr"/>
            <w:vAlign w:val="center"/>
          </w:tcPr>
          <w:p w14:paraId="2C4297FC" w14:textId="41056D20" w:rsidR="00B06960" w:rsidRPr="006D358E" w:rsidRDefault="001F5174" w:rsidP="00647D66">
            <w:pPr>
              <w:widowControl w:val="0"/>
              <w:suppressAutoHyphens/>
              <w:ind w:left="113" w:right="113"/>
              <w:jc w:val="center"/>
              <w:rPr>
                <w:b/>
                <w:sz w:val="22"/>
                <w:szCs w:val="22"/>
                <w:lang w:val="bg-BG"/>
              </w:rPr>
            </w:pPr>
            <w:r w:rsidRPr="006D358E">
              <w:rPr>
                <w:b/>
                <w:sz w:val="22"/>
                <w:szCs w:val="22"/>
                <w:lang w:val="bg-BG"/>
              </w:rPr>
              <w:t>№ по ред на сед</w:t>
            </w:r>
            <w:r w:rsidR="00B06960" w:rsidRPr="006D358E">
              <w:rPr>
                <w:b/>
                <w:sz w:val="22"/>
                <w:szCs w:val="22"/>
                <w:lang w:val="bg-BG"/>
              </w:rPr>
              <w:t>мицата</w:t>
            </w:r>
          </w:p>
        </w:tc>
        <w:tc>
          <w:tcPr>
            <w:tcW w:w="1551" w:type="dxa"/>
            <w:shd w:val="clear" w:color="auto" w:fill="FFFFFF"/>
            <w:vAlign w:val="center"/>
          </w:tcPr>
          <w:p w14:paraId="0ED6D561" w14:textId="77106076" w:rsidR="00B06960" w:rsidRPr="006D358E" w:rsidRDefault="00B06960" w:rsidP="00647D66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val="bg-BG"/>
              </w:rPr>
            </w:pPr>
            <w:r w:rsidRPr="006D358E">
              <w:rPr>
                <w:b/>
                <w:sz w:val="22"/>
                <w:szCs w:val="22"/>
                <w:lang w:val="bg-BG"/>
              </w:rPr>
              <w:t xml:space="preserve">Тема на </w:t>
            </w:r>
            <w:proofErr w:type="spellStart"/>
            <w:r w:rsidRPr="006D358E">
              <w:rPr>
                <w:b/>
                <w:sz w:val="22"/>
                <w:szCs w:val="22"/>
                <w:lang w:val="bg-BG"/>
              </w:rPr>
              <w:t>урочна</w:t>
            </w:r>
            <w:proofErr w:type="spellEnd"/>
          </w:p>
          <w:p w14:paraId="7ACCC4A6" w14:textId="62C4A967" w:rsidR="00B06960" w:rsidRPr="006D358E" w:rsidRDefault="00B06960" w:rsidP="00647D66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val="bg-BG"/>
              </w:rPr>
            </w:pPr>
            <w:r w:rsidRPr="006D358E">
              <w:rPr>
                <w:b/>
                <w:sz w:val="22"/>
                <w:szCs w:val="22"/>
                <w:lang w:val="bg-BG"/>
              </w:rPr>
              <w:t>единица</w:t>
            </w:r>
          </w:p>
        </w:tc>
        <w:tc>
          <w:tcPr>
            <w:tcW w:w="1511" w:type="dxa"/>
            <w:shd w:val="clear" w:color="auto" w:fill="FFFFFF"/>
            <w:vAlign w:val="center"/>
          </w:tcPr>
          <w:p w14:paraId="0ADB1F24" w14:textId="55EFF297" w:rsidR="00B06960" w:rsidRPr="006D358E" w:rsidRDefault="00B47133" w:rsidP="00647D66">
            <w:pPr>
              <w:pStyle w:val="ListParagraph"/>
              <w:widowControl w:val="0"/>
              <w:suppressAutoHyphens/>
              <w:ind w:left="0"/>
              <w:jc w:val="center"/>
              <w:rPr>
                <w:b/>
                <w:sz w:val="22"/>
                <w:szCs w:val="22"/>
                <w:lang w:val="bg-BG"/>
              </w:rPr>
            </w:pPr>
            <w:r w:rsidRPr="006D358E">
              <w:rPr>
                <w:b/>
                <w:sz w:val="22"/>
                <w:szCs w:val="22"/>
                <w:lang w:val="bg-BG"/>
              </w:rPr>
              <w:t xml:space="preserve">Вид </w:t>
            </w:r>
            <w:proofErr w:type="spellStart"/>
            <w:r w:rsidRPr="006D358E">
              <w:rPr>
                <w:b/>
                <w:sz w:val="22"/>
                <w:szCs w:val="22"/>
                <w:lang w:val="bg-BG"/>
              </w:rPr>
              <w:t>у</w:t>
            </w:r>
            <w:r w:rsidR="00B06960" w:rsidRPr="006D358E">
              <w:rPr>
                <w:b/>
                <w:sz w:val="22"/>
                <w:szCs w:val="22"/>
                <w:lang w:val="bg-BG"/>
              </w:rPr>
              <w:t>рочна</w:t>
            </w:r>
            <w:proofErr w:type="spellEnd"/>
          </w:p>
          <w:p w14:paraId="302EB7C5" w14:textId="6A85F7B1" w:rsidR="00B06960" w:rsidRPr="006D358E" w:rsidRDefault="003C48F3" w:rsidP="00647D66">
            <w:pPr>
              <w:pStyle w:val="ListParagraph"/>
              <w:widowControl w:val="0"/>
              <w:suppressAutoHyphens/>
              <w:ind w:left="0"/>
              <w:jc w:val="center"/>
              <w:rPr>
                <w:b/>
                <w:sz w:val="22"/>
                <w:szCs w:val="22"/>
                <w:lang w:val="bg-BG"/>
              </w:rPr>
            </w:pPr>
            <w:r w:rsidRPr="006D358E">
              <w:rPr>
                <w:b/>
                <w:sz w:val="22"/>
                <w:szCs w:val="22"/>
                <w:lang w:val="bg-BG"/>
              </w:rPr>
              <w:t>един</w:t>
            </w:r>
            <w:r w:rsidR="00B47133" w:rsidRPr="006D358E">
              <w:rPr>
                <w:b/>
                <w:sz w:val="22"/>
                <w:szCs w:val="22"/>
                <w:lang w:val="bg-BG"/>
              </w:rPr>
              <w:t>ица</w:t>
            </w:r>
          </w:p>
        </w:tc>
        <w:tc>
          <w:tcPr>
            <w:tcW w:w="3264" w:type="dxa"/>
            <w:shd w:val="clear" w:color="auto" w:fill="FFFFFF"/>
            <w:vAlign w:val="center"/>
          </w:tcPr>
          <w:p w14:paraId="1CA11782" w14:textId="7B8ECBD5" w:rsidR="00B06960" w:rsidRPr="006D358E" w:rsidRDefault="00B06960" w:rsidP="00647D66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val="bg-BG"/>
              </w:rPr>
            </w:pPr>
            <w:r w:rsidRPr="006D358E">
              <w:rPr>
                <w:b/>
                <w:sz w:val="22"/>
                <w:szCs w:val="22"/>
                <w:lang w:val="bg-BG"/>
              </w:rPr>
              <w:t>Компетентности като очаквани резултати от обучението</w:t>
            </w:r>
          </w:p>
        </w:tc>
        <w:tc>
          <w:tcPr>
            <w:tcW w:w="1405" w:type="dxa"/>
            <w:shd w:val="clear" w:color="auto" w:fill="FFFFFF"/>
            <w:vAlign w:val="center"/>
          </w:tcPr>
          <w:p w14:paraId="6B0F8BCC" w14:textId="77777777" w:rsidR="00B06960" w:rsidRPr="006D358E" w:rsidRDefault="00B06960" w:rsidP="00647D66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val="bg-BG"/>
              </w:rPr>
            </w:pPr>
            <w:r w:rsidRPr="006D358E">
              <w:rPr>
                <w:b/>
                <w:sz w:val="22"/>
                <w:szCs w:val="22"/>
                <w:lang w:val="bg-BG"/>
              </w:rPr>
              <w:t>Нови понятия</w:t>
            </w:r>
          </w:p>
        </w:tc>
        <w:tc>
          <w:tcPr>
            <w:tcW w:w="3509" w:type="dxa"/>
            <w:shd w:val="clear" w:color="auto" w:fill="FFFFFF"/>
            <w:vAlign w:val="center"/>
          </w:tcPr>
          <w:p w14:paraId="7EEB10B8" w14:textId="3CB34A70" w:rsidR="00B06960" w:rsidRPr="006D358E" w:rsidRDefault="00B06960" w:rsidP="00647D66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val="bg-BG"/>
              </w:rPr>
            </w:pPr>
            <w:r w:rsidRPr="006D358E">
              <w:rPr>
                <w:b/>
                <w:sz w:val="22"/>
                <w:szCs w:val="22"/>
                <w:lang w:val="bg-BG"/>
              </w:rPr>
              <w:t xml:space="preserve">Контекст и дейности за всяка </w:t>
            </w:r>
            <w:proofErr w:type="spellStart"/>
            <w:r w:rsidRPr="006D358E">
              <w:rPr>
                <w:b/>
                <w:sz w:val="22"/>
                <w:szCs w:val="22"/>
                <w:lang w:val="bg-BG"/>
              </w:rPr>
              <w:t>урочна</w:t>
            </w:r>
            <w:proofErr w:type="spellEnd"/>
            <w:r w:rsidRPr="006D358E">
              <w:rPr>
                <w:b/>
                <w:sz w:val="22"/>
                <w:szCs w:val="22"/>
                <w:lang w:val="bg-BG"/>
              </w:rPr>
              <w:t xml:space="preserve"> единица</w:t>
            </w:r>
          </w:p>
        </w:tc>
        <w:tc>
          <w:tcPr>
            <w:tcW w:w="1708" w:type="dxa"/>
            <w:shd w:val="clear" w:color="auto" w:fill="FFFFFF"/>
            <w:vAlign w:val="center"/>
          </w:tcPr>
          <w:p w14:paraId="5D5222C2" w14:textId="453B74A4" w:rsidR="00B06960" w:rsidRPr="006D358E" w:rsidRDefault="00B06960" w:rsidP="00647D66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val="bg-BG"/>
              </w:rPr>
            </w:pPr>
            <w:r w:rsidRPr="006D358E">
              <w:rPr>
                <w:b/>
                <w:sz w:val="22"/>
                <w:szCs w:val="22"/>
                <w:lang w:val="bg-BG"/>
              </w:rPr>
              <w:t>Методи и форми на оценяване по теми и/или раздели</w:t>
            </w:r>
          </w:p>
        </w:tc>
        <w:tc>
          <w:tcPr>
            <w:tcW w:w="950" w:type="dxa"/>
            <w:shd w:val="clear" w:color="auto" w:fill="FFFFFF"/>
            <w:textDirection w:val="btLr"/>
            <w:vAlign w:val="center"/>
          </w:tcPr>
          <w:p w14:paraId="75C96207" w14:textId="15325F3D" w:rsidR="00B06960" w:rsidRPr="006D358E" w:rsidRDefault="00B22DD9" w:rsidP="00647D66">
            <w:pPr>
              <w:widowControl w:val="0"/>
              <w:suppressAutoHyphens/>
              <w:ind w:left="113" w:right="113"/>
              <w:jc w:val="center"/>
              <w:rPr>
                <w:b/>
                <w:sz w:val="22"/>
                <w:szCs w:val="22"/>
                <w:lang w:val="bg-BG"/>
              </w:rPr>
            </w:pPr>
            <w:proofErr w:type="spellStart"/>
            <w:r w:rsidRPr="006D358E">
              <w:rPr>
                <w:b/>
                <w:sz w:val="22"/>
                <w:szCs w:val="22"/>
              </w:rPr>
              <w:t>Забелe</w:t>
            </w:r>
            <w:r w:rsidR="00B06960" w:rsidRPr="006D358E">
              <w:rPr>
                <w:b/>
                <w:sz w:val="22"/>
                <w:szCs w:val="22"/>
              </w:rPr>
              <w:t>жка</w:t>
            </w:r>
            <w:proofErr w:type="spellEnd"/>
          </w:p>
        </w:tc>
      </w:tr>
      <w:tr w:rsidR="001F5174" w:rsidRPr="001F5174" w14:paraId="593B16D5" w14:textId="77777777" w:rsidTr="006F4435">
        <w:trPr>
          <w:cantSplit/>
          <w:trHeight w:val="283"/>
          <w:jc w:val="center"/>
        </w:trPr>
        <w:tc>
          <w:tcPr>
            <w:tcW w:w="588" w:type="dxa"/>
            <w:shd w:val="clear" w:color="auto" w:fill="F2F2F2" w:themeFill="background1" w:themeFillShade="F2"/>
            <w:vAlign w:val="center"/>
          </w:tcPr>
          <w:p w14:paraId="76D552F6" w14:textId="02E76271" w:rsidR="001F5174" w:rsidRPr="001F5174" w:rsidRDefault="001F5174" w:rsidP="00647D66">
            <w:pPr>
              <w:widowControl w:val="0"/>
              <w:suppressAutoHyphens/>
              <w:jc w:val="center"/>
              <w:rPr>
                <w:szCs w:val="24"/>
                <w:lang w:val="bg-BG"/>
              </w:rPr>
            </w:pPr>
            <w:r w:rsidRPr="001F5174">
              <w:rPr>
                <w:szCs w:val="24"/>
                <w:lang w:val="en-US"/>
              </w:rPr>
              <w:t>(1)</w:t>
            </w:r>
          </w:p>
        </w:tc>
        <w:tc>
          <w:tcPr>
            <w:tcW w:w="1107" w:type="dxa"/>
            <w:shd w:val="clear" w:color="auto" w:fill="F2F2F2" w:themeFill="background1" w:themeFillShade="F2"/>
            <w:vAlign w:val="center"/>
          </w:tcPr>
          <w:p w14:paraId="70DCA3AC" w14:textId="610C45E6" w:rsidR="001F5174" w:rsidRPr="006D358E" w:rsidRDefault="001F5174" w:rsidP="00647D66">
            <w:pPr>
              <w:widowControl w:val="0"/>
              <w:suppressAutoHyphens/>
              <w:jc w:val="center"/>
              <w:rPr>
                <w:szCs w:val="24"/>
                <w:lang w:val="bg-BG"/>
              </w:rPr>
            </w:pPr>
            <w:r w:rsidRPr="006D358E">
              <w:rPr>
                <w:szCs w:val="24"/>
                <w:lang w:val="en-US"/>
              </w:rPr>
              <w:t>(2)</w:t>
            </w:r>
          </w:p>
        </w:tc>
        <w:tc>
          <w:tcPr>
            <w:tcW w:w="1551" w:type="dxa"/>
            <w:shd w:val="clear" w:color="auto" w:fill="F2F2F2" w:themeFill="background1" w:themeFillShade="F2"/>
            <w:vAlign w:val="center"/>
          </w:tcPr>
          <w:p w14:paraId="5B7FE482" w14:textId="42801957" w:rsidR="001F5174" w:rsidRPr="001F5174" w:rsidRDefault="001F5174" w:rsidP="00647D66">
            <w:pPr>
              <w:widowControl w:val="0"/>
              <w:suppressAutoHyphens/>
              <w:jc w:val="center"/>
              <w:rPr>
                <w:szCs w:val="24"/>
                <w:lang w:val="bg-BG"/>
              </w:rPr>
            </w:pPr>
            <w:r w:rsidRPr="001F5174">
              <w:rPr>
                <w:szCs w:val="24"/>
                <w:lang w:val="en-US"/>
              </w:rPr>
              <w:t>(3)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14:paraId="546E4623" w14:textId="3AEF82B5" w:rsidR="001F5174" w:rsidRPr="001F5174" w:rsidRDefault="001F5174" w:rsidP="00647D66">
            <w:pPr>
              <w:pStyle w:val="ListParagraph"/>
              <w:widowControl w:val="0"/>
              <w:suppressAutoHyphens/>
              <w:ind w:left="0"/>
              <w:jc w:val="center"/>
              <w:rPr>
                <w:szCs w:val="24"/>
                <w:lang w:val="bg-BG"/>
              </w:rPr>
            </w:pPr>
            <w:r w:rsidRPr="001F5174">
              <w:rPr>
                <w:szCs w:val="24"/>
                <w:lang w:val="en-US"/>
              </w:rPr>
              <w:t>(4)</w:t>
            </w:r>
          </w:p>
        </w:tc>
        <w:tc>
          <w:tcPr>
            <w:tcW w:w="3264" w:type="dxa"/>
            <w:shd w:val="clear" w:color="auto" w:fill="F2F2F2" w:themeFill="background1" w:themeFillShade="F2"/>
            <w:vAlign w:val="center"/>
          </w:tcPr>
          <w:p w14:paraId="258590AC" w14:textId="7EA06025" w:rsidR="001F5174" w:rsidRPr="001F5174" w:rsidRDefault="001F5174" w:rsidP="00647D66">
            <w:pPr>
              <w:widowControl w:val="0"/>
              <w:suppressAutoHyphens/>
              <w:jc w:val="center"/>
              <w:rPr>
                <w:szCs w:val="24"/>
                <w:lang w:val="bg-BG"/>
              </w:rPr>
            </w:pPr>
            <w:r w:rsidRPr="001F5174">
              <w:rPr>
                <w:szCs w:val="24"/>
                <w:lang w:val="en-US"/>
              </w:rPr>
              <w:t>(5)</w:t>
            </w:r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14:paraId="100BD5CD" w14:textId="257A5D3D" w:rsidR="001F5174" w:rsidRPr="001F5174" w:rsidRDefault="001F5174" w:rsidP="00647D66">
            <w:pPr>
              <w:widowControl w:val="0"/>
              <w:suppressAutoHyphens/>
              <w:jc w:val="center"/>
              <w:rPr>
                <w:szCs w:val="24"/>
                <w:lang w:val="bg-BG"/>
              </w:rPr>
            </w:pPr>
            <w:r w:rsidRPr="001F5174">
              <w:rPr>
                <w:szCs w:val="24"/>
                <w:lang w:val="en-US"/>
              </w:rPr>
              <w:t>(6)</w:t>
            </w:r>
          </w:p>
        </w:tc>
        <w:tc>
          <w:tcPr>
            <w:tcW w:w="3509" w:type="dxa"/>
            <w:shd w:val="clear" w:color="auto" w:fill="F2F2F2" w:themeFill="background1" w:themeFillShade="F2"/>
            <w:vAlign w:val="center"/>
          </w:tcPr>
          <w:p w14:paraId="3115DF9B" w14:textId="5C773CCD" w:rsidR="001F5174" w:rsidRPr="001F5174" w:rsidRDefault="001F5174" w:rsidP="00647D66">
            <w:pPr>
              <w:widowControl w:val="0"/>
              <w:suppressAutoHyphens/>
              <w:jc w:val="center"/>
              <w:rPr>
                <w:szCs w:val="24"/>
                <w:lang w:val="bg-BG"/>
              </w:rPr>
            </w:pPr>
            <w:r w:rsidRPr="001F5174">
              <w:rPr>
                <w:szCs w:val="24"/>
                <w:lang w:val="en-US"/>
              </w:rPr>
              <w:t>(7)</w:t>
            </w: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2F3017C0" w14:textId="570FCE65" w:rsidR="001F5174" w:rsidRPr="001F5174" w:rsidRDefault="001F5174" w:rsidP="00647D66">
            <w:pPr>
              <w:widowControl w:val="0"/>
              <w:suppressAutoHyphens/>
              <w:jc w:val="center"/>
              <w:rPr>
                <w:szCs w:val="24"/>
                <w:lang w:val="bg-BG"/>
              </w:rPr>
            </w:pPr>
            <w:r w:rsidRPr="001F5174">
              <w:rPr>
                <w:szCs w:val="24"/>
                <w:lang w:val="en-US"/>
              </w:rPr>
              <w:t>(8)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14:paraId="630BDD71" w14:textId="585CED19" w:rsidR="001F5174" w:rsidRPr="001F5174" w:rsidRDefault="001F5174" w:rsidP="00647D66">
            <w:pPr>
              <w:widowControl w:val="0"/>
              <w:suppressAutoHyphens/>
              <w:jc w:val="center"/>
              <w:rPr>
                <w:szCs w:val="24"/>
              </w:rPr>
            </w:pPr>
            <w:r w:rsidRPr="001F5174">
              <w:rPr>
                <w:szCs w:val="24"/>
                <w:lang w:val="en-US"/>
              </w:rPr>
              <w:t>(9)</w:t>
            </w:r>
          </w:p>
        </w:tc>
      </w:tr>
      <w:tr w:rsidR="00932BA2" w:rsidRPr="00A57A51" w14:paraId="6DD129A6" w14:textId="77777777" w:rsidTr="006F4435">
        <w:trPr>
          <w:cantSplit/>
          <w:trHeight w:val="1134"/>
          <w:jc w:val="center"/>
        </w:trPr>
        <w:tc>
          <w:tcPr>
            <w:tcW w:w="588" w:type="dxa"/>
            <w:shd w:val="clear" w:color="auto" w:fill="auto"/>
          </w:tcPr>
          <w:p w14:paraId="0443C530" w14:textId="4372FD9D" w:rsidR="00932BA2" w:rsidRPr="00647D66" w:rsidRDefault="001F5174" w:rsidP="00647D66">
            <w:pPr>
              <w:pStyle w:val="Style14"/>
              <w:suppressAutoHyphens/>
              <w:spacing w:line="240" w:lineRule="auto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eastAsia="bg-BG"/>
              </w:rPr>
              <w:t>1</w:t>
            </w:r>
            <w:r w:rsidR="00647D66">
              <w:rPr>
                <w:rStyle w:val="FontStyle30"/>
                <w:b w:val="0"/>
                <w:sz w:val="22"/>
                <w:szCs w:val="22"/>
                <w:lang w:val="en-US" w:eastAsia="bg-BG"/>
              </w:rPr>
              <w:t>.</w:t>
            </w:r>
          </w:p>
        </w:tc>
        <w:tc>
          <w:tcPr>
            <w:tcW w:w="1107" w:type="dxa"/>
            <w:vMerge w:val="restart"/>
            <w:shd w:val="clear" w:color="auto" w:fill="auto"/>
          </w:tcPr>
          <w:p w14:paraId="120E525B" w14:textId="4599904E" w:rsidR="00932BA2" w:rsidRPr="006D358E" w:rsidRDefault="0033711E" w:rsidP="00C36232">
            <w:pPr>
              <w:pStyle w:val="Style14"/>
              <w:suppressAutoHyphens/>
              <w:spacing w:line="240" w:lineRule="auto"/>
              <w:jc w:val="center"/>
              <w:rPr>
                <w:bCs/>
                <w:sz w:val="22"/>
                <w:szCs w:val="22"/>
                <w:lang w:val="en-US" w:eastAsia="bg-BG"/>
              </w:rPr>
            </w:pPr>
            <w:r w:rsidRPr="006D358E">
              <w:rPr>
                <w:bCs/>
                <w:sz w:val="22"/>
                <w:szCs w:val="22"/>
                <w:lang w:val="en-US" w:eastAsia="bg-BG"/>
              </w:rPr>
              <w:t>1.</w:t>
            </w:r>
          </w:p>
        </w:tc>
        <w:tc>
          <w:tcPr>
            <w:tcW w:w="1551" w:type="dxa"/>
            <w:shd w:val="clear" w:color="auto" w:fill="auto"/>
          </w:tcPr>
          <w:p w14:paraId="3F841F3A" w14:textId="6737B62A" w:rsidR="00932BA2" w:rsidRPr="00722912" w:rsidRDefault="00932BA2" w:rsidP="001F5174">
            <w:pPr>
              <w:widowControl w:val="0"/>
              <w:suppressAutoHyphens/>
              <w:ind w:hanging="23"/>
              <w:rPr>
                <w:rStyle w:val="FontStyle31"/>
                <w:b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b/>
                <w:sz w:val="22"/>
                <w:szCs w:val="22"/>
                <w:lang w:val="bg-BG" w:eastAsia="bg-BG"/>
              </w:rPr>
              <w:t>Преговор</w:t>
            </w:r>
          </w:p>
        </w:tc>
        <w:tc>
          <w:tcPr>
            <w:tcW w:w="1511" w:type="dxa"/>
            <w:shd w:val="clear" w:color="auto" w:fill="auto"/>
          </w:tcPr>
          <w:p w14:paraId="4AAEC8E4" w14:textId="0EDEEE84" w:rsidR="00932BA2" w:rsidRPr="00F54872" w:rsidRDefault="00932BA2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F54872">
              <w:rPr>
                <w:color w:val="auto"/>
                <w:sz w:val="22"/>
                <w:szCs w:val="22"/>
              </w:rPr>
              <w:t>РДК</w:t>
            </w:r>
          </w:p>
        </w:tc>
        <w:tc>
          <w:tcPr>
            <w:tcW w:w="3264" w:type="dxa"/>
            <w:shd w:val="clear" w:color="auto" w:fill="auto"/>
          </w:tcPr>
          <w:p w14:paraId="2E5D9DFC" w14:textId="13601299" w:rsidR="00932BA2" w:rsidRPr="00F54872" w:rsidRDefault="00932BA2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F54872">
              <w:rPr>
                <w:color w:val="auto"/>
                <w:sz w:val="22"/>
                <w:szCs w:val="22"/>
              </w:rPr>
              <w:t>Притежава обща физическа подготвеност</w:t>
            </w:r>
            <w:r w:rsidR="00B47133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58828724" w14:textId="6A19BF2B" w:rsidR="00932BA2" w:rsidRPr="00F54872" w:rsidRDefault="00932BA2" w:rsidP="001F5174">
            <w:pPr>
              <w:widowControl w:val="0"/>
              <w:suppressAutoHyphens/>
              <w:ind w:hanging="36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  <w:shd w:val="clear" w:color="auto" w:fill="auto"/>
          </w:tcPr>
          <w:p w14:paraId="39C6C6EF" w14:textId="42678C7A" w:rsidR="00932BA2" w:rsidRPr="00F54872" w:rsidRDefault="00932BA2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F54872">
              <w:rPr>
                <w:rStyle w:val="FontStyle31"/>
                <w:sz w:val="22"/>
                <w:szCs w:val="22"/>
                <w:lang w:val="bg-BG" w:eastAsia="bg-BG"/>
              </w:rPr>
              <w:t xml:space="preserve">Инструктаж </w:t>
            </w:r>
            <w:r w:rsidR="001F5174">
              <w:rPr>
                <w:rStyle w:val="FontStyle31"/>
                <w:sz w:val="22"/>
                <w:szCs w:val="22"/>
                <w:lang w:val="bg-BG" w:eastAsia="bg-BG"/>
              </w:rPr>
              <w:t>за безопасни условия на работа.</w:t>
            </w:r>
          </w:p>
          <w:p w14:paraId="19CA90F3" w14:textId="1846A493" w:rsidR="00932BA2" w:rsidRPr="00F54872" w:rsidRDefault="00932BA2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F54872">
              <w:rPr>
                <w:rStyle w:val="FontStyle31"/>
                <w:sz w:val="22"/>
                <w:szCs w:val="22"/>
                <w:lang w:val="bg-BG" w:eastAsia="bg-BG"/>
              </w:rPr>
              <w:t>Запознаване с критерии за оценяване.</w:t>
            </w:r>
          </w:p>
          <w:p w14:paraId="22874B91" w14:textId="5528261C" w:rsidR="00932BA2" w:rsidRPr="00F54872" w:rsidRDefault="00932BA2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F54872">
              <w:rPr>
                <w:rStyle w:val="FontStyle31"/>
                <w:sz w:val="22"/>
                <w:szCs w:val="22"/>
                <w:lang w:val="bg-BG" w:eastAsia="bg-BG"/>
              </w:rPr>
              <w:t xml:space="preserve">Игри и упражнения, изучавани в </w:t>
            </w:r>
            <w:r w:rsidR="006B0A19">
              <w:rPr>
                <w:rStyle w:val="FontStyle31"/>
                <w:sz w:val="22"/>
                <w:szCs w:val="22"/>
                <w:lang w:val="en-US" w:eastAsia="bg-BG"/>
              </w:rPr>
              <w:t>4.</w:t>
            </w:r>
            <w:r w:rsidRPr="00F54872">
              <w:rPr>
                <w:rStyle w:val="FontStyle31"/>
                <w:sz w:val="22"/>
                <w:szCs w:val="22"/>
                <w:lang w:val="bg-BG" w:eastAsia="bg-BG"/>
              </w:rPr>
              <w:t xml:space="preserve"> клас</w:t>
            </w:r>
            <w:r w:rsidR="006B0A19">
              <w:rPr>
                <w:rStyle w:val="FontStyle31"/>
                <w:sz w:val="22"/>
                <w:szCs w:val="22"/>
                <w:lang w:val="bg-BG" w:eastAsia="bg-BG"/>
              </w:rPr>
              <w:t>,</w:t>
            </w:r>
            <w:r w:rsidRPr="00F54872">
              <w:rPr>
                <w:rStyle w:val="FontStyle31"/>
                <w:sz w:val="22"/>
                <w:szCs w:val="22"/>
                <w:lang w:val="bg-BG" w:eastAsia="bg-BG"/>
              </w:rPr>
              <w:t xml:space="preserve"> за комплексно развитие на двигателните качества.</w:t>
            </w:r>
          </w:p>
        </w:tc>
        <w:tc>
          <w:tcPr>
            <w:tcW w:w="1708" w:type="dxa"/>
            <w:shd w:val="clear" w:color="auto" w:fill="auto"/>
          </w:tcPr>
          <w:p w14:paraId="3B6ACB33" w14:textId="77777777" w:rsidR="00932BA2" w:rsidRPr="00F54872" w:rsidRDefault="00932BA2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950" w:type="dxa"/>
            <w:shd w:val="clear" w:color="auto" w:fill="auto"/>
          </w:tcPr>
          <w:p w14:paraId="0B022EFC" w14:textId="77777777" w:rsidR="00932BA2" w:rsidRPr="00F54872" w:rsidRDefault="00932BA2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932BA2" w:rsidRPr="00A57A51" w14:paraId="5D8B688A" w14:textId="77777777" w:rsidTr="006F4435">
        <w:trPr>
          <w:cantSplit/>
          <w:trHeight w:val="1134"/>
          <w:jc w:val="center"/>
        </w:trPr>
        <w:tc>
          <w:tcPr>
            <w:tcW w:w="588" w:type="dxa"/>
            <w:shd w:val="clear" w:color="auto" w:fill="auto"/>
          </w:tcPr>
          <w:p w14:paraId="31CEF183" w14:textId="2D784801" w:rsidR="00932BA2" w:rsidRPr="00647D66" w:rsidRDefault="001F5174" w:rsidP="00647D66">
            <w:pPr>
              <w:pStyle w:val="Style14"/>
              <w:suppressAutoHyphens/>
              <w:spacing w:line="240" w:lineRule="auto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eastAsia="bg-BG"/>
              </w:rPr>
              <w:t>2</w:t>
            </w:r>
            <w:r w:rsidR="00647D66">
              <w:rPr>
                <w:rStyle w:val="FontStyle30"/>
                <w:b w:val="0"/>
                <w:sz w:val="22"/>
                <w:szCs w:val="22"/>
                <w:lang w:val="en-US" w:eastAsia="bg-BG"/>
              </w:rPr>
              <w:t>.</w:t>
            </w:r>
          </w:p>
        </w:tc>
        <w:tc>
          <w:tcPr>
            <w:tcW w:w="1107" w:type="dxa"/>
            <w:vMerge/>
            <w:shd w:val="clear" w:color="auto" w:fill="auto"/>
          </w:tcPr>
          <w:p w14:paraId="6B13F997" w14:textId="77777777" w:rsidR="00932BA2" w:rsidRPr="006D358E" w:rsidRDefault="00932BA2" w:rsidP="00C36232">
            <w:pPr>
              <w:pStyle w:val="Style14"/>
              <w:numPr>
                <w:ilvl w:val="0"/>
                <w:numId w:val="22"/>
              </w:numPr>
              <w:suppressAutoHyphens/>
              <w:spacing w:line="240" w:lineRule="auto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</w:p>
        </w:tc>
        <w:tc>
          <w:tcPr>
            <w:tcW w:w="1551" w:type="dxa"/>
            <w:shd w:val="clear" w:color="auto" w:fill="auto"/>
          </w:tcPr>
          <w:p w14:paraId="785B0F3C" w14:textId="7D5AC594" w:rsidR="00932BA2" w:rsidRPr="00722912" w:rsidRDefault="00932BA2" w:rsidP="001F5174">
            <w:pPr>
              <w:widowControl w:val="0"/>
              <w:suppressAutoHyphens/>
              <w:ind w:hanging="23"/>
              <w:rPr>
                <w:rStyle w:val="FontStyle31"/>
                <w:b/>
                <w:sz w:val="22"/>
                <w:szCs w:val="22"/>
                <w:lang w:val="bg-BG" w:eastAsia="bg-BG"/>
              </w:rPr>
            </w:pPr>
            <w:r w:rsidRPr="00722912">
              <w:rPr>
                <w:rStyle w:val="FontStyle31"/>
                <w:b/>
                <w:sz w:val="22"/>
                <w:szCs w:val="22"/>
                <w:lang w:val="bg-BG" w:eastAsia="bg-BG"/>
              </w:rPr>
              <w:t>Физическа дееспособност</w:t>
            </w:r>
          </w:p>
        </w:tc>
        <w:tc>
          <w:tcPr>
            <w:tcW w:w="1511" w:type="dxa"/>
            <w:shd w:val="clear" w:color="auto" w:fill="auto"/>
          </w:tcPr>
          <w:p w14:paraId="58647AE3" w14:textId="56D25F6B" w:rsidR="00932BA2" w:rsidRPr="00F54872" w:rsidRDefault="00483877" w:rsidP="001F5174">
            <w:pPr>
              <w:pStyle w:val="Default"/>
              <w:widowControl w:val="0"/>
              <w:suppressAutoHyphens/>
              <w:ind w:left="80" w:hanging="8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3264" w:type="dxa"/>
            <w:shd w:val="clear" w:color="auto" w:fill="auto"/>
          </w:tcPr>
          <w:p w14:paraId="21CB4DAE" w14:textId="67B6236A" w:rsidR="00932BA2" w:rsidRPr="00F54872" w:rsidRDefault="00932BA2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F54872">
              <w:rPr>
                <w:color w:val="auto"/>
                <w:sz w:val="22"/>
                <w:szCs w:val="22"/>
              </w:rPr>
              <w:t>Притежава обща физическа подготвеност</w:t>
            </w:r>
            <w:r w:rsidR="00B47133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405" w:type="dxa"/>
            <w:shd w:val="clear" w:color="auto" w:fill="auto"/>
          </w:tcPr>
          <w:p w14:paraId="0F6FBF51" w14:textId="77777777" w:rsidR="00932BA2" w:rsidRPr="00F54872" w:rsidRDefault="00932BA2" w:rsidP="001F5174">
            <w:pPr>
              <w:widowControl w:val="0"/>
              <w:suppressAutoHyphens/>
              <w:ind w:hanging="36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  <w:shd w:val="clear" w:color="auto" w:fill="auto"/>
          </w:tcPr>
          <w:p w14:paraId="4D0B3541" w14:textId="004ADEA9" w:rsidR="00932BA2" w:rsidRPr="00F54872" w:rsidRDefault="00932BA2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Щафетни и</w:t>
            </w:r>
            <w:r w:rsidRPr="00F54872">
              <w:rPr>
                <w:rStyle w:val="FontStyle31"/>
                <w:sz w:val="22"/>
                <w:szCs w:val="22"/>
                <w:lang w:val="bg-BG" w:eastAsia="bg-BG"/>
              </w:rPr>
              <w:t>гри и упражнения за комплексно развитие на д</w:t>
            </w:r>
            <w:r w:rsidR="006B0A19">
              <w:rPr>
                <w:rStyle w:val="FontStyle31"/>
                <w:sz w:val="22"/>
                <w:szCs w:val="22"/>
                <w:lang w:val="bg-BG" w:eastAsia="bg-BG"/>
              </w:rPr>
              <w:t>в</w:t>
            </w:r>
            <w:r w:rsidRPr="00F54872">
              <w:rPr>
                <w:rStyle w:val="FontStyle31"/>
                <w:sz w:val="22"/>
                <w:szCs w:val="22"/>
                <w:lang w:val="bg-BG" w:eastAsia="bg-BG"/>
              </w:rPr>
              <w:t>игателните качества.</w:t>
            </w:r>
          </w:p>
        </w:tc>
        <w:tc>
          <w:tcPr>
            <w:tcW w:w="1708" w:type="dxa"/>
            <w:shd w:val="clear" w:color="auto" w:fill="auto"/>
          </w:tcPr>
          <w:p w14:paraId="4206EC9C" w14:textId="678A722F" w:rsidR="00932BA2" w:rsidRPr="00F54872" w:rsidRDefault="00932BA2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950" w:type="dxa"/>
            <w:shd w:val="clear" w:color="auto" w:fill="auto"/>
          </w:tcPr>
          <w:p w14:paraId="1EAFE907" w14:textId="77777777" w:rsidR="00932BA2" w:rsidRPr="0068594D" w:rsidRDefault="00932BA2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932BA2" w:rsidRPr="0068594D" w14:paraId="4C067F75" w14:textId="77777777" w:rsidTr="006F4435">
        <w:trPr>
          <w:cantSplit/>
          <w:trHeight w:val="1134"/>
          <w:jc w:val="center"/>
        </w:trPr>
        <w:tc>
          <w:tcPr>
            <w:tcW w:w="588" w:type="dxa"/>
            <w:shd w:val="clear" w:color="auto" w:fill="auto"/>
          </w:tcPr>
          <w:p w14:paraId="3DBA0BB5" w14:textId="7A6F0B47" w:rsidR="00932BA2" w:rsidRPr="00647D66" w:rsidRDefault="001F5174" w:rsidP="00647D66">
            <w:pPr>
              <w:pStyle w:val="Style14"/>
              <w:suppressAutoHyphens/>
              <w:spacing w:line="240" w:lineRule="auto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eastAsia="bg-BG"/>
              </w:rPr>
              <w:t>3</w:t>
            </w:r>
            <w:r w:rsidR="00647D66">
              <w:rPr>
                <w:rStyle w:val="FontStyle30"/>
                <w:b w:val="0"/>
                <w:sz w:val="22"/>
                <w:szCs w:val="22"/>
                <w:lang w:val="en-US" w:eastAsia="bg-BG"/>
              </w:rPr>
              <w:t>.</w:t>
            </w:r>
          </w:p>
        </w:tc>
        <w:tc>
          <w:tcPr>
            <w:tcW w:w="1107" w:type="dxa"/>
            <w:vMerge/>
            <w:shd w:val="clear" w:color="auto" w:fill="auto"/>
          </w:tcPr>
          <w:p w14:paraId="255FF034" w14:textId="77777777" w:rsidR="00932BA2" w:rsidRPr="006D358E" w:rsidRDefault="00932BA2" w:rsidP="00C36232">
            <w:pPr>
              <w:pStyle w:val="Style14"/>
              <w:numPr>
                <w:ilvl w:val="0"/>
                <w:numId w:val="22"/>
              </w:numPr>
              <w:suppressAutoHyphens/>
              <w:spacing w:line="240" w:lineRule="auto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</w:p>
        </w:tc>
        <w:tc>
          <w:tcPr>
            <w:tcW w:w="1551" w:type="dxa"/>
            <w:shd w:val="clear" w:color="auto" w:fill="auto"/>
          </w:tcPr>
          <w:p w14:paraId="6C8EBF5F" w14:textId="357AF2DC" w:rsidR="00932BA2" w:rsidRPr="00722912" w:rsidRDefault="00932BA2" w:rsidP="001F5174">
            <w:pPr>
              <w:widowControl w:val="0"/>
              <w:suppressAutoHyphens/>
              <w:ind w:hanging="23"/>
              <w:rPr>
                <w:rStyle w:val="FontStyle31"/>
                <w:b/>
                <w:sz w:val="22"/>
                <w:szCs w:val="22"/>
                <w:lang w:val="bg-BG" w:eastAsia="bg-BG"/>
              </w:rPr>
            </w:pPr>
            <w:r w:rsidRPr="00722912">
              <w:rPr>
                <w:b/>
                <w:sz w:val="22"/>
                <w:szCs w:val="22"/>
                <w:lang w:val="bg-BG"/>
              </w:rPr>
              <w:t xml:space="preserve">Физическа дееспособност </w:t>
            </w:r>
          </w:p>
        </w:tc>
        <w:tc>
          <w:tcPr>
            <w:tcW w:w="1511" w:type="dxa"/>
            <w:shd w:val="clear" w:color="auto" w:fill="auto"/>
          </w:tcPr>
          <w:p w14:paraId="3B50A077" w14:textId="1D0CF00A" w:rsidR="00932BA2" w:rsidRPr="00F54872" w:rsidRDefault="00932BA2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F54872">
              <w:rPr>
                <w:color w:val="auto"/>
                <w:sz w:val="22"/>
                <w:szCs w:val="22"/>
              </w:rPr>
              <w:t>Входно ниво</w:t>
            </w:r>
          </w:p>
        </w:tc>
        <w:tc>
          <w:tcPr>
            <w:tcW w:w="3264" w:type="dxa"/>
            <w:shd w:val="clear" w:color="auto" w:fill="auto"/>
          </w:tcPr>
          <w:p w14:paraId="1F28BFF0" w14:textId="51797D50" w:rsidR="00932BA2" w:rsidRPr="00F54872" w:rsidRDefault="00932BA2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F54872">
              <w:rPr>
                <w:color w:val="auto"/>
                <w:sz w:val="22"/>
                <w:szCs w:val="22"/>
              </w:rPr>
              <w:t>Постига ниво на физическа дееспособност</w:t>
            </w:r>
            <w:r w:rsidR="00B47133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405" w:type="dxa"/>
            <w:shd w:val="clear" w:color="auto" w:fill="auto"/>
          </w:tcPr>
          <w:p w14:paraId="79581155" w14:textId="77777777" w:rsidR="00932BA2" w:rsidRPr="00F54872" w:rsidRDefault="00932BA2" w:rsidP="001F5174">
            <w:pPr>
              <w:widowControl w:val="0"/>
              <w:suppressAutoHyphens/>
              <w:ind w:hanging="36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  <w:vMerge w:val="restart"/>
            <w:shd w:val="clear" w:color="auto" w:fill="auto"/>
          </w:tcPr>
          <w:p w14:paraId="429DDE18" w14:textId="06BE6292" w:rsidR="00932BA2" w:rsidRPr="00F54872" w:rsidRDefault="00932BA2" w:rsidP="006F4435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F54872">
              <w:rPr>
                <w:rStyle w:val="FontStyle31"/>
                <w:sz w:val="22"/>
                <w:szCs w:val="22"/>
                <w:lang w:val="bg-BG" w:eastAsia="bg-BG"/>
              </w:rPr>
              <w:t xml:space="preserve">Покриване на </w:t>
            </w:r>
            <w:r>
              <w:rPr>
                <w:rStyle w:val="FontStyle31"/>
                <w:sz w:val="22"/>
                <w:szCs w:val="22"/>
                <w:lang w:val="bg-BG" w:eastAsia="bg-BG"/>
              </w:rPr>
              <w:t xml:space="preserve">тестове </w:t>
            </w:r>
            <w:r w:rsidRPr="00F54872">
              <w:rPr>
                <w:rStyle w:val="FontStyle31"/>
                <w:sz w:val="22"/>
                <w:szCs w:val="22"/>
                <w:lang w:val="bg-BG" w:eastAsia="bg-BG"/>
              </w:rPr>
              <w:t>за измерване</w:t>
            </w:r>
            <w:r>
              <w:rPr>
                <w:rStyle w:val="FontStyle31"/>
                <w:sz w:val="22"/>
                <w:szCs w:val="22"/>
                <w:lang w:val="bg-BG" w:eastAsia="bg-BG"/>
              </w:rPr>
              <w:t xml:space="preserve"> на физическата дееспособност.</w:t>
            </w:r>
          </w:p>
        </w:tc>
        <w:tc>
          <w:tcPr>
            <w:tcW w:w="1708" w:type="dxa"/>
            <w:vMerge w:val="restart"/>
            <w:shd w:val="clear" w:color="auto" w:fill="auto"/>
          </w:tcPr>
          <w:p w14:paraId="3D5E0E11" w14:textId="4DDC378C" w:rsidR="00932BA2" w:rsidRPr="00F54872" w:rsidRDefault="00932BA2" w:rsidP="006F4435">
            <w:pPr>
              <w:widowControl w:val="0"/>
              <w:suppressAutoHyphens/>
              <w:rPr>
                <w:rStyle w:val="FontStyle31"/>
                <w:sz w:val="22"/>
                <w:szCs w:val="22"/>
                <w:lang w:val="en-US" w:eastAsia="bg-BG"/>
              </w:rPr>
            </w:pPr>
            <w:r w:rsidRPr="00F54872">
              <w:rPr>
                <w:rStyle w:val="FontStyle31"/>
                <w:sz w:val="22"/>
                <w:szCs w:val="22"/>
                <w:lang w:val="bg-BG" w:eastAsia="bg-BG"/>
              </w:rPr>
              <w:t>Диагностика на физическата дееспособност.</w:t>
            </w:r>
          </w:p>
        </w:tc>
        <w:tc>
          <w:tcPr>
            <w:tcW w:w="950" w:type="dxa"/>
            <w:shd w:val="clear" w:color="auto" w:fill="auto"/>
          </w:tcPr>
          <w:p w14:paraId="5C4E89BA" w14:textId="77777777" w:rsidR="00932BA2" w:rsidRPr="0068594D" w:rsidRDefault="00932BA2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932BA2" w:rsidRPr="00A57A51" w14:paraId="68A998B1" w14:textId="77777777" w:rsidTr="006F4435">
        <w:trPr>
          <w:cantSplit/>
          <w:trHeight w:val="1134"/>
          <w:jc w:val="center"/>
        </w:trPr>
        <w:tc>
          <w:tcPr>
            <w:tcW w:w="588" w:type="dxa"/>
            <w:shd w:val="clear" w:color="auto" w:fill="auto"/>
          </w:tcPr>
          <w:p w14:paraId="77021177" w14:textId="1110967C" w:rsidR="00932BA2" w:rsidRPr="00647D66" w:rsidRDefault="001F5174" w:rsidP="00647D66">
            <w:pPr>
              <w:pStyle w:val="Style14"/>
              <w:suppressAutoHyphens/>
              <w:spacing w:line="240" w:lineRule="auto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eastAsia="bg-BG"/>
              </w:rPr>
              <w:t>4</w:t>
            </w:r>
            <w:r w:rsidR="00647D66">
              <w:rPr>
                <w:rStyle w:val="FontStyle30"/>
                <w:b w:val="0"/>
                <w:sz w:val="22"/>
                <w:szCs w:val="22"/>
                <w:lang w:val="en-US" w:eastAsia="bg-BG"/>
              </w:rPr>
              <w:t>.</w:t>
            </w:r>
          </w:p>
        </w:tc>
        <w:tc>
          <w:tcPr>
            <w:tcW w:w="1107" w:type="dxa"/>
            <w:shd w:val="clear" w:color="auto" w:fill="auto"/>
          </w:tcPr>
          <w:p w14:paraId="2564F6BF" w14:textId="2F41CF3D" w:rsidR="00932BA2" w:rsidRPr="006D358E" w:rsidRDefault="0033711E" w:rsidP="00C36232">
            <w:pPr>
              <w:pStyle w:val="Style14"/>
              <w:suppressAutoHyphens/>
              <w:spacing w:line="240" w:lineRule="auto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6D358E">
              <w:rPr>
                <w:rStyle w:val="FontStyle30"/>
                <w:b w:val="0"/>
                <w:sz w:val="22"/>
                <w:szCs w:val="22"/>
                <w:lang w:val="en-US" w:eastAsia="bg-BG"/>
              </w:rPr>
              <w:t>2.</w:t>
            </w:r>
          </w:p>
        </w:tc>
        <w:tc>
          <w:tcPr>
            <w:tcW w:w="1551" w:type="dxa"/>
            <w:shd w:val="clear" w:color="auto" w:fill="auto"/>
          </w:tcPr>
          <w:p w14:paraId="2D5AC23F" w14:textId="5E78CC58" w:rsidR="00932BA2" w:rsidRPr="00722912" w:rsidRDefault="00932BA2" w:rsidP="001F5174">
            <w:pPr>
              <w:widowControl w:val="0"/>
              <w:suppressAutoHyphens/>
              <w:ind w:hanging="23"/>
              <w:rPr>
                <w:rStyle w:val="FontStyle31"/>
                <w:b/>
                <w:sz w:val="22"/>
                <w:szCs w:val="22"/>
                <w:highlight w:val="cyan"/>
                <w:lang w:val="bg-BG" w:eastAsia="bg-BG"/>
              </w:rPr>
            </w:pPr>
            <w:r w:rsidRPr="00722912">
              <w:rPr>
                <w:b/>
                <w:sz w:val="22"/>
                <w:szCs w:val="22"/>
                <w:lang w:val="bg-BG"/>
              </w:rPr>
              <w:t xml:space="preserve">Физическа дееспособност </w:t>
            </w:r>
          </w:p>
        </w:tc>
        <w:tc>
          <w:tcPr>
            <w:tcW w:w="1511" w:type="dxa"/>
            <w:shd w:val="clear" w:color="auto" w:fill="auto"/>
          </w:tcPr>
          <w:p w14:paraId="0DDAC1F5" w14:textId="14616EF3" w:rsidR="00932BA2" w:rsidRPr="0068594D" w:rsidRDefault="00932BA2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68594D">
              <w:rPr>
                <w:color w:val="auto"/>
                <w:sz w:val="22"/>
                <w:szCs w:val="22"/>
              </w:rPr>
              <w:t>Входно ниво</w:t>
            </w:r>
          </w:p>
        </w:tc>
        <w:tc>
          <w:tcPr>
            <w:tcW w:w="3264" w:type="dxa"/>
            <w:shd w:val="clear" w:color="auto" w:fill="auto"/>
          </w:tcPr>
          <w:p w14:paraId="1C4F8A08" w14:textId="209FD01F" w:rsidR="00932BA2" w:rsidRPr="0068594D" w:rsidRDefault="00932BA2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68594D">
              <w:rPr>
                <w:color w:val="auto"/>
                <w:sz w:val="22"/>
                <w:szCs w:val="22"/>
              </w:rPr>
              <w:t>Постига ниво на физическа дееспособност.</w:t>
            </w:r>
          </w:p>
        </w:tc>
        <w:tc>
          <w:tcPr>
            <w:tcW w:w="1405" w:type="dxa"/>
            <w:shd w:val="clear" w:color="auto" w:fill="auto"/>
          </w:tcPr>
          <w:p w14:paraId="326F06F6" w14:textId="77777777" w:rsidR="00932BA2" w:rsidRPr="0068594D" w:rsidRDefault="00932BA2" w:rsidP="001F5174">
            <w:pPr>
              <w:widowControl w:val="0"/>
              <w:suppressAutoHyphens/>
              <w:ind w:hanging="36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14:paraId="686ACBBA" w14:textId="50D81C88" w:rsidR="00932BA2" w:rsidRPr="0068594D" w:rsidRDefault="00932BA2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14:paraId="64169FE5" w14:textId="4809DBAD" w:rsidR="00932BA2" w:rsidRPr="0068594D" w:rsidRDefault="00932BA2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950" w:type="dxa"/>
            <w:shd w:val="clear" w:color="auto" w:fill="auto"/>
          </w:tcPr>
          <w:p w14:paraId="530101A9" w14:textId="77777777" w:rsidR="00932BA2" w:rsidRPr="0068594D" w:rsidRDefault="00932BA2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</w:tbl>
    <w:p w14:paraId="1D3E2BBF" w14:textId="77777777" w:rsidR="006F4435" w:rsidRDefault="006F4435" w:rsidP="00647D66">
      <w:pPr>
        <w:pStyle w:val="Style14"/>
        <w:suppressAutoHyphens/>
        <w:spacing w:line="240" w:lineRule="auto"/>
        <w:ind w:left="57"/>
        <w:jc w:val="center"/>
        <w:rPr>
          <w:rStyle w:val="FontStyle30"/>
          <w:b w:val="0"/>
          <w:sz w:val="22"/>
          <w:szCs w:val="22"/>
          <w:lang w:eastAsia="bg-BG"/>
        </w:rPr>
        <w:sectPr w:rsidR="006F4435" w:rsidSect="00542721">
          <w:headerReference w:type="even" r:id="rId8"/>
          <w:headerReference w:type="default" r:id="rId9"/>
          <w:footerReference w:type="even" r:id="rId10"/>
          <w:footerReference w:type="default" r:id="rId11"/>
          <w:pgSz w:w="16838" w:h="11906" w:orient="landscape"/>
          <w:pgMar w:top="567" w:right="567" w:bottom="567" w:left="567" w:header="567" w:footer="397" w:gutter="0"/>
          <w:cols w:space="720"/>
          <w:docGrid w:linePitch="360"/>
        </w:sect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8"/>
        <w:gridCol w:w="995"/>
        <w:gridCol w:w="1764"/>
        <w:gridCol w:w="1410"/>
        <w:gridCol w:w="3264"/>
        <w:gridCol w:w="1405"/>
        <w:gridCol w:w="3509"/>
        <w:gridCol w:w="1708"/>
        <w:gridCol w:w="950"/>
      </w:tblGrid>
      <w:tr w:rsidR="006F4435" w:rsidRPr="001F5174" w14:paraId="7F78F517" w14:textId="77777777" w:rsidTr="00ED0EA8">
        <w:trPr>
          <w:cantSplit/>
          <w:trHeight w:val="283"/>
          <w:tblHeader/>
          <w:jc w:val="center"/>
        </w:trPr>
        <w:tc>
          <w:tcPr>
            <w:tcW w:w="588" w:type="dxa"/>
            <w:shd w:val="clear" w:color="auto" w:fill="F2F2F2" w:themeFill="background1" w:themeFillShade="F2"/>
            <w:vAlign w:val="center"/>
          </w:tcPr>
          <w:p w14:paraId="75210EC8" w14:textId="77777777" w:rsidR="006F4435" w:rsidRPr="001F5174" w:rsidRDefault="006F4435" w:rsidP="00110EE9">
            <w:pPr>
              <w:widowControl w:val="0"/>
              <w:suppressAutoHyphens/>
              <w:jc w:val="center"/>
              <w:rPr>
                <w:szCs w:val="24"/>
                <w:lang w:val="bg-BG"/>
              </w:rPr>
            </w:pPr>
            <w:r w:rsidRPr="001F5174">
              <w:rPr>
                <w:szCs w:val="24"/>
                <w:lang w:val="en-US"/>
              </w:rPr>
              <w:lastRenderedPageBreak/>
              <w:t>(1)</w:t>
            </w: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14:paraId="10410B0A" w14:textId="77777777" w:rsidR="006F4435" w:rsidRPr="006D358E" w:rsidRDefault="006F4435" w:rsidP="00110EE9">
            <w:pPr>
              <w:widowControl w:val="0"/>
              <w:suppressAutoHyphens/>
              <w:jc w:val="center"/>
              <w:rPr>
                <w:szCs w:val="24"/>
                <w:lang w:val="bg-BG"/>
              </w:rPr>
            </w:pPr>
            <w:r w:rsidRPr="006D358E">
              <w:rPr>
                <w:szCs w:val="24"/>
                <w:lang w:val="en-US"/>
              </w:rPr>
              <w:t>(2)</w:t>
            </w: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14:paraId="2A514631" w14:textId="77777777" w:rsidR="006F4435" w:rsidRPr="001F5174" w:rsidRDefault="006F4435" w:rsidP="00110EE9">
            <w:pPr>
              <w:widowControl w:val="0"/>
              <w:suppressAutoHyphens/>
              <w:jc w:val="center"/>
              <w:rPr>
                <w:szCs w:val="24"/>
                <w:lang w:val="bg-BG"/>
              </w:rPr>
            </w:pPr>
            <w:r w:rsidRPr="001F5174">
              <w:rPr>
                <w:szCs w:val="24"/>
                <w:lang w:val="en-US"/>
              </w:rPr>
              <w:t>(3)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center"/>
          </w:tcPr>
          <w:p w14:paraId="0AFE8B30" w14:textId="77777777" w:rsidR="006F4435" w:rsidRPr="001F5174" w:rsidRDefault="006F4435" w:rsidP="00110EE9">
            <w:pPr>
              <w:pStyle w:val="ListParagraph"/>
              <w:widowControl w:val="0"/>
              <w:suppressAutoHyphens/>
              <w:ind w:left="0"/>
              <w:jc w:val="center"/>
              <w:rPr>
                <w:szCs w:val="24"/>
                <w:lang w:val="bg-BG"/>
              </w:rPr>
            </w:pPr>
            <w:r w:rsidRPr="001F5174">
              <w:rPr>
                <w:szCs w:val="24"/>
                <w:lang w:val="en-US"/>
              </w:rPr>
              <w:t>(4)</w:t>
            </w:r>
          </w:p>
        </w:tc>
        <w:tc>
          <w:tcPr>
            <w:tcW w:w="3264" w:type="dxa"/>
            <w:shd w:val="clear" w:color="auto" w:fill="F2F2F2" w:themeFill="background1" w:themeFillShade="F2"/>
            <w:vAlign w:val="center"/>
          </w:tcPr>
          <w:p w14:paraId="622E6B8E" w14:textId="77777777" w:rsidR="006F4435" w:rsidRPr="001F5174" w:rsidRDefault="006F4435" w:rsidP="00110EE9">
            <w:pPr>
              <w:widowControl w:val="0"/>
              <w:suppressAutoHyphens/>
              <w:jc w:val="center"/>
              <w:rPr>
                <w:szCs w:val="24"/>
                <w:lang w:val="bg-BG"/>
              </w:rPr>
            </w:pPr>
            <w:r w:rsidRPr="001F5174">
              <w:rPr>
                <w:szCs w:val="24"/>
                <w:lang w:val="en-US"/>
              </w:rPr>
              <w:t>(5)</w:t>
            </w:r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14:paraId="29E10C7D" w14:textId="77777777" w:rsidR="006F4435" w:rsidRPr="001F5174" w:rsidRDefault="006F4435" w:rsidP="00110EE9">
            <w:pPr>
              <w:widowControl w:val="0"/>
              <w:suppressAutoHyphens/>
              <w:jc w:val="center"/>
              <w:rPr>
                <w:szCs w:val="24"/>
                <w:lang w:val="bg-BG"/>
              </w:rPr>
            </w:pPr>
            <w:r w:rsidRPr="001F5174">
              <w:rPr>
                <w:szCs w:val="24"/>
                <w:lang w:val="en-US"/>
              </w:rPr>
              <w:t>(6)</w:t>
            </w:r>
          </w:p>
        </w:tc>
        <w:tc>
          <w:tcPr>
            <w:tcW w:w="3509" w:type="dxa"/>
            <w:shd w:val="clear" w:color="auto" w:fill="F2F2F2" w:themeFill="background1" w:themeFillShade="F2"/>
            <w:vAlign w:val="center"/>
          </w:tcPr>
          <w:p w14:paraId="39A8F273" w14:textId="77777777" w:rsidR="006F4435" w:rsidRPr="001F5174" w:rsidRDefault="006F4435" w:rsidP="00110EE9">
            <w:pPr>
              <w:widowControl w:val="0"/>
              <w:suppressAutoHyphens/>
              <w:jc w:val="center"/>
              <w:rPr>
                <w:szCs w:val="24"/>
                <w:lang w:val="bg-BG"/>
              </w:rPr>
            </w:pPr>
            <w:r w:rsidRPr="001F5174">
              <w:rPr>
                <w:szCs w:val="24"/>
                <w:lang w:val="en-US"/>
              </w:rPr>
              <w:t>(7)</w:t>
            </w: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2169F3DB" w14:textId="77777777" w:rsidR="006F4435" w:rsidRPr="001F5174" w:rsidRDefault="006F4435" w:rsidP="00110EE9">
            <w:pPr>
              <w:widowControl w:val="0"/>
              <w:suppressAutoHyphens/>
              <w:jc w:val="center"/>
              <w:rPr>
                <w:szCs w:val="24"/>
                <w:lang w:val="bg-BG"/>
              </w:rPr>
            </w:pPr>
            <w:r w:rsidRPr="001F5174">
              <w:rPr>
                <w:szCs w:val="24"/>
                <w:lang w:val="en-US"/>
              </w:rPr>
              <w:t>(8)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14:paraId="78BCD65F" w14:textId="77777777" w:rsidR="006F4435" w:rsidRPr="001F5174" w:rsidRDefault="006F4435" w:rsidP="00110EE9">
            <w:pPr>
              <w:widowControl w:val="0"/>
              <w:suppressAutoHyphens/>
              <w:jc w:val="center"/>
              <w:rPr>
                <w:szCs w:val="24"/>
              </w:rPr>
            </w:pPr>
            <w:r w:rsidRPr="001F5174">
              <w:rPr>
                <w:szCs w:val="24"/>
                <w:lang w:val="en-US"/>
              </w:rPr>
              <w:t>(9)</w:t>
            </w:r>
          </w:p>
        </w:tc>
      </w:tr>
      <w:tr w:rsidR="00932BA2" w:rsidRPr="0068594D" w14:paraId="03674158" w14:textId="77777777" w:rsidTr="00ED0EA8">
        <w:trPr>
          <w:cantSplit/>
          <w:trHeight w:val="1691"/>
          <w:jc w:val="center"/>
        </w:trPr>
        <w:tc>
          <w:tcPr>
            <w:tcW w:w="588" w:type="dxa"/>
            <w:shd w:val="clear" w:color="auto" w:fill="auto"/>
          </w:tcPr>
          <w:p w14:paraId="73C5CB43" w14:textId="0C07AB2A" w:rsidR="00932BA2" w:rsidRPr="00647D66" w:rsidRDefault="001F5174" w:rsidP="00647D66">
            <w:pPr>
              <w:pStyle w:val="Style14"/>
              <w:suppressAutoHyphens/>
              <w:spacing w:line="240" w:lineRule="auto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eastAsia="bg-BG"/>
              </w:rPr>
              <w:t>5</w:t>
            </w:r>
            <w:r w:rsidR="00647D66">
              <w:rPr>
                <w:rStyle w:val="FontStyle30"/>
                <w:b w:val="0"/>
                <w:sz w:val="22"/>
                <w:szCs w:val="22"/>
                <w:lang w:val="en-US" w:eastAsia="bg-BG"/>
              </w:rPr>
              <w:t>.</w:t>
            </w:r>
          </w:p>
        </w:tc>
        <w:tc>
          <w:tcPr>
            <w:tcW w:w="995" w:type="dxa"/>
            <w:shd w:val="clear" w:color="auto" w:fill="auto"/>
          </w:tcPr>
          <w:p w14:paraId="0613C49A" w14:textId="77777777" w:rsidR="00932BA2" w:rsidRPr="006D358E" w:rsidRDefault="00932BA2" w:rsidP="00C36232">
            <w:pPr>
              <w:pStyle w:val="Style14"/>
              <w:numPr>
                <w:ilvl w:val="0"/>
                <w:numId w:val="22"/>
              </w:numPr>
              <w:suppressAutoHyphens/>
              <w:spacing w:line="240" w:lineRule="auto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</w:p>
        </w:tc>
        <w:tc>
          <w:tcPr>
            <w:tcW w:w="1764" w:type="dxa"/>
            <w:shd w:val="clear" w:color="auto" w:fill="auto"/>
          </w:tcPr>
          <w:p w14:paraId="329CC5FE" w14:textId="1698867A" w:rsidR="00932BA2" w:rsidRPr="00722912" w:rsidRDefault="00932BA2" w:rsidP="001F5174">
            <w:pPr>
              <w:pStyle w:val="Style14"/>
              <w:suppressAutoHyphens/>
              <w:spacing w:line="240" w:lineRule="auto"/>
              <w:ind w:hanging="23"/>
              <w:rPr>
                <w:b/>
                <w:bCs/>
                <w:sz w:val="22"/>
                <w:szCs w:val="22"/>
                <w:lang w:eastAsia="bg-BG"/>
              </w:rPr>
            </w:pPr>
            <w:r w:rsidRPr="00722912">
              <w:rPr>
                <w:b/>
                <w:bCs/>
                <w:sz w:val="22"/>
                <w:szCs w:val="22"/>
                <w:lang w:eastAsia="bg-BG"/>
              </w:rPr>
              <w:t>Основна</w:t>
            </w:r>
          </w:p>
          <w:p w14:paraId="3F69FF51" w14:textId="436460BD" w:rsidR="00932BA2" w:rsidRPr="00722912" w:rsidRDefault="00932BA2" w:rsidP="001F5174">
            <w:pPr>
              <w:pStyle w:val="Style14"/>
              <w:suppressAutoHyphens/>
              <w:spacing w:line="240" w:lineRule="auto"/>
              <w:ind w:hanging="23"/>
              <w:rPr>
                <w:b/>
                <w:bCs/>
                <w:sz w:val="22"/>
                <w:szCs w:val="22"/>
                <w:lang w:eastAsia="bg-BG"/>
              </w:rPr>
            </w:pPr>
            <w:r w:rsidRPr="00722912">
              <w:rPr>
                <w:b/>
                <w:bCs/>
                <w:sz w:val="22"/>
                <w:szCs w:val="22"/>
                <w:lang w:eastAsia="bg-BG"/>
              </w:rPr>
              <w:t>гимнастика</w:t>
            </w:r>
          </w:p>
        </w:tc>
        <w:tc>
          <w:tcPr>
            <w:tcW w:w="1410" w:type="dxa"/>
            <w:shd w:val="clear" w:color="auto" w:fill="auto"/>
          </w:tcPr>
          <w:p w14:paraId="6074A92E" w14:textId="63ACEC5B" w:rsidR="00932BA2" w:rsidRPr="0068594D" w:rsidRDefault="00932BA2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Приложение</w:t>
            </w:r>
          </w:p>
        </w:tc>
        <w:tc>
          <w:tcPr>
            <w:tcW w:w="3264" w:type="dxa"/>
            <w:shd w:val="clear" w:color="auto" w:fill="auto"/>
          </w:tcPr>
          <w:p w14:paraId="768B32FB" w14:textId="66F8FE74" w:rsidR="00932BA2" w:rsidRPr="0068594D" w:rsidRDefault="00932BA2" w:rsidP="001F5174">
            <w:pPr>
              <w:widowControl w:val="0"/>
              <w:suppressAutoHyphens/>
              <w:rPr>
                <w:sz w:val="22"/>
                <w:szCs w:val="22"/>
                <w:lang w:val="bg-BG"/>
              </w:rPr>
            </w:pPr>
            <w:r w:rsidRPr="0068594D">
              <w:rPr>
                <w:sz w:val="22"/>
                <w:szCs w:val="22"/>
                <w:lang w:val="bg-BG"/>
              </w:rPr>
              <w:t xml:space="preserve">Изпълнява самостоятелно и в група </w:t>
            </w:r>
            <w:proofErr w:type="spellStart"/>
            <w:r>
              <w:rPr>
                <w:sz w:val="22"/>
                <w:szCs w:val="22"/>
                <w:lang w:val="bg-BG"/>
              </w:rPr>
              <w:t>общоразвиващи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упражнения.</w:t>
            </w:r>
          </w:p>
        </w:tc>
        <w:tc>
          <w:tcPr>
            <w:tcW w:w="1405" w:type="dxa"/>
            <w:shd w:val="clear" w:color="auto" w:fill="auto"/>
          </w:tcPr>
          <w:p w14:paraId="552FCF41" w14:textId="47EE9BCC" w:rsidR="00932BA2" w:rsidRPr="0068594D" w:rsidRDefault="00932BA2" w:rsidP="001F5174">
            <w:pPr>
              <w:widowControl w:val="0"/>
              <w:suppressAutoHyphens/>
              <w:ind w:hanging="23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  <w:shd w:val="clear" w:color="auto" w:fill="auto"/>
          </w:tcPr>
          <w:p w14:paraId="7C3BF784" w14:textId="54ECEA83" w:rsidR="00932BA2" w:rsidRPr="0068594D" w:rsidRDefault="006B0A19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З</w:t>
            </w:r>
            <w:r w:rsidR="00932BA2">
              <w:rPr>
                <w:rStyle w:val="FontStyle31"/>
                <w:sz w:val="22"/>
                <w:szCs w:val="22"/>
                <w:lang w:val="bg-BG" w:eastAsia="bg-BG"/>
              </w:rPr>
              <w:t xml:space="preserve">Р </w:t>
            </w:r>
            <w:r w:rsidR="00932BA2">
              <w:rPr>
                <w:rStyle w:val="FontStyle31"/>
                <w:sz w:val="22"/>
                <w:szCs w:val="22"/>
                <w:lang w:val="en-US" w:eastAsia="bg-BG"/>
              </w:rPr>
              <w:t>O</w:t>
            </w:r>
            <w:proofErr w:type="spellStart"/>
            <w:r w:rsidR="00932BA2">
              <w:rPr>
                <w:rStyle w:val="FontStyle31"/>
                <w:sz w:val="22"/>
                <w:szCs w:val="22"/>
                <w:lang w:val="bg-BG" w:eastAsia="bg-BG"/>
              </w:rPr>
              <w:t>бщоразвиващи</w:t>
            </w:r>
            <w:proofErr w:type="spellEnd"/>
            <w:r w:rsidR="00932BA2">
              <w:rPr>
                <w:rStyle w:val="FontStyle31"/>
                <w:sz w:val="22"/>
                <w:szCs w:val="22"/>
                <w:lang w:val="bg-BG" w:eastAsia="bg-BG"/>
              </w:rPr>
              <w:t xml:space="preserve"> упражнения за всички мускулни групи.</w:t>
            </w:r>
          </w:p>
          <w:p w14:paraId="2B467B3C" w14:textId="74A6F9FE" w:rsidR="00932BA2" w:rsidRPr="0068594D" w:rsidRDefault="00932BA2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 xml:space="preserve">УС на </w:t>
            </w:r>
            <w:r w:rsidRPr="0068594D">
              <w:rPr>
                <w:rStyle w:val="FontStyle31"/>
                <w:sz w:val="22"/>
                <w:szCs w:val="22"/>
                <w:lang w:val="bg-BG" w:eastAsia="bg-BG"/>
              </w:rPr>
              <w:t xml:space="preserve">комплекс от 4 тактови </w:t>
            </w:r>
            <w:proofErr w:type="spellStart"/>
            <w:r>
              <w:rPr>
                <w:rStyle w:val="FontStyle31"/>
                <w:sz w:val="22"/>
                <w:szCs w:val="22"/>
                <w:lang w:val="bg-BG" w:eastAsia="bg-BG"/>
              </w:rPr>
              <w:t>общоразвиващи</w:t>
            </w:r>
            <w:proofErr w:type="spellEnd"/>
            <w:r>
              <w:rPr>
                <w:rStyle w:val="FontStyle31"/>
                <w:sz w:val="22"/>
                <w:szCs w:val="22"/>
                <w:lang w:val="bg-BG" w:eastAsia="bg-BG"/>
              </w:rPr>
              <w:t xml:space="preserve"> </w:t>
            </w:r>
            <w:r w:rsidR="006B0A19">
              <w:rPr>
                <w:rStyle w:val="FontStyle31"/>
                <w:sz w:val="22"/>
                <w:szCs w:val="22"/>
                <w:lang w:val="bg-BG" w:eastAsia="bg-BG"/>
              </w:rPr>
              <w:t>упражнения, изучавани в 4.</w:t>
            </w:r>
            <w:r w:rsidRPr="0068594D">
              <w:rPr>
                <w:rStyle w:val="FontStyle31"/>
                <w:sz w:val="22"/>
                <w:szCs w:val="22"/>
                <w:lang w:val="bg-BG" w:eastAsia="bg-BG"/>
              </w:rPr>
              <w:t xml:space="preserve"> клас.</w:t>
            </w:r>
          </w:p>
          <w:p w14:paraId="262EC50F" w14:textId="4C444A4C" w:rsidR="00932BA2" w:rsidRPr="0068594D" w:rsidRDefault="00932BA2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ПИ с лекоатлетически характер.</w:t>
            </w:r>
          </w:p>
        </w:tc>
        <w:tc>
          <w:tcPr>
            <w:tcW w:w="1708" w:type="dxa"/>
            <w:shd w:val="clear" w:color="auto" w:fill="auto"/>
          </w:tcPr>
          <w:p w14:paraId="6B4A9F1F" w14:textId="77777777" w:rsidR="00932BA2" w:rsidRPr="0068594D" w:rsidRDefault="00932BA2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950" w:type="dxa"/>
            <w:shd w:val="clear" w:color="auto" w:fill="auto"/>
          </w:tcPr>
          <w:p w14:paraId="28C75DD3" w14:textId="77777777" w:rsidR="00932BA2" w:rsidRPr="0068594D" w:rsidRDefault="00932BA2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8158AD" w:rsidRPr="008C4D0F" w14:paraId="412EF4EC" w14:textId="77777777" w:rsidTr="00ED0EA8">
        <w:trPr>
          <w:cantSplit/>
          <w:trHeight w:val="1404"/>
          <w:jc w:val="center"/>
        </w:trPr>
        <w:tc>
          <w:tcPr>
            <w:tcW w:w="588" w:type="dxa"/>
            <w:shd w:val="clear" w:color="auto" w:fill="auto"/>
          </w:tcPr>
          <w:p w14:paraId="7813E9AC" w14:textId="634CD37F" w:rsidR="008158AD" w:rsidRPr="00647D66" w:rsidRDefault="00647D66" w:rsidP="00647D66">
            <w:pPr>
              <w:pStyle w:val="Style14"/>
              <w:suppressAutoHyphens/>
              <w:spacing w:line="240" w:lineRule="auto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6</w:t>
            </w:r>
            <w:r w:rsidR="002370F6">
              <w:rPr>
                <w:rStyle w:val="FontStyle30"/>
                <w:b w:val="0"/>
                <w:sz w:val="22"/>
                <w:szCs w:val="22"/>
                <w:lang w:val="en-US" w:eastAsia="bg-BG"/>
              </w:rPr>
              <w:t>.</w:t>
            </w:r>
          </w:p>
        </w:tc>
        <w:tc>
          <w:tcPr>
            <w:tcW w:w="995" w:type="dxa"/>
            <w:shd w:val="clear" w:color="auto" w:fill="auto"/>
          </w:tcPr>
          <w:p w14:paraId="2EF861B9" w14:textId="77777777" w:rsidR="008158AD" w:rsidRPr="006D358E" w:rsidRDefault="008158AD" w:rsidP="00C36232">
            <w:pPr>
              <w:pStyle w:val="Style14"/>
              <w:suppressAutoHyphens/>
              <w:spacing w:line="240" w:lineRule="auto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</w:p>
        </w:tc>
        <w:tc>
          <w:tcPr>
            <w:tcW w:w="1764" w:type="dxa"/>
            <w:shd w:val="clear" w:color="auto" w:fill="auto"/>
          </w:tcPr>
          <w:p w14:paraId="09C9C1F7" w14:textId="71872E57" w:rsidR="008158AD" w:rsidRPr="00722912" w:rsidRDefault="008158AD" w:rsidP="001F5174">
            <w:pPr>
              <w:pStyle w:val="Style14"/>
              <w:suppressAutoHyphens/>
              <w:spacing w:line="240" w:lineRule="auto"/>
              <w:ind w:hanging="23"/>
              <w:rPr>
                <w:b/>
                <w:bCs/>
                <w:sz w:val="22"/>
                <w:szCs w:val="22"/>
                <w:lang w:eastAsia="bg-BG"/>
              </w:rPr>
            </w:pPr>
            <w:r w:rsidRPr="00722912">
              <w:rPr>
                <w:b/>
                <w:bCs/>
                <w:sz w:val="22"/>
                <w:szCs w:val="22"/>
                <w:lang w:eastAsia="bg-BG"/>
              </w:rPr>
              <w:t>Основна гимнастика</w:t>
            </w:r>
          </w:p>
        </w:tc>
        <w:tc>
          <w:tcPr>
            <w:tcW w:w="1410" w:type="dxa"/>
            <w:shd w:val="clear" w:color="auto" w:fill="auto"/>
          </w:tcPr>
          <w:p w14:paraId="1C22C659" w14:textId="7BF43AD8" w:rsidR="008158AD" w:rsidRPr="0068594D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3264" w:type="dxa"/>
            <w:shd w:val="clear" w:color="auto" w:fill="auto"/>
          </w:tcPr>
          <w:p w14:paraId="7D1FFED9" w14:textId="336C4D64" w:rsidR="008158AD" w:rsidRPr="00C6342F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  <w:r w:rsidRPr="0068594D">
              <w:rPr>
                <w:rStyle w:val="FontStyle31"/>
                <w:sz w:val="22"/>
                <w:szCs w:val="22"/>
                <w:lang w:val="bg-BG" w:eastAsia="bg-BG"/>
              </w:rPr>
              <w:t>Съставя и изпълнява</w:t>
            </w:r>
            <w:r>
              <w:rPr>
                <w:rStyle w:val="FontStyle31"/>
                <w:sz w:val="22"/>
                <w:szCs w:val="22"/>
                <w:lang w:val="bg-BG" w:eastAsia="bg-BG"/>
              </w:rPr>
              <w:t xml:space="preserve"> </w:t>
            </w:r>
            <w:r>
              <w:rPr>
                <w:bCs/>
                <w:sz w:val="22"/>
                <w:szCs w:val="22"/>
                <w:lang w:val="bg-BG" w:eastAsia="bg-BG"/>
              </w:rPr>
              <w:t>к</w:t>
            </w:r>
            <w:proofErr w:type="spellStart"/>
            <w:r w:rsidRPr="00D10F4C">
              <w:rPr>
                <w:bCs/>
                <w:sz w:val="22"/>
                <w:szCs w:val="22"/>
                <w:lang w:eastAsia="bg-BG"/>
              </w:rPr>
              <w:t>омплекс</w:t>
            </w:r>
            <w:proofErr w:type="spellEnd"/>
            <w:r w:rsidRPr="00D10F4C">
              <w:rPr>
                <w:bCs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D10F4C">
              <w:rPr>
                <w:bCs/>
                <w:sz w:val="22"/>
                <w:szCs w:val="22"/>
                <w:lang w:eastAsia="bg-BG"/>
              </w:rPr>
              <w:t>от</w:t>
            </w:r>
            <w:proofErr w:type="spellEnd"/>
            <w:r w:rsidRPr="00D10F4C">
              <w:rPr>
                <w:bCs/>
                <w:sz w:val="22"/>
                <w:szCs w:val="22"/>
                <w:lang w:eastAsia="bg-BG"/>
              </w:rPr>
              <w:t xml:space="preserve"> 8-тактови </w:t>
            </w:r>
            <w:proofErr w:type="spellStart"/>
            <w:r w:rsidRPr="00D10F4C">
              <w:rPr>
                <w:bCs/>
                <w:sz w:val="22"/>
                <w:szCs w:val="22"/>
                <w:lang w:eastAsia="bg-BG"/>
              </w:rPr>
              <w:t>общоразвиващи</w:t>
            </w:r>
            <w:proofErr w:type="spellEnd"/>
            <w:r w:rsidRPr="00D10F4C">
              <w:rPr>
                <w:bCs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D10F4C">
              <w:rPr>
                <w:bCs/>
                <w:sz w:val="22"/>
                <w:szCs w:val="22"/>
                <w:lang w:eastAsia="bg-BG"/>
              </w:rPr>
              <w:t>упражнения</w:t>
            </w:r>
            <w:proofErr w:type="spellEnd"/>
            <w:r w:rsidR="00C6342F">
              <w:rPr>
                <w:bCs/>
                <w:sz w:val="22"/>
                <w:szCs w:val="22"/>
                <w:lang w:val="bg-BG" w:eastAsia="bg-BG"/>
              </w:rPr>
              <w:t>.</w:t>
            </w:r>
          </w:p>
        </w:tc>
        <w:tc>
          <w:tcPr>
            <w:tcW w:w="1405" w:type="dxa"/>
            <w:shd w:val="clear" w:color="auto" w:fill="auto"/>
          </w:tcPr>
          <w:p w14:paraId="4F80C5B7" w14:textId="2823E066" w:rsidR="008158AD" w:rsidRPr="0068594D" w:rsidRDefault="00E7629A" w:rsidP="001F5174">
            <w:pPr>
              <w:widowControl w:val="0"/>
              <w:suppressAutoHyphens/>
              <w:ind w:hanging="23"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у</w:t>
            </w:r>
            <w:r w:rsidR="008158AD">
              <w:rPr>
                <w:rStyle w:val="FontStyle31"/>
                <w:sz w:val="22"/>
                <w:szCs w:val="22"/>
                <w:lang w:val="bg-BG" w:eastAsia="bg-BG"/>
              </w:rPr>
              <w:t>тринна гимнастика</w:t>
            </w:r>
          </w:p>
        </w:tc>
        <w:tc>
          <w:tcPr>
            <w:tcW w:w="3509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31BED5C" w14:textId="3D9F3E5A" w:rsidR="008158AD" w:rsidRPr="0068594D" w:rsidRDefault="00C6342F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Н</w:t>
            </w:r>
            <w:r w:rsidR="008158AD">
              <w:rPr>
                <w:rStyle w:val="FontStyle31"/>
                <w:sz w:val="22"/>
                <w:szCs w:val="22"/>
                <w:lang w:val="bg-BG" w:eastAsia="bg-BG"/>
              </w:rPr>
              <w:t xml:space="preserve">Р 8 тактови </w:t>
            </w:r>
            <w:proofErr w:type="spellStart"/>
            <w:r w:rsidR="008158AD">
              <w:rPr>
                <w:rStyle w:val="FontStyle31"/>
                <w:sz w:val="22"/>
                <w:szCs w:val="22"/>
                <w:lang w:val="bg-BG" w:eastAsia="bg-BG"/>
              </w:rPr>
              <w:t>общоразвиващи</w:t>
            </w:r>
            <w:proofErr w:type="spellEnd"/>
            <w:r w:rsidR="008158AD">
              <w:rPr>
                <w:rStyle w:val="FontStyle31"/>
                <w:sz w:val="22"/>
                <w:szCs w:val="22"/>
                <w:lang w:val="bg-BG" w:eastAsia="bg-BG"/>
              </w:rPr>
              <w:t xml:space="preserve"> у</w:t>
            </w:r>
            <w:r w:rsidR="008158AD" w:rsidRPr="0068594D">
              <w:rPr>
                <w:rStyle w:val="FontStyle31"/>
                <w:sz w:val="22"/>
                <w:szCs w:val="22"/>
                <w:lang w:val="bg-BG" w:eastAsia="bg-BG"/>
              </w:rPr>
              <w:t>пражнен</w:t>
            </w:r>
            <w:r w:rsidR="006F4435">
              <w:rPr>
                <w:rStyle w:val="FontStyle31"/>
                <w:sz w:val="22"/>
                <w:szCs w:val="22"/>
                <w:lang w:val="bg-BG" w:eastAsia="bg-BG"/>
              </w:rPr>
              <w:t>ия за основните мускулни групи.</w:t>
            </w:r>
          </w:p>
          <w:p w14:paraId="1A2DD320" w14:textId="1BC8F18D" w:rsidR="008158AD" w:rsidRPr="0068594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ПИ</w:t>
            </w:r>
            <w:r w:rsidR="00C6342F">
              <w:rPr>
                <w:rStyle w:val="FontStyle31"/>
                <w:sz w:val="22"/>
                <w:szCs w:val="22"/>
                <w:lang w:val="bg-BG" w:eastAsia="bg-BG"/>
              </w:rPr>
              <w:t>, изучавани в 4.</w:t>
            </w:r>
            <w:r w:rsidRPr="0068594D">
              <w:rPr>
                <w:rStyle w:val="FontStyle31"/>
                <w:sz w:val="22"/>
                <w:szCs w:val="22"/>
                <w:lang w:val="bg-BG" w:eastAsia="bg-BG"/>
              </w:rPr>
              <w:t xml:space="preserve"> клас</w:t>
            </w:r>
            <w:r w:rsidR="00C6342F">
              <w:rPr>
                <w:rStyle w:val="FontStyle31"/>
                <w:sz w:val="22"/>
                <w:szCs w:val="22"/>
                <w:lang w:val="bg-BG" w:eastAsia="bg-BG"/>
              </w:rPr>
              <w:t>,</w:t>
            </w:r>
            <w:r>
              <w:rPr>
                <w:rStyle w:val="FontStyle31"/>
                <w:sz w:val="22"/>
                <w:szCs w:val="22"/>
                <w:lang w:val="bg-BG" w:eastAsia="bg-BG"/>
              </w:rPr>
              <w:t xml:space="preserve"> с лекоатлетически характер. 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6B093DB3" w14:textId="77777777" w:rsidR="008158AD" w:rsidRPr="0068594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950" w:type="dxa"/>
            <w:shd w:val="clear" w:color="auto" w:fill="auto"/>
          </w:tcPr>
          <w:p w14:paraId="5C90FC61" w14:textId="77777777" w:rsidR="008158AD" w:rsidRPr="0068594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8158AD" w:rsidRPr="00A57A51" w14:paraId="5A490B19" w14:textId="77777777" w:rsidTr="00ED0EA8">
        <w:trPr>
          <w:cantSplit/>
          <w:trHeight w:val="1977"/>
          <w:jc w:val="center"/>
        </w:trPr>
        <w:tc>
          <w:tcPr>
            <w:tcW w:w="588" w:type="dxa"/>
            <w:shd w:val="clear" w:color="auto" w:fill="auto"/>
          </w:tcPr>
          <w:p w14:paraId="6D3E3C79" w14:textId="155AA274" w:rsidR="008158AD" w:rsidRPr="002370F6" w:rsidRDefault="002370F6" w:rsidP="00647D66">
            <w:pPr>
              <w:pStyle w:val="Style14"/>
              <w:suppressAutoHyphens/>
              <w:spacing w:line="240" w:lineRule="auto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7.</w:t>
            </w:r>
          </w:p>
        </w:tc>
        <w:tc>
          <w:tcPr>
            <w:tcW w:w="995" w:type="dxa"/>
            <w:vMerge w:val="restart"/>
            <w:shd w:val="clear" w:color="auto" w:fill="auto"/>
          </w:tcPr>
          <w:p w14:paraId="07A2D895" w14:textId="0AB814E8" w:rsidR="008158AD" w:rsidRPr="006D358E" w:rsidRDefault="0033711E" w:rsidP="00C36232">
            <w:pPr>
              <w:pStyle w:val="Style14"/>
              <w:suppressAutoHyphens/>
              <w:spacing w:line="240" w:lineRule="auto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6D358E">
              <w:rPr>
                <w:rStyle w:val="FontStyle30"/>
                <w:b w:val="0"/>
                <w:sz w:val="22"/>
                <w:szCs w:val="22"/>
                <w:lang w:val="en-US" w:eastAsia="bg-BG"/>
              </w:rPr>
              <w:t>3.</w:t>
            </w:r>
          </w:p>
        </w:tc>
        <w:tc>
          <w:tcPr>
            <w:tcW w:w="1764" w:type="dxa"/>
            <w:shd w:val="clear" w:color="auto" w:fill="auto"/>
          </w:tcPr>
          <w:p w14:paraId="0D5B91E4" w14:textId="33957C22" w:rsidR="008158AD" w:rsidRPr="00722912" w:rsidRDefault="008158AD" w:rsidP="001F5174">
            <w:pPr>
              <w:widowControl w:val="0"/>
              <w:suppressAutoHyphens/>
              <w:ind w:hanging="23"/>
              <w:rPr>
                <w:rStyle w:val="FontStyle31"/>
                <w:b/>
                <w:sz w:val="22"/>
                <w:szCs w:val="22"/>
                <w:lang w:val="bg-BG" w:eastAsia="bg-BG"/>
              </w:rPr>
            </w:pPr>
            <w:r w:rsidRPr="00722912">
              <w:rPr>
                <w:rStyle w:val="FontStyle31"/>
                <w:b/>
                <w:sz w:val="22"/>
                <w:szCs w:val="22"/>
                <w:lang w:val="bg-BG" w:eastAsia="bg-BG"/>
              </w:rPr>
              <w:t>Нисък старт</w:t>
            </w:r>
          </w:p>
        </w:tc>
        <w:tc>
          <w:tcPr>
            <w:tcW w:w="1410" w:type="dxa"/>
            <w:shd w:val="clear" w:color="auto" w:fill="auto"/>
          </w:tcPr>
          <w:p w14:paraId="0CF88F6E" w14:textId="61858C1F" w:rsidR="008158AD" w:rsidRPr="0068594D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68594D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3264" w:type="dxa"/>
            <w:shd w:val="clear" w:color="auto" w:fill="auto"/>
          </w:tcPr>
          <w:p w14:paraId="36A319E5" w14:textId="5CE1BE62" w:rsidR="008158AD" w:rsidRPr="0068594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68594D">
              <w:rPr>
                <w:rStyle w:val="FontStyle31"/>
                <w:sz w:val="22"/>
                <w:szCs w:val="22"/>
                <w:lang w:val="bg-BG" w:eastAsia="bg-BG"/>
              </w:rPr>
              <w:t>Изпълнява обикновен нисък старт</w:t>
            </w:r>
            <w:r w:rsidR="00C6342F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</w:p>
        </w:tc>
        <w:tc>
          <w:tcPr>
            <w:tcW w:w="1405" w:type="dxa"/>
            <w:shd w:val="clear" w:color="auto" w:fill="auto"/>
          </w:tcPr>
          <w:p w14:paraId="2A25431B" w14:textId="3CEB1752" w:rsidR="008158AD" w:rsidRPr="0068594D" w:rsidRDefault="00E7629A" w:rsidP="001F5174">
            <w:pPr>
              <w:pStyle w:val="Style20"/>
              <w:suppressAutoHyphens/>
              <w:rPr>
                <w:rStyle w:val="FontStyle31"/>
                <w:sz w:val="22"/>
                <w:szCs w:val="22"/>
                <w:lang w:eastAsia="bg-BG"/>
              </w:rPr>
            </w:pPr>
            <w:r>
              <w:rPr>
                <w:rStyle w:val="FontStyle31"/>
                <w:sz w:val="22"/>
                <w:szCs w:val="22"/>
                <w:lang w:eastAsia="bg-BG"/>
              </w:rPr>
              <w:t>с</w:t>
            </w:r>
            <w:r w:rsidR="00C6342F">
              <w:rPr>
                <w:rStyle w:val="FontStyle31"/>
                <w:sz w:val="22"/>
                <w:szCs w:val="22"/>
                <w:lang w:eastAsia="bg-BG"/>
              </w:rPr>
              <w:t>тарт</w:t>
            </w:r>
          </w:p>
        </w:tc>
        <w:tc>
          <w:tcPr>
            <w:tcW w:w="3509" w:type="dxa"/>
            <w:shd w:val="clear" w:color="auto" w:fill="auto"/>
          </w:tcPr>
          <w:p w14:paraId="6B164205" w14:textId="78A6DEA6" w:rsidR="008158AD" w:rsidRPr="00D10F4C" w:rsidRDefault="00C6342F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Н</w:t>
            </w:r>
            <w:r w:rsidR="008158AD">
              <w:rPr>
                <w:rStyle w:val="FontStyle31"/>
                <w:sz w:val="22"/>
                <w:szCs w:val="22"/>
                <w:lang w:val="bg-BG" w:eastAsia="bg-BG"/>
              </w:rPr>
              <w:t>Р Нисък старт</w:t>
            </w:r>
            <w:r w:rsidR="008158AD" w:rsidRPr="00D10F4C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</w:p>
          <w:p w14:paraId="4FEFAF3A" w14:textId="5D7DF6EC" w:rsidR="008158AD" w:rsidRPr="00D10F4C" w:rsidRDefault="00C6342F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З</w:t>
            </w:r>
            <w:r w:rsidR="008158AD">
              <w:rPr>
                <w:rStyle w:val="FontStyle31"/>
                <w:sz w:val="22"/>
                <w:szCs w:val="22"/>
                <w:lang w:val="bg-BG" w:eastAsia="bg-BG"/>
              </w:rPr>
              <w:t xml:space="preserve">Р </w:t>
            </w:r>
            <w:r>
              <w:rPr>
                <w:rStyle w:val="FontStyle31"/>
                <w:sz w:val="22"/>
                <w:szCs w:val="22"/>
                <w:lang w:val="bg-BG" w:eastAsia="bg-BG"/>
              </w:rPr>
              <w:t>8-</w:t>
            </w:r>
            <w:r w:rsidR="008158AD" w:rsidRPr="00E20EEF">
              <w:rPr>
                <w:rStyle w:val="FontStyle31"/>
                <w:sz w:val="22"/>
                <w:szCs w:val="22"/>
                <w:lang w:val="bg-BG" w:eastAsia="bg-BG"/>
              </w:rPr>
              <w:t xml:space="preserve">тактови </w:t>
            </w:r>
            <w:proofErr w:type="spellStart"/>
            <w:r w:rsidR="008158AD" w:rsidRPr="00E20EEF">
              <w:rPr>
                <w:rStyle w:val="FontStyle31"/>
                <w:sz w:val="22"/>
                <w:szCs w:val="22"/>
                <w:lang w:val="bg-BG" w:eastAsia="bg-BG"/>
              </w:rPr>
              <w:t>общоразвиващи</w:t>
            </w:r>
            <w:proofErr w:type="spellEnd"/>
            <w:r w:rsidR="008158AD" w:rsidRPr="00E20EEF">
              <w:rPr>
                <w:rStyle w:val="FontStyle31"/>
                <w:sz w:val="22"/>
                <w:szCs w:val="22"/>
                <w:lang w:val="bg-BG" w:eastAsia="bg-BG"/>
              </w:rPr>
              <w:t xml:space="preserve"> упражнения за основните мускулни групи.</w:t>
            </w:r>
          </w:p>
          <w:p w14:paraId="5F286060" w14:textId="77777777" w:rsidR="008158A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D10F4C">
              <w:rPr>
                <w:rStyle w:val="FontStyle31"/>
                <w:sz w:val="22"/>
                <w:szCs w:val="22"/>
                <w:lang w:val="bg-BG" w:eastAsia="bg-BG"/>
              </w:rPr>
              <w:t>ПИ</w:t>
            </w:r>
            <w:r>
              <w:rPr>
                <w:rStyle w:val="FontStyle31"/>
                <w:sz w:val="22"/>
                <w:szCs w:val="22"/>
                <w:lang w:val="bg-BG" w:eastAsia="bg-BG"/>
              </w:rPr>
              <w:t xml:space="preserve"> </w:t>
            </w:r>
          </w:p>
          <w:p w14:paraId="728C1F46" w14:textId="0CB2B61B" w:rsidR="008158AD" w:rsidRPr="00E20EEF" w:rsidRDefault="008158AD" w:rsidP="001F5174">
            <w:pPr>
              <w:widowControl w:val="0"/>
              <w:suppressAutoHyphens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i/>
                <w:sz w:val="22"/>
                <w:szCs w:val="22"/>
                <w:lang w:val="bg-BG" w:eastAsia="bg-BG"/>
              </w:rPr>
              <w:t>Дефиниране</w:t>
            </w:r>
            <w:r w:rsidRPr="00E20EEF">
              <w:rPr>
                <w:rStyle w:val="FontStyle31"/>
                <w:i/>
                <w:sz w:val="22"/>
                <w:szCs w:val="22"/>
                <w:lang w:val="bg-BG" w:eastAsia="bg-BG"/>
              </w:rPr>
              <w:t xml:space="preserve"> на задачи</w:t>
            </w:r>
            <w:r>
              <w:rPr>
                <w:rStyle w:val="FontStyle31"/>
                <w:i/>
                <w:sz w:val="22"/>
                <w:szCs w:val="22"/>
                <w:lang w:val="bg-BG" w:eastAsia="bg-BG"/>
              </w:rPr>
              <w:t>те</w:t>
            </w:r>
            <w:r w:rsidRPr="00E20EEF">
              <w:rPr>
                <w:rStyle w:val="FontStyle31"/>
                <w:i/>
                <w:sz w:val="22"/>
                <w:szCs w:val="22"/>
                <w:lang w:val="bg-BG" w:eastAsia="bg-BG"/>
              </w:rPr>
              <w:t xml:space="preserve"> за утринна гимнастика.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auto"/>
          </w:tcPr>
          <w:p w14:paraId="0498B0AD" w14:textId="28F680DD" w:rsidR="008158AD" w:rsidRPr="0068594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950" w:type="dxa"/>
            <w:shd w:val="clear" w:color="auto" w:fill="auto"/>
          </w:tcPr>
          <w:p w14:paraId="70BE9438" w14:textId="77777777" w:rsidR="008158AD" w:rsidRPr="0068594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8158AD" w:rsidRPr="00B24CB0" w14:paraId="5D07D721" w14:textId="49C29D87" w:rsidTr="00ED0EA8">
        <w:trPr>
          <w:cantSplit/>
          <w:trHeight w:val="2402"/>
          <w:jc w:val="center"/>
        </w:trPr>
        <w:tc>
          <w:tcPr>
            <w:tcW w:w="588" w:type="dxa"/>
            <w:shd w:val="clear" w:color="auto" w:fill="auto"/>
          </w:tcPr>
          <w:p w14:paraId="5AC5D380" w14:textId="51170485" w:rsidR="008158AD" w:rsidRPr="002370F6" w:rsidRDefault="002370F6" w:rsidP="00647D66">
            <w:pPr>
              <w:pStyle w:val="Style14"/>
              <w:suppressAutoHyphens/>
              <w:spacing w:line="240" w:lineRule="auto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8.</w:t>
            </w:r>
          </w:p>
        </w:tc>
        <w:tc>
          <w:tcPr>
            <w:tcW w:w="995" w:type="dxa"/>
            <w:vMerge/>
            <w:shd w:val="clear" w:color="auto" w:fill="auto"/>
          </w:tcPr>
          <w:p w14:paraId="724FB7CE" w14:textId="77777777" w:rsidR="008158AD" w:rsidRPr="006D358E" w:rsidRDefault="008158AD" w:rsidP="00C36232">
            <w:pPr>
              <w:pStyle w:val="Style14"/>
              <w:numPr>
                <w:ilvl w:val="0"/>
                <w:numId w:val="22"/>
              </w:numPr>
              <w:suppressAutoHyphens/>
              <w:spacing w:line="240" w:lineRule="auto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</w:p>
        </w:tc>
        <w:tc>
          <w:tcPr>
            <w:tcW w:w="1764" w:type="dxa"/>
            <w:shd w:val="clear" w:color="auto" w:fill="auto"/>
          </w:tcPr>
          <w:p w14:paraId="774B3FA9" w14:textId="32CBEAA5" w:rsidR="008158AD" w:rsidRPr="00722912" w:rsidRDefault="008158AD" w:rsidP="001F5174">
            <w:pPr>
              <w:widowControl w:val="0"/>
              <w:suppressAutoHyphens/>
              <w:ind w:hanging="23"/>
              <w:rPr>
                <w:rStyle w:val="FontStyle30"/>
                <w:sz w:val="22"/>
                <w:szCs w:val="22"/>
                <w:lang w:val="bg-BG" w:eastAsia="bg-BG"/>
              </w:rPr>
            </w:pPr>
            <w:r w:rsidRPr="00722912">
              <w:rPr>
                <w:rStyle w:val="FontStyle30"/>
                <w:sz w:val="22"/>
                <w:szCs w:val="22"/>
                <w:lang w:val="bg-BG" w:eastAsia="bg-BG"/>
              </w:rPr>
              <w:t>Стартово ускорение</w:t>
            </w:r>
          </w:p>
        </w:tc>
        <w:tc>
          <w:tcPr>
            <w:tcW w:w="1410" w:type="dxa"/>
            <w:shd w:val="clear" w:color="auto" w:fill="auto"/>
          </w:tcPr>
          <w:p w14:paraId="1CD630E8" w14:textId="57859158" w:rsidR="008158AD" w:rsidRPr="0068594D" w:rsidRDefault="008158AD" w:rsidP="001F5174">
            <w:pPr>
              <w:pStyle w:val="Default"/>
              <w:widowControl w:val="0"/>
              <w:suppressAutoHyphens/>
              <w:ind w:hanging="34"/>
              <w:rPr>
                <w:color w:val="auto"/>
                <w:sz w:val="22"/>
                <w:szCs w:val="22"/>
              </w:rPr>
            </w:pPr>
            <w:r w:rsidRPr="0068594D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3264" w:type="dxa"/>
            <w:vMerge w:val="restart"/>
            <w:shd w:val="clear" w:color="auto" w:fill="auto"/>
            <w:vAlign w:val="center"/>
          </w:tcPr>
          <w:p w14:paraId="601EE728" w14:textId="0A3B4BBC" w:rsidR="008158AD" w:rsidRPr="0068594D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8A1870">
              <w:rPr>
                <w:color w:val="auto"/>
                <w:sz w:val="22"/>
                <w:szCs w:val="22"/>
              </w:rPr>
              <w:t>Изпълнява бяга</w:t>
            </w:r>
            <w:r>
              <w:rPr>
                <w:color w:val="auto"/>
                <w:sz w:val="22"/>
                <w:szCs w:val="22"/>
              </w:rPr>
              <w:t>не</w:t>
            </w:r>
            <w:r w:rsidRPr="008A1870">
              <w:rPr>
                <w:color w:val="auto"/>
                <w:sz w:val="22"/>
                <w:szCs w:val="22"/>
              </w:rPr>
              <w:t xml:space="preserve"> на къс</w:t>
            </w:r>
            <w:r>
              <w:rPr>
                <w:color w:val="auto"/>
                <w:sz w:val="22"/>
                <w:szCs w:val="22"/>
              </w:rPr>
              <w:t>и разстояния.</w:t>
            </w:r>
          </w:p>
        </w:tc>
        <w:tc>
          <w:tcPr>
            <w:tcW w:w="1405" w:type="dxa"/>
            <w:shd w:val="clear" w:color="auto" w:fill="auto"/>
          </w:tcPr>
          <w:p w14:paraId="1C96D02F" w14:textId="3968166C" w:rsidR="008158AD" w:rsidRPr="0068594D" w:rsidRDefault="00E7629A" w:rsidP="001F5174">
            <w:pPr>
              <w:widowControl w:val="0"/>
              <w:suppressAutoHyphens/>
              <w:ind w:hanging="36"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у</w:t>
            </w:r>
            <w:r w:rsidR="00C6342F">
              <w:rPr>
                <w:rStyle w:val="FontStyle31"/>
                <w:sz w:val="22"/>
                <w:szCs w:val="22"/>
                <w:lang w:val="bg-BG" w:eastAsia="bg-BG"/>
              </w:rPr>
              <w:t>скорение</w:t>
            </w:r>
          </w:p>
        </w:tc>
        <w:tc>
          <w:tcPr>
            <w:tcW w:w="3509" w:type="dxa"/>
            <w:shd w:val="clear" w:color="auto" w:fill="auto"/>
          </w:tcPr>
          <w:p w14:paraId="537191EB" w14:textId="37D35EA9" w:rsidR="008158AD" w:rsidRDefault="00C6342F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/>
              </w:rPr>
            </w:pPr>
            <w:r>
              <w:rPr>
                <w:rStyle w:val="FontStyle31"/>
                <w:sz w:val="22"/>
                <w:szCs w:val="22"/>
                <w:lang w:val="bg-BG"/>
              </w:rPr>
              <w:t>Н</w:t>
            </w:r>
            <w:r w:rsidR="008158AD">
              <w:rPr>
                <w:rStyle w:val="FontStyle31"/>
                <w:sz w:val="22"/>
                <w:szCs w:val="22"/>
                <w:lang w:val="bg-BG"/>
              </w:rPr>
              <w:t>Р Стартово ускорение.</w:t>
            </w:r>
          </w:p>
          <w:p w14:paraId="78D89DF5" w14:textId="269B0F5C" w:rsidR="008158AD" w:rsidRDefault="00C6342F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/>
              </w:rPr>
            </w:pPr>
            <w:r>
              <w:rPr>
                <w:rStyle w:val="FontStyle31"/>
                <w:sz w:val="22"/>
                <w:szCs w:val="22"/>
                <w:lang w:val="bg-BG"/>
              </w:rPr>
              <w:t>З</w:t>
            </w:r>
            <w:r w:rsidR="008158AD">
              <w:rPr>
                <w:rStyle w:val="FontStyle31"/>
                <w:sz w:val="22"/>
                <w:szCs w:val="22"/>
                <w:lang w:val="bg-BG"/>
              </w:rPr>
              <w:t xml:space="preserve">Р </w:t>
            </w:r>
            <w:r w:rsidR="008158AD" w:rsidRPr="00494CEC">
              <w:rPr>
                <w:rStyle w:val="FontStyle31"/>
                <w:sz w:val="22"/>
                <w:szCs w:val="22"/>
                <w:lang w:val="bg-BG"/>
              </w:rPr>
              <w:t>Нисък старт</w:t>
            </w:r>
            <w:r w:rsidR="008158AD">
              <w:rPr>
                <w:rStyle w:val="FontStyle31"/>
                <w:sz w:val="22"/>
                <w:szCs w:val="22"/>
                <w:lang w:val="bg-BG"/>
              </w:rPr>
              <w:t>.</w:t>
            </w:r>
          </w:p>
          <w:p w14:paraId="7C567BDB" w14:textId="49EA7EFE" w:rsidR="008158A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/>
              </w:rPr>
            </w:pPr>
            <w:r>
              <w:rPr>
                <w:rStyle w:val="FontStyle31"/>
                <w:sz w:val="22"/>
                <w:szCs w:val="22"/>
                <w:lang w:val="bg-BG"/>
              </w:rPr>
              <w:t>УС</w:t>
            </w:r>
            <w:r w:rsidR="00C6342F">
              <w:rPr>
                <w:rStyle w:val="FontStyle31"/>
                <w:sz w:val="22"/>
                <w:szCs w:val="22"/>
                <w:lang w:val="bg-BG"/>
              </w:rPr>
              <w:t xml:space="preserve"> 8-</w:t>
            </w:r>
            <w:r w:rsidRPr="00E20EEF">
              <w:rPr>
                <w:rStyle w:val="FontStyle31"/>
                <w:sz w:val="22"/>
                <w:szCs w:val="22"/>
                <w:lang w:val="bg-BG"/>
              </w:rPr>
              <w:t xml:space="preserve">тактови </w:t>
            </w:r>
            <w:proofErr w:type="spellStart"/>
            <w:r w:rsidRPr="00E20EEF">
              <w:rPr>
                <w:rStyle w:val="FontStyle31"/>
                <w:sz w:val="22"/>
                <w:szCs w:val="22"/>
                <w:lang w:val="bg-BG"/>
              </w:rPr>
              <w:t>общоразвиващи</w:t>
            </w:r>
            <w:proofErr w:type="spellEnd"/>
            <w:r w:rsidRPr="00E20EEF">
              <w:rPr>
                <w:rStyle w:val="FontStyle31"/>
                <w:sz w:val="22"/>
                <w:szCs w:val="22"/>
                <w:lang w:val="bg-BG"/>
              </w:rPr>
              <w:t xml:space="preserve"> упражнения за основните мускулни групи.</w:t>
            </w:r>
          </w:p>
          <w:p w14:paraId="26E4327F" w14:textId="77777777" w:rsidR="008158AD" w:rsidRDefault="008158AD" w:rsidP="001F5174">
            <w:pPr>
              <w:widowControl w:val="0"/>
              <w:suppressAutoHyphens/>
              <w:rPr>
                <w:rStyle w:val="FontStyle31"/>
                <w:i/>
                <w:sz w:val="22"/>
                <w:szCs w:val="22"/>
                <w:lang w:val="bg-BG"/>
              </w:rPr>
            </w:pPr>
            <w:r w:rsidRPr="00336465">
              <w:rPr>
                <w:rStyle w:val="FontStyle31"/>
                <w:i/>
                <w:sz w:val="22"/>
                <w:szCs w:val="22"/>
                <w:lang w:val="bg-BG"/>
              </w:rPr>
              <w:t>Дефиниране на задачите за утринна гимнастика.</w:t>
            </w:r>
          </w:p>
          <w:p w14:paraId="60BD6F11" w14:textId="6E908135" w:rsidR="008158AD" w:rsidRPr="00CA3391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/>
              </w:rPr>
            </w:pPr>
            <w:r w:rsidRPr="00CA3391">
              <w:rPr>
                <w:rStyle w:val="FontStyle31"/>
                <w:sz w:val="22"/>
                <w:szCs w:val="22"/>
                <w:lang w:val="bg-BG"/>
              </w:rPr>
              <w:t>Щафетни игри</w:t>
            </w:r>
            <w:r w:rsidR="00C6342F">
              <w:rPr>
                <w:rStyle w:val="FontStyle31"/>
                <w:sz w:val="22"/>
                <w:szCs w:val="22"/>
                <w:lang w:val="bg-BG"/>
              </w:rPr>
              <w:t>,</w:t>
            </w:r>
            <w:r w:rsidRPr="00CA3391">
              <w:rPr>
                <w:rStyle w:val="FontStyle31"/>
                <w:sz w:val="22"/>
                <w:szCs w:val="22"/>
                <w:lang w:val="bg-BG"/>
              </w:rPr>
              <w:t xml:space="preserve"> свързани с бягане, скачане и хвърляне.</w:t>
            </w:r>
          </w:p>
        </w:tc>
        <w:tc>
          <w:tcPr>
            <w:tcW w:w="1708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5E5AD0C4" w14:textId="4B330CA8" w:rsidR="008158AD" w:rsidRPr="0068594D" w:rsidRDefault="008158AD" w:rsidP="006F4435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Количествена и качествена оценка.</w:t>
            </w:r>
          </w:p>
        </w:tc>
        <w:tc>
          <w:tcPr>
            <w:tcW w:w="950" w:type="dxa"/>
            <w:shd w:val="clear" w:color="auto" w:fill="auto"/>
          </w:tcPr>
          <w:p w14:paraId="4A222EF7" w14:textId="77777777" w:rsidR="008158AD" w:rsidRPr="0068594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8158AD" w:rsidRPr="00D10F4C" w14:paraId="39AB6904" w14:textId="77777777" w:rsidTr="00ED0EA8">
        <w:trPr>
          <w:cantSplit/>
          <w:trHeight w:val="1791"/>
          <w:jc w:val="center"/>
        </w:trPr>
        <w:tc>
          <w:tcPr>
            <w:tcW w:w="588" w:type="dxa"/>
            <w:shd w:val="clear" w:color="auto" w:fill="auto"/>
          </w:tcPr>
          <w:p w14:paraId="5FBEF4C8" w14:textId="7B154DFC" w:rsidR="008158AD" w:rsidRPr="002370F6" w:rsidRDefault="002370F6" w:rsidP="00647D66">
            <w:pPr>
              <w:pStyle w:val="Style14"/>
              <w:suppressAutoHyphens/>
              <w:spacing w:line="240" w:lineRule="auto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9.</w:t>
            </w:r>
          </w:p>
        </w:tc>
        <w:tc>
          <w:tcPr>
            <w:tcW w:w="995" w:type="dxa"/>
            <w:vMerge/>
            <w:shd w:val="clear" w:color="auto" w:fill="auto"/>
          </w:tcPr>
          <w:p w14:paraId="3BC1913F" w14:textId="77777777" w:rsidR="008158AD" w:rsidRPr="006D358E" w:rsidRDefault="008158AD" w:rsidP="00C36232">
            <w:pPr>
              <w:pStyle w:val="Style14"/>
              <w:numPr>
                <w:ilvl w:val="0"/>
                <w:numId w:val="22"/>
              </w:numPr>
              <w:suppressAutoHyphens/>
              <w:spacing w:line="240" w:lineRule="auto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</w:p>
        </w:tc>
        <w:tc>
          <w:tcPr>
            <w:tcW w:w="1764" w:type="dxa"/>
            <w:shd w:val="clear" w:color="auto" w:fill="auto"/>
          </w:tcPr>
          <w:p w14:paraId="0BEDE9A5" w14:textId="1AF39E8A" w:rsidR="008158AD" w:rsidRPr="00722912" w:rsidRDefault="008158AD" w:rsidP="001F5174">
            <w:pPr>
              <w:widowControl w:val="0"/>
              <w:suppressAutoHyphens/>
              <w:ind w:hanging="23"/>
              <w:rPr>
                <w:rStyle w:val="FontStyle30"/>
                <w:sz w:val="22"/>
                <w:szCs w:val="22"/>
                <w:lang w:eastAsia="bg-BG"/>
              </w:rPr>
            </w:pPr>
            <w:r w:rsidRPr="00722912">
              <w:rPr>
                <w:rStyle w:val="FontStyle30"/>
                <w:sz w:val="22"/>
                <w:szCs w:val="22"/>
                <w:lang w:val="bg-BG" w:eastAsia="bg-BG"/>
              </w:rPr>
              <w:t>Спринтов</w:t>
            </w:r>
            <w:r w:rsidRPr="00722912">
              <w:rPr>
                <w:rStyle w:val="FontStyle30"/>
                <w:sz w:val="22"/>
                <w:szCs w:val="22"/>
                <w:lang w:eastAsia="bg-BG"/>
              </w:rPr>
              <w:t xml:space="preserve">о </w:t>
            </w:r>
            <w:proofErr w:type="spellStart"/>
            <w:r w:rsidRPr="00722912">
              <w:rPr>
                <w:rStyle w:val="FontStyle30"/>
                <w:sz w:val="22"/>
                <w:szCs w:val="22"/>
                <w:lang w:eastAsia="bg-BG"/>
              </w:rPr>
              <w:t>бягане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14:paraId="4129048E" w14:textId="01000059" w:rsidR="008158AD" w:rsidRPr="0068594D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68594D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3264" w:type="dxa"/>
            <w:vMerge/>
            <w:shd w:val="clear" w:color="auto" w:fill="auto"/>
          </w:tcPr>
          <w:p w14:paraId="5DA09C77" w14:textId="1FD5322E" w:rsidR="008158AD" w:rsidRPr="0068594D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14:paraId="759F7C1C" w14:textId="77777777" w:rsidR="008158AD" w:rsidRPr="0068594D" w:rsidRDefault="008158AD" w:rsidP="001F5174">
            <w:pPr>
              <w:widowControl w:val="0"/>
              <w:suppressAutoHyphens/>
              <w:ind w:hanging="36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  <w:shd w:val="clear" w:color="auto" w:fill="auto"/>
          </w:tcPr>
          <w:p w14:paraId="693D791F" w14:textId="4C297C40" w:rsidR="008158AD" w:rsidRDefault="00C6342F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/>
              </w:rPr>
            </w:pPr>
            <w:r>
              <w:rPr>
                <w:rStyle w:val="FontStyle31"/>
                <w:sz w:val="22"/>
                <w:szCs w:val="22"/>
                <w:lang w:val="bg-BG"/>
              </w:rPr>
              <w:t>Н</w:t>
            </w:r>
            <w:r w:rsidR="008158AD">
              <w:rPr>
                <w:rStyle w:val="FontStyle31"/>
                <w:sz w:val="22"/>
                <w:szCs w:val="22"/>
                <w:lang w:val="bg-BG"/>
              </w:rPr>
              <w:t xml:space="preserve">Р </w:t>
            </w:r>
            <w:r w:rsidR="008158AD" w:rsidRPr="00CC143B">
              <w:rPr>
                <w:rStyle w:val="FontStyle31"/>
                <w:sz w:val="22"/>
                <w:szCs w:val="22"/>
                <w:lang w:val="bg-BG"/>
              </w:rPr>
              <w:t>Спринтово бягане</w:t>
            </w:r>
            <w:r w:rsidR="008158AD">
              <w:rPr>
                <w:rStyle w:val="FontStyle31"/>
                <w:sz w:val="22"/>
                <w:szCs w:val="22"/>
                <w:lang w:val="bg-BG"/>
              </w:rPr>
              <w:t>.</w:t>
            </w:r>
          </w:p>
          <w:p w14:paraId="74DAFDE7" w14:textId="2C3BAF5E" w:rsidR="008158AD" w:rsidRPr="00494CEC" w:rsidRDefault="00C6342F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/>
              </w:rPr>
            </w:pPr>
            <w:r>
              <w:rPr>
                <w:rStyle w:val="FontStyle31"/>
                <w:sz w:val="22"/>
                <w:szCs w:val="22"/>
                <w:lang w:val="bg-BG"/>
              </w:rPr>
              <w:t>З</w:t>
            </w:r>
            <w:r w:rsidR="008158AD">
              <w:rPr>
                <w:rStyle w:val="FontStyle31"/>
                <w:sz w:val="22"/>
                <w:szCs w:val="22"/>
                <w:lang w:val="bg-BG"/>
              </w:rPr>
              <w:t xml:space="preserve">Р </w:t>
            </w:r>
            <w:r w:rsidR="008158AD" w:rsidRPr="00494CEC">
              <w:rPr>
                <w:rStyle w:val="FontStyle31"/>
                <w:sz w:val="22"/>
                <w:szCs w:val="22"/>
                <w:lang w:val="bg-BG"/>
              </w:rPr>
              <w:t>Нисък старт</w:t>
            </w:r>
            <w:r w:rsidR="008158AD">
              <w:rPr>
                <w:rStyle w:val="FontStyle31"/>
                <w:sz w:val="22"/>
                <w:szCs w:val="22"/>
                <w:lang w:val="bg-BG"/>
              </w:rPr>
              <w:t xml:space="preserve">. </w:t>
            </w:r>
            <w:r w:rsidR="008158AD" w:rsidRPr="00494CEC">
              <w:rPr>
                <w:rStyle w:val="FontStyle31"/>
                <w:sz w:val="22"/>
                <w:szCs w:val="22"/>
                <w:lang w:val="bg-BG"/>
              </w:rPr>
              <w:t>Стартово ускорение.</w:t>
            </w:r>
          </w:p>
          <w:p w14:paraId="4AA774B1" w14:textId="77777777" w:rsidR="008158A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/>
              </w:rPr>
            </w:pPr>
            <w:r w:rsidRPr="00D10F4C">
              <w:rPr>
                <w:rStyle w:val="FontStyle31"/>
                <w:sz w:val="22"/>
                <w:szCs w:val="22"/>
                <w:lang w:val="bg-BG"/>
              </w:rPr>
              <w:t xml:space="preserve">УС Комплекс от упражнения за основните мускулни групи в 8 такта. </w:t>
            </w:r>
          </w:p>
          <w:p w14:paraId="02693A2F" w14:textId="5C5C884F" w:rsidR="008158AD" w:rsidRPr="00336465" w:rsidRDefault="008158AD" w:rsidP="001F5174">
            <w:pPr>
              <w:widowControl w:val="0"/>
              <w:suppressAutoHyphens/>
              <w:rPr>
                <w:rStyle w:val="FontStyle31"/>
                <w:i/>
                <w:sz w:val="22"/>
                <w:szCs w:val="22"/>
                <w:lang w:val="bg-BG"/>
              </w:rPr>
            </w:pPr>
            <w:r>
              <w:rPr>
                <w:rStyle w:val="FontStyle31"/>
                <w:i/>
                <w:sz w:val="22"/>
                <w:szCs w:val="22"/>
                <w:lang w:val="bg-BG" w:eastAsia="bg-BG"/>
              </w:rPr>
              <w:t>Обсъждане</w:t>
            </w:r>
            <w:r w:rsidRPr="0023634D">
              <w:rPr>
                <w:rStyle w:val="FontStyle31"/>
                <w:i/>
                <w:sz w:val="22"/>
                <w:szCs w:val="22"/>
                <w:lang w:val="bg-BG" w:eastAsia="bg-BG"/>
              </w:rPr>
              <w:t xml:space="preserve"> на задачите за утринна гимнастика</w:t>
            </w:r>
            <w:r>
              <w:rPr>
                <w:rStyle w:val="FontStyle31"/>
                <w:i/>
                <w:sz w:val="22"/>
                <w:szCs w:val="22"/>
                <w:lang w:val="bg-BG" w:eastAsia="bg-BG"/>
              </w:rPr>
              <w:t>.</w:t>
            </w:r>
          </w:p>
        </w:tc>
        <w:tc>
          <w:tcPr>
            <w:tcW w:w="1708" w:type="dxa"/>
            <w:shd w:val="clear" w:color="auto" w:fill="auto"/>
          </w:tcPr>
          <w:p w14:paraId="19E9C1DE" w14:textId="2C12E7E4" w:rsidR="008158AD" w:rsidRPr="0068594D" w:rsidRDefault="00C86F43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Количествена и качествена оценка.</w:t>
            </w:r>
          </w:p>
        </w:tc>
        <w:tc>
          <w:tcPr>
            <w:tcW w:w="950" w:type="dxa"/>
            <w:shd w:val="clear" w:color="auto" w:fill="auto"/>
          </w:tcPr>
          <w:p w14:paraId="37BF1C3F" w14:textId="77777777" w:rsidR="008158AD" w:rsidRPr="0068594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8158AD" w:rsidRPr="0068594D" w14:paraId="0F20525B" w14:textId="77777777" w:rsidTr="00ED0EA8">
        <w:trPr>
          <w:cantSplit/>
          <w:trHeight w:val="70"/>
          <w:jc w:val="center"/>
        </w:trPr>
        <w:tc>
          <w:tcPr>
            <w:tcW w:w="588" w:type="dxa"/>
            <w:shd w:val="clear" w:color="auto" w:fill="auto"/>
          </w:tcPr>
          <w:p w14:paraId="30A3A64A" w14:textId="7B5DBD6C" w:rsidR="008158AD" w:rsidRPr="002370F6" w:rsidRDefault="002370F6" w:rsidP="00647D66">
            <w:pPr>
              <w:pStyle w:val="Style14"/>
              <w:suppressAutoHyphens/>
              <w:spacing w:line="240" w:lineRule="auto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lastRenderedPageBreak/>
              <w:t>10.</w:t>
            </w:r>
          </w:p>
        </w:tc>
        <w:tc>
          <w:tcPr>
            <w:tcW w:w="995" w:type="dxa"/>
            <w:vMerge w:val="restart"/>
            <w:shd w:val="clear" w:color="auto" w:fill="auto"/>
          </w:tcPr>
          <w:p w14:paraId="112F318A" w14:textId="5306AF2B" w:rsidR="008158AD" w:rsidRPr="006D358E" w:rsidRDefault="0033711E" w:rsidP="00C36232">
            <w:pPr>
              <w:pStyle w:val="Style14"/>
              <w:suppressAutoHyphens/>
              <w:spacing w:line="240" w:lineRule="auto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6D358E">
              <w:rPr>
                <w:rStyle w:val="FontStyle30"/>
                <w:b w:val="0"/>
                <w:sz w:val="22"/>
                <w:szCs w:val="22"/>
                <w:lang w:val="en-US" w:eastAsia="bg-BG"/>
              </w:rPr>
              <w:t>4.</w:t>
            </w:r>
          </w:p>
        </w:tc>
        <w:tc>
          <w:tcPr>
            <w:tcW w:w="1764" w:type="dxa"/>
            <w:shd w:val="clear" w:color="auto" w:fill="auto"/>
          </w:tcPr>
          <w:p w14:paraId="5A8C27A4" w14:textId="540A3643" w:rsidR="008158AD" w:rsidRPr="00722912" w:rsidRDefault="008158AD" w:rsidP="001F5174">
            <w:pPr>
              <w:widowControl w:val="0"/>
              <w:suppressAutoHyphens/>
              <w:ind w:hanging="23"/>
              <w:rPr>
                <w:rStyle w:val="FontStyle31"/>
                <w:b/>
                <w:sz w:val="22"/>
                <w:szCs w:val="22"/>
                <w:lang w:val="bg-BG" w:eastAsia="bg-BG"/>
              </w:rPr>
            </w:pPr>
            <w:r w:rsidRPr="00722912">
              <w:rPr>
                <w:rStyle w:val="FontStyle31"/>
                <w:b/>
                <w:sz w:val="22"/>
                <w:szCs w:val="22"/>
                <w:lang w:val="bg-BG" w:eastAsia="bg-BG"/>
              </w:rPr>
              <w:t>Финиширане</w:t>
            </w:r>
          </w:p>
        </w:tc>
        <w:tc>
          <w:tcPr>
            <w:tcW w:w="1410" w:type="dxa"/>
            <w:shd w:val="clear" w:color="auto" w:fill="auto"/>
          </w:tcPr>
          <w:p w14:paraId="4DD9945F" w14:textId="03E43498" w:rsidR="008158AD" w:rsidRPr="0068594D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68594D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3264" w:type="dxa"/>
            <w:shd w:val="clear" w:color="auto" w:fill="auto"/>
          </w:tcPr>
          <w:p w14:paraId="2F1DD987" w14:textId="3B861154" w:rsidR="008158AD" w:rsidRPr="0068594D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8A1870">
              <w:rPr>
                <w:color w:val="auto"/>
                <w:sz w:val="22"/>
                <w:szCs w:val="22"/>
              </w:rPr>
              <w:t>Изпълнява финишира</w:t>
            </w:r>
            <w:r>
              <w:rPr>
                <w:color w:val="auto"/>
                <w:sz w:val="22"/>
                <w:szCs w:val="22"/>
              </w:rPr>
              <w:t>не</w:t>
            </w:r>
            <w:r w:rsidRPr="008A1870">
              <w:rPr>
                <w:color w:val="auto"/>
                <w:sz w:val="22"/>
                <w:szCs w:val="22"/>
              </w:rPr>
              <w:t xml:space="preserve"> с гърди.</w:t>
            </w:r>
          </w:p>
        </w:tc>
        <w:tc>
          <w:tcPr>
            <w:tcW w:w="1405" w:type="dxa"/>
            <w:shd w:val="clear" w:color="auto" w:fill="auto"/>
          </w:tcPr>
          <w:p w14:paraId="272EE1CB" w14:textId="3D6643F3" w:rsidR="008158AD" w:rsidRPr="0068594D" w:rsidRDefault="00E7629A" w:rsidP="001F5174">
            <w:pPr>
              <w:widowControl w:val="0"/>
              <w:suppressAutoHyphens/>
              <w:ind w:hanging="36"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финиширане с гърди</w:t>
            </w:r>
          </w:p>
        </w:tc>
        <w:tc>
          <w:tcPr>
            <w:tcW w:w="3509" w:type="dxa"/>
            <w:shd w:val="clear" w:color="auto" w:fill="auto"/>
          </w:tcPr>
          <w:p w14:paraId="0C092159" w14:textId="087137C4" w:rsidR="008158AD" w:rsidRDefault="00B83C23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Н</w:t>
            </w:r>
            <w:r w:rsidR="008158AD">
              <w:rPr>
                <w:rStyle w:val="FontStyle31"/>
                <w:sz w:val="22"/>
                <w:szCs w:val="22"/>
                <w:lang w:val="bg-BG" w:eastAsia="bg-BG"/>
              </w:rPr>
              <w:t xml:space="preserve">Р </w:t>
            </w:r>
            <w:r w:rsidR="008158AD" w:rsidRPr="00CC143B">
              <w:rPr>
                <w:rStyle w:val="FontStyle31"/>
                <w:sz w:val="22"/>
                <w:szCs w:val="22"/>
                <w:lang w:val="bg-BG" w:eastAsia="bg-BG"/>
              </w:rPr>
              <w:t>Финиширане</w:t>
            </w:r>
            <w:r w:rsidR="008158AD">
              <w:rPr>
                <w:rStyle w:val="FontStyle31"/>
                <w:sz w:val="22"/>
                <w:szCs w:val="22"/>
                <w:lang w:val="bg-BG" w:eastAsia="bg-BG"/>
              </w:rPr>
              <w:t xml:space="preserve"> с гърди.</w:t>
            </w:r>
          </w:p>
          <w:p w14:paraId="5E27EB2E" w14:textId="762AAE6F" w:rsidR="008158AD" w:rsidRDefault="00B83C23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З</w:t>
            </w:r>
            <w:r w:rsidR="008158AD">
              <w:rPr>
                <w:rStyle w:val="FontStyle31"/>
                <w:sz w:val="22"/>
                <w:szCs w:val="22"/>
                <w:lang w:val="bg-BG" w:eastAsia="bg-BG"/>
              </w:rPr>
              <w:t xml:space="preserve">Р </w:t>
            </w:r>
            <w:r w:rsidR="008158AD" w:rsidRPr="00494CEC">
              <w:rPr>
                <w:rStyle w:val="FontStyle31"/>
                <w:sz w:val="22"/>
                <w:szCs w:val="22"/>
                <w:lang w:val="bg-BG" w:eastAsia="bg-BG"/>
              </w:rPr>
              <w:t>Нисък старт. Стартово ускорение.</w:t>
            </w:r>
            <w:r w:rsidR="008158AD">
              <w:rPr>
                <w:rStyle w:val="FontStyle31"/>
                <w:sz w:val="22"/>
                <w:szCs w:val="22"/>
                <w:lang w:val="bg-BG" w:eastAsia="bg-BG"/>
              </w:rPr>
              <w:t xml:space="preserve"> </w:t>
            </w:r>
            <w:r w:rsidR="008158AD" w:rsidRPr="00494CEC">
              <w:rPr>
                <w:rStyle w:val="FontStyle31"/>
                <w:sz w:val="22"/>
                <w:szCs w:val="22"/>
                <w:lang w:val="bg-BG" w:eastAsia="bg-BG"/>
              </w:rPr>
              <w:t>Спринтово бягане.</w:t>
            </w:r>
          </w:p>
          <w:p w14:paraId="4C98E2BD" w14:textId="1E838E13" w:rsidR="008158AD" w:rsidRPr="0023634D" w:rsidRDefault="008158AD" w:rsidP="001F5174">
            <w:pPr>
              <w:widowControl w:val="0"/>
              <w:suppressAutoHyphens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i/>
                <w:sz w:val="22"/>
                <w:szCs w:val="22"/>
                <w:lang w:val="bg-BG"/>
              </w:rPr>
              <w:t>Поставяне</w:t>
            </w:r>
            <w:r w:rsidRPr="00336465">
              <w:rPr>
                <w:rStyle w:val="FontStyle31"/>
                <w:i/>
                <w:sz w:val="22"/>
                <w:szCs w:val="22"/>
                <w:lang w:val="bg-BG"/>
              </w:rPr>
              <w:t xml:space="preserve"> на </w:t>
            </w:r>
            <w:r>
              <w:rPr>
                <w:rStyle w:val="FontStyle31"/>
                <w:i/>
                <w:sz w:val="22"/>
                <w:szCs w:val="22"/>
                <w:lang w:val="bg-BG"/>
              </w:rPr>
              <w:t>индивидуални задачи</w:t>
            </w:r>
            <w:r w:rsidRPr="00336465">
              <w:rPr>
                <w:rStyle w:val="FontStyle31"/>
                <w:i/>
                <w:sz w:val="22"/>
                <w:szCs w:val="22"/>
                <w:lang w:val="bg-BG"/>
              </w:rPr>
              <w:t xml:space="preserve"> за утринна гимнастика.</w:t>
            </w:r>
          </w:p>
        </w:tc>
        <w:tc>
          <w:tcPr>
            <w:tcW w:w="1708" w:type="dxa"/>
            <w:shd w:val="clear" w:color="auto" w:fill="auto"/>
          </w:tcPr>
          <w:p w14:paraId="203F5D21" w14:textId="2DCDDA7C" w:rsidR="008158AD" w:rsidRPr="0068594D" w:rsidRDefault="00DA4A7C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Количествена и качествена оценка.</w:t>
            </w:r>
          </w:p>
        </w:tc>
        <w:tc>
          <w:tcPr>
            <w:tcW w:w="950" w:type="dxa"/>
            <w:shd w:val="clear" w:color="auto" w:fill="auto"/>
          </w:tcPr>
          <w:p w14:paraId="39E4871E" w14:textId="77777777" w:rsidR="008158AD" w:rsidRPr="0068594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8158AD" w:rsidRPr="00AE3AA5" w14:paraId="6221B139" w14:textId="77777777" w:rsidTr="00ED0EA8">
        <w:trPr>
          <w:cantSplit/>
          <w:trHeight w:val="1134"/>
          <w:jc w:val="center"/>
        </w:trPr>
        <w:tc>
          <w:tcPr>
            <w:tcW w:w="588" w:type="dxa"/>
            <w:shd w:val="clear" w:color="auto" w:fill="auto"/>
          </w:tcPr>
          <w:p w14:paraId="56E72D92" w14:textId="5638C242" w:rsidR="008158AD" w:rsidRPr="002370F6" w:rsidRDefault="002370F6" w:rsidP="00647D66">
            <w:pPr>
              <w:pStyle w:val="Style14"/>
              <w:suppressAutoHyphens/>
              <w:spacing w:line="240" w:lineRule="auto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11.</w:t>
            </w:r>
          </w:p>
        </w:tc>
        <w:tc>
          <w:tcPr>
            <w:tcW w:w="995" w:type="dxa"/>
            <w:vMerge/>
            <w:shd w:val="clear" w:color="auto" w:fill="auto"/>
          </w:tcPr>
          <w:p w14:paraId="7DCC1B5E" w14:textId="77777777" w:rsidR="008158AD" w:rsidRPr="006D358E" w:rsidRDefault="008158AD" w:rsidP="00C36232">
            <w:pPr>
              <w:pStyle w:val="Style14"/>
              <w:numPr>
                <w:ilvl w:val="0"/>
                <w:numId w:val="22"/>
              </w:numPr>
              <w:suppressAutoHyphens/>
              <w:spacing w:line="240" w:lineRule="auto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</w:p>
        </w:tc>
        <w:tc>
          <w:tcPr>
            <w:tcW w:w="1764" w:type="dxa"/>
            <w:shd w:val="clear" w:color="auto" w:fill="auto"/>
          </w:tcPr>
          <w:p w14:paraId="1A42E37B" w14:textId="53C5446B" w:rsidR="008158AD" w:rsidRPr="00722912" w:rsidRDefault="008158AD" w:rsidP="001F5174">
            <w:pPr>
              <w:widowControl w:val="0"/>
              <w:suppressAutoHyphens/>
              <w:ind w:hanging="23"/>
              <w:rPr>
                <w:rStyle w:val="FontStyle31"/>
                <w:sz w:val="22"/>
                <w:szCs w:val="22"/>
                <w:lang w:val="bg-BG" w:eastAsia="bg-BG"/>
              </w:rPr>
            </w:pPr>
            <w:r w:rsidRPr="00722912">
              <w:rPr>
                <w:rStyle w:val="FontStyle30"/>
                <w:sz w:val="22"/>
                <w:szCs w:val="22"/>
                <w:lang w:val="bg-BG" w:eastAsia="bg-BG"/>
              </w:rPr>
              <w:t>Бягане на къси разстояния</w:t>
            </w:r>
          </w:p>
        </w:tc>
        <w:tc>
          <w:tcPr>
            <w:tcW w:w="1410" w:type="dxa"/>
            <w:shd w:val="clear" w:color="auto" w:fill="auto"/>
          </w:tcPr>
          <w:p w14:paraId="131DA2C1" w14:textId="4F4D2282" w:rsidR="008158AD" w:rsidRPr="0068594D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РДК</w:t>
            </w:r>
          </w:p>
        </w:tc>
        <w:tc>
          <w:tcPr>
            <w:tcW w:w="3264" w:type="dxa"/>
            <w:shd w:val="clear" w:color="auto" w:fill="auto"/>
          </w:tcPr>
          <w:p w14:paraId="72F97B03" w14:textId="17AF5474" w:rsidR="008158AD" w:rsidRPr="0068594D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Притежава обща физическа подготвеност.</w:t>
            </w:r>
          </w:p>
        </w:tc>
        <w:tc>
          <w:tcPr>
            <w:tcW w:w="1405" w:type="dxa"/>
            <w:shd w:val="clear" w:color="auto" w:fill="auto"/>
          </w:tcPr>
          <w:p w14:paraId="67F10511" w14:textId="77777777" w:rsidR="008158AD" w:rsidRPr="0068594D" w:rsidRDefault="008158AD" w:rsidP="001F5174">
            <w:pPr>
              <w:widowControl w:val="0"/>
              <w:suppressAutoHyphens/>
              <w:ind w:hanging="36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  <w:shd w:val="clear" w:color="auto" w:fill="auto"/>
          </w:tcPr>
          <w:p w14:paraId="11288B8D" w14:textId="23DF39FE" w:rsidR="008158A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УС</w:t>
            </w:r>
            <w:r w:rsidRPr="00494CEC">
              <w:rPr>
                <w:rStyle w:val="FontStyle31"/>
                <w:sz w:val="22"/>
                <w:szCs w:val="22"/>
                <w:lang w:val="bg-BG" w:eastAsia="bg-BG"/>
              </w:rPr>
              <w:t xml:space="preserve"> </w:t>
            </w:r>
            <w:r>
              <w:rPr>
                <w:rStyle w:val="FontStyle31"/>
                <w:sz w:val="22"/>
                <w:szCs w:val="22"/>
                <w:lang w:val="bg-BG" w:eastAsia="bg-BG"/>
              </w:rPr>
              <w:t>Бягане на къси разстояния.</w:t>
            </w:r>
          </w:p>
          <w:p w14:paraId="245C5B6F" w14:textId="60E1CF07" w:rsidR="008158AD" w:rsidRPr="0068594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Развиване на двигателното качество бързина.</w:t>
            </w:r>
          </w:p>
        </w:tc>
        <w:tc>
          <w:tcPr>
            <w:tcW w:w="1708" w:type="dxa"/>
            <w:shd w:val="clear" w:color="auto" w:fill="auto"/>
          </w:tcPr>
          <w:p w14:paraId="062C6747" w14:textId="4D43A588" w:rsidR="008158AD" w:rsidRPr="0068594D" w:rsidRDefault="00DA4A7C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Количествена и качествена оценка.</w:t>
            </w:r>
          </w:p>
        </w:tc>
        <w:tc>
          <w:tcPr>
            <w:tcW w:w="950" w:type="dxa"/>
            <w:shd w:val="clear" w:color="auto" w:fill="auto"/>
          </w:tcPr>
          <w:p w14:paraId="7082B9E0" w14:textId="77777777" w:rsidR="008158AD" w:rsidRPr="0068594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8158AD" w:rsidRPr="00A57A51" w14:paraId="19F56ACB" w14:textId="77777777" w:rsidTr="00ED0EA8">
        <w:trPr>
          <w:cantSplit/>
          <w:trHeight w:val="1134"/>
          <w:jc w:val="center"/>
        </w:trPr>
        <w:tc>
          <w:tcPr>
            <w:tcW w:w="588" w:type="dxa"/>
            <w:shd w:val="clear" w:color="auto" w:fill="auto"/>
          </w:tcPr>
          <w:p w14:paraId="0A0A931D" w14:textId="5A8138B7" w:rsidR="008158AD" w:rsidRPr="002370F6" w:rsidRDefault="002370F6" w:rsidP="00647D66">
            <w:pPr>
              <w:pStyle w:val="Style14"/>
              <w:suppressAutoHyphens/>
              <w:spacing w:line="240" w:lineRule="auto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12.</w:t>
            </w:r>
          </w:p>
        </w:tc>
        <w:tc>
          <w:tcPr>
            <w:tcW w:w="995" w:type="dxa"/>
            <w:vMerge/>
            <w:shd w:val="clear" w:color="auto" w:fill="auto"/>
          </w:tcPr>
          <w:p w14:paraId="52BA703D" w14:textId="77777777" w:rsidR="008158AD" w:rsidRPr="006D358E" w:rsidRDefault="008158AD" w:rsidP="00C36232">
            <w:pPr>
              <w:pStyle w:val="Style14"/>
              <w:numPr>
                <w:ilvl w:val="0"/>
                <w:numId w:val="22"/>
              </w:numPr>
              <w:suppressAutoHyphens/>
              <w:spacing w:line="240" w:lineRule="auto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</w:p>
        </w:tc>
        <w:tc>
          <w:tcPr>
            <w:tcW w:w="1764" w:type="dxa"/>
            <w:shd w:val="clear" w:color="auto" w:fill="auto"/>
          </w:tcPr>
          <w:p w14:paraId="5570B08C" w14:textId="67483199" w:rsidR="008158AD" w:rsidRPr="00722912" w:rsidRDefault="00C6342F" w:rsidP="001F5174">
            <w:pPr>
              <w:widowControl w:val="0"/>
              <w:suppressAutoHyphens/>
              <w:ind w:hanging="23"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0"/>
                <w:bCs w:val="0"/>
                <w:sz w:val="22"/>
                <w:szCs w:val="22"/>
                <w:lang w:val="bg-BG"/>
              </w:rPr>
              <w:t>Скок на дължина. Засилване</w:t>
            </w:r>
          </w:p>
        </w:tc>
        <w:tc>
          <w:tcPr>
            <w:tcW w:w="1410" w:type="dxa"/>
            <w:shd w:val="clear" w:color="auto" w:fill="auto"/>
          </w:tcPr>
          <w:p w14:paraId="5F31C346" w14:textId="5E4E4A63" w:rsidR="008158AD" w:rsidRPr="0068594D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1E2525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3264" w:type="dxa"/>
            <w:shd w:val="clear" w:color="auto" w:fill="auto"/>
          </w:tcPr>
          <w:p w14:paraId="7C88AD4D" w14:textId="2C02D1C1" w:rsidR="008158AD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Дефинира</w:t>
            </w:r>
            <w:r w:rsidRPr="00F60EFE">
              <w:rPr>
                <w:color w:val="auto"/>
                <w:sz w:val="22"/>
                <w:szCs w:val="22"/>
              </w:rPr>
              <w:t xml:space="preserve"> фазите на движение при скок на дължина.</w:t>
            </w:r>
          </w:p>
          <w:p w14:paraId="131D3B29" w14:textId="226D4E0C" w:rsidR="008158AD" w:rsidRPr="0068594D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8A1870">
              <w:rPr>
                <w:color w:val="auto"/>
                <w:sz w:val="22"/>
                <w:szCs w:val="22"/>
              </w:rPr>
              <w:t>Определя броя на крачките и дължината на засилването.</w:t>
            </w:r>
          </w:p>
        </w:tc>
        <w:tc>
          <w:tcPr>
            <w:tcW w:w="1405" w:type="dxa"/>
            <w:shd w:val="clear" w:color="auto" w:fill="auto"/>
          </w:tcPr>
          <w:p w14:paraId="05F4DEEA" w14:textId="748FDA1D" w:rsidR="008158AD" w:rsidRDefault="00E7629A" w:rsidP="001F5174">
            <w:pPr>
              <w:widowControl w:val="0"/>
              <w:suppressAutoHyphens/>
              <w:ind w:left="-3" w:hanging="36"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ф</w:t>
            </w:r>
            <w:r w:rsidR="00B83C23">
              <w:rPr>
                <w:rStyle w:val="FontStyle31"/>
                <w:sz w:val="22"/>
                <w:szCs w:val="22"/>
                <w:lang w:val="bg-BG" w:eastAsia="bg-BG"/>
              </w:rPr>
              <w:t xml:space="preserve">ази на </w:t>
            </w:r>
            <w:r>
              <w:rPr>
                <w:rStyle w:val="FontStyle31"/>
                <w:sz w:val="22"/>
                <w:szCs w:val="22"/>
                <w:lang w:val="bg-BG" w:eastAsia="bg-BG"/>
              </w:rPr>
              <w:t>движение,</w:t>
            </w:r>
          </w:p>
          <w:p w14:paraId="6373487E" w14:textId="0C909789" w:rsidR="008158AD" w:rsidRPr="0068594D" w:rsidRDefault="00E7629A" w:rsidP="001F5174">
            <w:pPr>
              <w:widowControl w:val="0"/>
              <w:suppressAutoHyphens/>
              <w:ind w:hanging="36"/>
              <w:rPr>
                <w:rStyle w:val="FontStyle31"/>
                <w:sz w:val="22"/>
                <w:szCs w:val="22"/>
                <w:lang w:val="bg-BG" w:eastAsia="bg-BG"/>
              </w:rPr>
            </w:pPr>
            <w:proofErr w:type="spellStart"/>
            <w:r>
              <w:rPr>
                <w:rStyle w:val="FontStyle31"/>
                <w:sz w:val="22"/>
                <w:szCs w:val="22"/>
                <w:lang w:val="bg-BG" w:eastAsia="bg-BG"/>
              </w:rPr>
              <w:t>разбег</w:t>
            </w:r>
            <w:proofErr w:type="spellEnd"/>
            <w:r>
              <w:rPr>
                <w:rStyle w:val="FontStyle31"/>
                <w:sz w:val="22"/>
                <w:szCs w:val="22"/>
                <w:lang w:val="bg-BG" w:eastAsia="bg-BG"/>
              </w:rPr>
              <w:t>,</w:t>
            </w:r>
            <w:r w:rsidR="008158AD" w:rsidRPr="008A1870">
              <w:rPr>
                <w:rStyle w:val="FontStyle31"/>
                <w:sz w:val="22"/>
                <w:szCs w:val="22"/>
                <w:lang w:val="bg-BG" w:eastAsia="bg-BG"/>
              </w:rPr>
              <w:t xml:space="preserve"> </w:t>
            </w:r>
            <w:r>
              <w:rPr>
                <w:rStyle w:val="FontStyle31"/>
                <w:sz w:val="22"/>
                <w:szCs w:val="22"/>
                <w:lang w:val="bg-BG" w:eastAsia="bg-BG"/>
              </w:rPr>
              <w:t>б</w:t>
            </w:r>
            <w:r w:rsidR="00B83C23">
              <w:rPr>
                <w:rStyle w:val="FontStyle31"/>
                <w:sz w:val="22"/>
                <w:szCs w:val="22"/>
                <w:lang w:val="bg-BG" w:eastAsia="bg-BG"/>
              </w:rPr>
              <w:t>елег</w:t>
            </w:r>
          </w:p>
        </w:tc>
        <w:tc>
          <w:tcPr>
            <w:tcW w:w="3509" w:type="dxa"/>
            <w:shd w:val="clear" w:color="auto" w:fill="auto"/>
          </w:tcPr>
          <w:p w14:paraId="28C87395" w14:textId="756E15DC" w:rsidR="008158AD" w:rsidRDefault="00B83C23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Н</w:t>
            </w:r>
            <w:r w:rsidR="008158AD">
              <w:rPr>
                <w:rStyle w:val="FontStyle31"/>
                <w:sz w:val="22"/>
                <w:szCs w:val="22"/>
                <w:lang w:val="bg-BG" w:eastAsia="bg-BG"/>
              </w:rPr>
              <w:t>Р Засилване.</w:t>
            </w:r>
          </w:p>
          <w:p w14:paraId="2D06F56B" w14:textId="6DC6FD82" w:rsidR="008158AD" w:rsidRDefault="00B83C23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З</w:t>
            </w:r>
            <w:r w:rsidR="008158AD">
              <w:rPr>
                <w:rStyle w:val="FontStyle31"/>
                <w:sz w:val="22"/>
                <w:szCs w:val="22"/>
                <w:lang w:val="bg-BG" w:eastAsia="bg-BG"/>
              </w:rPr>
              <w:t xml:space="preserve">Р </w:t>
            </w:r>
            <w:r w:rsidR="008158AD" w:rsidRPr="00EE51F1">
              <w:rPr>
                <w:rStyle w:val="FontStyle31"/>
                <w:sz w:val="22"/>
                <w:szCs w:val="22"/>
                <w:lang w:val="bg-BG" w:eastAsia="bg-BG"/>
              </w:rPr>
              <w:t>Стартово ускорение.</w:t>
            </w:r>
            <w:r w:rsidR="008158AD">
              <w:rPr>
                <w:rStyle w:val="FontStyle31"/>
                <w:sz w:val="22"/>
                <w:szCs w:val="22"/>
                <w:lang w:val="bg-BG" w:eastAsia="bg-BG"/>
              </w:rPr>
              <w:t xml:space="preserve"> </w:t>
            </w:r>
            <w:r w:rsidR="008158AD" w:rsidRPr="00EE51F1">
              <w:rPr>
                <w:rStyle w:val="FontStyle31"/>
                <w:sz w:val="22"/>
                <w:szCs w:val="22"/>
                <w:lang w:val="bg-BG" w:eastAsia="bg-BG"/>
              </w:rPr>
              <w:t xml:space="preserve">Спринтово бягане. </w:t>
            </w:r>
          </w:p>
          <w:p w14:paraId="58B0F73E" w14:textId="25E6B9A3" w:rsidR="008158AD" w:rsidRPr="0068594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Щафетни игри, изучавани</w:t>
            </w:r>
            <w:r>
              <w:t xml:space="preserve"> </w:t>
            </w:r>
            <w:r w:rsidR="00B83C23">
              <w:rPr>
                <w:rStyle w:val="FontStyle31"/>
                <w:sz w:val="22"/>
                <w:szCs w:val="22"/>
                <w:lang w:val="bg-BG" w:eastAsia="bg-BG"/>
              </w:rPr>
              <w:t>в 4.</w:t>
            </w:r>
            <w:r w:rsidRPr="003F6EC4">
              <w:rPr>
                <w:rStyle w:val="FontStyle31"/>
                <w:sz w:val="22"/>
                <w:szCs w:val="22"/>
                <w:lang w:val="bg-BG" w:eastAsia="bg-BG"/>
              </w:rPr>
              <w:t xml:space="preserve"> клас</w:t>
            </w:r>
            <w:r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</w:p>
        </w:tc>
        <w:tc>
          <w:tcPr>
            <w:tcW w:w="1708" w:type="dxa"/>
            <w:shd w:val="clear" w:color="auto" w:fill="auto"/>
          </w:tcPr>
          <w:p w14:paraId="1809EDD4" w14:textId="37322E1F" w:rsidR="008158AD" w:rsidRPr="0068594D" w:rsidRDefault="00DA4A7C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Количествена и качествена оценка.</w:t>
            </w:r>
          </w:p>
        </w:tc>
        <w:tc>
          <w:tcPr>
            <w:tcW w:w="950" w:type="dxa"/>
            <w:shd w:val="clear" w:color="auto" w:fill="auto"/>
          </w:tcPr>
          <w:p w14:paraId="4FF58B7F" w14:textId="77777777" w:rsidR="008158AD" w:rsidRPr="0068594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8158AD" w:rsidRPr="00A57A51" w14:paraId="24A0A290" w14:textId="1C709B4A" w:rsidTr="00ED0EA8">
        <w:trPr>
          <w:cantSplit/>
          <w:trHeight w:val="1134"/>
          <w:jc w:val="center"/>
        </w:trPr>
        <w:tc>
          <w:tcPr>
            <w:tcW w:w="588" w:type="dxa"/>
            <w:shd w:val="clear" w:color="auto" w:fill="auto"/>
          </w:tcPr>
          <w:p w14:paraId="4EA696B2" w14:textId="2A699D0C" w:rsidR="008158AD" w:rsidRPr="002370F6" w:rsidRDefault="002370F6" w:rsidP="00647D66">
            <w:pPr>
              <w:pStyle w:val="Style14"/>
              <w:suppressAutoHyphens/>
              <w:spacing w:line="240" w:lineRule="auto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13.</w:t>
            </w:r>
          </w:p>
        </w:tc>
        <w:tc>
          <w:tcPr>
            <w:tcW w:w="995" w:type="dxa"/>
            <w:vMerge w:val="restart"/>
            <w:shd w:val="clear" w:color="auto" w:fill="auto"/>
          </w:tcPr>
          <w:p w14:paraId="67F00866" w14:textId="427AE8E0" w:rsidR="008158AD" w:rsidRPr="006D358E" w:rsidRDefault="0033711E" w:rsidP="00C36232">
            <w:pPr>
              <w:pStyle w:val="Style14"/>
              <w:suppressAutoHyphens/>
              <w:spacing w:line="240" w:lineRule="auto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6D358E">
              <w:rPr>
                <w:rStyle w:val="FontStyle30"/>
                <w:b w:val="0"/>
                <w:sz w:val="22"/>
                <w:szCs w:val="22"/>
                <w:lang w:val="en-US" w:eastAsia="bg-BG"/>
              </w:rPr>
              <w:t>5.</w:t>
            </w:r>
          </w:p>
        </w:tc>
        <w:tc>
          <w:tcPr>
            <w:tcW w:w="1764" w:type="dxa"/>
            <w:shd w:val="clear" w:color="auto" w:fill="auto"/>
          </w:tcPr>
          <w:p w14:paraId="42DAF5F5" w14:textId="25117258" w:rsidR="008158AD" w:rsidRPr="00722912" w:rsidRDefault="008158AD" w:rsidP="001F5174">
            <w:pPr>
              <w:widowControl w:val="0"/>
              <w:suppressAutoHyphens/>
              <w:ind w:hanging="23"/>
              <w:rPr>
                <w:rStyle w:val="FontStyle31"/>
                <w:b/>
                <w:sz w:val="22"/>
                <w:szCs w:val="22"/>
                <w:lang w:val="bg-BG" w:eastAsia="bg-BG"/>
              </w:rPr>
            </w:pPr>
            <w:r w:rsidRPr="00722912">
              <w:rPr>
                <w:rStyle w:val="FontStyle31"/>
                <w:b/>
                <w:sz w:val="22"/>
                <w:szCs w:val="22"/>
                <w:lang w:val="bg-BG" w:eastAsia="bg-BG"/>
              </w:rPr>
              <w:t>Скок на дължина</w:t>
            </w:r>
            <w:r w:rsidR="00B83C23">
              <w:rPr>
                <w:rStyle w:val="FontStyle31"/>
                <w:b/>
                <w:sz w:val="22"/>
                <w:szCs w:val="22"/>
                <w:lang w:val="bg-BG" w:eastAsia="bg-BG"/>
              </w:rPr>
              <w:t>.</w:t>
            </w:r>
          </w:p>
          <w:p w14:paraId="7E7F13CF" w14:textId="651A7EA9" w:rsidR="008158AD" w:rsidRPr="00722912" w:rsidRDefault="008158AD" w:rsidP="001F5174">
            <w:pPr>
              <w:widowControl w:val="0"/>
              <w:suppressAutoHyphens/>
              <w:ind w:hanging="23"/>
              <w:rPr>
                <w:rStyle w:val="FontStyle30"/>
                <w:b w:val="0"/>
                <w:bCs w:val="0"/>
                <w:sz w:val="22"/>
                <w:szCs w:val="22"/>
                <w:lang w:val="bg-BG"/>
              </w:rPr>
            </w:pPr>
            <w:r w:rsidRPr="00722912">
              <w:rPr>
                <w:rStyle w:val="FontStyle31"/>
                <w:b/>
                <w:sz w:val="22"/>
                <w:szCs w:val="22"/>
                <w:lang w:val="bg-BG" w:eastAsia="bg-BG"/>
              </w:rPr>
              <w:t>Отскок</w:t>
            </w:r>
          </w:p>
        </w:tc>
        <w:tc>
          <w:tcPr>
            <w:tcW w:w="1410" w:type="dxa"/>
            <w:shd w:val="clear" w:color="auto" w:fill="auto"/>
          </w:tcPr>
          <w:p w14:paraId="6C27D579" w14:textId="42E3A5BC" w:rsidR="008158AD" w:rsidRPr="0068594D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1E2525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3264" w:type="dxa"/>
            <w:shd w:val="clear" w:color="auto" w:fill="auto"/>
          </w:tcPr>
          <w:p w14:paraId="4F3564BD" w14:textId="1B201B54" w:rsidR="008158AD" w:rsidRPr="00DA4A7C" w:rsidRDefault="008158AD" w:rsidP="00DA4A7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bg-BG"/>
              </w:rPr>
            </w:pPr>
            <w:r w:rsidRPr="007D1EA0">
              <w:rPr>
                <w:sz w:val="22"/>
                <w:szCs w:val="22"/>
                <w:lang w:val="bg-BG"/>
              </w:rPr>
              <w:t xml:space="preserve">Разбира значението на отскока за дължината на </w:t>
            </w:r>
            <w:proofErr w:type="spellStart"/>
            <w:r w:rsidRPr="007D1EA0">
              <w:rPr>
                <w:sz w:val="22"/>
                <w:szCs w:val="22"/>
                <w:lang w:val="bg-BG"/>
              </w:rPr>
              <w:t>летежна</w:t>
            </w:r>
            <w:proofErr w:type="spellEnd"/>
            <w:r w:rsidRPr="007D1EA0">
              <w:rPr>
                <w:sz w:val="22"/>
                <w:szCs w:val="22"/>
                <w:lang w:val="bg-BG"/>
              </w:rPr>
              <w:t xml:space="preserve"> фаза.</w:t>
            </w:r>
          </w:p>
        </w:tc>
        <w:tc>
          <w:tcPr>
            <w:tcW w:w="1405" w:type="dxa"/>
            <w:shd w:val="clear" w:color="auto" w:fill="auto"/>
          </w:tcPr>
          <w:p w14:paraId="4E668226" w14:textId="0A50253B" w:rsidR="008158AD" w:rsidRPr="0068594D" w:rsidRDefault="00E7629A" w:rsidP="001F5174">
            <w:pPr>
              <w:widowControl w:val="0"/>
              <w:suppressAutoHyphens/>
              <w:ind w:hanging="36"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л</w:t>
            </w:r>
            <w:r w:rsidR="008158AD">
              <w:rPr>
                <w:rStyle w:val="FontStyle31"/>
                <w:sz w:val="22"/>
                <w:szCs w:val="22"/>
                <w:lang w:val="bg-BG" w:eastAsia="bg-BG"/>
              </w:rPr>
              <w:t>иния за</w:t>
            </w:r>
            <w:r>
              <w:rPr>
                <w:rStyle w:val="FontStyle31"/>
                <w:sz w:val="22"/>
                <w:szCs w:val="22"/>
                <w:lang w:val="bg-BG" w:eastAsia="bg-BG"/>
              </w:rPr>
              <w:t xml:space="preserve"> отскачане</w:t>
            </w:r>
          </w:p>
        </w:tc>
        <w:tc>
          <w:tcPr>
            <w:tcW w:w="3509" w:type="dxa"/>
            <w:shd w:val="clear" w:color="auto" w:fill="auto"/>
          </w:tcPr>
          <w:p w14:paraId="032B4599" w14:textId="1CAA5CF2" w:rsidR="008158AD" w:rsidRDefault="00B83C23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Н</w:t>
            </w:r>
            <w:r w:rsidR="008158AD">
              <w:rPr>
                <w:rStyle w:val="FontStyle31"/>
                <w:sz w:val="22"/>
                <w:szCs w:val="22"/>
                <w:lang w:val="bg-BG" w:eastAsia="bg-BG"/>
              </w:rPr>
              <w:t xml:space="preserve">Р </w:t>
            </w:r>
            <w:r w:rsidR="008158AD" w:rsidRPr="00CC143B">
              <w:rPr>
                <w:rStyle w:val="FontStyle31"/>
                <w:sz w:val="22"/>
                <w:szCs w:val="22"/>
                <w:lang w:val="bg-BG" w:eastAsia="bg-BG"/>
              </w:rPr>
              <w:t>Отскок</w:t>
            </w:r>
            <w:r w:rsidR="008158AD">
              <w:rPr>
                <w:rStyle w:val="FontStyle31"/>
                <w:sz w:val="22"/>
                <w:szCs w:val="22"/>
                <w:lang w:val="bg-BG" w:eastAsia="bg-BG"/>
              </w:rPr>
              <w:t>. Линия за отскачане.</w:t>
            </w:r>
          </w:p>
          <w:p w14:paraId="2E19B2A9" w14:textId="2D06FBF3" w:rsidR="008158AD" w:rsidRDefault="00B83C23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З</w:t>
            </w:r>
            <w:r w:rsidR="008158AD">
              <w:rPr>
                <w:rStyle w:val="FontStyle31"/>
                <w:sz w:val="22"/>
                <w:szCs w:val="22"/>
                <w:lang w:val="bg-BG" w:eastAsia="bg-BG"/>
              </w:rPr>
              <w:t xml:space="preserve">Р </w:t>
            </w:r>
            <w:r w:rsidR="008158AD" w:rsidRPr="00EE51F1">
              <w:rPr>
                <w:rStyle w:val="FontStyle31"/>
                <w:sz w:val="22"/>
                <w:szCs w:val="22"/>
                <w:lang w:val="bg-BG" w:eastAsia="bg-BG"/>
              </w:rPr>
              <w:t>Засилване.</w:t>
            </w:r>
          </w:p>
          <w:p w14:paraId="39FA5C58" w14:textId="4A40A333" w:rsidR="008158AD" w:rsidRPr="00765A40" w:rsidRDefault="008158AD" w:rsidP="001F5174">
            <w:pPr>
              <w:widowControl w:val="0"/>
              <w:suppressAutoHyphens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765A40">
              <w:rPr>
                <w:rStyle w:val="FontStyle31"/>
                <w:i/>
                <w:sz w:val="22"/>
                <w:szCs w:val="22"/>
                <w:lang w:val="bg-BG" w:eastAsia="bg-BG"/>
              </w:rPr>
              <w:t xml:space="preserve">Представяне на индивидуални </w:t>
            </w:r>
            <w:r w:rsidR="00B83C23">
              <w:rPr>
                <w:rStyle w:val="FontStyle31"/>
                <w:i/>
                <w:sz w:val="22"/>
                <w:szCs w:val="22"/>
                <w:lang w:val="bg-BG" w:eastAsia="bg-BG"/>
              </w:rPr>
              <w:t xml:space="preserve">проекти – </w:t>
            </w:r>
            <w:r>
              <w:rPr>
                <w:rStyle w:val="FontStyle31"/>
                <w:i/>
                <w:sz w:val="22"/>
                <w:szCs w:val="22"/>
                <w:lang w:val="bg-BG" w:eastAsia="bg-BG"/>
              </w:rPr>
              <w:t xml:space="preserve"> </w:t>
            </w:r>
            <w:r w:rsidRPr="00765A40">
              <w:rPr>
                <w:rStyle w:val="FontStyle31"/>
                <w:i/>
                <w:sz w:val="22"/>
                <w:szCs w:val="22"/>
                <w:lang w:val="bg-BG" w:eastAsia="bg-BG"/>
              </w:rPr>
              <w:t>ком</w:t>
            </w:r>
            <w:r w:rsidR="00B83C23">
              <w:rPr>
                <w:rStyle w:val="FontStyle31"/>
                <w:i/>
                <w:sz w:val="22"/>
                <w:szCs w:val="22"/>
                <w:lang w:val="bg-BG" w:eastAsia="bg-BG"/>
              </w:rPr>
              <w:t>п</w:t>
            </w:r>
            <w:r w:rsidRPr="00765A40">
              <w:rPr>
                <w:rStyle w:val="FontStyle31"/>
                <w:i/>
                <w:sz w:val="22"/>
                <w:szCs w:val="22"/>
                <w:lang w:val="bg-BG" w:eastAsia="bg-BG"/>
              </w:rPr>
              <w:t>лекси за утринна гимнастика</w:t>
            </w:r>
            <w:r>
              <w:rPr>
                <w:rStyle w:val="FontStyle31"/>
                <w:i/>
                <w:sz w:val="22"/>
                <w:szCs w:val="22"/>
                <w:lang w:val="bg-BG" w:eastAsia="bg-BG"/>
              </w:rPr>
              <w:t>.</w:t>
            </w:r>
          </w:p>
          <w:p w14:paraId="4D9BBD53" w14:textId="600EA92C" w:rsidR="008158AD" w:rsidRPr="0068594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ПИ с лекоатлетически характер.</w:t>
            </w:r>
          </w:p>
        </w:tc>
        <w:tc>
          <w:tcPr>
            <w:tcW w:w="1708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</w:tcPr>
          <w:p w14:paraId="6ABB0AF7" w14:textId="52BD3E5C" w:rsidR="008158AD" w:rsidRPr="0068594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950" w:type="dxa"/>
            <w:shd w:val="clear" w:color="auto" w:fill="auto"/>
          </w:tcPr>
          <w:p w14:paraId="27022C64" w14:textId="77777777" w:rsidR="008158AD" w:rsidRPr="0068594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8158AD" w:rsidRPr="00A57A51" w14:paraId="17D637A6" w14:textId="77777777" w:rsidTr="00ED0EA8">
        <w:trPr>
          <w:cantSplit/>
          <w:trHeight w:val="1134"/>
          <w:jc w:val="center"/>
        </w:trPr>
        <w:tc>
          <w:tcPr>
            <w:tcW w:w="588" w:type="dxa"/>
            <w:shd w:val="clear" w:color="auto" w:fill="auto"/>
          </w:tcPr>
          <w:p w14:paraId="2F64EC9A" w14:textId="30BAA3A9" w:rsidR="008158AD" w:rsidRPr="002370F6" w:rsidRDefault="002370F6" w:rsidP="00647D66">
            <w:pPr>
              <w:pStyle w:val="Style14"/>
              <w:suppressAutoHyphens/>
              <w:spacing w:line="240" w:lineRule="auto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14.</w:t>
            </w:r>
          </w:p>
        </w:tc>
        <w:tc>
          <w:tcPr>
            <w:tcW w:w="995" w:type="dxa"/>
            <w:vMerge/>
            <w:shd w:val="clear" w:color="auto" w:fill="auto"/>
          </w:tcPr>
          <w:p w14:paraId="4DD59BC6" w14:textId="77777777" w:rsidR="008158AD" w:rsidRPr="006D358E" w:rsidRDefault="008158AD" w:rsidP="00C36232">
            <w:pPr>
              <w:pStyle w:val="Style14"/>
              <w:numPr>
                <w:ilvl w:val="0"/>
                <w:numId w:val="22"/>
              </w:numPr>
              <w:suppressAutoHyphens/>
              <w:spacing w:line="240" w:lineRule="auto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</w:p>
        </w:tc>
        <w:tc>
          <w:tcPr>
            <w:tcW w:w="1764" w:type="dxa"/>
            <w:shd w:val="clear" w:color="auto" w:fill="auto"/>
          </w:tcPr>
          <w:p w14:paraId="16C5DB84" w14:textId="76FEB923" w:rsidR="008158AD" w:rsidRPr="00722912" w:rsidRDefault="008158AD" w:rsidP="001F5174">
            <w:pPr>
              <w:widowControl w:val="0"/>
              <w:suppressAutoHyphens/>
              <w:ind w:hanging="23"/>
              <w:rPr>
                <w:rStyle w:val="FontStyle31"/>
                <w:b/>
                <w:sz w:val="22"/>
                <w:szCs w:val="22"/>
                <w:lang w:val="bg-BG" w:eastAsia="bg-BG"/>
              </w:rPr>
            </w:pPr>
            <w:r w:rsidRPr="00722912">
              <w:rPr>
                <w:rStyle w:val="FontStyle31"/>
                <w:b/>
                <w:sz w:val="22"/>
                <w:szCs w:val="22"/>
                <w:lang w:val="bg-BG" w:eastAsia="bg-BG"/>
              </w:rPr>
              <w:t>Скок на дължина</w:t>
            </w:r>
            <w:r w:rsidR="00B83C23">
              <w:rPr>
                <w:rStyle w:val="FontStyle31"/>
                <w:b/>
                <w:sz w:val="22"/>
                <w:szCs w:val="22"/>
                <w:lang w:val="bg-BG" w:eastAsia="bg-BG"/>
              </w:rPr>
              <w:t>.</w:t>
            </w:r>
            <w:r w:rsidRPr="00722912">
              <w:rPr>
                <w:rStyle w:val="FontStyle31"/>
                <w:b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722912">
              <w:rPr>
                <w:rStyle w:val="FontStyle31"/>
                <w:b/>
                <w:sz w:val="22"/>
                <w:szCs w:val="22"/>
                <w:lang w:val="bg-BG" w:eastAsia="bg-BG"/>
              </w:rPr>
              <w:t>Летежна</w:t>
            </w:r>
            <w:proofErr w:type="spellEnd"/>
            <w:r w:rsidRPr="00722912">
              <w:rPr>
                <w:rStyle w:val="FontStyle31"/>
                <w:b/>
                <w:sz w:val="22"/>
                <w:szCs w:val="22"/>
                <w:lang w:val="bg-BG" w:eastAsia="bg-BG"/>
              </w:rPr>
              <w:t xml:space="preserve"> фаза</w:t>
            </w:r>
          </w:p>
        </w:tc>
        <w:tc>
          <w:tcPr>
            <w:tcW w:w="1410" w:type="dxa"/>
            <w:shd w:val="clear" w:color="auto" w:fill="auto"/>
          </w:tcPr>
          <w:p w14:paraId="3F830F99" w14:textId="3ECA6D54" w:rsidR="008158AD" w:rsidRPr="0068594D" w:rsidRDefault="008158AD" w:rsidP="001F5174">
            <w:pPr>
              <w:pStyle w:val="Default"/>
              <w:widowControl w:val="0"/>
              <w:suppressAutoHyphens/>
              <w:ind w:hanging="34"/>
              <w:rPr>
                <w:color w:val="auto"/>
                <w:sz w:val="22"/>
                <w:szCs w:val="22"/>
              </w:rPr>
            </w:pPr>
            <w:r w:rsidRPr="001E2525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3264" w:type="dxa"/>
            <w:shd w:val="clear" w:color="auto" w:fill="auto"/>
          </w:tcPr>
          <w:p w14:paraId="21FA46B6" w14:textId="76D11664" w:rsidR="008158AD" w:rsidRPr="0068594D" w:rsidRDefault="008158AD" w:rsidP="001F517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bg-BG"/>
              </w:rPr>
            </w:pPr>
            <w:r w:rsidRPr="00F60EFE">
              <w:rPr>
                <w:sz w:val="22"/>
                <w:szCs w:val="22"/>
                <w:lang w:val="bg-BG"/>
              </w:rPr>
              <w:t xml:space="preserve">Дефинира и изпълнява </w:t>
            </w:r>
            <w:proofErr w:type="spellStart"/>
            <w:r>
              <w:rPr>
                <w:sz w:val="22"/>
                <w:szCs w:val="22"/>
                <w:lang w:val="bg-BG"/>
              </w:rPr>
              <w:t>летежна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фаза </w:t>
            </w:r>
            <w:r w:rsidRPr="00F60EFE">
              <w:rPr>
                <w:sz w:val="22"/>
                <w:szCs w:val="22"/>
                <w:lang w:val="bg-BG"/>
              </w:rPr>
              <w:t>при скок на дължина.</w:t>
            </w:r>
          </w:p>
        </w:tc>
        <w:tc>
          <w:tcPr>
            <w:tcW w:w="1405" w:type="dxa"/>
            <w:shd w:val="clear" w:color="auto" w:fill="auto"/>
          </w:tcPr>
          <w:p w14:paraId="19777DB3" w14:textId="7F2ACB61" w:rsidR="008158AD" w:rsidRPr="0068594D" w:rsidRDefault="008158AD" w:rsidP="001F5174">
            <w:pPr>
              <w:widowControl w:val="0"/>
              <w:suppressAutoHyphens/>
              <w:ind w:hanging="36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  <w:shd w:val="clear" w:color="auto" w:fill="auto"/>
          </w:tcPr>
          <w:p w14:paraId="4E54E33A" w14:textId="1C57FFD8" w:rsidR="008158AD" w:rsidRDefault="00B83C23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Н</w:t>
            </w:r>
            <w:r w:rsidR="008158AD">
              <w:rPr>
                <w:rStyle w:val="FontStyle31"/>
                <w:sz w:val="22"/>
                <w:szCs w:val="22"/>
                <w:lang w:val="bg-BG" w:eastAsia="bg-BG"/>
              </w:rPr>
              <w:t xml:space="preserve">Р </w:t>
            </w:r>
            <w:proofErr w:type="spellStart"/>
            <w:r w:rsidR="008158AD" w:rsidRPr="00CC143B">
              <w:rPr>
                <w:rStyle w:val="FontStyle31"/>
                <w:sz w:val="22"/>
                <w:szCs w:val="22"/>
                <w:lang w:val="bg-BG" w:eastAsia="bg-BG"/>
              </w:rPr>
              <w:t>Летежна</w:t>
            </w:r>
            <w:proofErr w:type="spellEnd"/>
            <w:r w:rsidR="008158AD" w:rsidRPr="00CC143B">
              <w:rPr>
                <w:rStyle w:val="FontStyle31"/>
                <w:sz w:val="22"/>
                <w:szCs w:val="22"/>
                <w:lang w:val="bg-BG" w:eastAsia="bg-BG"/>
              </w:rPr>
              <w:t xml:space="preserve"> фаза</w:t>
            </w:r>
            <w:r w:rsidR="008158AD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</w:p>
          <w:p w14:paraId="299E0D4D" w14:textId="4BA47999" w:rsidR="008158A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proofErr w:type="spellStart"/>
            <w:r>
              <w:rPr>
                <w:rStyle w:val="FontStyle31"/>
                <w:sz w:val="22"/>
                <w:szCs w:val="22"/>
                <w:lang w:val="bg-BG" w:eastAsia="bg-BG"/>
              </w:rPr>
              <w:t>З.Р</w:t>
            </w:r>
            <w:r w:rsidRPr="00EE51F1">
              <w:rPr>
                <w:rStyle w:val="FontStyle31"/>
                <w:sz w:val="22"/>
                <w:szCs w:val="22"/>
                <w:lang w:val="bg-BG" w:eastAsia="bg-BG"/>
              </w:rPr>
              <w:t>Засилване</w:t>
            </w:r>
            <w:proofErr w:type="spellEnd"/>
            <w:r w:rsidRPr="00EE51F1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  <w:r>
              <w:rPr>
                <w:rStyle w:val="FontStyle31"/>
                <w:sz w:val="22"/>
                <w:szCs w:val="22"/>
                <w:lang w:val="bg-BG" w:eastAsia="bg-BG"/>
              </w:rPr>
              <w:t xml:space="preserve"> Отскок. </w:t>
            </w:r>
          </w:p>
          <w:p w14:paraId="2F7105A9" w14:textId="77777777" w:rsidR="008158A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 xml:space="preserve">УС </w:t>
            </w:r>
            <w:r w:rsidRPr="0012387B">
              <w:rPr>
                <w:rStyle w:val="FontStyle31"/>
                <w:sz w:val="22"/>
                <w:szCs w:val="22"/>
                <w:lang w:val="bg-BG" w:eastAsia="bg-BG"/>
              </w:rPr>
              <w:t>Спринтово бягане.</w:t>
            </w:r>
          </w:p>
          <w:p w14:paraId="181DFDBE" w14:textId="03755FCB" w:rsidR="008158AD" w:rsidRPr="00CA3391" w:rsidRDefault="008158AD" w:rsidP="001F5174">
            <w:pPr>
              <w:widowControl w:val="0"/>
              <w:suppressAutoHyphens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CA3391">
              <w:rPr>
                <w:rStyle w:val="FontStyle31"/>
                <w:i/>
                <w:sz w:val="22"/>
                <w:szCs w:val="22"/>
                <w:lang w:val="bg-BG" w:eastAsia="bg-BG"/>
              </w:rPr>
              <w:t>Предст</w:t>
            </w:r>
            <w:r w:rsidR="0055372E">
              <w:rPr>
                <w:rStyle w:val="FontStyle31"/>
                <w:i/>
                <w:sz w:val="22"/>
                <w:szCs w:val="22"/>
                <w:lang w:val="bg-BG" w:eastAsia="bg-BG"/>
              </w:rPr>
              <w:t xml:space="preserve">авяне на индивидуални проекти – </w:t>
            </w:r>
            <w:r w:rsidRPr="00CA3391">
              <w:rPr>
                <w:rStyle w:val="FontStyle31"/>
                <w:i/>
                <w:sz w:val="22"/>
                <w:szCs w:val="22"/>
                <w:lang w:val="bg-BG" w:eastAsia="bg-BG"/>
              </w:rPr>
              <w:t>ком</w:t>
            </w:r>
            <w:r w:rsidR="0055372E">
              <w:rPr>
                <w:rStyle w:val="FontStyle31"/>
                <w:i/>
                <w:sz w:val="22"/>
                <w:szCs w:val="22"/>
                <w:lang w:val="bg-BG" w:eastAsia="bg-BG"/>
              </w:rPr>
              <w:t>п</w:t>
            </w:r>
            <w:r w:rsidRPr="00CA3391">
              <w:rPr>
                <w:rStyle w:val="FontStyle31"/>
                <w:i/>
                <w:sz w:val="22"/>
                <w:szCs w:val="22"/>
                <w:lang w:val="bg-BG" w:eastAsia="bg-BG"/>
              </w:rPr>
              <w:t>лекси за утринна гимнастика.</w:t>
            </w:r>
          </w:p>
        </w:tc>
        <w:tc>
          <w:tcPr>
            <w:tcW w:w="1708" w:type="dxa"/>
            <w:vMerge/>
            <w:tcBorders>
              <w:top w:val="nil"/>
            </w:tcBorders>
            <w:shd w:val="clear" w:color="auto" w:fill="auto"/>
          </w:tcPr>
          <w:p w14:paraId="519C20F6" w14:textId="6280355A" w:rsidR="008158AD" w:rsidRPr="0068594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950" w:type="dxa"/>
            <w:shd w:val="clear" w:color="auto" w:fill="auto"/>
          </w:tcPr>
          <w:p w14:paraId="6DA96D62" w14:textId="77777777" w:rsidR="008158AD" w:rsidRPr="0068594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8158AD" w:rsidRPr="00A57A51" w14:paraId="5D52472C" w14:textId="77777777" w:rsidTr="00ED0EA8">
        <w:trPr>
          <w:cantSplit/>
          <w:trHeight w:val="1134"/>
          <w:jc w:val="center"/>
        </w:trPr>
        <w:tc>
          <w:tcPr>
            <w:tcW w:w="588" w:type="dxa"/>
            <w:shd w:val="clear" w:color="auto" w:fill="auto"/>
          </w:tcPr>
          <w:p w14:paraId="6F64F5D3" w14:textId="03255D1F" w:rsidR="008158AD" w:rsidRPr="002370F6" w:rsidRDefault="002370F6" w:rsidP="00647D66">
            <w:pPr>
              <w:pStyle w:val="Style14"/>
              <w:suppressAutoHyphens/>
              <w:spacing w:line="240" w:lineRule="auto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15.</w:t>
            </w:r>
          </w:p>
        </w:tc>
        <w:tc>
          <w:tcPr>
            <w:tcW w:w="995" w:type="dxa"/>
            <w:vMerge/>
            <w:shd w:val="clear" w:color="auto" w:fill="auto"/>
          </w:tcPr>
          <w:p w14:paraId="0F379E22" w14:textId="77777777" w:rsidR="008158AD" w:rsidRPr="006D358E" w:rsidRDefault="008158AD" w:rsidP="00C36232">
            <w:pPr>
              <w:pStyle w:val="Style14"/>
              <w:numPr>
                <w:ilvl w:val="0"/>
                <w:numId w:val="22"/>
              </w:numPr>
              <w:suppressAutoHyphens/>
              <w:spacing w:line="240" w:lineRule="auto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</w:p>
        </w:tc>
        <w:tc>
          <w:tcPr>
            <w:tcW w:w="1764" w:type="dxa"/>
            <w:shd w:val="clear" w:color="auto" w:fill="auto"/>
          </w:tcPr>
          <w:p w14:paraId="1A5AA0EA" w14:textId="1D7575F5" w:rsidR="008158AD" w:rsidRPr="00722912" w:rsidRDefault="008158AD" w:rsidP="001F5174">
            <w:pPr>
              <w:widowControl w:val="0"/>
              <w:suppressAutoHyphens/>
              <w:ind w:hanging="23"/>
              <w:rPr>
                <w:b/>
                <w:sz w:val="22"/>
                <w:szCs w:val="22"/>
                <w:lang w:val="bg-BG"/>
              </w:rPr>
            </w:pPr>
            <w:r w:rsidRPr="00722912">
              <w:rPr>
                <w:b/>
                <w:sz w:val="22"/>
                <w:szCs w:val="22"/>
                <w:lang w:val="bg-BG"/>
              </w:rPr>
              <w:t>Скок на дължина</w:t>
            </w:r>
          </w:p>
          <w:p w14:paraId="63BA4934" w14:textId="0C1BEBFA" w:rsidR="008158AD" w:rsidRPr="00722912" w:rsidRDefault="008158AD" w:rsidP="001F5174">
            <w:pPr>
              <w:widowControl w:val="0"/>
              <w:suppressAutoHyphens/>
              <w:ind w:hanging="23"/>
              <w:rPr>
                <w:rStyle w:val="FontStyle31"/>
                <w:b/>
                <w:sz w:val="22"/>
                <w:szCs w:val="22"/>
                <w:lang w:val="bg-BG" w:eastAsia="bg-BG"/>
              </w:rPr>
            </w:pPr>
            <w:r w:rsidRPr="00722912">
              <w:rPr>
                <w:b/>
                <w:sz w:val="22"/>
                <w:szCs w:val="22"/>
                <w:lang w:val="bg-BG"/>
              </w:rPr>
              <w:t>Приземяване</w:t>
            </w:r>
          </w:p>
        </w:tc>
        <w:tc>
          <w:tcPr>
            <w:tcW w:w="1410" w:type="dxa"/>
            <w:shd w:val="clear" w:color="auto" w:fill="auto"/>
          </w:tcPr>
          <w:p w14:paraId="7C973B56" w14:textId="26387D02" w:rsidR="008158AD" w:rsidRPr="0068594D" w:rsidRDefault="008158AD" w:rsidP="001F5174">
            <w:pPr>
              <w:pStyle w:val="Default"/>
              <w:widowControl w:val="0"/>
              <w:suppressAutoHyphens/>
              <w:ind w:hanging="34"/>
              <w:rPr>
                <w:color w:val="auto"/>
                <w:sz w:val="22"/>
                <w:szCs w:val="22"/>
              </w:rPr>
            </w:pPr>
            <w:r w:rsidRPr="001E2525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3264" w:type="dxa"/>
            <w:shd w:val="clear" w:color="auto" w:fill="auto"/>
          </w:tcPr>
          <w:p w14:paraId="50CC3E37" w14:textId="60208F7D" w:rsidR="008158AD" w:rsidRPr="0068594D" w:rsidRDefault="008158AD" w:rsidP="001F517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bg-BG"/>
              </w:rPr>
            </w:pPr>
            <w:r w:rsidRPr="000A7971">
              <w:rPr>
                <w:sz w:val="22"/>
                <w:szCs w:val="22"/>
                <w:lang w:val="bg-BG"/>
              </w:rPr>
              <w:t>Изпълнява успешно приземяване, без да нарушава изискванията на правилника по лека атлетика.</w:t>
            </w:r>
          </w:p>
        </w:tc>
        <w:tc>
          <w:tcPr>
            <w:tcW w:w="1405" w:type="dxa"/>
            <w:shd w:val="clear" w:color="auto" w:fill="auto"/>
          </w:tcPr>
          <w:p w14:paraId="467B9414" w14:textId="77777777" w:rsidR="008158AD" w:rsidRPr="0068594D" w:rsidRDefault="008158AD" w:rsidP="001F5174">
            <w:pPr>
              <w:widowControl w:val="0"/>
              <w:suppressAutoHyphens/>
              <w:ind w:hanging="36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  <w:shd w:val="clear" w:color="auto" w:fill="auto"/>
          </w:tcPr>
          <w:p w14:paraId="5C2D9F7A" w14:textId="2C819D1E" w:rsidR="008158AD" w:rsidRDefault="0055372E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Н</w:t>
            </w:r>
            <w:r w:rsidR="008158AD">
              <w:rPr>
                <w:rStyle w:val="FontStyle31"/>
                <w:sz w:val="22"/>
                <w:szCs w:val="22"/>
                <w:lang w:val="bg-BG" w:eastAsia="bg-BG"/>
              </w:rPr>
              <w:t xml:space="preserve">Р </w:t>
            </w:r>
            <w:r w:rsidR="008158AD" w:rsidRPr="00CC143B">
              <w:rPr>
                <w:rStyle w:val="FontStyle31"/>
                <w:sz w:val="22"/>
                <w:szCs w:val="22"/>
                <w:lang w:val="bg-BG" w:eastAsia="bg-BG"/>
              </w:rPr>
              <w:t>Приземяване</w:t>
            </w:r>
            <w:r w:rsidR="008158AD">
              <w:rPr>
                <w:rStyle w:val="FontStyle31"/>
                <w:sz w:val="22"/>
                <w:szCs w:val="22"/>
                <w:lang w:val="bg-BG" w:eastAsia="bg-BG"/>
              </w:rPr>
              <w:t xml:space="preserve">. </w:t>
            </w:r>
          </w:p>
          <w:p w14:paraId="5D4BE8D4" w14:textId="0CD8906D" w:rsidR="008158AD" w:rsidRDefault="0055372E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З</w:t>
            </w:r>
            <w:r w:rsidR="008158AD">
              <w:rPr>
                <w:rStyle w:val="FontStyle31"/>
                <w:sz w:val="22"/>
                <w:szCs w:val="22"/>
                <w:lang w:val="bg-BG" w:eastAsia="bg-BG"/>
              </w:rPr>
              <w:t xml:space="preserve">Р </w:t>
            </w:r>
            <w:r w:rsidR="008158AD" w:rsidRPr="00EE51F1">
              <w:rPr>
                <w:rStyle w:val="FontStyle31"/>
                <w:sz w:val="22"/>
                <w:szCs w:val="22"/>
                <w:lang w:val="bg-BG" w:eastAsia="bg-BG"/>
              </w:rPr>
              <w:t>Засилване. Отскок.</w:t>
            </w:r>
            <w:r w:rsidR="008158AD">
              <w:rPr>
                <w:rStyle w:val="FontStyle31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="008158AD" w:rsidRPr="00EE51F1">
              <w:rPr>
                <w:rStyle w:val="FontStyle31"/>
                <w:sz w:val="22"/>
                <w:szCs w:val="22"/>
                <w:lang w:val="bg-BG" w:eastAsia="bg-BG"/>
              </w:rPr>
              <w:t>Летежна</w:t>
            </w:r>
            <w:proofErr w:type="spellEnd"/>
            <w:r w:rsidR="008158AD" w:rsidRPr="00EE51F1">
              <w:rPr>
                <w:rStyle w:val="FontStyle31"/>
                <w:sz w:val="22"/>
                <w:szCs w:val="22"/>
                <w:lang w:val="bg-BG" w:eastAsia="bg-BG"/>
              </w:rPr>
              <w:t xml:space="preserve"> фаза.</w:t>
            </w:r>
          </w:p>
          <w:p w14:paraId="6A9A0541" w14:textId="77777777" w:rsidR="008158A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 xml:space="preserve">ПИ </w:t>
            </w:r>
            <w:r w:rsidRPr="00F85AF4">
              <w:rPr>
                <w:rStyle w:val="FontStyle31"/>
                <w:sz w:val="22"/>
                <w:szCs w:val="22"/>
                <w:lang w:val="bg-BG" w:eastAsia="bg-BG"/>
              </w:rPr>
              <w:t>с лекоатлетически характер.</w:t>
            </w:r>
          </w:p>
          <w:p w14:paraId="0DECA3C7" w14:textId="26914D6C" w:rsidR="008158AD" w:rsidRPr="00CA3391" w:rsidRDefault="008158AD" w:rsidP="001F5174">
            <w:pPr>
              <w:widowControl w:val="0"/>
              <w:suppressAutoHyphens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CA3391">
              <w:rPr>
                <w:rStyle w:val="FontStyle31"/>
                <w:i/>
                <w:sz w:val="22"/>
                <w:szCs w:val="22"/>
                <w:lang w:val="bg-BG" w:eastAsia="bg-BG"/>
              </w:rPr>
              <w:t>Предс</w:t>
            </w:r>
            <w:r w:rsidR="0055372E">
              <w:rPr>
                <w:rStyle w:val="FontStyle31"/>
                <w:i/>
                <w:sz w:val="22"/>
                <w:szCs w:val="22"/>
                <w:lang w:val="bg-BG" w:eastAsia="bg-BG"/>
              </w:rPr>
              <w:t>тавяне на индивидуални проекти –</w:t>
            </w:r>
            <w:r w:rsidRPr="00CA3391">
              <w:rPr>
                <w:rStyle w:val="FontStyle31"/>
                <w:i/>
                <w:sz w:val="22"/>
                <w:szCs w:val="22"/>
                <w:lang w:val="bg-BG" w:eastAsia="bg-BG"/>
              </w:rPr>
              <w:t xml:space="preserve"> ком</w:t>
            </w:r>
            <w:r w:rsidR="0055372E">
              <w:rPr>
                <w:rStyle w:val="FontStyle31"/>
                <w:i/>
                <w:sz w:val="22"/>
                <w:szCs w:val="22"/>
                <w:lang w:val="bg-BG" w:eastAsia="bg-BG"/>
              </w:rPr>
              <w:t>п</w:t>
            </w:r>
            <w:r w:rsidRPr="00CA3391">
              <w:rPr>
                <w:rStyle w:val="FontStyle31"/>
                <w:i/>
                <w:sz w:val="22"/>
                <w:szCs w:val="22"/>
                <w:lang w:val="bg-BG" w:eastAsia="bg-BG"/>
              </w:rPr>
              <w:t>лекси за утринна гимнастика.</w:t>
            </w:r>
          </w:p>
        </w:tc>
        <w:tc>
          <w:tcPr>
            <w:tcW w:w="1708" w:type="dxa"/>
            <w:vMerge/>
            <w:tcBorders>
              <w:top w:val="nil"/>
            </w:tcBorders>
            <w:shd w:val="clear" w:color="auto" w:fill="auto"/>
          </w:tcPr>
          <w:p w14:paraId="4A53BAF8" w14:textId="3CB0447E" w:rsidR="008158AD" w:rsidRPr="0068594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950" w:type="dxa"/>
            <w:shd w:val="clear" w:color="auto" w:fill="auto"/>
          </w:tcPr>
          <w:p w14:paraId="0938A659" w14:textId="77777777" w:rsidR="008158AD" w:rsidRPr="0068594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8158AD" w:rsidRPr="00EE51F1" w14:paraId="442EE216" w14:textId="77777777" w:rsidTr="00ED0EA8">
        <w:trPr>
          <w:cantSplit/>
          <w:trHeight w:val="1134"/>
          <w:jc w:val="center"/>
        </w:trPr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</w:tcPr>
          <w:p w14:paraId="0DC2F7B2" w14:textId="4B720FC1" w:rsidR="008158AD" w:rsidRPr="002370F6" w:rsidRDefault="002370F6" w:rsidP="00647D66">
            <w:pPr>
              <w:pStyle w:val="Style14"/>
              <w:suppressAutoHyphens/>
              <w:spacing w:line="240" w:lineRule="auto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16.</w:t>
            </w:r>
          </w:p>
        </w:tc>
        <w:tc>
          <w:tcPr>
            <w:tcW w:w="99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BA52F26" w14:textId="0044B491" w:rsidR="008158AD" w:rsidRPr="006D358E" w:rsidRDefault="0033711E" w:rsidP="00C36232">
            <w:pPr>
              <w:pStyle w:val="Style14"/>
              <w:suppressAutoHyphens/>
              <w:spacing w:line="240" w:lineRule="auto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6D358E">
              <w:rPr>
                <w:rStyle w:val="FontStyle30"/>
                <w:b w:val="0"/>
                <w:sz w:val="22"/>
                <w:szCs w:val="22"/>
                <w:lang w:val="en-US" w:eastAsia="bg-BG"/>
              </w:rPr>
              <w:t>6.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14:paraId="5B0E8338" w14:textId="7D7DD87B" w:rsidR="008158AD" w:rsidRPr="00722912" w:rsidRDefault="0055372E" w:rsidP="001F5174">
            <w:pPr>
              <w:widowControl w:val="0"/>
              <w:suppressAutoHyphens/>
              <w:ind w:hanging="23"/>
              <w:rPr>
                <w:b/>
                <w:sz w:val="22"/>
                <w:szCs w:val="22"/>
                <w:lang w:val="bg-BG" w:eastAsia="bg-BG"/>
              </w:rPr>
            </w:pPr>
            <w:r>
              <w:rPr>
                <w:b/>
                <w:sz w:val="22"/>
                <w:szCs w:val="22"/>
                <w:lang w:val="bg-BG" w:eastAsia="bg-BG"/>
              </w:rPr>
              <w:t>Скок на дължина. Начин „с</w:t>
            </w:r>
            <w:r w:rsidR="008158AD" w:rsidRPr="00722912">
              <w:rPr>
                <w:b/>
                <w:sz w:val="22"/>
                <w:szCs w:val="22"/>
                <w:lang w:val="bg-BG" w:eastAsia="bg-BG"/>
              </w:rPr>
              <w:t>вит“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14:paraId="56CCE0F2" w14:textId="51C0C2F4" w:rsidR="008158AD" w:rsidRPr="0068594D" w:rsidRDefault="008158AD" w:rsidP="001F5174">
            <w:pPr>
              <w:pStyle w:val="Default"/>
              <w:widowControl w:val="0"/>
              <w:suppressAutoHyphens/>
              <w:ind w:hanging="34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РДК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auto" w:fill="auto"/>
          </w:tcPr>
          <w:p w14:paraId="0CDE8972" w14:textId="11C28BCC" w:rsidR="008158AD" w:rsidRPr="0068594D" w:rsidRDefault="008158AD" w:rsidP="001F517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И</w:t>
            </w:r>
            <w:r w:rsidRPr="005561F7">
              <w:rPr>
                <w:sz w:val="22"/>
                <w:szCs w:val="22"/>
                <w:lang w:val="bg-BG"/>
              </w:rPr>
              <w:t>зпълнява фазите на движение при скок на дължина.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14:paraId="504B929C" w14:textId="77777777" w:rsidR="008158AD" w:rsidRPr="0068594D" w:rsidRDefault="008158AD" w:rsidP="001F5174">
            <w:pPr>
              <w:widowControl w:val="0"/>
              <w:suppressAutoHyphens/>
              <w:ind w:hanging="36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14:paraId="1379226C" w14:textId="47CBCCCB" w:rsidR="008158AD" w:rsidRPr="005561F7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5561F7">
              <w:rPr>
                <w:rStyle w:val="FontStyle31"/>
                <w:sz w:val="22"/>
                <w:szCs w:val="22"/>
                <w:lang w:val="bg-BG" w:eastAsia="bg-BG"/>
              </w:rPr>
              <w:t xml:space="preserve">УС </w:t>
            </w:r>
            <w:r>
              <w:rPr>
                <w:rStyle w:val="FontStyle31"/>
                <w:sz w:val="22"/>
                <w:szCs w:val="22"/>
                <w:lang w:val="bg-BG" w:eastAsia="bg-BG"/>
              </w:rPr>
              <w:t>Скок на дължина.</w:t>
            </w:r>
          </w:p>
          <w:p w14:paraId="18276FBD" w14:textId="77777777" w:rsidR="008158A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Р</w:t>
            </w:r>
            <w:r w:rsidRPr="005561F7">
              <w:rPr>
                <w:rStyle w:val="FontStyle31"/>
                <w:sz w:val="22"/>
                <w:szCs w:val="22"/>
                <w:lang w:val="bg-BG" w:eastAsia="bg-BG"/>
              </w:rPr>
              <w:t xml:space="preserve">азвиване на </w:t>
            </w:r>
            <w:r>
              <w:rPr>
                <w:rStyle w:val="FontStyle31"/>
                <w:sz w:val="22"/>
                <w:szCs w:val="22"/>
                <w:lang w:val="bg-BG" w:eastAsia="bg-BG"/>
              </w:rPr>
              <w:t>взривната сила на долните крайници.</w:t>
            </w:r>
          </w:p>
          <w:p w14:paraId="7E444D59" w14:textId="00A6D185" w:rsidR="008158AD" w:rsidRPr="00CA3391" w:rsidRDefault="008158AD" w:rsidP="001F5174">
            <w:pPr>
              <w:widowControl w:val="0"/>
              <w:suppressAutoHyphens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CA3391">
              <w:rPr>
                <w:rStyle w:val="FontStyle31"/>
                <w:i/>
                <w:sz w:val="22"/>
                <w:szCs w:val="22"/>
                <w:lang w:val="bg-BG" w:eastAsia="bg-BG"/>
              </w:rPr>
              <w:t>Обсъждане и внасяне на корек</w:t>
            </w:r>
            <w:r w:rsidR="0055372E">
              <w:rPr>
                <w:rStyle w:val="FontStyle31"/>
                <w:i/>
                <w:sz w:val="22"/>
                <w:szCs w:val="22"/>
                <w:lang w:val="bg-BG" w:eastAsia="bg-BG"/>
              </w:rPr>
              <w:t xml:space="preserve">ции на индивидуалните проекти – </w:t>
            </w:r>
            <w:r w:rsidRPr="00CA3391">
              <w:rPr>
                <w:rStyle w:val="FontStyle31"/>
                <w:i/>
                <w:sz w:val="22"/>
                <w:szCs w:val="22"/>
                <w:lang w:val="bg-BG" w:eastAsia="bg-BG"/>
              </w:rPr>
              <w:t>ком</w:t>
            </w:r>
            <w:r w:rsidR="0055372E">
              <w:rPr>
                <w:rStyle w:val="FontStyle31"/>
                <w:i/>
                <w:sz w:val="22"/>
                <w:szCs w:val="22"/>
                <w:lang w:val="bg-BG" w:eastAsia="bg-BG"/>
              </w:rPr>
              <w:t>п</w:t>
            </w:r>
            <w:r w:rsidRPr="00CA3391">
              <w:rPr>
                <w:rStyle w:val="FontStyle31"/>
                <w:i/>
                <w:sz w:val="22"/>
                <w:szCs w:val="22"/>
                <w:lang w:val="bg-BG" w:eastAsia="bg-BG"/>
              </w:rPr>
              <w:t>лекси за утринна гимнастика.</w:t>
            </w:r>
          </w:p>
        </w:tc>
        <w:tc>
          <w:tcPr>
            <w:tcW w:w="170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585801" w14:textId="33F71D9A" w:rsidR="008158AD" w:rsidRPr="0068594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14:paraId="6134DDD3" w14:textId="77777777" w:rsidR="008158AD" w:rsidRPr="0068594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932BA2" w:rsidRPr="00A57A51" w14:paraId="047EC67E" w14:textId="77777777" w:rsidTr="00ED0EA8">
        <w:trPr>
          <w:cantSplit/>
          <w:trHeight w:val="240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B7F30" w14:textId="637D8CF1" w:rsidR="00932BA2" w:rsidRPr="002370F6" w:rsidRDefault="002370F6" w:rsidP="00647D66">
            <w:pPr>
              <w:pStyle w:val="Style14"/>
              <w:suppressAutoHyphens/>
              <w:spacing w:line="240" w:lineRule="auto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lastRenderedPageBreak/>
              <w:t>17.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3192" w14:textId="77777777" w:rsidR="00932BA2" w:rsidRPr="006D358E" w:rsidRDefault="00932BA2" w:rsidP="00C36232">
            <w:pPr>
              <w:pStyle w:val="Style14"/>
              <w:numPr>
                <w:ilvl w:val="0"/>
                <w:numId w:val="22"/>
              </w:numPr>
              <w:suppressAutoHyphens/>
              <w:spacing w:line="240" w:lineRule="auto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E206" w14:textId="2003121D" w:rsidR="00932BA2" w:rsidRPr="00722912" w:rsidRDefault="00932BA2" w:rsidP="001F5174">
            <w:pPr>
              <w:widowControl w:val="0"/>
              <w:suppressAutoHyphens/>
              <w:ind w:hanging="2"/>
              <w:rPr>
                <w:b/>
                <w:sz w:val="22"/>
                <w:szCs w:val="22"/>
                <w:lang w:val="bg-BG"/>
              </w:rPr>
            </w:pPr>
            <w:r w:rsidRPr="00722912">
              <w:rPr>
                <w:b/>
                <w:sz w:val="22"/>
                <w:szCs w:val="22"/>
                <w:lang w:val="bg-BG"/>
              </w:rPr>
              <w:t>Баскетбол</w:t>
            </w:r>
            <w:r w:rsidR="0055372E">
              <w:rPr>
                <w:b/>
                <w:sz w:val="22"/>
                <w:szCs w:val="22"/>
                <w:lang w:val="bg-BG"/>
              </w:rPr>
              <w:t>.</w:t>
            </w:r>
          </w:p>
          <w:p w14:paraId="0CC9A5C7" w14:textId="2EA3FE69" w:rsidR="00932BA2" w:rsidRPr="00722912" w:rsidRDefault="00932BA2" w:rsidP="001F5174">
            <w:pPr>
              <w:widowControl w:val="0"/>
              <w:suppressAutoHyphens/>
              <w:ind w:hanging="2"/>
              <w:rPr>
                <w:b/>
                <w:sz w:val="22"/>
                <w:szCs w:val="22"/>
                <w:highlight w:val="cyan"/>
                <w:lang w:val="bg-BG"/>
              </w:rPr>
            </w:pPr>
            <w:r w:rsidRPr="00722912">
              <w:rPr>
                <w:b/>
                <w:sz w:val="22"/>
                <w:szCs w:val="22"/>
                <w:lang w:val="bg-BG"/>
              </w:rPr>
              <w:t xml:space="preserve">Подаване и ловене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980F6" w14:textId="1B44D190" w:rsidR="00932BA2" w:rsidRPr="0068594D" w:rsidRDefault="00932BA2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1E2525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523A6" w14:textId="6234CCD6" w:rsidR="00932BA2" w:rsidRPr="0068594D" w:rsidRDefault="00932BA2" w:rsidP="001F517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bg-BG"/>
              </w:rPr>
            </w:pPr>
            <w:r w:rsidRPr="00244E67">
              <w:rPr>
                <w:sz w:val="22"/>
                <w:szCs w:val="22"/>
                <w:lang w:val="bg-BG"/>
              </w:rPr>
              <w:t>Изпълнява подава</w:t>
            </w:r>
            <w:r>
              <w:rPr>
                <w:sz w:val="22"/>
                <w:szCs w:val="22"/>
                <w:lang w:val="bg-BG"/>
              </w:rPr>
              <w:t>не (пас) и ловене на баскетболна топка</w:t>
            </w:r>
            <w:r w:rsidRPr="00244E67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57FAF" w14:textId="0F94560E" w:rsidR="00932BA2" w:rsidRPr="0068594D" w:rsidRDefault="00526227" w:rsidP="001F5174">
            <w:pPr>
              <w:widowControl w:val="0"/>
              <w:suppressAutoHyphens/>
              <w:ind w:left="-3"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д</w:t>
            </w:r>
            <w:r w:rsidR="00932BA2">
              <w:rPr>
                <w:rStyle w:val="FontStyle31"/>
                <w:sz w:val="22"/>
                <w:szCs w:val="22"/>
                <w:lang w:val="bg-BG" w:eastAsia="bg-BG"/>
              </w:rPr>
              <w:t>войно подаване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30A95" w14:textId="4DACE058" w:rsidR="00932BA2" w:rsidRDefault="00526227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Н</w:t>
            </w:r>
            <w:r w:rsidR="00932BA2">
              <w:rPr>
                <w:rStyle w:val="FontStyle31"/>
                <w:sz w:val="22"/>
                <w:szCs w:val="22"/>
                <w:lang w:val="bg-BG" w:eastAsia="bg-BG"/>
              </w:rPr>
              <w:t>Р Двойно подаване на място и с пристъпване (придвижване).</w:t>
            </w:r>
            <w:r w:rsidR="00287267">
              <w:rPr>
                <w:rStyle w:val="FontStyle31"/>
                <w:sz w:val="22"/>
                <w:szCs w:val="22"/>
                <w:lang w:val="bg-BG" w:eastAsia="bg-BG"/>
              </w:rPr>
              <w:t xml:space="preserve"> </w:t>
            </w:r>
          </w:p>
          <w:p w14:paraId="2200608E" w14:textId="768500A2" w:rsidR="00932BA2" w:rsidRDefault="00526227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З</w:t>
            </w:r>
            <w:r w:rsidR="00932BA2">
              <w:rPr>
                <w:rStyle w:val="FontStyle31"/>
                <w:sz w:val="22"/>
                <w:szCs w:val="22"/>
                <w:lang w:val="bg-BG" w:eastAsia="bg-BG"/>
              </w:rPr>
              <w:t>Р Основни технически елементи от подаване и ловене, изучавани в</w:t>
            </w:r>
            <w:r w:rsidR="00932BA2">
              <w:t xml:space="preserve"> </w:t>
            </w:r>
            <w:proofErr w:type="spellStart"/>
            <w:r>
              <w:rPr>
                <w:rStyle w:val="FontStyle31"/>
                <w:sz w:val="22"/>
                <w:szCs w:val="22"/>
                <w:lang w:val="bg-BG" w:eastAsia="bg-BG"/>
              </w:rPr>
              <w:t>в</w:t>
            </w:r>
            <w:proofErr w:type="spellEnd"/>
            <w:r>
              <w:rPr>
                <w:rStyle w:val="FontStyle31"/>
                <w:sz w:val="22"/>
                <w:szCs w:val="22"/>
                <w:lang w:val="bg-BG" w:eastAsia="bg-BG"/>
              </w:rPr>
              <w:t xml:space="preserve"> 4.</w:t>
            </w:r>
            <w:r w:rsidR="00932BA2" w:rsidRPr="004D63D6">
              <w:rPr>
                <w:rStyle w:val="FontStyle31"/>
                <w:sz w:val="22"/>
                <w:szCs w:val="22"/>
                <w:lang w:val="bg-BG" w:eastAsia="bg-BG"/>
              </w:rPr>
              <w:t xml:space="preserve"> клас.</w:t>
            </w:r>
            <w:r w:rsidR="00932BA2">
              <w:rPr>
                <w:rStyle w:val="FontStyle31"/>
                <w:sz w:val="22"/>
                <w:szCs w:val="22"/>
                <w:lang w:val="bg-BG" w:eastAsia="bg-BG"/>
              </w:rPr>
              <w:t xml:space="preserve"> </w:t>
            </w:r>
          </w:p>
          <w:p w14:paraId="0B3692B6" w14:textId="455AAB67" w:rsidR="00932BA2" w:rsidRDefault="00932BA2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СПИ, включващи основни технически елементи</w:t>
            </w:r>
            <w:r w:rsidR="00287267">
              <w:rPr>
                <w:rStyle w:val="FontStyle31"/>
                <w:sz w:val="22"/>
                <w:szCs w:val="22"/>
                <w:lang w:val="bg-BG" w:eastAsia="bg-BG"/>
              </w:rPr>
              <w:t xml:space="preserve"> </w:t>
            </w:r>
            <w:r>
              <w:rPr>
                <w:rStyle w:val="FontStyle31"/>
                <w:sz w:val="22"/>
                <w:szCs w:val="22"/>
                <w:lang w:val="bg-BG" w:eastAsia="bg-BG"/>
              </w:rPr>
              <w:t>от баскетбол.</w:t>
            </w:r>
          </w:p>
          <w:p w14:paraId="06701107" w14:textId="3946635F" w:rsidR="00932BA2" w:rsidRPr="0068594D" w:rsidRDefault="00526227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i/>
                <w:sz w:val="22"/>
                <w:szCs w:val="22"/>
                <w:lang w:val="bg-BG" w:eastAsia="bg-BG"/>
              </w:rPr>
              <w:t xml:space="preserve">УС индивидуални проекти – </w:t>
            </w:r>
            <w:r w:rsidR="00932BA2" w:rsidRPr="004D63D6">
              <w:rPr>
                <w:rStyle w:val="FontStyle31"/>
                <w:i/>
                <w:sz w:val="22"/>
                <w:szCs w:val="22"/>
                <w:lang w:val="bg-BG" w:eastAsia="bg-BG"/>
              </w:rPr>
              <w:t>ком</w:t>
            </w:r>
            <w:r>
              <w:rPr>
                <w:rStyle w:val="FontStyle31"/>
                <w:i/>
                <w:sz w:val="22"/>
                <w:szCs w:val="22"/>
                <w:lang w:val="bg-BG" w:eastAsia="bg-BG"/>
              </w:rPr>
              <w:t>п</w:t>
            </w:r>
            <w:r w:rsidR="00932BA2" w:rsidRPr="004D63D6">
              <w:rPr>
                <w:rStyle w:val="FontStyle31"/>
                <w:i/>
                <w:sz w:val="22"/>
                <w:szCs w:val="22"/>
                <w:lang w:val="bg-BG" w:eastAsia="bg-BG"/>
              </w:rPr>
              <w:t>лекси за утринна гимнастика</w:t>
            </w:r>
            <w:r w:rsidR="00932BA2" w:rsidRPr="004D63D6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  <w:r w:rsidR="00932BA2" w:rsidRPr="0068594D">
              <w:rPr>
                <w:rStyle w:val="FontStyle31"/>
                <w:sz w:val="22"/>
                <w:szCs w:val="22"/>
                <w:lang w:val="bg-BG" w:eastAsia="bg-BG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F2B7" w14:textId="77777777" w:rsidR="00932BA2" w:rsidRPr="0068594D" w:rsidRDefault="00932BA2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120A8" w14:textId="77777777" w:rsidR="00932BA2" w:rsidRPr="0068594D" w:rsidRDefault="00932BA2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932BA2" w:rsidRPr="00A57A51" w14:paraId="6ACB5622" w14:textId="77777777" w:rsidTr="00ED0EA8">
        <w:trPr>
          <w:cantSplit/>
          <w:trHeight w:val="2660"/>
          <w:jc w:val="center"/>
        </w:trPr>
        <w:tc>
          <w:tcPr>
            <w:tcW w:w="588" w:type="dxa"/>
            <w:tcBorders>
              <w:top w:val="single" w:sz="4" w:space="0" w:color="auto"/>
            </w:tcBorders>
            <w:shd w:val="clear" w:color="auto" w:fill="auto"/>
          </w:tcPr>
          <w:p w14:paraId="02D27ADA" w14:textId="6294F28F" w:rsidR="00932BA2" w:rsidRPr="002370F6" w:rsidRDefault="002370F6" w:rsidP="00647D66">
            <w:pPr>
              <w:pStyle w:val="Style14"/>
              <w:suppressAutoHyphens/>
              <w:spacing w:line="240" w:lineRule="auto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18.</w:t>
            </w:r>
          </w:p>
        </w:tc>
        <w:tc>
          <w:tcPr>
            <w:tcW w:w="995" w:type="dxa"/>
            <w:vMerge/>
            <w:tcBorders>
              <w:top w:val="single" w:sz="4" w:space="0" w:color="auto"/>
            </w:tcBorders>
            <w:shd w:val="clear" w:color="auto" w:fill="auto"/>
          </w:tcPr>
          <w:p w14:paraId="5FBFBA43" w14:textId="77777777" w:rsidR="00932BA2" w:rsidRPr="006D358E" w:rsidRDefault="00932BA2" w:rsidP="00C36232">
            <w:pPr>
              <w:pStyle w:val="Style14"/>
              <w:numPr>
                <w:ilvl w:val="0"/>
                <w:numId w:val="22"/>
              </w:numPr>
              <w:suppressAutoHyphens/>
              <w:spacing w:line="240" w:lineRule="auto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auto"/>
          </w:tcPr>
          <w:p w14:paraId="6C185E0A" w14:textId="48E8A4B2" w:rsidR="00932BA2" w:rsidRPr="00722912" w:rsidRDefault="00932BA2" w:rsidP="001F5174">
            <w:pPr>
              <w:widowControl w:val="0"/>
              <w:suppressAutoHyphens/>
              <w:rPr>
                <w:rFonts w:eastAsia="Calibri"/>
                <w:b/>
                <w:snapToGrid/>
                <w:sz w:val="22"/>
                <w:szCs w:val="22"/>
                <w:lang w:val="bg-BG"/>
              </w:rPr>
            </w:pPr>
            <w:r w:rsidRPr="00722912">
              <w:rPr>
                <w:rFonts w:eastAsia="Calibri"/>
                <w:b/>
                <w:snapToGrid/>
                <w:sz w:val="22"/>
                <w:szCs w:val="22"/>
                <w:lang w:val="bg-BG"/>
              </w:rPr>
              <w:t>Баскетбол</w:t>
            </w:r>
            <w:r w:rsidR="0055372E">
              <w:rPr>
                <w:rFonts w:eastAsia="Calibri"/>
                <w:b/>
                <w:snapToGrid/>
                <w:sz w:val="22"/>
                <w:szCs w:val="22"/>
                <w:lang w:val="bg-BG"/>
              </w:rPr>
              <w:t>.</w:t>
            </w:r>
          </w:p>
          <w:p w14:paraId="5959779B" w14:textId="161EEFC1" w:rsidR="00932BA2" w:rsidRPr="00722912" w:rsidRDefault="00932BA2" w:rsidP="001F5174">
            <w:pPr>
              <w:widowControl w:val="0"/>
              <w:suppressAutoHyphens/>
              <w:rPr>
                <w:b/>
                <w:sz w:val="22"/>
                <w:szCs w:val="22"/>
                <w:highlight w:val="magenta"/>
                <w:lang w:val="bg-BG" w:eastAsia="bg-BG"/>
              </w:rPr>
            </w:pPr>
            <w:r>
              <w:rPr>
                <w:rFonts w:eastAsia="Calibri"/>
                <w:b/>
                <w:snapToGrid/>
                <w:sz w:val="22"/>
                <w:szCs w:val="22"/>
                <w:lang w:val="bg-BG"/>
              </w:rPr>
              <w:t>Д</w:t>
            </w:r>
            <w:r w:rsidRPr="00722912">
              <w:rPr>
                <w:rFonts w:eastAsia="Calibri"/>
                <w:b/>
                <w:snapToGrid/>
                <w:sz w:val="22"/>
                <w:szCs w:val="22"/>
                <w:lang w:val="bg-BG"/>
              </w:rPr>
              <w:t>рибъл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auto"/>
          </w:tcPr>
          <w:p w14:paraId="584E48ED" w14:textId="775881D4" w:rsidR="00932BA2" w:rsidRPr="0068594D" w:rsidRDefault="00932BA2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1E2525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auto"/>
          </w:tcPr>
          <w:p w14:paraId="4E50A136" w14:textId="686081F3" w:rsidR="00932BA2" w:rsidRPr="0068594D" w:rsidRDefault="00932BA2" w:rsidP="001F517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bg-BG"/>
              </w:rPr>
            </w:pPr>
            <w:r w:rsidRPr="00244E67">
              <w:rPr>
                <w:sz w:val="22"/>
                <w:szCs w:val="22"/>
                <w:lang w:val="bg-BG"/>
              </w:rPr>
              <w:t xml:space="preserve">Изпълнява водене на </w:t>
            </w:r>
            <w:r>
              <w:rPr>
                <w:sz w:val="22"/>
                <w:szCs w:val="22"/>
                <w:lang w:val="bg-BG"/>
              </w:rPr>
              <w:t xml:space="preserve">баскетболна </w:t>
            </w:r>
            <w:r w:rsidRPr="00244E67">
              <w:rPr>
                <w:sz w:val="22"/>
                <w:szCs w:val="22"/>
                <w:lang w:val="bg-BG"/>
              </w:rPr>
              <w:t>топката.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14:paraId="06456ACA" w14:textId="77777777" w:rsidR="00932BA2" w:rsidRPr="0068594D" w:rsidRDefault="00932BA2" w:rsidP="001F5174">
            <w:pPr>
              <w:widowControl w:val="0"/>
              <w:suppressAutoHyphens/>
              <w:ind w:hanging="36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14:paraId="4A01A08B" w14:textId="46817C81" w:rsidR="00932BA2" w:rsidRDefault="00526227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Н</w:t>
            </w:r>
            <w:r w:rsidR="00932BA2">
              <w:rPr>
                <w:rStyle w:val="FontStyle31"/>
                <w:sz w:val="22"/>
                <w:szCs w:val="22"/>
                <w:lang w:val="bg-BG" w:eastAsia="bg-BG"/>
              </w:rPr>
              <w:t xml:space="preserve">Р </w:t>
            </w:r>
            <w:r w:rsidR="00932BA2" w:rsidRPr="00CC143B">
              <w:rPr>
                <w:rStyle w:val="FontStyle31"/>
                <w:sz w:val="22"/>
                <w:szCs w:val="22"/>
                <w:lang w:val="bg-BG" w:eastAsia="bg-BG"/>
              </w:rPr>
              <w:t xml:space="preserve">Водене (дрибъл) на </w:t>
            </w:r>
            <w:r w:rsidR="00932BA2">
              <w:rPr>
                <w:rStyle w:val="FontStyle31"/>
                <w:sz w:val="22"/>
                <w:szCs w:val="22"/>
                <w:lang w:val="bg-BG" w:eastAsia="bg-BG"/>
              </w:rPr>
              <w:t>баскетболна топка със зрителен контрол на място и с пристъпване напред, назад, вляво и вдясно.</w:t>
            </w:r>
          </w:p>
          <w:p w14:paraId="76046D33" w14:textId="34AF1F64" w:rsidR="00932BA2" w:rsidRDefault="00526227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З</w:t>
            </w:r>
            <w:r w:rsidR="00932BA2">
              <w:rPr>
                <w:rStyle w:val="FontStyle31"/>
                <w:sz w:val="22"/>
                <w:szCs w:val="22"/>
                <w:lang w:val="bg-BG" w:eastAsia="bg-BG"/>
              </w:rPr>
              <w:t xml:space="preserve">Р </w:t>
            </w:r>
            <w:r w:rsidR="00932BA2" w:rsidRPr="00EE51F1">
              <w:rPr>
                <w:rStyle w:val="FontStyle31"/>
                <w:sz w:val="22"/>
                <w:szCs w:val="22"/>
                <w:lang w:val="bg-BG" w:eastAsia="bg-BG"/>
              </w:rPr>
              <w:t>Ловене и подаване на топката</w:t>
            </w:r>
            <w:r w:rsidR="00932BA2">
              <w:rPr>
                <w:rStyle w:val="FontStyle31"/>
                <w:sz w:val="22"/>
                <w:szCs w:val="22"/>
                <w:lang w:val="bg-BG" w:eastAsia="bg-BG"/>
              </w:rPr>
              <w:t xml:space="preserve"> с две ръце и двойно подаване.</w:t>
            </w:r>
          </w:p>
          <w:p w14:paraId="25C573F5" w14:textId="5DE35D77" w:rsidR="00932BA2" w:rsidRDefault="00932BA2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УС Основни технически елементи</w:t>
            </w:r>
            <w:r w:rsidR="00526227">
              <w:rPr>
                <w:rStyle w:val="FontStyle31"/>
                <w:sz w:val="22"/>
                <w:szCs w:val="22"/>
                <w:lang w:val="bg-BG" w:eastAsia="bg-BG"/>
              </w:rPr>
              <w:t>, изучавани в 4.</w:t>
            </w:r>
            <w:r w:rsidRPr="00EE51F1">
              <w:rPr>
                <w:rStyle w:val="FontStyle31"/>
                <w:sz w:val="22"/>
                <w:szCs w:val="22"/>
                <w:lang w:val="bg-BG" w:eastAsia="bg-BG"/>
              </w:rPr>
              <w:t xml:space="preserve"> клас.</w:t>
            </w:r>
          </w:p>
          <w:p w14:paraId="301E7684" w14:textId="1EE648C2" w:rsidR="00932BA2" w:rsidRPr="007A32F8" w:rsidRDefault="00526227" w:rsidP="001F5174">
            <w:pPr>
              <w:widowControl w:val="0"/>
              <w:suppressAutoHyphens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i/>
                <w:sz w:val="22"/>
                <w:szCs w:val="22"/>
                <w:lang w:val="bg-BG" w:eastAsia="bg-BG"/>
              </w:rPr>
              <w:t xml:space="preserve">УС индивидуални проекти – </w:t>
            </w:r>
            <w:r w:rsidR="00932BA2" w:rsidRPr="007A32F8">
              <w:rPr>
                <w:rStyle w:val="FontStyle31"/>
                <w:i/>
                <w:sz w:val="22"/>
                <w:szCs w:val="22"/>
                <w:lang w:val="bg-BG" w:eastAsia="bg-BG"/>
              </w:rPr>
              <w:t>ком</w:t>
            </w:r>
            <w:r>
              <w:rPr>
                <w:rStyle w:val="FontStyle31"/>
                <w:i/>
                <w:sz w:val="22"/>
                <w:szCs w:val="22"/>
                <w:lang w:val="bg-BG" w:eastAsia="bg-BG"/>
              </w:rPr>
              <w:t>п</w:t>
            </w:r>
            <w:r w:rsidR="00932BA2" w:rsidRPr="007A32F8">
              <w:rPr>
                <w:rStyle w:val="FontStyle31"/>
                <w:i/>
                <w:sz w:val="22"/>
                <w:szCs w:val="22"/>
                <w:lang w:val="bg-BG" w:eastAsia="bg-BG"/>
              </w:rPr>
              <w:t>лекси за утринна гимнастика.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</w:tcPr>
          <w:p w14:paraId="1BB56319" w14:textId="77777777" w:rsidR="00932BA2" w:rsidRPr="0068594D" w:rsidRDefault="00932BA2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</w:tcPr>
          <w:p w14:paraId="18A771F4" w14:textId="77777777" w:rsidR="00932BA2" w:rsidRPr="0068594D" w:rsidRDefault="00932BA2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932BA2" w:rsidRPr="00A57A51" w14:paraId="487B68E1" w14:textId="77777777" w:rsidTr="00ED0EA8">
        <w:trPr>
          <w:cantSplit/>
          <w:trHeight w:val="2667"/>
          <w:jc w:val="center"/>
        </w:trPr>
        <w:tc>
          <w:tcPr>
            <w:tcW w:w="588" w:type="dxa"/>
            <w:shd w:val="clear" w:color="auto" w:fill="auto"/>
          </w:tcPr>
          <w:p w14:paraId="1EA43B5A" w14:textId="7AC76CE7" w:rsidR="00932BA2" w:rsidRPr="002370F6" w:rsidRDefault="002370F6" w:rsidP="00647D66">
            <w:pPr>
              <w:pStyle w:val="Style14"/>
              <w:suppressAutoHyphens/>
              <w:spacing w:line="240" w:lineRule="auto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19.</w:t>
            </w:r>
          </w:p>
        </w:tc>
        <w:tc>
          <w:tcPr>
            <w:tcW w:w="995" w:type="dxa"/>
            <w:vMerge w:val="restart"/>
            <w:shd w:val="clear" w:color="auto" w:fill="auto"/>
          </w:tcPr>
          <w:p w14:paraId="1D85BB6C" w14:textId="66CFD453" w:rsidR="00932BA2" w:rsidRPr="006D358E" w:rsidRDefault="0033711E" w:rsidP="00C36232">
            <w:pPr>
              <w:pStyle w:val="Style14"/>
              <w:suppressAutoHyphens/>
              <w:spacing w:line="240" w:lineRule="auto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6D358E">
              <w:rPr>
                <w:rStyle w:val="FontStyle30"/>
                <w:b w:val="0"/>
                <w:sz w:val="22"/>
                <w:szCs w:val="22"/>
                <w:lang w:val="en-US" w:eastAsia="bg-BG"/>
              </w:rPr>
              <w:t>7.</w:t>
            </w:r>
          </w:p>
        </w:tc>
        <w:tc>
          <w:tcPr>
            <w:tcW w:w="1764" w:type="dxa"/>
            <w:shd w:val="clear" w:color="auto" w:fill="auto"/>
          </w:tcPr>
          <w:p w14:paraId="1D435EC5" w14:textId="5903256F" w:rsidR="00932BA2" w:rsidRPr="00722912" w:rsidRDefault="00932BA2" w:rsidP="001F5174">
            <w:pPr>
              <w:widowControl w:val="0"/>
              <w:suppressAutoHyphens/>
              <w:ind w:hanging="2"/>
              <w:rPr>
                <w:rStyle w:val="FontStyle31"/>
                <w:b/>
                <w:sz w:val="22"/>
                <w:szCs w:val="22"/>
                <w:lang w:val="bg-BG" w:eastAsia="bg-BG"/>
              </w:rPr>
            </w:pPr>
            <w:r w:rsidRPr="00722912">
              <w:rPr>
                <w:rStyle w:val="FontStyle31"/>
                <w:b/>
                <w:sz w:val="22"/>
                <w:szCs w:val="22"/>
                <w:lang w:val="bg-BG" w:eastAsia="bg-BG"/>
              </w:rPr>
              <w:t>Баскетбол</w:t>
            </w:r>
            <w:r w:rsidR="005C32D8">
              <w:rPr>
                <w:rStyle w:val="FontStyle31"/>
                <w:b/>
                <w:sz w:val="22"/>
                <w:szCs w:val="22"/>
                <w:lang w:val="bg-BG" w:eastAsia="bg-BG"/>
              </w:rPr>
              <w:t>.</w:t>
            </w:r>
          </w:p>
          <w:p w14:paraId="2E73DBE7" w14:textId="681E4101" w:rsidR="00932BA2" w:rsidRPr="00722912" w:rsidRDefault="00932BA2" w:rsidP="001F5174">
            <w:pPr>
              <w:widowControl w:val="0"/>
              <w:suppressAutoHyphens/>
              <w:ind w:hanging="2"/>
              <w:rPr>
                <w:b/>
                <w:sz w:val="22"/>
                <w:szCs w:val="22"/>
                <w:highlight w:val="cyan"/>
                <w:lang w:val="bg-BG"/>
              </w:rPr>
            </w:pPr>
            <w:r w:rsidRPr="00722912">
              <w:rPr>
                <w:rStyle w:val="FontStyle31"/>
                <w:b/>
                <w:sz w:val="22"/>
                <w:szCs w:val="22"/>
                <w:lang w:val="bg-BG" w:eastAsia="bg-BG"/>
              </w:rPr>
              <w:t xml:space="preserve">Индивидуални действия в защита </w:t>
            </w:r>
          </w:p>
        </w:tc>
        <w:tc>
          <w:tcPr>
            <w:tcW w:w="1410" w:type="dxa"/>
            <w:shd w:val="clear" w:color="auto" w:fill="auto"/>
          </w:tcPr>
          <w:p w14:paraId="2DC7F334" w14:textId="36F1D7CA" w:rsidR="00932BA2" w:rsidRPr="0068594D" w:rsidRDefault="00932BA2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1E2525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3264" w:type="dxa"/>
            <w:shd w:val="clear" w:color="auto" w:fill="auto"/>
          </w:tcPr>
          <w:p w14:paraId="6AC9D3E6" w14:textId="1F9A098C" w:rsidR="00932BA2" w:rsidRPr="0068594D" w:rsidRDefault="00932BA2" w:rsidP="001F517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Изпълнява индивидуални</w:t>
            </w:r>
            <w:r w:rsidRPr="00244E67">
              <w:rPr>
                <w:sz w:val="22"/>
                <w:szCs w:val="22"/>
                <w:lang w:val="bg-BG"/>
              </w:rPr>
              <w:t xml:space="preserve"> т</w:t>
            </w:r>
            <w:r>
              <w:rPr>
                <w:sz w:val="22"/>
                <w:szCs w:val="22"/>
                <w:lang w:val="bg-BG"/>
              </w:rPr>
              <w:t>актически действия в</w:t>
            </w:r>
            <w:r w:rsidRPr="00244E67">
              <w:rPr>
                <w:sz w:val="22"/>
                <w:szCs w:val="22"/>
                <w:lang w:val="bg-BG"/>
              </w:rPr>
              <w:t xml:space="preserve"> защита</w:t>
            </w:r>
            <w:r w:rsidRPr="0087487D">
              <w:rPr>
                <w:rStyle w:val="FontStyle31"/>
                <w:sz w:val="22"/>
                <w:szCs w:val="22"/>
                <w:lang w:val="bg-BG" w:eastAsia="bg-BG"/>
              </w:rPr>
              <w:t xml:space="preserve"> срещу нападател без топка</w:t>
            </w:r>
            <w:r w:rsidRPr="00244E67">
              <w:rPr>
                <w:sz w:val="22"/>
                <w:szCs w:val="22"/>
                <w:lang w:val="bg-BG"/>
              </w:rPr>
              <w:t>.</w:t>
            </w:r>
            <w:r w:rsidR="00287267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405" w:type="dxa"/>
            <w:shd w:val="clear" w:color="auto" w:fill="auto"/>
          </w:tcPr>
          <w:p w14:paraId="5BD31FBB" w14:textId="03F0A8FE" w:rsidR="00932BA2" w:rsidRPr="0068594D" w:rsidRDefault="00E7629A" w:rsidP="001F5174">
            <w:pPr>
              <w:widowControl w:val="0"/>
              <w:suppressAutoHyphens/>
              <w:ind w:hanging="36"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д</w:t>
            </w:r>
            <w:r w:rsidR="00932BA2">
              <w:rPr>
                <w:rStyle w:val="FontStyle31"/>
                <w:sz w:val="22"/>
                <w:szCs w:val="22"/>
                <w:lang w:val="bg-BG" w:eastAsia="bg-BG"/>
              </w:rPr>
              <w:t>ублиране</w:t>
            </w:r>
          </w:p>
        </w:tc>
        <w:tc>
          <w:tcPr>
            <w:tcW w:w="3509" w:type="dxa"/>
            <w:shd w:val="clear" w:color="auto" w:fill="auto"/>
          </w:tcPr>
          <w:p w14:paraId="25A0FE7F" w14:textId="12CB9F0E" w:rsidR="00932BA2" w:rsidRDefault="005C32D8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Н</w:t>
            </w:r>
            <w:r w:rsidR="00932BA2">
              <w:rPr>
                <w:rStyle w:val="FontStyle31"/>
                <w:sz w:val="22"/>
                <w:szCs w:val="22"/>
                <w:lang w:val="bg-BG" w:eastAsia="bg-BG"/>
              </w:rPr>
              <w:t xml:space="preserve">Р Индивидуални действия в защита </w:t>
            </w:r>
            <w:r>
              <w:rPr>
                <w:rStyle w:val="FontStyle31"/>
                <w:sz w:val="22"/>
                <w:szCs w:val="22"/>
                <w:lang w:val="bg-BG" w:eastAsia="bg-BG"/>
              </w:rPr>
              <w:t xml:space="preserve">срещу нападател без топка – </w:t>
            </w:r>
            <w:r w:rsidR="00932BA2">
              <w:rPr>
                <w:rStyle w:val="FontStyle31"/>
                <w:sz w:val="22"/>
                <w:szCs w:val="22"/>
                <w:lang w:val="bg-BG" w:eastAsia="bg-BG"/>
              </w:rPr>
              <w:t>дублиране.</w:t>
            </w:r>
          </w:p>
          <w:p w14:paraId="5ECFB359" w14:textId="57CB6778" w:rsidR="00932BA2" w:rsidRDefault="005C32D8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З</w:t>
            </w:r>
            <w:r w:rsidR="00932BA2">
              <w:rPr>
                <w:rStyle w:val="FontStyle31"/>
                <w:sz w:val="22"/>
                <w:szCs w:val="22"/>
                <w:lang w:val="bg-BG" w:eastAsia="bg-BG"/>
              </w:rPr>
              <w:t xml:space="preserve">Р </w:t>
            </w:r>
            <w:r w:rsidR="00932BA2" w:rsidRPr="00EE51F1">
              <w:rPr>
                <w:rStyle w:val="FontStyle31"/>
                <w:sz w:val="22"/>
                <w:szCs w:val="22"/>
                <w:lang w:val="bg-BG" w:eastAsia="bg-BG"/>
              </w:rPr>
              <w:t>Водене (дрибъл) на топката.</w:t>
            </w:r>
          </w:p>
          <w:p w14:paraId="7A412857" w14:textId="77777777" w:rsidR="00932BA2" w:rsidRDefault="00932BA2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EE51F1">
              <w:rPr>
                <w:rStyle w:val="FontStyle31"/>
                <w:sz w:val="22"/>
                <w:szCs w:val="22"/>
                <w:lang w:val="bg-BG" w:eastAsia="bg-BG"/>
              </w:rPr>
              <w:t>УС Ловене и подаване на топката</w:t>
            </w:r>
            <w:r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</w:p>
          <w:p w14:paraId="168203F2" w14:textId="77777777" w:rsidR="00932BA2" w:rsidRDefault="00932BA2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Щафетни игри, включващи основни технически елементи от баскетбол.</w:t>
            </w:r>
          </w:p>
          <w:p w14:paraId="4D752877" w14:textId="70F9672B" w:rsidR="00932BA2" w:rsidRPr="007A32F8" w:rsidRDefault="00932BA2" w:rsidP="001F5174">
            <w:pPr>
              <w:widowControl w:val="0"/>
              <w:suppressAutoHyphens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7A32F8">
              <w:rPr>
                <w:rStyle w:val="FontStyle31"/>
                <w:i/>
                <w:sz w:val="22"/>
                <w:szCs w:val="22"/>
                <w:lang w:val="bg-BG" w:eastAsia="bg-BG"/>
              </w:rPr>
              <w:t>УС индивидуални</w:t>
            </w:r>
            <w:r w:rsidR="00526227">
              <w:rPr>
                <w:rStyle w:val="FontStyle31"/>
                <w:i/>
                <w:sz w:val="22"/>
                <w:szCs w:val="22"/>
                <w:lang w:val="bg-BG" w:eastAsia="bg-BG"/>
              </w:rPr>
              <w:t xml:space="preserve"> проекти – </w:t>
            </w:r>
            <w:r w:rsidRPr="007A32F8">
              <w:rPr>
                <w:rStyle w:val="FontStyle31"/>
                <w:i/>
                <w:sz w:val="22"/>
                <w:szCs w:val="22"/>
                <w:lang w:val="bg-BG" w:eastAsia="bg-BG"/>
              </w:rPr>
              <w:t>ком</w:t>
            </w:r>
            <w:r w:rsidR="00526227">
              <w:rPr>
                <w:rStyle w:val="FontStyle31"/>
                <w:i/>
                <w:sz w:val="22"/>
                <w:szCs w:val="22"/>
                <w:lang w:val="bg-BG" w:eastAsia="bg-BG"/>
              </w:rPr>
              <w:t>п</w:t>
            </w:r>
            <w:r w:rsidRPr="007A32F8">
              <w:rPr>
                <w:rStyle w:val="FontStyle31"/>
                <w:i/>
                <w:sz w:val="22"/>
                <w:szCs w:val="22"/>
                <w:lang w:val="bg-BG" w:eastAsia="bg-BG"/>
              </w:rPr>
              <w:t>лекси за утринна гимнастика</w:t>
            </w:r>
            <w:r>
              <w:rPr>
                <w:rStyle w:val="FontStyle31"/>
                <w:i/>
                <w:sz w:val="22"/>
                <w:szCs w:val="22"/>
                <w:lang w:val="bg-BG" w:eastAsia="bg-BG"/>
              </w:rPr>
              <w:t>.</w:t>
            </w:r>
          </w:p>
        </w:tc>
        <w:tc>
          <w:tcPr>
            <w:tcW w:w="1708" w:type="dxa"/>
            <w:shd w:val="clear" w:color="auto" w:fill="auto"/>
          </w:tcPr>
          <w:p w14:paraId="229E4DC6" w14:textId="5A872839" w:rsidR="00932BA2" w:rsidRPr="0068594D" w:rsidRDefault="00932BA2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Оценка за самостоятелна работа.</w:t>
            </w:r>
          </w:p>
        </w:tc>
        <w:tc>
          <w:tcPr>
            <w:tcW w:w="950" w:type="dxa"/>
            <w:shd w:val="clear" w:color="auto" w:fill="auto"/>
          </w:tcPr>
          <w:p w14:paraId="2E1A7807" w14:textId="77777777" w:rsidR="00932BA2" w:rsidRPr="0068594D" w:rsidRDefault="00932BA2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8158AD" w:rsidRPr="00A57A51" w14:paraId="0D37CDB1" w14:textId="196DCF3F" w:rsidTr="00ED0EA8">
        <w:trPr>
          <w:cantSplit/>
          <w:trHeight w:val="1134"/>
          <w:jc w:val="center"/>
        </w:trPr>
        <w:tc>
          <w:tcPr>
            <w:tcW w:w="588" w:type="dxa"/>
            <w:shd w:val="clear" w:color="auto" w:fill="auto"/>
          </w:tcPr>
          <w:p w14:paraId="124362CE" w14:textId="4FA9D0E7" w:rsidR="008158AD" w:rsidRPr="002370F6" w:rsidRDefault="002370F6" w:rsidP="00647D66">
            <w:pPr>
              <w:pStyle w:val="Style14"/>
              <w:suppressAutoHyphens/>
              <w:spacing w:line="240" w:lineRule="auto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20.</w:t>
            </w:r>
          </w:p>
        </w:tc>
        <w:tc>
          <w:tcPr>
            <w:tcW w:w="995" w:type="dxa"/>
            <w:vMerge/>
            <w:shd w:val="clear" w:color="auto" w:fill="auto"/>
          </w:tcPr>
          <w:p w14:paraId="0F31E670" w14:textId="10B531C7" w:rsidR="008158AD" w:rsidRPr="006D358E" w:rsidRDefault="008158AD" w:rsidP="00C36232">
            <w:pPr>
              <w:pStyle w:val="Style14"/>
              <w:numPr>
                <w:ilvl w:val="0"/>
                <w:numId w:val="22"/>
              </w:numPr>
              <w:suppressAutoHyphens/>
              <w:spacing w:line="240" w:lineRule="auto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</w:p>
        </w:tc>
        <w:tc>
          <w:tcPr>
            <w:tcW w:w="1764" w:type="dxa"/>
            <w:shd w:val="clear" w:color="auto" w:fill="auto"/>
          </w:tcPr>
          <w:p w14:paraId="25886497" w14:textId="56D23334" w:rsidR="008158AD" w:rsidRPr="00722912" w:rsidRDefault="008158AD" w:rsidP="001F5174">
            <w:pPr>
              <w:widowControl w:val="0"/>
              <w:suppressAutoHyphens/>
              <w:rPr>
                <w:rStyle w:val="FontStyle30"/>
                <w:sz w:val="22"/>
                <w:szCs w:val="22"/>
                <w:lang w:val="bg-BG" w:eastAsia="bg-BG"/>
              </w:rPr>
            </w:pPr>
            <w:r w:rsidRPr="00722912">
              <w:rPr>
                <w:rStyle w:val="FontStyle30"/>
                <w:sz w:val="22"/>
                <w:szCs w:val="22"/>
                <w:lang w:val="bg-BG" w:eastAsia="bg-BG"/>
              </w:rPr>
              <w:t>Баскетбол</w:t>
            </w:r>
            <w:r w:rsidR="005C32D8">
              <w:rPr>
                <w:rStyle w:val="FontStyle30"/>
                <w:sz w:val="22"/>
                <w:szCs w:val="22"/>
                <w:lang w:val="bg-BG" w:eastAsia="bg-BG"/>
              </w:rPr>
              <w:t>.</w:t>
            </w:r>
          </w:p>
          <w:p w14:paraId="765D28B9" w14:textId="1EFCF035" w:rsidR="008158AD" w:rsidRPr="00722912" w:rsidRDefault="008158AD" w:rsidP="001F5174">
            <w:pPr>
              <w:widowControl w:val="0"/>
              <w:suppressAutoHyphens/>
              <w:rPr>
                <w:sz w:val="22"/>
                <w:szCs w:val="22"/>
                <w:highlight w:val="magenta"/>
                <w:lang w:val="bg-BG"/>
              </w:rPr>
            </w:pPr>
            <w:r w:rsidRPr="00722912">
              <w:rPr>
                <w:rStyle w:val="FontStyle30"/>
                <w:sz w:val="22"/>
                <w:szCs w:val="22"/>
                <w:lang w:val="bg-BG" w:eastAsia="bg-BG"/>
              </w:rPr>
              <w:t xml:space="preserve">Групови взаимодействия </w:t>
            </w:r>
          </w:p>
        </w:tc>
        <w:tc>
          <w:tcPr>
            <w:tcW w:w="1410" w:type="dxa"/>
            <w:shd w:val="clear" w:color="auto" w:fill="auto"/>
          </w:tcPr>
          <w:p w14:paraId="1CFF297E" w14:textId="590C7735" w:rsidR="008158AD" w:rsidRPr="0068594D" w:rsidRDefault="008158AD" w:rsidP="001F5174">
            <w:pPr>
              <w:pStyle w:val="Default"/>
              <w:widowControl w:val="0"/>
              <w:suppressAutoHyphens/>
              <w:ind w:firstLine="34"/>
              <w:rPr>
                <w:color w:val="auto"/>
                <w:sz w:val="22"/>
                <w:szCs w:val="22"/>
              </w:rPr>
            </w:pPr>
            <w:r w:rsidRPr="001E2525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3264" w:type="dxa"/>
            <w:shd w:val="clear" w:color="auto" w:fill="auto"/>
          </w:tcPr>
          <w:p w14:paraId="5317F03F" w14:textId="493809F4" w:rsidR="008158AD" w:rsidRPr="0068594D" w:rsidRDefault="008158AD" w:rsidP="001F517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bg-BG"/>
              </w:rPr>
            </w:pPr>
            <w:r w:rsidRPr="00244E67">
              <w:rPr>
                <w:sz w:val="22"/>
                <w:szCs w:val="22"/>
                <w:lang w:val="bg-BG"/>
              </w:rPr>
              <w:t>Изпълнява групови тактически действия в нападение и защита.</w:t>
            </w:r>
            <w:r w:rsidR="00287267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405" w:type="dxa"/>
            <w:shd w:val="clear" w:color="auto" w:fill="auto"/>
          </w:tcPr>
          <w:p w14:paraId="5312A459" w14:textId="5AD7891A" w:rsidR="008158AD" w:rsidRPr="0068594D" w:rsidRDefault="008158AD" w:rsidP="001F5174">
            <w:pPr>
              <w:widowControl w:val="0"/>
              <w:suppressAutoHyphens/>
              <w:ind w:hanging="36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  <w:shd w:val="clear" w:color="auto" w:fill="auto"/>
          </w:tcPr>
          <w:p w14:paraId="2FC30B77" w14:textId="0094CB33" w:rsidR="008158AD" w:rsidRDefault="00526227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Н</w:t>
            </w:r>
            <w:r w:rsidR="008158AD">
              <w:rPr>
                <w:rStyle w:val="FontStyle31"/>
                <w:sz w:val="22"/>
                <w:szCs w:val="22"/>
                <w:lang w:val="bg-BG" w:eastAsia="bg-BG"/>
              </w:rPr>
              <w:t xml:space="preserve">Р </w:t>
            </w:r>
            <w:r w:rsidR="008158AD" w:rsidRPr="00EE51F1">
              <w:rPr>
                <w:rStyle w:val="FontStyle31"/>
                <w:sz w:val="22"/>
                <w:szCs w:val="22"/>
                <w:lang w:val="bg-BG" w:eastAsia="bg-BG"/>
              </w:rPr>
              <w:t>Групови взаимодействия в защита и нападение</w:t>
            </w:r>
            <w:r w:rsidR="008158AD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</w:p>
          <w:p w14:paraId="568E82F5" w14:textId="3C2A5C68" w:rsidR="008158AD" w:rsidRDefault="00526227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З</w:t>
            </w:r>
            <w:r w:rsidR="008158AD">
              <w:rPr>
                <w:rStyle w:val="FontStyle31"/>
                <w:sz w:val="22"/>
                <w:szCs w:val="22"/>
                <w:lang w:val="bg-BG" w:eastAsia="bg-BG"/>
              </w:rPr>
              <w:t>Р Индивидуални действия в защита – придвижвания в защитен висок и нисък защитен стоеж. Дублиране.</w:t>
            </w:r>
          </w:p>
          <w:p w14:paraId="07C3D2EC" w14:textId="77777777" w:rsidR="008158AD" w:rsidRPr="00EE51F1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 xml:space="preserve">УС </w:t>
            </w:r>
            <w:r w:rsidRPr="00EE51F1">
              <w:rPr>
                <w:rStyle w:val="FontStyle31"/>
                <w:sz w:val="22"/>
                <w:szCs w:val="22"/>
                <w:lang w:val="bg-BG" w:eastAsia="bg-BG"/>
              </w:rPr>
              <w:t>Водене (дрибъл) на топката.</w:t>
            </w:r>
          </w:p>
          <w:p w14:paraId="2198A2B1" w14:textId="0948A1E3" w:rsidR="008158AD" w:rsidRPr="0068594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П</w:t>
            </w:r>
            <w:r w:rsidRPr="00EE51F1">
              <w:rPr>
                <w:rStyle w:val="FontStyle31"/>
                <w:sz w:val="22"/>
                <w:szCs w:val="22"/>
                <w:lang w:val="bg-BG" w:eastAsia="bg-BG"/>
              </w:rPr>
              <w:t xml:space="preserve">одаване </w:t>
            </w:r>
            <w:r>
              <w:rPr>
                <w:rStyle w:val="FontStyle31"/>
                <w:sz w:val="22"/>
                <w:szCs w:val="22"/>
                <w:lang w:val="bg-BG" w:eastAsia="bg-BG"/>
              </w:rPr>
              <w:t>и л</w:t>
            </w:r>
            <w:r w:rsidRPr="00EE51F1">
              <w:rPr>
                <w:rStyle w:val="FontStyle31"/>
                <w:sz w:val="22"/>
                <w:szCs w:val="22"/>
                <w:lang w:val="bg-BG" w:eastAsia="bg-BG"/>
              </w:rPr>
              <w:t>овене и на топката</w:t>
            </w:r>
            <w:r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</w:p>
        </w:tc>
        <w:tc>
          <w:tcPr>
            <w:tcW w:w="1708" w:type="dxa"/>
            <w:shd w:val="clear" w:color="auto" w:fill="auto"/>
          </w:tcPr>
          <w:p w14:paraId="78F6B2F0" w14:textId="58E8D85A" w:rsidR="008158AD" w:rsidRPr="0068594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7212BE">
              <w:rPr>
                <w:rStyle w:val="FontStyle31"/>
                <w:sz w:val="22"/>
                <w:szCs w:val="22"/>
                <w:lang w:val="bg-BG" w:eastAsia="bg-BG"/>
              </w:rPr>
              <w:t>Количествена и качествена оценка.</w:t>
            </w:r>
          </w:p>
        </w:tc>
        <w:tc>
          <w:tcPr>
            <w:tcW w:w="950" w:type="dxa"/>
            <w:shd w:val="clear" w:color="auto" w:fill="auto"/>
          </w:tcPr>
          <w:p w14:paraId="24B47257" w14:textId="77777777" w:rsidR="008158AD" w:rsidRPr="0068594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8158AD" w:rsidRPr="00A57A51" w14:paraId="6951786C" w14:textId="77777777" w:rsidTr="00ED0EA8">
        <w:trPr>
          <w:cantSplit/>
          <w:trHeight w:val="1134"/>
          <w:jc w:val="center"/>
        </w:trPr>
        <w:tc>
          <w:tcPr>
            <w:tcW w:w="588" w:type="dxa"/>
            <w:shd w:val="clear" w:color="auto" w:fill="auto"/>
          </w:tcPr>
          <w:p w14:paraId="61D009F2" w14:textId="40C018D7" w:rsidR="008158AD" w:rsidRPr="002370F6" w:rsidRDefault="002370F6" w:rsidP="00647D66">
            <w:pPr>
              <w:pStyle w:val="Style14"/>
              <w:suppressAutoHyphens/>
              <w:spacing w:line="240" w:lineRule="auto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lastRenderedPageBreak/>
              <w:t>21.</w:t>
            </w:r>
          </w:p>
        </w:tc>
        <w:tc>
          <w:tcPr>
            <w:tcW w:w="995" w:type="dxa"/>
            <w:vMerge/>
            <w:shd w:val="clear" w:color="auto" w:fill="auto"/>
          </w:tcPr>
          <w:p w14:paraId="051A8021" w14:textId="77777777" w:rsidR="008158AD" w:rsidRPr="006D358E" w:rsidRDefault="008158AD" w:rsidP="00C36232">
            <w:pPr>
              <w:pStyle w:val="Style14"/>
              <w:numPr>
                <w:ilvl w:val="0"/>
                <w:numId w:val="22"/>
              </w:numPr>
              <w:suppressAutoHyphens/>
              <w:spacing w:line="240" w:lineRule="auto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</w:p>
        </w:tc>
        <w:tc>
          <w:tcPr>
            <w:tcW w:w="1764" w:type="dxa"/>
            <w:shd w:val="clear" w:color="auto" w:fill="auto"/>
          </w:tcPr>
          <w:p w14:paraId="06E99A9C" w14:textId="314D412F" w:rsidR="008158AD" w:rsidRPr="00722912" w:rsidRDefault="008158AD" w:rsidP="001F5174">
            <w:pPr>
              <w:widowControl w:val="0"/>
              <w:suppressAutoHyphens/>
              <w:ind w:hanging="2"/>
              <w:rPr>
                <w:b/>
                <w:sz w:val="22"/>
                <w:szCs w:val="22"/>
                <w:lang w:val="bg-BG"/>
              </w:rPr>
            </w:pPr>
            <w:r w:rsidRPr="00722912">
              <w:rPr>
                <w:b/>
                <w:sz w:val="22"/>
                <w:szCs w:val="22"/>
                <w:lang w:val="bg-BG"/>
              </w:rPr>
              <w:t>Баскетбол</w:t>
            </w:r>
            <w:r w:rsidR="005C32D8">
              <w:rPr>
                <w:b/>
                <w:sz w:val="22"/>
                <w:szCs w:val="22"/>
                <w:lang w:val="bg-BG"/>
              </w:rPr>
              <w:t>.</w:t>
            </w:r>
          </w:p>
          <w:p w14:paraId="64B22516" w14:textId="6897D4E1" w:rsidR="008158AD" w:rsidRPr="00722912" w:rsidRDefault="008158AD" w:rsidP="001F5174">
            <w:pPr>
              <w:widowControl w:val="0"/>
              <w:suppressAutoHyphens/>
              <w:ind w:hanging="2"/>
              <w:rPr>
                <w:rStyle w:val="FontStyle30"/>
                <w:b w:val="0"/>
                <w:sz w:val="22"/>
                <w:szCs w:val="22"/>
                <w:highlight w:val="magenta"/>
                <w:lang w:val="bg-BG" w:eastAsia="bg-BG"/>
              </w:rPr>
            </w:pPr>
            <w:r w:rsidRPr="00722912">
              <w:rPr>
                <w:b/>
                <w:sz w:val="22"/>
                <w:szCs w:val="22"/>
                <w:lang w:val="bg-BG"/>
              </w:rPr>
              <w:t xml:space="preserve">Групови взаимодействия </w:t>
            </w:r>
          </w:p>
        </w:tc>
        <w:tc>
          <w:tcPr>
            <w:tcW w:w="1410" w:type="dxa"/>
            <w:shd w:val="clear" w:color="auto" w:fill="auto"/>
          </w:tcPr>
          <w:p w14:paraId="2145B88D" w14:textId="34B1B28B" w:rsidR="008158AD" w:rsidRPr="001E2525" w:rsidRDefault="008158AD" w:rsidP="001F5174">
            <w:pPr>
              <w:pStyle w:val="Default"/>
              <w:widowControl w:val="0"/>
              <w:suppressAutoHyphens/>
              <w:ind w:firstLine="34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РДК</w:t>
            </w:r>
          </w:p>
        </w:tc>
        <w:tc>
          <w:tcPr>
            <w:tcW w:w="3264" w:type="dxa"/>
            <w:shd w:val="clear" w:color="auto" w:fill="auto"/>
          </w:tcPr>
          <w:p w14:paraId="0AC5C0DC" w14:textId="179A5B5A" w:rsidR="008158AD" w:rsidRPr="0068594D" w:rsidRDefault="008158AD" w:rsidP="001F517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Притежава обща физическа подготвеност.</w:t>
            </w:r>
          </w:p>
        </w:tc>
        <w:tc>
          <w:tcPr>
            <w:tcW w:w="1405" w:type="dxa"/>
            <w:shd w:val="clear" w:color="auto" w:fill="auto"/>
          </w:tcPr>
          <w:p w14:paraId="5F845DE9" w14:textId="77777777" w:rsidR="008158AD" w:rsidRPr="0068594D" w:rsidRDefault="008158AD" w:rsidP="001F5174">
            <w:pPr>
              <w:widowControl w:val="0"/>
              <w:suppressAutoHyphens/>
              <w:ind w:hanging="36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  <w:shd w:val="clear" w:color="auto" w:fill="auto"/>
          </w:tcPr>
          <w:p w14:paraId="74139101" w14:textId="7487A132" w:rsidR="008158AD" w:rsidRPr="00BE7001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F54872">
              <w:rPr>
                <w:sz w:val="22"/>
                <w:szCs w:val="22"/>
                <w:lang w:val="bg-BG" w:eastAsia="bg-BG"/>
              </w:rPr>
              <w:t>Комплексно развиване на двигателни качества</w:t>
            </w:r>
            <w:r>
              <w:rPr>
                <w:sz w:val="22"/>
                <w:szCs w:val="22"/>
                <w:lang w:val="bg-BG" w:eastAsia="bg-BG"/>
              </w:rPr>
              <w:t xml:space="preserve"> със специфичните средства на баскетбол</w:t>
            </w:r>
            <w:r w:rsidRPr="00A4158D">
              <w:rPr>
                <w:sz w:val="22"/>
                <w:szCs w:val="22"/>
                <w:lang w:val="bg-BG" w:eastAsia="bg-BG"/>
              </w:rPr>
              <w:t>.</w:t>
            </w:r>
          </w:p>
        </w:tc>
        <w:tc>
          <w:tcPr>
            <w:tcW w:w="1708" w:type="dxa"/>
            <w:shd w:val="clear" w:color="auto" w:fill="auto"/>
          </w:tcPr>
          <w:p w14:paraId="2DAEB9A4" w14:textId="4CBB3C6A" w:rsidR="008158AD" w:rsidRPr="0068594D" w:rsidRDefault="00E85CA7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7212BE">
              <w:rPr>
                <w:rStyle w:val="FontStyle31"/>
                <w:sz w:val="22"/>
                <w:szCs w:val="22"/>
                <w:lang w:val="bg-BG" w:eastAsia="bg-BG"/>
              </w:rPr>
              <w:t>Количествена и качествена оценка.</w:t>
            </w:r>
          </w:p>
        </w:tc>
        <w:tc>
          <w:tcPr>
            <w:tcW w:w="950" w:type="dxa"/>
            <w:shd w:val="clear" w:color="auto" w:fill="auto"/>
          </w:tcPr>
          <w:p w14:paraId="2314A02C" w14:textId="77777777" w:rsidR="008158AD" w:rsidRPr="0068594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E85CA7" w:rsidRPr="00A57A51" w14:paraId="26A10D5A" w14:textId="77777777" w:rsidTr="00ED0EA8">
        <w:trPr>
          <w:cantSplit/>
          <w:trHeight w:val="1963"/>
          <w:jc w:val="center"/>
        </w:trPr>
        <w:tc>
          <w:tcPr>
            <w:tcW w:w="588" w:type="dxa"/>
            <w:shd w:val="clear" w:color="auto" w:fill="auto"/>
          </w:tcPr>
          <w:p w14:paraId="13EBE026" w14:textId="2485D1AA" w:rsidR="00E85CA7" w:rsidRPr="002370F6" w:rsidRDefault="00E85CA7" w:rsidP="00647D66">
            <w:pPr>
              <w:pStyle w:val="Style14"/>
              <w:suppressAutoHyphens/>
              <w:spacing w:line="240" w:lineRule="auto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22.</w:t>
            </w:r>
          </w:p>
        </w:tc>
        <w:tc>
          <w:tcPr>
            <w:tcW w:w="995" w:type="dxa"/>
            <w:vMerge w:val="restart"/>
            <w:shd w:val="clear" w:color="auto" w:fill="auto"/>
          </w:tcPr>
          <w:p w14:paraId="5B02BCE3" w14:textId="205CCB6A" w:rsidR="00E85CA7" w:rsidRPr="006D358E" w:rsidRDefault="00E85CA7" w:rsidP="00C36232">
            <w:pPr>
              <w:pStyle w:val="Style14"/>
              <w:suppressAutoHyphens/>
              <w:spacing w:line="240" w:lineRule="auto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6D358E">
              <w:rPr>
                <w:rStyle w:val="FontStyle30"/>
                <w:b w:val="0"/>
                <w:sz w:val="22"/>
                <w:szCs w:val="22"/>
                <w:lang w:val="en-US" w:eastAsia="bg-BG"/>
              </w:rPr>
              <w:t>8.</w:t>
            </w:r>
          </w:p>
        </w:tc>
        <w:tc>
          <w:tcPr>
            <w:tcW w:w="1764" w:type="dxa"/>
            <w:shd w:val="clear" w:color="auto" w:fill="auto"/>
          </w:tcPr>
          <w:p w14:paraId="28D033D8" w14:textId="7BCA72B3" w:rsidR="00E85CA7" w:rsidRPr="00722912" w:rsidRDefault="00E85CA7" w:rsidP="001F5174">
            <w:pPr>
              <w:widowControl w:val="0"/>
              <w:suppressAutoHyphens/>
              <w:ind w:hanging="2"/>
              <w:rPr>
                <w:rStyle w:val="FontStyle30"/>
                <w:sz w:val="22"/>
                <w:szCs w:val="22"/>
                <w:lang w:val="bg-BG" w:eastAsia="bg-BG"/>
              </w:rPr>
            </w:pPr>
            <w:r w:rsidRPr="00722912">
              <w:rPr>
                <w:rStyle w:val="FontStyle30"/>
                <w:sz w:val="22"/>
                <w:szCs w:val="22"/>
                <w:lang w:val="bg-BG" w:eastAsia="bg-BG"/>
              </w:rPr>
              <w:t>Баскетбол</w:t>
            </w:r>
            <w:r>
              <w:rPr>
                <w:rStyle w:val="FontStyle30"/>
                <w:sz w:val="22"/>
                <w:szCs w:val="22"/>
                <w:lang w:val="bg-BG" w:eastAsia="bg-BG"/>
              </w:rPr>
              <w:t>.</w:t>
            </w:r>
          </w:p>
          <w:p w14:paraId="13153B51" w14:textId="30C52B3E" w:rsidR="00E85CA7" w:rsidRPr="00722912" w:rsidRDefault="00E85CA7" w:rsidP="001F5174">
            <w:pPr>
              <w:widowControl w:val="0"/>
              <w:suppressAutoHyphens/>
              <w:ind w:hanging="2"/>
              <w:rPr>
                <w:rStyle w:val="FontStyle30"/>
                <w:sz w:val="22"/>
                <w:szCs w:val="22"/>
                <w:highlight w:val="magenta"/>
                <w:lang w:val="bg-BG" w:eastAsia="bg-BG"/>
              </w:rPr>
            </w:pPr>
            <w:r w:rsidRPr="00722912">
              <w:rPr>
                <w:rStyle w:val="FontStyle30"/>
                <w:sz w:val="22"/>
                <w:szCs w:val="22"/>
                <w:lang w:val="bg-BG" w:eastAsia="bg-BG"/>
              </w:rPr>
              <w:t xml:space="preserve">Индивидуални действия в </w:t>
            </w:r>
            <w:r>
              <w:rPr>
                <w:rStyle w:val="FontStyle30"/>
                <w:sz w:val="22"/>
                <w:szCs w:val="22"/>
                <w:lang w:val="bg-BG" w:eastAsia="bg-BG"/>
              </w:rPr>
              <w:t>нападение</w:t>
            </w:r>
            <w:r w:rsidRPr="00722912">
              <w:rPr>
                <w:rStyle w:val="FontStyle30"/>
                <w:sz w:val="22"/>
                <w:szCs w:val="22"/>
                <w:lang w:val="bg-BG" w:eastAsia="bg-BG"/>
              </w:rPr>
              <w:t xml:space="preserve"> </w:t>
            </w:r>
            <w:r>
              <w:rPr>
                <w:rStyle w:val="FontStyle30"/>
                <w:sz w:val="22"/>
                <w:szCs w:val="22"/>
                <w:lang w:val="bg-BG" w:eastAsia="bg-BG"/>
              </w:rPr>
              <w:t xml:space="preserve">и </w:t>
            </w:r>
            <w:r w:rsidRPr="00722912">
              <w:rPr>
                <w:rStyle w:val="FontStyle30"/>
                <w:sz w:val="22"/>
                <w:szCs w:val="22"/>
                <w:lang w:val="bg-BG" w:eastAsia="bg-BG"/>
              </w:rPr>
              <w:t>защита</w:t>
            </w:r>
          </w:p>
        </w:tc>
        <w:tc>
          <w:tcPr>
            <w:tcW w:w="1410" w:type="dxa"/>
            <w:shd w:val="clear" w:color="auto" w:fill="auto"/>
          </w:tcPr>
          <w:p w14:paraId="309146A7" w14:textId="36B72EF0" w:rsidR="00E85CA7" w:rsidRPr="001E2525" w:rsidRDefault="00E85CA7" w:rsidP="001F5174">
            <w:pPr>
              <w:pStyle w:val="Default"/>
              <w:widowControl w:val="0"/>
              <w:suppressAutoHyphens/>
              <w:ind w:firstLine="34"/>
              <w:rPr>
                <w:color w:val="auto"/>
                <w:sz w:val="22"/>
                <w:szCs w:val="22"/>
              </w:rPr>
            </w:pPr>
            <w:r w:rsidRPr="00D16009">
              <w:rPr>
                <w:color w:val="auto"/>
                <w:sz w:val="22"/>
                <w:szCs w:val="22"/>
              </w:rPr>
              <w:t>Приложение</w:t>
            </w:r>
          </w:p>
        </w:tc>
        <w:tc>
          <w:tcPr>
            <w:tcW w:w="3264" w:type="dxa"/>
            <w:shd w:val="clear" w:color="auto" w:fill="auto"/>
          </w:tcPr>
          <w:p w14:paraId="50503F4C" w14:textId="78410BC8" w:rsidR="00E85CA7" w:rsidRPr="0068594D" w:rsidRDefault="00E85CA7" w:rsidP="001F517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Прилага индивидуални действия в нападение и защита.</w:t>
            </w:r>
          </w:p>
        </w:tc>
        <w:tc>
          <w:tcPr>
            <w:tcW w:w="1405" w:type="dxa"/>
            <w:shd w:val="clear" w:color="auto" w:fill="auto"/>
          </w:tcPr>
          <w:p w14:paraId="31991D27" w14:textId="77777777" w:rsidR="00E85CA7" w:rsidRPr="0068594D" w:rsidRDefault="00E85CA7" w:rsidP="001F5174">
            <w:pPr>
              <w:widowControl w:val="0"/>
              <w:suppressAutoHyphens/>
              <w:ind w:hanging="36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  <w:shd w:val="clear" w:color="auto" w:fill="auto"/>
          </w:tcPr>
          <w:p w14:paraId="23CE9B59" w14:textId="2FE6501D" w:rsidR="00E85CA7" w:rsidRDefault="00E85CA7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Прилага индивидуални действия в нападение и защита срещу нападател с топка и без топка и взаимодейства при осъществяване на дублиране</w:t>
            </w:r>
            <w:r w:rsidRPr="0087487D">
              <w:rPr>
                <w:sz w:val="22"/>
                <w:szCs w:val="22"/>
                <w:lang w:val="bg-BG" w:eastAsia="bg-BG"/>
              </w:rPr>
              <w:t>.</w:t>
            </w:r>
          </w:p>
          <w:p w14:paraId="5A003323" w14:textId="57AF7DD2" w:rsidR="00E85CA7" w:rsidRPr="00BE7001" w:rsidRDefault="00E85CA7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Прилага основни технически умения в у</w:t>
            </w:r>
            <w:r w:rsidRPr="004E245F">
              <w:rPr>
                <w:sz w:val="22"/>
                <w:szCs w:val="22"/>
                <w:lang w:val="bg-BG" w:eastAsia="bg-BG"/>
              </w:rPr>
              <w:t>чебна и двустранна игра.</w:t>
            </w:r>
          </w:p>
        </w:tc>
        <w:tc>
          <w:tcPr>
            <w:tcW w:w="1708" w:type="dxa"/>
            <w:vMerge w:val="restart"/>
            <w:shd w:val="clear" w:color="auto" w:fill="auto"/>
            <w:vAlign w:val="center"/>
          </w:tcPr>
          <w:p w14:paraId="54B6BAFA" w14:textId="4609813B" w:rsidR="00E85CA7" w:rsidRPr="0068594D" w:rsidRDefault="00E85CA7" w:rsidP="00E85CA7">
            <w:pPr>
              <w:widowControl w:val="0"/>
              <w:suppressAutoHyphens/>
              <w:jc w:val="center"/>
              <w:rPr>
                <w:rStyle w:val="FontStyle31"/>
                <w:sz w:val="22"/>
                <w:szCs w:val="22"/>
                <w:lang w:val="bg-BG" w:eastAsia="bg-BG"/>
              </w:rPr>
            </w:pPr>
            <w:r w:rsidRPr="007212BE">
              <w:rPr>
                <w:rStyle w:val="FontStyle31"/>
                <w:sz w:val="22"/>
                <w:szCs w:val="22"/>
                <w:lang w:val="bg-BG" w:eastAsia="bg-BG"/>
              </w:rPr>
              <w:t>Количествена и качествена оценка.</w:t>
            </w:r>
          </w:p>
        </w:tc>
        <w:tc>
          <w:tcPr>
            <w:tcW w:w="950" w:type="dxa"/>
            <w:shd w:val="clear" w:color="auto" w:fill="auto"/>
          </w:tcPr>
          <w:p w14:paraId="012FECEE" w14:textId="77777777" w:rsidR="00E85CA7" w:rsidRPr="0068594D" w:rsidRDefault="00E85CA7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E85CA7" w:rsidRPr="004E245F" w14:paraId="04A318C9" w14:textId="77777777" w:rsidTr="00ED0EA8">
        <w:trPr>
          <w:cantSplit/>
          <w:trHeight w:val="1134"/>
          <w:jc w:val="center"/>
        </w:trPr>
        <w:tc>
          <w:tcPr>
            <w:tcW w:w="588" w:type="dxa"/>
            <w:shd w:val="clear" w:color="auto" w:fill="auto"/>
          </w:tcPr>
          <w:p w14:paraId="1AFB47D9" w14:textId="3CC92D44" w:rsidR="00E85CA7" w:rsidRPr="002370F6" w:rsidRDefault="00E85CA7" w:rsidP="00647D66">
            <w:pPr>
              <w:pStyle w:val="Style14"/>
              <w:suppressAutoHyphens/>
              <w:spacing w:line="240" w:lineRule="auto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23.</w:t>
            </w:r>
          </w:p>
        </w:tc>
        <w:tc>
          <w:tcPr>
            <w:tcW w:w="995" w:type="dxa"/>
            <w:vMerge/>
            <w:shd w:val="clear" w:color="auto" w:fill="auto"/>
          </w:tcPr>
          <w:p w14:paraId="35002088" w14:textId="77777777" w:rsidR="00E85CA7" w:rsidRPr="006D358E" w:rsidRDefault="00E85CA7" w:rsidP="00C36232">
            <w:pPr>
              <w:pStyle w:val="Style14"/>
              <w:numPr>
                <w:ilvl w:val="0"/>
                <w:numId w:val="22"/>
              </w:numPr>
              <w:suppressAutoHyphens/>
              <w:spacing w:line="240" w:lineRule="auto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</w:p>
        </w:tc>
        <w:tc>
          <w:tcPr>
            <w:tcW w:w="1764" w:type="dxa"/>
            <w:shd w:val="clear" w:color="auto" w:fill="auto"/>
          </w:tcPr>
          <w:p w14:paraId="01E9A0B2" w14:textId="209F39EF" w:rsidR="00E85CA7" w:rsidRPr="00722912" w:rsidRDefault="00E85CA7" w:rsidP="001F5174">
            <w:pPr>
              <w:widowControl w:val="0"/>
              <w:suppressAutoHyphens/>
              <w:ind w:hanging="2"/>
              <w:rPr>
                <w:b/>
                <w:sz w:val="22"/>
                <w:szCs w:val="22"/>
                <w:lang w:val="bg-BG"/>
              </w:rPr>
            </w:pPr>
            <w:r w:rsidRPr="00722912">
              <w:rPr>
                <w:b/>
                <w:sz w:val="22"/>
                <w:szCs w:val="22"/>
                <w:lang w:val="bg-BG"/>
              </w:rPr>
              <w:t>Баскетбол</w:t>
            </w:r>
            <w:r>
              <w:rPr>
                <w:b/>
                <w:sz w:val="22"/>
                <w:szCs w:val="22"/>
                <w:lang w:val="bg-BG"/>
              </w:rPr>
              <w:t>.</w:t>
            </w:r>
          </w:p>
          <w:p w14:paraId="60ECCCEF" w14:textId="2DEF4799" w:rsidR="00E85CA7" w:rsidRPr="00722912" w:rsidRDefault="00E85CA7" w:rsidP="001F5174">
            <w:pPr>
              <w:widowControl w:val="0"/>
              <w:suppressAutoHyphens/>
              <w:ind w:hanging="2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722912">
              <w:rPr>
                <w:b/>
                <w:sz w:val="22"/>
                <w:szCs w:val="22"/>
                <w:lang w:val="bg-BG"/>
              </w:rPr>
              <w:t xml:space="preserve">Групови взаимодействия в нападение </w:t>
            </w:r>
            <w:r>
              <w:rPr>
                <w:b/>
                <w:sz w:val="22"/>
                <w:szCs w:val="22"/>
                <w:lang w:val="bg-BG"/>
              </w:rPr>
              <w:t xml:space="preserve">и </w:t>
            </w:r>
            <w:r w:rsidRPr="00722912">
              <w:rPr>
                <w:b/>
                <w:sz w:val="22"/>
                <w:szCs w:val="22"/>
                <w:lang w:val="bg-BG"/>
              </w:rPr>
              <w:t>защита</w:t>
            </w:r>
          </w:p>
        </w:tc>
        <w:tc>
          <w:tcPr>
            <w:tcW w:w="1410" w:type="dxa"/>
            <w:shd w:val="clear" w:color="auto" w:fill="auto"/>
          </w:tcPr>
          <w:p w14:paraId="777ECA42" w14:textId="19395F41" w:rsidR="00E85CA7" w:rsidRPr="001E2525" w:rsidRDefault="00E85CA7" w:rsidP="001F5174">
            <w:pPr>
              <w:pStyle w:val="Default"/>
              <w:widowControl w:val="0"/>
              <w:suppressAutoHyphens/>
              <w:ind w:firstLine="34"/>
              <w:rPr>
                <w:color w:val="auto"/>
                <w:sz w:val="22"/>
                <w:szCs w:val="22"/>
              </w:rPr>
            </w:pPr>
            <w:r w:rsidRPr="00D16009">
              <w:rPr>
                <w:color w:val="auto"/>
                <w:sz w:val="22"/>
                <w:szCs w:val="22"/>
              </w:rPr>
              <w:t>Приложение</w:t>
            </w:r>
          </w:p>
        </w:tc>
        <w:tc>
          <w:tcPr>
            <w:tcW w:w="3264" w:type="dxa"/>
            <w:shd w:val="clear" w:color="auto" w:fill="auto"/>
          </w:tcPr>
          <w:p w14:paraId="56223339" w14:textId="20FEA41E" w:rsidR="00E85CA7" w:rsidRPr="0068594D" w:rsidRDefault="00E85CA7" w:rsidP="001F517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bg-BG"/>
              </w:rPr>
            </w:pPr>
            <w:r w:rsidRPr="005C6DFA">
              <w:rPr>
                <w:sz w:val="22"/>
                <w:szCs w:val="22"/>
                <w:lang w:val="bg-BG"/>
              </w:rPr>
              <w:t>Изпълн</w:t>
            </w:r>
            <w:r>
              <w:rPr>
                <w:sz w:val="22"/>
                <w:szCs w:val="22"/>
                <w:lang w:val="bg-BG"/>
              </w:rPr>
              <w:t xml:space="preserve">ява групови тактически действия </w:t>
            </w:r>
            <w:r w:rsidRPr="005C6DFA">
              <w:rPr>
                <w:sz w:val="22"/>
                <w:szCs w:val="22"/>
                <w:lang w:val="bg-BG"/>
              </w:rPr>
              <w:t>в нападение и защита.</w:t>
            </w:r>
          </w:p>
        </w:tc>
        <w:tc>
          <w:tcPr>
            <w:tcW w:w="1405" w:type="dxa"/>
            <w:shd w:val="clear" w:color="auto" w:fill="auto"/>
          </w:tcPr>
          <w:p w14:paraId="7913E540" w14:textId="77777777" w:rsidR="00E85CA7" w:rsidRPr="0068594D" w:rsidRDefault="00E85CA7" w:rsidP="001F5174">
            <w:pPr>
              <w:widowControl w:val="0"/>
              <w:suppressAutoHyphens/>
              <w:ind w:hanging="36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  <w:shd w:val="clear" w:color="auto" w:fill="auto"/>
          </w:tcPr>
          <w:p w14:paraId="0B4EB666" w14:textId="23BA06FA" w:rsidR="00E85CA7" w:rsidRPr="00A4158D" w:rsidRDefault="00E85CA7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 xml:space="preserve">Прилага основни технически </w:t>
            </w:r>
            <w:r w:rsidRPr="004E245F">
              <w:rPr>
                <w:rStyle w:val="FontStyle31"/>
                <w:sz w:val="22"/>
                <w:szCs w:val="22"/>
                <w:lang w:val="bg-BG" w:eastAsia="bg-BG"/>
              </w:rPr>
              <w:t xml:space="preserve">действия </w:t>
            </w:r>
            <w:r>
              <w:rPr>
                <w:rStyle w:val="FontStyle31"/>
                <w:sz w:val="22"/>
                <w:szCs w:val="22"/>
                <w:lang w:val="bg-BG" w:eastAsia="bg-BG"/>
              </w:rPr>
              <w:t xml:space="preserve">чрез взаимодействие по двойки и тройки </w:t>
            </w:r>
            <w:r w:rsidRPr="004E245F">
              <w:rPr>
                <w:rStyle w:val="FontStyle31"/>
                <w:sz w:val="22"/>
                <w:szCs w:val="22"/>
                <w:lang w:val="bg-BG" w:eastAsia="bg-BG"/>
              </w:rPr>
              <w:t>в учебна и двустранна игра.</w:t>
            </w:r>
          </w:p>
        </w:tc>
        <w:tc>
          <w:tcPr>
            <w:tcW w:w="1708" w:type="dxa"/>
            <w:vMerge/>
            <w:shd w:val="clear" w:color="auto" w:fill="auto"/>
          </w:tcPr>
          <w:p w14:paraId="65B81B21" w14:textId="0691C381" w:rsidR="00E85CA7" w:rsidRPr="0068594D" w:rsidRDefault="00E85CA7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950" w:type="dxa"/>
            <w:shd w:val="clear" w:color="auto" w:fill="auto"/>
          </w:tcPr>
          <w:p w14:paraId="62F5A40B" w14:textId="77777777" w:rsidR="00E85CA7" w:rsidRPr="0068594D" w:rsidRDefault="00E85CA7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E85CA7" w:rsidRPr="00A57A51" w14:paraId="199A23A4" w14:textId="77777777" w:rsidTr="00ED0EA8">
        <w:trPr>
          <w:cantSplit/>
          <w:trHeight w:val="2194"/>
          <w:jc w:val="center"/>
        </w:trPr>
        <w:tc>
          <w:tcPr>
            <w:tcW w:w="588" w:type="dxa"/>
            <w:shd w:val="clear" w:color="auto" w:fill="auto"/>
          </w:tcPr>
          <w:p w14:paraId="6251A8EA" w14:textId="0CDA60A0" w:rsidR="00E85CA7" w:rsidRPr="002370F6" w:rsidRDefault="00E85CA7" w:rsidP="00647D66">
            <w:pPr>
              <w:pStyle w:val="Style14"/>
              <w:suppressAutoHyphens/>
              <w:spacing w:line="240" w:lineRule="auto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24.</w:t>
            </w:r>
          </w:p>
        </w:tc>
        <w:tc>
          <w:tcPr>
            <w:tcW w:w="995" w:type="dxa"/>
            <w:vMerge/>
            <w:shd w:val="clear" w:color="auto" w:fill="auto"/>
          </w:tcPr>
          <w:p w14:paraId="71CA04C1" w14:textId="77777777" w:rsidR="00E85CA7" w:rsidRPr="006D358E" w:rsidRDefault="00E85CA7" w:rsidP="00C36232">
            <w:pPr>
              <w:pStyle w:val="Style14"/>
              <w:suppressAutoHyphens/>
              <w:spacing w:line="240" w:lineRule="auto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</w:p>
        </w:tc>
        <w:tc>
          <w:tcPr>
            <w:tcW w:w="1764" w:type="dxa"/>
            <w:shd w:val="clear" w:color="auto" w:fill="auto"/>
          </w:tcPr>
          <w:p w14:paraId="23DEE9BB" w14:textId="177E57E0" w:rsidR="00E85CA7" w:rsidRPr="00722912" w:rsidRDefault="00E85CA7" w:rsidP="001F5174">
            <w:pPr>
              <w:widowControl w:val="0"/>
              <w:suppressAutoHyphens/>
              <w:ind w:hanging="2"/>
              <w:rPr>
                <w:rStyle w:val="FontStyle31"/>
                <w:b/>
                <w:sz w:val="22"/>
                <w:szCs w:val="22"/>
                <w:lang w:val="bg-BG" w:eastAsia="bg-BG"/>
              </w:rPr>
            </w:pPr>
            <w:r w:rsidRPr="00722912">
              <w:rPr>
                <w:rStyle w:val="FontStyle31"/>
                <w:b/>
                <w:sz w:val="22"/>
                <w:szCs w:val="22"/>
                <w:lang w:val="bg-BG" w:eastAsia="bg-BG"/>
              </w:rPr>
              <w:t>Футбол</w:t>
            </w:r>
            <w:r>
              <w:rPr>
                <w:rStyle w:val="FontStyle31"/>
                <w:b/>
                <w:sz w:val="22"/>
                <w:szCs w:val="22"/>
                <w:lang w:val="bg-BG" w:eastAsia="bg-BG"/>
              </w:rPr>
              <w:t>.</w:t>
            </w:r>
          </w:p>
          <w:p w14:paraId="6E254198" w14:textId="3CB87D05" w:rsidR="00E85CA7" w:rsidRPr="00722912" w:rsidRDefault="00E85CA7" w:rsidP="001F5174">
            <w:pPr>
              <w:widowControl w:val="0"/>
              <w:suppressAutoHyphens/>
              <w:ind w:hanging="2"/>
              <w:rPr>
                <w:rStyle w:val="FontStyle31"/>
                <w:b/>
                <w:sz w:val="22"/>
                <w:szCs w:val="22"/>
                <w:lang w:val="bg-BG" w:eastAsia="bg-BG"/>
              </w:rPr>
            </w:pPr>
            <w:r w:rsidRPr="00722912">
              <w:rPr>
                <w:rStyle w:val="FontStyle31"/>
                <w:b/>
                <w:sz w:val="22"/>
                <w:szCs w:val="22"/>
                <w:lang w:val="bg-BG" w:eastAsia="bg-BG"/>
              </w:rPr>
              <w:t>Подаване и овладяване на топката с различни части на ходилото</w:t>
            </w:r>
          </w:p>
        </w:tc>
        <w:tc>
          <w:tcPr>
            <w:tcW w:w="1410" w:type="dxa"/>
            <w:shd w:val="clear" w:color="auto" w:fill="auto"/>
          </w:tcPr>
          <w:p w14:paraId="26524A33" w14:textId="1754C7E1" w:rsidR="00E85CA7" w:rsidRPr="0068594D" w:rsidRDefault="00E85CA7" w:rsidP="001F5174">
            <w:pPr>
              <w:pStyle w:val="Default"/>
              <w:widowControl w:val="0"/>
              <w:suppressAutoHyphens/>
              <w:ind w:firstLine="34"/>
              <w:rPr>
                <w:color w:val="auto"/>
                <w:sz w:val="22"/>
                <w:szCs w:val="22"/>
              </w:rPr>
            </w:pPr>
            <w:r w:rsidRPr="001E2525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3264" w:type="dxa"/>
            <w:shd w:val="clear" w:color="auto" w:fill="auto"/>
          </w:tcPr>
          <w:p w14:paraId="3DF5423F" w14:textId="5BEB1A7E" w:rsidR="00E85CA7" w:rsidRPr="0068594D" w:rsidRDefault="00E85CA7" w:rsidP="001F517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bg-BG"/>
              </w:rPr>
            </w:pPr>
            <w:r w:rsidRPr="005C6DFA">
              <w:rPr>
                <w:sz w:val="22"/>
                <w:szCs w:val="22"/>
                <w:lang w:val="bg-BG"/>
              </w:rPr>
              <w:t>Изп</w:t>
            </w:r>
            <w:r>
              <w:rPr>
                <w:sz w:val="22"/>
                <w:szCs w:val="22"/>
                <w:lang w:val="bg-BG"/>
              </w:rPr>
              <w:t xml:space="preserve">ълнява подаване (пас) и овладяване </w:t>
            </w:r>
            <w:r w:rsidRPr="005C6DFA">
              <w:rPr>
                <w:sz w:val="22"/>
                <w:szCs w:val="22"/>
                <w:lang w:val="bg-BG"/>
              </w:rPr>
              <w:t xml:space="preserve">на </w:t>
            </w:r>
            <w:r>
              <w:rPr>
                <w:sz w:val="22"/>
                <w:szCs w:val="22"/>
                <w:lang w:val="bg-BG"/>
              </w:rPr>
              <w:t>футболна топка</w:t>
            </w:r>
            <w:r w:rsidRPr="005C6DFA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405" w:type="dxa"/>
            <w:shd w:val="clear" w:color="auto" w:fill="auto"/>
          </w:tcPr>
          <w:p w14:paraId="04FB3BD0" w14:textId="79E926B8" w:rsidR="00E85CA7" w:rsidRPr="0068594D" w:rsidRDefault="00E85CA7" w:rsidP="001F5174">
            <w:pPr>
              <w:widowControl w:val="0"/>
              <w:suppressAutoHyphens/>
              <w:ind w:hanging="36"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двойно подаване</w:t>
            </w:r>
          </w:p>
        </w:tc>
        <w:tc>
          <w:tcPr>
            <w:tcW w:w="3509" w:type="dxa"/>
            <w:shd w:val="clear" w:color="auto" w:fill="auto"/>
          </w:tcPr>
          <w:p w14:paraId="23C2DE4A" w14:textId="4FC87B49" w:rsidR="00E85CA7" w:rsidRDefault="00E85CA7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 xml:space="preserve">НР </w:t>
            </w:r>
            <w:r w:rsidRPr="00CC143B">
              <w:rPr>
                <w:rStyle w:val="FontStyle31"/>
                <w:sz w:val="22"/>
                <w:szCs w:val="22"/>
                <w:lang w:val="bg-BG" w:eastAsia="bg-BG"/>
              </w:rPr>
              <w:t xml:space="preserve">Подаване и овладяване на </w:t>
            </w:r>
            <w:r>
              <w:rPr>
                <w:rStyle w:val="FontStyle31"/>
                <w:sz w:val="22"/>
                <w:szCs w:val="22"/>
                <w:lang w:val="bg-BG" w:eastAsia="bg-BG"/>
              </w:rPr>
              <w:t>футболна топка</w:t>
            </w:r>
            <w:r w:rsidRPr="00CC143B">
              <w:rPr>
                <w:rStyle w:val="FontStyle31"/>
                <w:sz w:val="22"/>
                <w:szCs w:val="22"/>
                <w:lang w:val="bg-BG" w:eastAsia="bg-BG"/>
              </w:rPr>
              <w:t xml:space="preserve"> с различни части на ходилото</w:t>
            </w:r>
            <w:r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</w:p>
          <w:p w14:paraId="022C3040" w14:textId="0DB991F7" w:rsidR="00E85CA7" w:rsidRPr="00EE51F1" w:rsidRDefault="00E85CA7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ЗР Основни технически елементи, изучавани в 4.</w:t>
            </w:r>
            <w:r w:rsidRPr="00EE51F1">
              <w:rPr>
                <w:rStyle w:val="FontStyle31"/>
                <w:sz w:val="22"/>
                <w:szCs w:val="22"/>
                <w:lang w:val="bg-BG" w:eastAsia="bg-BG"/>
              </w:rPr>
              <w:t xml:space="preserve"> клас.</w:t>
            </w:r>
          </w:p>
          <w:p w14:paraId="353254A2" w14:textId="7AACC092" w:rsidR="00E85CA7" w:rsidRPr="0068594D" w:rsidRDefault="00E85CA7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4E245F">
              <w:rPr>
                <w:rStyle w:val="FontStyle31"/>
                <w:sz w:val="22"/>
                <w:szCs w:val="22"/>
                <w:lang w:val="bg-BG" w:eastAsia="bg-BG"/>
              </w:rPr>
              <w:t>Спортно-подготвителни игри, включващи основни технически елементи о</w:t>
            </w:r>
            <w:r>
              <w:rPr>
                <w:rStyle w:val="FontStyle31"/>
                <w:sz w:val="22"/>
                <w:szCs w:val="22"/>
                <w:lang w:val="bg-BG" w:eastAsia="bg-BG"/>
              </w:rPr>
              <w:t>т футбол</w:t>
            </w:r>
            <w:r w:rsidRPr="004E245F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</w:p>
        </w:tc>
        <w:tc>
          <w:tcPr>
            <w:tcW w:w="1708" w:type="dxa"/>
            <w:vMerge/>
            <w:shd w:val="clear" w:color="auto" w:fill="auto"/>
          </w:tcPr>
          <w:p w14:paraId="66E59BEC" w14:textId="77777777" w:rsidR="00E85CA7" w:rsidRPr="0068594D" w:rsidRDefault="00E85CA7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950" w:type="dxa"/>
            <w:shd w:val="clear" w:color="auto" w:fill="auto"/>
          </w:tcPr>
          <w:p w14:paraId="119B9B1B" w14:textId="77777777" w:rsidR="00E85CA7" w:rsidRPr="0068594D" w:rsidRDefault="00E85CA7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8158AD" w:rsidRPr="00A57A51" w14:paraId="799B744C" w14:textId="77777777" w:rsidTr="00ED0EA8">
        <w:trPr>
          <w:cantSplit/>
          <w:trHeight w:val="1972"/>
          <w:jc w:val="center"/>
        </w:trPr>
        <w:tc>
          <w:tcPr>
            <w:tcW w:w="588" w:type="dxa"/>
            <w:shd w:val="clear" w:color="auto" w:fill="auto"/>
          </w:tcPr>
          <w:p w14:paraId="25368EF1" w14:textId="30B98237" w:rsidR="008158AD" w:rsidRPr="002370F6" w:rsidRDefault="002370F6" w:rsidP="00647D66">
            <w:pPr>
              <w:pStyle w:val="Style18"/>
              <w:suppressAutoHyphens/>
              <w:ind w:left="57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25.</w:t>
            </w:r>
          </w:p>
        </w:tc>
        <w:tc>
          <w:tcPr>
            <w:tcW w:w="995" w:type="dxa"/>
            <w:shd w:val="clear" w:color="auto" w:fill="auto"/>
          </w:tcPr>
          <w:p w14:paraId="39167F14" w14:textId="22F4623F" w:rsidR="008158AD" w:rsidRPr="006D358E" w:rsidRDefault="0033711E" w:rsidP="00C36232">
            <w:pPr>
              <w:pStyle w:val="Style18"/>
              <w:suppressAutoHyphens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6D358E">
              <w:rPr>
                <w:rStyle w:val="FontStyle30"/>
                <w:b w:val="0"/>
                <w:sz w:val="22"/>
                <w:szCs w:val="22"/>
                <w:lang w:val="en-US" w:eastAsia="bg-BG"/>
              </w:rPr>
              <w:t>9.</w:t>
            </w:r>
          </w:p>
        </w:tc>
        <w:tc>
          <w:tcPr>
            <w:tcW w:w="1764" w:type="dxa"/>
            <w:shd w:val="clear" w:color="auto" w:fill="auto"/>
          </w:tcPr>
          <w:p w14:paraId="66B7B4A1" w14:textId="7908BDFE" w:rsidR="008158AD" w:rsidRPr="00722912" w:rsidRDefault="008158AD" w:rsidP="001F5174">
            <w:pPr>
              <w:widowControl w:val="0"/>
              <w:suppressAutoHyphens/>
              <w:ind w:hanging="2"/>
              <w:rPr>
                <w:rStyle w:val="FontStyle30"/>
                <w:sz w:val="22"/>
                <w:szCs w:val="22"/>
                <w:lang w:val="bg-BG" w:eastAsia="bg-BG"/>
              </w:rPr>
            </w:pPr>
            <w:r w:rsidRPr="00722912">
              <w:rPr>
                <w:rStyle w:val="FontStyle30"/>
                <w:sz w:val="22"/>
                <w:szCs w:val="22"/>
                <w:lang w:val="bg-BG" w:eastAsia="bg-BG"/>
              </w:rPr>
              <w:t>Футбол</w:t>
            </w:r>
            <w:r w:rsidR="005C32D8">
              <w:rPr>
                <w:rStyle w:val="FontStyle30"/>
                <w:sz w:val="22"/>
                <w:szCs w:val="22"/>
                <w:lang w:val="bg-BG" w:eastAsia="bg-BG"/>
              </w:rPr>
              <w:t>.</w:t>
            </w:r>
          </w:p>
          <w:p w14:paraId="2F15FFB4" w14:textId="78B8CF22" w:rsidR="008158AD" w:rsidRPr="00722912" w:rsidRDefault="008158AD" w:rsidP="001F5174">
            <w:pPr>
              <w:widowControl w:val="0"/>
              <w:suppressAutoHyphens/>
              <w:ind w:hanging="2"/>
              <w:rPr>
                <w:rStyle w:val="FontStyle31"/>
                <w:sz w:val="22"/>
                <w:szCs w:val="22"/>
                <w:highlight w:val="magenta"/>
                <w:lang w:val="bg-BG" w:eastAsia="bg-BG"/>
              </w:rPr>
            </w:pPr>
            <w:r w:rsidRPr="00722912">
              <w:rPr>
                <w:rStyle w:val="FontStyle30"/>
                <w:sz w:val="22"/>
                <w:szCs w:val="22"/>
                <w:lang w:val="bg-BG" w:eastAsia="bg-BG"/>
              </w:rPr>
              <w:t>Водене на топката с различни части на ходилото</w:t>
            </w:r>
          </w:p>
        </w:tc>
        <w:tc>
          <w:tcPr>
            <w:tcW w:w="1410" w:type="dxa"/>
            <w:shd w:val="clear" w:color="auto" w:fill="auto"/>
          </w:tcPr>
          <w:p w14:paraId="79FF6345" w14:textId="0F7AD191" w:rsidR="008158AD" w:rsidRPr="0068594D" w:rsidRDefault="008158AD" w:rsidP="001F5174">
            <w:pPr>
              <w:pStyle w:val="Default"/>
              <w:widowControl w:val="0"/>
              <w:suppressAutoHyphens/>
              <w:ind w:firstLine="34"/>
              <w:rPr>
                <w:color w:val="auto"/>
                <w:sz w:val="22"/>
                <w:szCs w:val="22"/>
              </w:rPr>
            </w:pPr>
            <w:r w:rsidRPr="001E2525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3264" w:type="dxa"/>
            <w:shd w:val="clear" w:color="auto" w:fill="auto"/>
          </w:tcPr>
          <w:p w14:paraId="559047D3" w14:textId="4BC8FFC3" w:rsidR="008158AD" w:rsidRPr="0068594D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5C6DFA">
              <w:rPr>
                <w:color w:val="auto"/>
                <w:sz w:val="22"/>
                <w:szCs w:val="22"/>
              </w:rPr>
              <w:t xml:space="preserve">Изпълнява водене на </w:t>
            </w:r>
            <w:r w:rsidR="005C32D8">
              <w:rPr>
                <w:color w:val="auto"/>
                <w:sz w:val="22"/>
                <w:szCs w:val="22"/>
              </w:rPr>
              <w:t>футболна топка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405" w:type="dxa"/>
            <w:shd w:val="clear" w:color="auto" w:fill="auto"/>
          </w:tcPr>
          <w:p w14:paraId="1B2049F0" w14:textId="77777777" w:rsidR="008158AD" w:rsidRPr="0068594D" w:rsidRDefault="008158AD" w:rsidP="001F5174">
            <w:pPr>
              <w:widowControl w:val="0"/>
              <w:suppressAutoHyphens/>
              <w:ind w:hanging="36"/>
              <w:rPr>
                <w:sz w:val="22"/>
                <w:szCs w:val="22"/>
                <w:lang w:val="bg-BG"/>
              </w:rPr>
            </w:pPr>
          </w:p>
        </w:tc>
        <w:tc>
          <w:tcPr>
            <w:tcW w:w="3509" w:type="dxa"/>
            <w:shd w:val="clear" w:color="auto" w:fill="auto"/>
          </w:tcPr>
          <w:p w14:paraId="470073EC" w14:textId="5521DF00" w:rsidR="008158AD" w:rsidRDefault="005C32D8" w:rsidP="001F5174">
            <w:pPr>
              <w:widowControl w:val="0"/>
              <w:suppressAutoHyphens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</w:t>
            </w:r>
            <w:r w:rsidR="008158AD">
              <w:rPr>
                <w:sz w:val="22"/>
                <w:szCs w:val="22"/>
                <w:lang w:val="bg-BG"/>
              </w:rPr>
              <w:t xml:space="preserve">Р </w:t>
            </w:r>
            <w:r w:rsidR="008158AD" w:rsidRPr="00CC143B">
              <w:rPr>
                <w:sz w:val="22"/>
                <w:szCs w:val="22"/>
                <w:lang w:val="bg-BG"/>
              </w:rPr>
              <w:t>Водене на топката с различни части на ходилото</w:t>
            </w:r>
            <w:r w:rsidR="008158AD">
              <w:rPr>
                <w:sz w:val="22"/>
                <w:szCs w:val="22"/>
                <w:lang w:val="bg-BG"/>
              </w:rPr>
              <w:t>.</w:t>
            </w:r>
          </w:p>
          <w:p w14:paraId="13797F6C" w14:textId="11F28E26" w:rsidR="008158AD" w:rsidRDefault="005C32D8" w:rsidP="001F5174">
            <w:pPr>
              <w:widowControl w:val="0"/>
              <w:suppressAutoHyphens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</w:t>
            </w:r>
            <w:r w:rsidR="008158AD">
              <w:rPr>
                <w:sz w:val="22"/>
                <w:szCs w:val="22"/>
                <w:lang w:val="bg-BG"/>
              </w:rPr>
              <w:t xml:space="preserve">Р </w:t>
            </w:r>
            <w:r w:rsidR="008158AD" w:rsidRPr="0074019F">
              <w:rPr>
                <w:sz w:val="22"/>
                <w:szCs w:val="22"/>
                <w:lang w:val="bg-BG"/>
              </w:rPr>
              <w:t>Подаване и овладяване на топката с различни части на ходилото.</w:t>
            </w:r>
          </w:p>
          <w:p w14:paraId="40C13F53" w14:textId="17495861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/>
              </w:rPr>
            </w:pPr>
            <w:r w:rsidRPr="004E245F">
              <w:rPr>
                <w:sz w:val="22"/>
                <w:szCs w:val="22"/>
                <w:lang w:val="bg-BG"/>
              </w:rPr>
              <w:t>Щафетни игри, включващи основ</w:t>
            </w:r>
            <w:r>
              <w:rPr>
                <w:sz w:val="22"/>
                <w:szCs w:val="22"/>
                <w:lang w:val="bg-BG"/>
              </w:rPr>
              <w:t>ни технически елементи от футбол</w:t>
            </w:r>
            <w:r w:rsidRPr="004E245F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708" w:type="dxa"/>
            <w:shd w:val="clear" w:color="auto" w:fill="auto"/>
          </w:tcPr>
          <w:p w14:paraId="50A72366" w14:textId="1B698FD2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/>
              </w:rPr>
            </w:pPr>
          </w:p>
        </w:tc>
        <w:tc>
          <w:tcPr>
            <w:tcW w:w="950" w:type="dxa"/>
            <w:shd w:val="clear" w:color="auto" w:fill="auto"/>
          </w:tcPr>
          <w:p w14:paraId="3705EE80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/>
              </w:rPr>
            </w:pPr>
          </w:p>
        </w:tc>
      </w:tr>
      <w:tr w:rsidR="00E85CA7" w:rsidRPr="00A57A51" w14:paraId="23A76A3B" w14:textId="1382A13F" w:rsidTr="00ED0EA8">
        <w:trPr>
          <w:cantSplit/>
          <w:trHeight w:val="1833"/>
          <w:jc w:val="center"/>
        </w:trPr>
        <w:tc>
          <w:tcPr>
            <w:tcW w:w="588" w:type="dxa"/>
            <w:shd w:val="clear" w:color="auto" w:fill="auto"/>
          </w:tcPr>
          <w:p w14:paraId="2CF2A582" w14:textId="57C53246" w:rsidR="00E85CA7" w:rsidRPr="002370F6" w:rsidRDefault="00E85CA7" w:rsidP="00647D66">
            <w:pPr>
              <w:widowControl w:val="0"/>
              <w:suppressAutoHyphens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lastRenderedPageBreak/>
              <w:t>26.</w:t>
            </w:r>
          </w:p>
        </w:tc>
        <w:tc>
          <w:tcPr>
            <w:tcW w:w="995" w:type="dxa"/>
            <w:vMerge w:val="restart"/>
            <w:shd w:val="clear" w:color="auto" w:fill="auto"/>
          </w:tcPr>
          <w:p w14:paraId="73C4495C" w14:textId="5636249A" w:rsidR="00E85CA7" w:rsidRPr="00E85CA7" w:rsidRDefault="00E85CA7" w:rsidP="00E85CA7">
            <w:pPr>
              <w:pStyle w:val="ListParagraph"/>
              <w:widowControl w:val="0"/>
              <w:suppressAutoHyphens/>
              <w:ind w:left="113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</w:p>
        </w:tc>
        <w:tc>
          <w:tcPr>
            <w:tcW w:w="1764" w:type="dxa"/>
            <w:shd w:val="clear" w:color="auto" w:fill="auto"/>
          </w:tcPr>
          <w:p w14:paraId="6382B7BC" w14:textId="5F6DB787" w:rsidR="00E85CA7" w:rsidRPr="00722912" w:rsidRDefault="00E85CA7" w:rsidP="001F5174">
            <w:pPr>
              <w:widowControl w:val="0"/>
              <w:suppressAutoHyphens/>
              <w:ind w:hanging="2"/>
              <w:rPr>
                <w:rStyle w:val="FontStyle30"/>
                <w:sz w:val="22"/>
                <w:szCs w:val="22"/>
                <w:lang w:val="bg-BG" w:eastAsia="bg-BG"/>
              </w:rPr>
            </w:pPr>
            <w:r w:rsidRPr="00722912">
              <w:rPr>
                <w:rStyle w:val="FontStyle30"/>
                <w:sz w:val="22"/>
                <w:szCs w:val="22"/>
                <w:lang w:val="bg-BG" w:eastAsia="bg-BG"/>
              </w:rPr>
              <w:t>Футбол</w:t>
            </w:r>
            <w:r>
              <w:rPr>
                <w:rStyle w:val="FontStyle30"/>
                <w:sz w:val="22"/>
                <w:szCs w:val="22"/>
                <w:lang w:val="bg-BG" w:eastAsia="bg-BG"/>
              </w:rPr>
              <w:t>.</w:t>
            </w:r>
          </w:p>
          <w:p w14:paraId="4C3F4628" w14:textId="53448C84" w:rsidR="00E85CA7" w:rsidRPr="00722912" w:rsidRDefault="00E85CA7" w:rsidP="001F5174">
            <w:pPr>
              <w:widowControl w:val="0"/>
              <w:suppressAutoHyphens/>
              <w:ind w:hanging="2"/>
              <w:rPr>
                <w:rStyle w:val="FontStyle30"/>
                <w:sz w:val="22"/>
                <w:szCs w:val="22"/>
                <w:highlight w:val="magenta"/>
                <w:lang w:val="bg-BG" w:eastAsia="bg-BG"/>
              </w:rPr>
            </w:pPr>
            <w:r w:rsidRPr="00722912">
              <w:rPr>
                <w:rStyle w:val="FontStyle30"/>
                <w:sz w:val="22"/>
                <w:szCs w:val="22"/>
                <w:lang w:val="bg-BG" w:eastAsia="bg-BG"/>
              </w:rPr>
              <w:t xml:space="preserve">Индивидуални действия в защита </w:t>
            </w:r>
          </w:p>
        </w:tc>
        <w:tc>
          <w:tcPr>
            <w:tcW w:w="1410" w:type="dxa"/>
            <w:shd w:val="clear" w:color="auto" w:fill="auto"/>
          </w:tcPr>
          <w:p w14:paraId="32735090" w14:textId="4C2AF438" w:rsidR="00E85CA7" w:rsidRPr="0068594D" w:rsidRDefault="00E85CA7" w:rsidP="001F5174">
            <w:pPr>
              <w:pStyle w:val="Default"/>
              <w:widowControl w:val="0"/>
              <w:suppressAutoHyphens/>
              <w:ind w:firstLine="34"/>
              <w:rPr>
                <w:color w:val="auto"/>
                <w:sz w:val="22"/>
                <w:szCs w:val="22"/>
              </w:rPr>
            </w:pPr>
            <w:r w:rsidRPr="001E2525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3264" w:type="dxa"/>
            <w:shd w:val="clear" w:color="auto" w:fill="auto"/>
          </w:tcPr>
          <w:p w14:paraId="0CE66A99" w14:textId="0F26926F" w:rsidR="00E85CA7" w:rsidRPr="0068594D" w:rsidRDefault="00E85CA7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5C6DFA">
              <w:rPr>
                <w:color w:val="auto"/>
                <w:sz w:val="22"/>
                <w:szCs w:val="22"/>
              </w:rPr>
              <w:t>Изпълнява индивидуални тактически действия в защита</w:t>
            </w:r>
            <w:r>
              <w:rPr>
                <w:color w:val="auto"/>
                <w:sz w:val="22"/>
                <w:szCs w:val="22"/>
              </w:rPr>
              <w:t xml:space="preserve"> срещу нападател със и без топка</w:t>
            </w:r>
            <w:r w:rsidRPr="005C6DFA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05" w:type="dxa"/>
            <w:shd w:val="clear" w:color="auto" w:fill="auto"/>
          </w:tcPr>
          <w:p w14:paraId="7E943197" w14:textId="1C4D6F9B" w:rsidR="00E85CA7" w:rsidRPr="0068594D" w:rsidRDefault="00E85CA7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дублиране</w:t>
            </w:r>
          </w:p>
        </w:tc>
        <w:tc>
          <w:tcPr>
            <w:tcW w:w="3509" w:type="dxa"/>
            <w:shd w:val="clear" w:color="auto" w:fill="auto"/>
          </w:tcPr>
          <w:p w14:paraId="294C944E" w14:textId="01504EC1" w:rsidR="00E85CA7" w:rsidRDefault="00E85CA7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НР Индивидуални действия в защита срещу нападател</w:t>
            </w:r>
            <w:r w:rsidRPr="00CC143B">
              <w:rPr>
                <w:sz w:val="22"/>
                <w:szCs w:val="22"/>
                <w:lang w:val="bg-BG" w:eastAsia="bg-BG"/>
              </w:rPr>
              <w:t xml:space="preserve"> без топка</w:t>
            </w:r>
            <w:r>
              <w:rPr>
                <w:sz w:val="22"/>
                <w:szCs w:val="22"/>
                <w:lang w:val="bg-BG" w:eastAsia="bg-BG"/>
              </w:rPr>
              <w:t>.</w:t>
            </w:r>
          </w:p>
          <w:p w14:paraId="40FC9CDA" w14:textId="2CAA3A92" w:rsidR="00E85CA7" w:rsidRDefault="00E85CA7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 xml:space="preserve">ЗР </w:t>
            </w:r>
            <w:r w:rsidRPr="0074019F">
              <w:rPr>
                <w:sz w:val="22"/>
                <w:szCs w:val="22"/>
                <w:lang w:val="bg-BG" w:eastAsia="bg-BG"/>
              </w:rPr>
              <w:t>Водене на топката с различни части на ходилото.</w:t>
            </w:r>
          </w:p>
          <w:p w14:paraId="163F6F09" w14:textId="0168254E" w:rsidR="00E85CA7" w:rsidRPr="0068594D" w:rsidRDefault="00E85CA7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 xml:space="preserve">УС </w:t>
            </w:r>
            <w:r w:rsidRPr="0074019F">
              <w:rPr>
                <w:sz w:val="22"/>
                <w:szCs w:val="22"/>
                <w:lang w:val="bg-BG" w:eastAsia="bg-BG"/>
              </w:rPr>
              <w:t>Подаване и овладяване на топката с различни части на ходилото.</w:t>
            </w:r>
          </w:p>
        </w:tc>
        <w:tc>
          <w:tcPr>
            <w:tcW w:w="1708" w:type="dxa"/>
            <w:vMerge w:val="restart"/>
            <w:shd w:val="clear" w:color="auto" w:fill="auto"/>
          </w:tcPr>
          <w:p w14:paraId="1A936571" w14:textId="20DB7EF5" w:rsidR="00E85CA7" w:rsidRPr="0068594D" w:rsidRDefault="00E85CA7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950" w:type="dxa"/>
            <w:shd w:val="clear" w:color="auto" w:fill="auto"/>
          </w:tcPr>
          <w:p w14:paraId="1570A556" w14:textId="77777777" w:rsidR="00E85CA7" w:rsidRPr="0068594D" w:rsidRDefault="00E85CA7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</w:tr>
      <w:tr w:rsidR="00E85CA7" w:rsidRPr="00A57A51" w14:paraId="39FD737C" w14:textId="77777777" w:rsidTr="00ED0EA8">
        <w:trPr>
          <w:cantSplit/>
          <w:trHeight w:val="1831"/>
          <w:jc w:val="center"/>
        </w:trPr>
        <w:tc>
          <w:tcPr>
            <w:tcW w:w="588" w:type="dxa"/>
            <w:shd w:val="clear" w:color="auto" w:fill="auto"/>
          </w:tcPr>
          <w:p w14:paraId="4F3670DA" w14:textId="43268D68" w:rsidR="00E85CA7" w:rsidRPr="002370F6" w:rsidRDefault="00E85CA7" w:rsidP="00647D66">
            <w:pPr>
              <w:widowControl w:val="0"/>
              <w:suppressAutoHyphens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27.</w:t>
            </w:r>
          </w:p>
        </w:tc>
        <w:tc>
          <w:tcPr>
            <w:tcW w:w="995" w:type="dxa"/>
            <w:vMerge/>
            <w:shd w:val="clear" w:color="auto" w:fill="auto"/>
          </w:tcPr>
          <w:p w14:paraId="769438B4" w14:textId="77777777" w:rsidR="00E85CA7" w:rsidRPr="006D358E" w:rsidRDefault="00E85CA7" w:rsidP="00E85CA7">
            <w:pPr>
              <w:pStyle w:val="ListParagraph"/>
              <w:widowControl w:val="0"/>
              <w:suppressAutoHyphens/>
              <w:ind w:left="113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1764" w:type="dxa"/>
            <w:shd w:val="clear" w:color="auto" w:fill="auto"/>
          </w:tcPr>
          <w:p w14:paraId="3A7505B0" w14:textId="4229E91F" w:rsidR="00E85CA7" w:rsidRPr="00722912" w:rsidRDefault="00E85CA7" w:rsidP="001F5174">
            <w:pPr>
              <w:widowControl w:val="0"/>
              <w:suppressAutoHyphens/>
              <w:ind w:hanging="2"/>
              <w:rPr>
                <w:rStyle w:val="FontStyle30"/>
                <w:sz w:val="22"/>
                <w:szCs w:val="22"/>
                <w:lang w:val="bg-BG" w:eastAsia="bg-BG"/>
              </w:rPr>
            </w:pPr>
            <w:r w:rsidRPr="00722912">
              <w:rPr>
                <w:rStyle w:val="FontStyle30"/>
                <w:sz w:val="22"/>
                <w:szCs w:val="22"/>
                <w:lang w:val="bg-BG" w:eastAsia="bg-BG"/>
              </w:rPr>
              <w:t>Футбол</w:t>
            </w:r>
            <w:r>
              <w:rPr>
                <w:rStyle w:val="FontStyle30"/>
                <w:sz w:val="22"/>
                <w:szCs w:val="22"/>
                <w:lang w:val="bg-BG" w:eastAsia="bg-BG"/>
              </w:rPr>
              <w:t>.</w:t>
            </w:r>
          </w:p>
          <w:p w14:paraId="2F50459B" w14:textId="372E26E0" w:rsidR="00E85CA7" w:rsidRPr="00722912" w:rsidRDefault="00E85CA7" w:rsidP="001F5174">
            <w:pPr>
              <w:widowControl w:val="0"/>
              <w:suppressAutoHyphens/>
              <w:ind w:hanging="2"/>
              <w:rPr>
                <w:rStyle w:val="FontStyle31"/>
                <w:sz w:val="22"/>
                <w:szCs w:val="22"/>
                <w:highlight w:val="magenta"/>
                <w:lang w:val="bg-BG" w:eastAsia="bg-BG"/>
              </w:rPr>
            </w:pPr>
            <w:r w:rsidRPr="00722912">
              <w:rPr>
                <w:rStyle w:val="FontStyle30"/>
                <w:sz w:val="22"/>
                <w:szCs w:val="22"/>
                <w:lang w:val="bg-BG" w:eastAsia="bg-BG"/>
              </w:rPr>
              <w:t>Групови взаимодействия в нападение</w:t>
            </w:r>
            <w:r>
              <w:rPr>
                <w:rStyle w:val="FontStyle30"/>
                <w:sz w:val="22"/>
                <w:szCs w:val="22"/>
                <w:lang w:val="bg-BG" w:eastAsia="bg-BG"/>
              </w:rPr>
              <w:t xml:space="preserve"> и</w:t>
            </w:r>
            <w:r w:rsidRPr="00722912">
              <w:rPr>
                <w:rStyle w:val="FontStyle30"/>
                <w:sz w:val="22"/>
                <w:szCs w:val="22"/>
                <w:lang w:val="bg-BG" w:eastAsia="bg-BG"/>
              </w:rPr>
              <w:t xml:space="preserve"> за</w:t>
            </w:r>
            <w:r>
              <w:rPr>
                <w:rStyle w:val="FontStyle30"/>
                <w:sz w:val="22"/>
                <w:szCs w:val="22"/>
                <w:lang w:val="bg-BG" w:eastAsia="bg-BG"/>
              </w:rPr>
              <w:t>щита</w:t>
            </w:r>
          </w:p>
        </w:tc>
        <w:tc>
          <w:tcPr>
            <w:tcW w:w="1410" w:type="dxa"/>
            <w:shd w:val="clear" w:color="auto" w:fill="auto"/>
          </w:tcPr>
          <w:p w14:paraId="358B1AA9" w14:textId="26F918A7" w:rsidR="00E85CA7" w:rsidRPr="0068594D" w:rsidRDefault="00E85CA7" w:rsidP="001F5174">
            <w:pPr>
              <w:pStyle w:val="Default"/>
              <w:widowControl w:val="0"/>
              <w:suppressAutoHyphens/>
              <w:ind w:firstLine="34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3264" w:type="dxa"/>
            <w:shd w:val="clear" w:color="auto" w:fill="auto"/>
          </w:tcPr>
          <w:p w14:paraId="348A8695" w14:textId="1888F3E6" w:rsidR="00E85CA7" w:rsidRPr="0068594D" w:rsidRDefault="00E85CA7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Изпълнява групови взаимодействия</w:t>
            </w:r>
            <w:r w:rsidRPr="005C6DFA">
              <w:rPr>
                <w:sz w:val="22"/>
                <w:szCs w:val="22"/>
                <w:lang w:val="bg-BG" w:eastAsia="bg-BG"/>
              </w:rPr>
              <w:t xml:space="preserve"> в нападение и защита.</w:t>
            </w:r>
            <w:r>
              <w:rPr>
                <w:sz w:val="22"/>
                <w:szCs w:val="22"/>
                <w:lang w:val="bg-BG" w:eastAsia="bg-BG"/>
              </w:rPr>
              <w:t xml:space="preserve"> </w:t>
            </w:r>
          </w:p>
        </w:tc>
        <w:tc>
          <w:tcPr>
            <w:tcW w:w="1405" w:type="dxa"/>
            <w:shd w:val="clear" w:color="auto" w:fill="auto"/>
          </w:tcPr>
          <w:p w14:paraId="4159DD04" w14:textId="65170DE0" w:rsidR="00E85CA7" w:rsidRPr="0068594D" w:rsidRDefault="00E85CA7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  <w:shd w:val="clear" w:color="auto" w:fill="auto"/>
          </w:tcPr>
          <w:p w14:paraId="21CCC84B" w14:textId="20539BD5" w:rsidR="00E85CA7" w:rsidRPr="008F530B" w:rsidRDefault="00E85CA7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 xml:space="preserve">НР </w:t>
            </w:r>
            <w:r w:rsidRPr="008F530B">
              <w:rPr>
                <w:sz w:val="22"/>
                <w:szCs w:val="22"/>
                <w:lang w:val="bg-BG" w:eastAsia="bg-BG"/>
              </w:rPr>
              <w:t xml:space="preserve">Групови взаимодействия </w:t>
            </w:r>
            <w:r>
              <w:rPr>
                <w:sz w:val="22"/>
                <w:szCs w:val="22"/>
                <w:lang w:val="bg-BG" w:eastAsia="bg-BG"/>
              </w:rPr>
              <w:t xml:space="preserve">по двойки и тройки </w:t>
            </w:r>
            <w:r w:rsidRPr="008F530B">
              <w:rPr>
                <w:sz w:val="22"/>
                <w:szCs w:val="22"/>
                <w:lang w:val="bg-BG" w:eastAsia="bg-BG"/>
              </w:rPr>
              <w:t>в защита и нападение.</w:t>
            </w:r>
          </w:p>
          <w:p w14:paraId="482C9E32" w14:textId="5ADAC16E" w:rsidR="00E85CA7" w:rsidRPr="008F530B" w:rsidRDefault="00E85CA7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ЗР Индивидуални действия в защита, вкл. д</w:t>
            </w:r>
            <w:r w:rsidRPr="008F530B">
              <w:rPr>
                <w:sz w:val="22"/>
                <w:szCs w:val="22"/>
                <w:lang w:val="bg-BG" w:eastAsia="bg-BG"/>
              </w:rPr>
              <w:t>ублиране.</w:t>
            </w:r>
          </w:p>
          <w:p w14:paraId="72BDB070" w14:textId="3FF55D2A" w:rsidR="00E85CA7" w:rsidRPr="008F530B" w:rsidRDefault="00E85CA7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УС Водене</w:t>
            </w:r>
            <w:r w:rsidRPr="008F530B">
              <w:rPr>
                <w:sz w:val="22"/>
                <w:szCs w:val="22"/>
                <w:lang w:val="bg-BG" w:eastAsia="bg-BG"/>
              </w:rPr>
              <w:t xml:space="preserve"> на топката.</w:t>
            </w:r>
          </w:p>
          <w:p w14:paraId="2F80C8F5" w14:textId="46170C9D" w:rsidR="00E85CA7" w:rsidRPr="0068594D" w:rsidRDefault="00E85CA7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П</w:t>
            </w:r>
            <w:r w:rsidRPr="008F530B">
              <w:rPr>
                <w:sz w:val="22"/>
                <w:szCs w:val="22"/>
                <w:lang w:val="bg-BG" w:eastAsia="bg-BG"/>
              </w:rPr>
              <w:t xml:space="preserve">одаване </w:t>
            </w:r>
            <w:r>
              <w:rPr>
                <w:sz w:val="22"/>
                <w:szCs w:val="22"/>
                <w:lang w:val="bg-BG" w:eastAsia="bg-BG"/>
              </w:rPr>
              <w:t xml:space="preserve">и овладяване </w:t>
            </w:r>
            <w:r w:rsidRPr="008F530B">
              <w:rPr>
                <w:sz w:val="22"/>
                <w:szCs w:val="22"/>
                <w:lang w:val="bg-BG" w:eastAsia="bg-BG"/>
              </w:rPr>
              <w:t>на топката.</w:t>
            </w:r>
          </w:p>
        </w:tc>
        <w:tc>
          <w:tcPr>
            <w:tcW w:w="1708" w:type="dxa"/>
            <w:vMerge/>
            <w:shd w:val="clear" w:color="auto" w:fill="auto"/>
          </w:tcPr>
          <w:p w14:paraId="7AAA250F" w14:textId="77777777" w:rsidR="00E85CA7" w:rsidRPr="0068594D" w:rsidRDefault="00E85CA7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950" w:type="dxa"/>
            <w:shd w:val="clear" w:color="auto" w:fill="auto"/>
          </w:tcPr>
          <w:p w14:paraId="6C5CAA48" w14:textId="77777777" w:rsidR="00E85CA7" w:rsidRPr="0068594D" w:rsidRDefault="00E85CA7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</w:tr>
      <w:tr w:rsidR="008158AD" w:rsidRPr="00A57A51" w14:paraId="4B6BAC45" w14:textId="77777777" w:rsidTr="00ED0EA8">
        <w:trPr>
          <w:cantSplit/>
          <w:trHeight w:val="1418"/>
          <w:jc w:val="center"/>
        </w:trPr>
        <w:tc>
          <w:tcPr>
            <w:tcW w:w="588" w:type="dxa"/>
            <w:shd w:val="clear" w:color="auto" w:fill="auto"/>
          </w:tcPr>
          <w:p w14:paraId="43125D9F" w14:textId="390BB0CA" w:rsidR="008158AD" w:rsidRPr="002370F6" w:rsidRDefault="002370F6" w:rsidP="00647D66">
            <w:pPr>
              <w:widowControl w:val="0"/>
              <w:suppressAutoHyphens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28.</w:t>
            </w:r>
          </w:p>
        </w:tc>
        <w:tc>
          <w:tcPr>
            <w:tcW w:w="995" w:type="dxa"/>
            <w:vMerge w:val="restart"/>
            <w:shd w:val="clear" w:color="auto" w:fill="auto"/>
          </w:tcPr>
          <w:p w14:paraId="329E7DA5" w14:textId="69B39CF7" w:rsidR="008158AD" w:rsidRPr="006D358E" w:rsidRDefault="0033711E" w:rsidP="00C36232">
            <w:pPr>
              <w:widowControl w:val="0"/>
              <w:suppressAutoHyphens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6D358E">
              <w:rPr>
                <w:rStyle w:val="FontStyle30"/>
                <w:b w:val="0"/>
                <w:sz w:val="22"/>
                <w:szCs w:val="22"/>
                <w:lang w:val="en-US" w:eastAsia="bg-BG"/>
              </w:rPr>
              <w:t>10.</w:t>
            </w:r>
          </w:p>
        </w:tc>
        <w:tc>
          <w:tcPr>
            <w:tcW w:w="1764" w:type="dxa"/>
            <w:shd w:val="clear" w:color="auto" w:fill="auto"/>
          </w:tcPr>
          <w:p w14:paraId="50738C02" w14:textId="5CE11A0F" w:rsidR="008158AD" w:rsidRPr="00722912" w:rsidRDefault="008158AD" w:rsidP="001F5174">
            <w:pPr>
              <w:widowControl w:val="0"/>
              <w:suppressAutoHyphens/>
              <w:ind w:hanging="2"/>
              <w:rPr>
                <w:b/>
                <w:sz w:val="22"/>
                <w:szCs w:val="22"/>
                <w:lang w:val="bg-BG"/>
              </w:rPr>
            </w:pPr>
            <w:r w:rsidRPr="00722912">
              <w:rPr>
                <w:b/>
                <w:sz w:val="22"/>
                <w:szCs w:val="22"/>
                <w:lang w:val="bg-BG"/>
              </w:rPr>
              <w:t>Футбол</w:t>
            </w:r>
            <w:r w:rsidR="00F25C2F">
              <w:rPr>
                <w:b/>
                <w:sz w:val="22"/>
                <w:szCs w:val="22"/>
                <w:lang w:val="bg-BG"/>
              </w:rPr>
              <w:t>.</w:t>
            </w:r>
          </w:p>
          <w:p w14:paraId="0546F777" w14:textId="54DD925B" w:rsidR="008158AD" w:rsidRPr="00722912" w:rsidRDefault="008158AD" w:rsidP="001F5174">
            <w:pPr>
              <w:widowControl w:val="0"/>
              <w:suppressAutoHyphens/>
              <w:ind w:hanging="2"/>
              <w:rPr>
                <w:rStyle w:val="FontStyle31"/>
                <w:b/>
                <w:sz w:val="22"/>
                <w:szCs w:val="22"/>
                <w:lang w:val="bg-BG" w:eastAsia="bg-BG"/>
              </w:rPr>
            </w:pPr>
            <w:r w:rsidRPr="00722912">
              <w:rPr>
                <w:b/>
                <w:sz w:val="22"/>
                <w:szCs w:val="22"/>
                <w:lang w:val="bg-BG"/>
              </w:rPr>
              <w:t>Индивидуални действия в нападение и защита</w:t>
            </w:r>
          </w:p>
        </w:tc>
        <w:tc>
          <w:tcPr>
            <w:tcW w:w="1410" w:type="dxa"/>
            <w:shd w:val="clear" w:color="auto" w:fill="auto"/>
          </w:tcPr>
          <w:p w14:paraId="0E903F83" w14:textId="3C4124C6" w:rsidR="008158AD" w:rsidRPr="0068594D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D16009">
              <w:rPr>
                <w:color w:val="auto"/>
                <w:sz w:val="22"/>
                <w:szCs w:val="22"/>
              </w:rPr>
              <w:t>Приложение</w:t>
            </w:r>
          </w:p>
        </w:tc>
        <w:tc>
          <w:tcPr>
            <w:tcW w:w="3264" w:type="dxa"/>
            <w:shd w:val="clear" w:color="auto" w:fill="auto"/>
          </w:tcPr>
          <w:p w14:paraId="4EE14FAB" w14:textId="206E5A20" w:rsidR="008158AD" w:rsidRPr="00A4158D" w:rsidRDefault="008158AD" w:rsidP="001F5174">
            <w:pPr>
              <w:widowControl w:val="0"/>
              <w:suppressAutoHyphens/>
              <w:rPr>
                <w:rStyle w:val="FontStyle34"/>
                <w:rFonts w:ascii="Times New Roman" w:hAnsi="Times New Roman" w:cs="Times New Roman"/>
                <w:i w:val="0"/>
                <w:sz w:val="22"/>
                <w:szCs w:val="22"/>
                <w:lang w:val="bg-BG" w:eastAsia="bg-BG"/>
              </w:rPr>
            </w:pPr>
            <w:r w:rsidRPr="005C6DFA">
              <w:rPr>
                <w:rStyle w:val="FontStyle34"/>
                <w:rFonts w:ascii="Times New Roman" w:hAnsi="Times New Roman" w:cs="Times New Roman"/>
                <w:i w:val="0"/>
                <w:sz w:val="22"/>
                <w:szCs w:val="22"/>
                <w:lang w:val="bg-BG" w:eastAsia="bg-BG"/>
              </w:rPr>
              <w:t xml:space="preserve">Изпълнява подаване и </w:t>
            </w:r>
            <w:r>
              <w:rPr>
                <w:rStyle w:val="FontStyle34"/>
                <w:rFonts w:ascii="Times New Roman" w:hAnsi="Times New Roman" w:cs="Times New Roman"/>
                <w:i w:val="0"/>
                <w:sz w:val="22"/>
                <w:szCs w:val="22"/>
                <w:lang w:val="bg-BG" w:eastAsia="bg-BG"/>
              </w:rPr>
              <w:t>овладяване</w:t>
            </w:r>
            <w:r w:rsidRPr="005C6DFA">
              <w:rPr>
                <w:rStyle w:val="FontStyle34"/>
                <w:rFonts w:ascii="Times New Roman" w:hAnsi="Times New Roman" w:cs="Times New Roman"/>
                <w:i w:val="0"/>
                <w:sz w:val="22"/>
                <w:szCs w:val="22"/>
                <w:lang w:val="bg-BG" w:eastAsia="bg-BG"/>
              </w:rPr>
              <w:t xml:space="preserve"> на топката</w:t>
            </w:r>
            <w:r>
              <w:rPr>
                <w:rStyle w:val="FontStyle34"/>
                <w:rFonts w:ascii="Times New Roman" w:hAnsi="Times New Roman" w:cs="Times New Roman"/>
                <w:i w:val="0"/>
                <w:sz w:val="22"/>
                <w:szCs w:val="22"/>
                <w:lang w:val="bg-BG" w:eastAsia="bg-BG"/>
              </w:rPr>
              <w:t>, удар</w:t>
            </w:r>
            <w:r w:rsidRPr="005C6DFA">
              <w:rPr>
                <w:rStyle w:val="FontStyle34"/>
                <w:rFonts w:ascii="Times New Roman" w:hAnsi="Times New Roman" w:cs="Times New Roman"/>
                <w:i w:val="0"/>
                <w:sz w:val="22"/>
                <w:szCs w:val="22"/>
                <w:lang w:val="bg-BG" w:eastAsia="bg-BG"/>
              </w:rPr>
              <w:t xml:space="preserve"> от близко разстояние.</w:t>
            </w:r>
          </w:p>
        </w:tc>
        <w:tc>
          <w:tcPr>
            <w:tcW w:w="1405" w:type="dxa"/>
            <w:shd w:val="clear" w:color="auto" w:fill="auto"/>
          </w:tcPr>
          <w:p w14:paraId="34BA2D1C" w14:textId="77777777" w:rsidR="008158AD" w:rsidRPr="00A4158D" w:rsidRDefault="008158AD" w:rsidP="001F5174">
            <w:pPr>
              <w:pStyle w:val="Style20"/>
              <w:suppressAutoHyphens/>
              <w:rPr>
                <w:rStyle w:val="FontStyle31"/>
                <w:sz w:val="22"/>
                <w:szCs w:val="22"/>
                <w:lang w:eastAsia="bg-BG"/>
              </w:rPr>
            </w:pPr>
          </w:p>
        </w:tc>
        <w:tc>
          <w:tcPr>
            <w:tcW w:w="3509" w:type="dxa"/>
            <w:shd w:val="clear" w:color="auto" w:fill="auto"/>
          </w:tcPr>
          <w:p w14:paraId="65616AC7" w14:textId="41BB794A" w:rsidR="008158AD" w:rsidRPr="00AE3AA5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  <w:r w:rsidRPr="003D3F05">
              <w:rPr>
                <w:sz w:val="22"/>
                <w:szCs w:val="22"/>
                <w:lang w:val="bg-BG" w:eastAsia="bg-BG"/>
              </w:rPr>
              <w:t xml:space="preserve">Прилага </w:t>
            </w:r>
            <w:r>
              <w:rPr>
                <w:sz w:val="22"/>
                <w:szCs w:val="22"/>
                <w:lang w:val="bg-BG" w:eastAsia="bg-BG"/>
              </w:rPr>
              <w:t xml:space="preserve">индивидуални действия в нападение и защита </w:t>
            </w:r>
            <w:r w:rsidRPr="003D3F05">
              <w:rPr>
                <w:sz w:val="22"/>
                <w:szCs w:val="22"/>
                <w:lang w:val="bg-BG" w:eastAsia="bg-BG"/>
              </w:rPr>
              <w:t xml:space="preserve">срещу </w:t>
            </w:r>
            <w:r>
              <w:rPr>
                <w:sz w:val="22"/>
                <w:szCs w:val="22"/>
                <w:lang w:val="bg-BG" w:eastAsia="bg-BG"/>
              </w:rPr>
              <w:t xml:space="preserve">нападател с топка и без топка. </w:t>
            </w:r>
            <w:r w:rsidRPr="003D3F05">
              <w:rPr>
                <w:sz w:val="22"/>
                <w:szCs w:val="22"/>
                <w:lang w:val="bg-BG" w:eastAsia="bg-BG"/>
              </w:rPr>
              <w:t>При</w:t>
            </w:r>
            <w:r>
              <w:rPr>
                <w:sz w:val="22"/>
                <w:szCs w:val="22"/>
                <w:lang w:val="bg-BG" w:eastAsia="bg-BG"/>
              </w:rPr>
              <w:t>лага основни технически умения</w:t>
            </w:r>
            <w:r w:rsidRPr="003D3F05">
              <w:rPr>
                <w:sz w:val="22"/>
                <w:szCs w:val="22"/>
                <w:lang w:val="bg-BG" w:eastAsia="bg-BG"/>
              </w:rPr>
              <w:t xml:space="preserve"> в учебна и двустранна игра.</w:t>
            </w:r>
          </w:p>
        </w:tc>
        <w:tc>
          <w:tcPr>
            <w:tcW w:w="1708" w:type="dxa"/>
            <w:shd w:val="clear" w:color="auto" w:fill="auto"/>
          </w:tcPr>
          <w:p w14:paraId="654A4BCD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950" w:type="dxa"/>
            <w:shd w:val="clear" w:color="auto" w:fill="auto"/>
          </w:tcPr>
          <w:p w14:paraId="6E4AECCF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</w:tr>
      <w:tr w:rsidR="008158AD" w:rsidRPr="00A57A51" w14:paraId="2C971357" w14:textId="77777777" w:rsidTr="00ED0EA8">
        <w:trPr>
          <w:cantSplit/>
          <w:trHeight w:val="1134"/>
          <w:jc w:val="center"/>
        </w:trPr>
        <w:tc>
          <w:tcPr>
            <w:tcW w:w="588" w:type="dxa"/>
            <w:shd w:val="clear" w:color="auto" w:fill="auto"/>
          </w:tcPr>
          <w:p w14:paraId="086F745C" w14:textId="1089FF57" w:rsidR="008158AD" w:rsidRPr="002370F6" w:rsidRDefault="002370F6" w:rsidP="00647D66">
            <w:pPr>
              <w:widowControl w:val="0"/>
              <w:suppressAutoHyphens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29.</w:t>
            </w:r>
          </w:p>
        </w:tc>
        <w:tc>
          <w:tcPr>
            <w:tcW w:w="995" w:type="dxa"/>
            <w:vMerge/>
            <w:shd w:val="clear" w:color="auto" w:fill="auto"/>
          </w:tcPr>
          <w:p w14:paraId="36CF9193" w14:textId="77777777" w:rsidR="008158AD" w:rsidRPr="006D358E" w:rsidRDefault="008158AD" w:rsidP="00C36232">
            <w:pPr>
              <w:pStyle w:val="ListParagraph"/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1764" w:type="dxa"/>
            <w:shd w:val="clear" w:color="auto" w:fill="auto"/>
          </w:tcPr>
          <w:p w14:paraId="5165920B" w14:textId="42B19C72" w:rsidR="008158AD" w:rsidRPr="00722912" w:rsidRDefault="008158AD" w:rsidP="001F5174">
            <w:pPr>
              <w:widowControl w:val="0"/>
              <w:suppressAutoHyphens/>
              <w:ind w:hanging="2"/>
              <w:rPr>
                <w:b/>
                <w:sz w:val="22"/>
                <w:szCs w:val="22"/>
                <w:lang w:val="bg-BG"/>
              </w:rPr>
            </w:pPr>
            <w:r w:rsidRPr="00722912">
              <w:rPr>
                <w:b/>
                <w:sz w:val="22"/>
                <w:szCs w:val="22"/>
                <w:lang w:val="bg-BG"/>
              </w:rPr>
              <w:t>Футбол</w:t>
            </w:r>
            <w:r w:rsidR="00F25C2F">
              <w:rPr>
                <w:b/>
                <w:sz w:val="22"/>
                <w:szCs w:val="22"/>
                <w:lang w:val="bg-BG"/>
              </w:rPr>
              <w:t>.</w:t>
            </w:r>
          </w:p>
          <w:p w14:paraId="541093AC" w14:textId="2AA641D6" w:rsidR="008158AD" w:rsidRPr="00722912" w:rsidRDefault="008158AD" w:rsidP="001F5174">
            <w:pPr>
              <w:widowControl w:val="0"/>
              <w:suppressAutoHyphens/>
              <w:ind w:hanging="2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722912">
              <w:rPr>
                <w:b/>
                <w:sz w:val="22"/>
                <w:szCs w:val="22"/>
                <w:lang w:val="bg-BG"/>
              </w:rPr>
              <w:t xml:space="preserve">Групови взаимодействия в защита и нападение </w:t>
            </w:r>
          </w:p>
        </w:tc>
        <w:tc>
          <w:tcPr>
            <w:tcW w:w="1410" w:type="dxa"/>
            <w:shd w:val="clear" w:color="auto" w:fill="auto"/>
          </w:tcPr>
          <w:p w14:paraId="1AFE18C9" w14:textId="19BD253C" w:rsidR="008158AD" w:rsidRPr="0068594D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D16009">
              <w:rPr>
                <w:color w:val="auto"/>
                <w:sz w:val="22"/>
                <w:szCs w:val="22"/>
              </w:rPr>
              <w:t>Приложение</w:t>
            </w:r>
          </w:p>
        </w:tc>
        <w:tc>
          <w:tcPr>
            <w:tcW w:w="3264" w:type="dxa"/>
            <w:shd w:val="clear" w:color="auto" w:fill="auto"/>
          </w:tcPr>
          <w:p w14:paraId="21098EB2" w14:textId="47B0E59F" w:rsidR="008158AD" w:rsidRPr="0068594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1A46AB">
              <w:rPr>
                <w:rStyle w:val="FontStyle31"/>
                <w:sz w:val="22"/>
                <w:szCs w:val="22"/>
                <w:lang w:val="bg-BG" w:eastAsia="bg-BG"/>
              </w:rPr>
              <w:t>Участва в състезания по вид спорт.</w:t>
            </w:r>
          </w:p>
        </w:tc>
        <w:tc>
          <w:tcPr>
            <w:tcW w:w="1405" w:type="dxa"/>
            <w:shd w:val="clear" w:color="auto" w:fill="auto"/>
          </w:tcPr>
          <w:p w14:paraId="06B3F492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  <w:shd w:val="clear" w:color="auto" w:fill="auto"/>
          </w:tcPr>
          <w:p w14:paraId="40BA3777" w14:textId="1C464150" w:rsidR="008158AD" w:rsidRPr="00AE3AA5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  <w:r w:rsidRPr="003D3F05">
              <w:rPr>
                <w:sz w:val="22"/>
                <w:szCs w:val="22"/>
                <w:lang w:val="bg-BG" w:eastAsia="bg-BG"/>
              </w:rPr>
              <w:t>Прилага основни технически действия чрез взаимодействие по двойки и тройки в учебна и двустранна игра.</w:t>
            </w:r>
          </w:p>
        </w:tc>
        <w:tc>
          <w:tcPr>
            <w:tcW w:w="1708" w:type="dxa"/>
            <w:shd w:val="clear" w:color="auto" w:fill="auto"/>
          </w:tcPr>
          <w:p w14:paraId="42EEB370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950" w:type="dxa"/>
            <w:shd w:val="clear" w:color="auto" w:fill="auto"/>
          </w:tcPr>
          <w:p w14:paraId="5A66960B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</w:tr>
      <w:tr w:rsidR="005561F7" w:rsidRPr="00AE3AA5" w14:paraId="4A8DD280" w14:textId="77777777" w:rsidTr="00ED0EA8">
        <w:trPr>
          <w:cantSplit/>
          <w:trHeight w:val="1134"/>
          <w:jc w:val="center"/>
        </w:trPr>
        <w:tc>
          <w:tcPr>
            <w:tcW w:w="588" w:type="dxa"/>
            <w:shd w:val="clear" w:color="auto" w:fill="auto"/>
          </w:tcPr>
          <w:p w14:paraId="392D2F6B" w14:textId="19156ACC" w:rsidR="005561F7" w:rsidRPr="002370F6" w:rsidRDefault="002370F6" w:rsidP="00647D66">
            <w:pPr>
              <w:widowControl w:val="0"/>
              <w:suppressAutoHyphens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30.</w:t>
            </w:r>
          </w:p>
        </w:tc>
        <w:tc>
          <w:tcPr>
            <w:tcW w:w="995" w:type="dxa"/>
            <w:shd w:val="clear" w:color="auto" w:fill="auto"/>
          </w:tcPr>
          <w:p w14:paraId="15810081" w14:textId="77777777" w:rsidR="005561F7" w:rsidRPr="006D358E" w:rsidRDefault="005561F7" w:rsidP="00C36232">
            <w:pPr>
              <w:pStyle w:val="ListParagraph"/>
              <w:widowControl w:val="0"/>
              <w:suppressAutoHyphens/>
              <w:ind w:left="0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1764" w:type="dxa"/>
            <w:shd w:val="clear" w:color="auto" w:fill="auto"/>
          </w:tcPr>
          <w:p w14:paraId="7739C745" w14:textId="32CBA9F1" w:rsidR="00722912" w:rsidRPr="00722912" w:rsidRDefault="00722912" w:rsidP="001F5174">
            <w:pPr>
              <w:widowControl w:val="0"/>
              <w:suppressAutoHyphens/>
              <w:ind w:hanging="2"/>
              <w:rPr>
                <w:b/>
                <w:sz w:val="22"/>
                <w:szCs w:val="22"/>
                <w:lang w:val="bg-BG"/>
              </w:rPr>
            </w:pPr>
            <w:r w:rsidRPr="00722912">
              <w:rPr>
                <w:b/>
                <w:sz w:val="22"/>
                <w:szCs w:val="22"/>
                <w:lang w:val="bg-BG"/>
              </w:rPr>
              <w:t>Футбол</w:t>
            </w:r>
            <w:r w:rsidR="00F25C2F">
              <w:rPr>
                <w:b/>
                <w:sz w:val="22"/>
                <w:szCs w:val="22"/>
                <w:lang w:val="bg-BG"/>
              </w:rPr>
              <w:t>.</w:t>
            </w:r>
          </w:p>
          <w:p w14:paraId="10FD062B" w14:textId="25F6145B" w:rsidR="005561F7" w:rsidRPr="00722912" w:rsidRDefault="005561F7" w:rsidP="001F5174">
            <w:pPr>
              <w:widowControl w:val="0"/>
              <w:suppressAutoHyphens/>
              <w:ind w:hanging="2"/>
              <w:rPr>
                <w:b/>
                <w:sz w:val="22"/>
                <w:szCs w:val="22"/>
                <w:lang w:val="bg-BG"/>
              </w:rPr>
            </w:pPr>
            <w:r w:rsidRPr="00722912">
              <w:rPr>
                <w:b/>
                <w:sz w:val="22"/>
                <w:szCs w:val="22"/>
                <w:lang w:val="bg-BG"/>
              </w:rPr>
              <w:t>Групови взаимодействия в защита и нападение</w:t>
            </w:r>
          </w:p>
        </w:tc>
        <w:tc>
          <w:tcPr>
            <w:tcW w:w="1410" w:type="dxa"/>
            <w:shd w:val="clear" w:color="auto" w:fill="auto"/>
          </w:tcPr>
          <w:p w14:paraId="55E26707" w14:textId="465BBE00" w:rsidR="005561F7" w:rsidRPr="0068594D" w:rsidRDefault="005561F7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РДК</w:t>
            </w:r>
          </w:p>
        </w:tc>
        <w:tc>
          <w:tcPr>
            <w:tcW w:w="3264" w:type="dxa"/>
            <w:shd w:val="clear" w:color="auto" w:fill="auto"/>
          </w:tcPr>
          <w:p w14:paraId="6997555A" w14:textId="4A4344F0" w:rsidR="005561F7" w:rsidRPr="0068594D" w:rsidRDefault="005561F7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Притежава обща физическа подготвеност</w:t>
            </w:r>
            <w:r w:rsidR="00F25C2F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</w:p>
        </w:tc>
        <w:tc>
          <w:tcPr>
            <w:tcW w:w="1405" w:type="dxa"/>
            <w:shd w:val="clear" w:color="auto" w:fill="auto"/>
          </w:tcPr>
          <w:p w14:paraId="6DB2476B" w14:textId="77777777" w:rsidR="005561F7" w:rsidRPr="0068594D" w:rsidRDefault="005561F7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  <w:shd w:val="clear" w:color="auto" w:fill="auto"/>
          </w:tcPr>
          <w:p w14:paraId="6B6AB906" w14:textId="016AECAB" w:rsidR="005561F7" w:rsidRPr="00AE3AA5" w:rsidRDefault="00087C5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  <w:r w:rsidRPr="00087C5D">
              <w:rPr>
                <w:sz w:val="22"/>
                <w:szCs w:val="22"/>
                <w:lang w:val="bg-BG" w:eastAsia="bg-BG"/>
              </w:rPr>
              <w:t>Комплексно развиване на двигателни качества чрез използването на спе</w:t>
            </w:r>
            <w:r w:rsidR="00100519">
              <w:rPr>
                <w:sz w:val="22"/>
                <w:szCs w:val="22"/>
                <w:lang w:val="bg-BG" w:eastAsia="bg-BG"/>
              </w:rPr>
              <w:t>цифичните средства на</w:t>
            </w:r>
            <w:r>
              <w:rPr>
                <w:sz w:val="22"/>
                <w:szCs w:val="22"/>
                <w:lang w:val="bg-BG" w:eastAsia="bg-BG"/>
              </w:rPr>
              <w:t xml:space="preserve"> футбола</w:t>
            </w:r>
            <w:r w:rsidR="00100519">
              <w:rPr>
                <w:sz w:val="22"/>
                <w:szCs w:val="22"/>
                <w:lang w:val="bg-BG" w:eastAsia="bg-BG"/>
              </w:rPr>
              <w:t>.</w:t>
            </w:r>
          </w:p>
        </w:tc>
        <w:tc>
          <w:tcPr>
            <w:tcW w:w="1708" w:type="dxa"/>
            <w:shd w:val="clear" w:color="auto" w:fill="auto"/>
          </w:tcPr>
          <w:p w14:paraId="7848FD68" w14:textId="11B8827B" w:rsidR="005561F7" w:rsidRPr="0068594D" w:rsidRDefault="00C63C51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Количествена и качествена оценка</w:t>
            </w:r>
            <w:r w:rsidR="00F25C2F">
              <w:rPr>
                <w:sz w:val="22"/>
                <w:szCs w:val="22"/>
                <w:lang w:val="bg-BG" w:eastAsia="bg-BG"/>
              </w:rPr>
              <w:t>.</w:t>
            </w:r>
          </w:p>
        </w:tc>
        <w:tc>
          <w:tcPr>
            <w:tcW w:w="950" w:type="dxa"/>
            <w:shd w:val="clear" w:color="auto" w:fill="auto"/>
          </w:tcPr>
          <w:p w14:paraId="232E8415" w14:textId="77777777" w:rsidR="005561F7" w:rsidRPr="0068594D" w:rsidRDefault="005561F7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</w:tr>
      <w:tr w:rsidR="008158AD" w:rsidRPr="00A57A51" w14:paraId="70826D8C" w14:textId="77777777" w:rsidTr="00ED0EA8">
        <w:trPr>
          <w:cantSplit/>
          <w:trHeight w:val="1134"/>
          <w:jc w:val="center"/>
        </w:trPr>
        <w:tc>
          <w:tcPr>
            <w:tcW w:w="588" w:type="dxa"/>
            <w:shd w:val="clear" w:color="auto" w:fill="auto"/>
          </w:tcPr>
          <w:p w14:paraId="7C9EC94A" w14:textId="65AEE4CE" w:rsidR="008158AD" w:rsidRPr="002370F6" w:rsidRDefault="002370F6" w:rsidP="00647D66">
            <w:pPr>
              <w:widowControl w:val="0"/>
              <w:suppressAutoHyphens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31.</w:t>
            </w:r>
          </w:p>
        </w:tc>
        <w:tc>
          <w:tcPr>
            <w:tcW w:w="995" w:type="dxa"/>
            <w:shd w:val="clear" w:color="auto" w:fill="auto"/>
          </w:tcPr>
          <w:p w14:paraId="729D1E2E" w14:textId="16E71199" w:rsidR="008158AD" w:rsidRPr="006D358E" w:rsidRDefault="0033711E" w:rsidP="00C36232">
            <w:pPr>
              <w:widowControl w:val="0"/>
              <w:suppressAutoHyphens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6D358E">
              <w:rPr>
                <w:rStyle w:val="FontStyle30"/>
                <w:b w:val="0"/>
                <w:sz w:val="22"/>
                <w:szCs w:val="22"/>
                <w:lang w:val="en-US" w:eastAsia="bg-BG"/>
              </w:rPr>
              <w:t>11.</w:t>
            </w:r>
          </w:p>
        </w:tc>
        <w:tc>
          <w:tcPr>
            <w:tcW w:w="1764" w:type="dxa"/>
            <w:shd w:val="clear" w:color="auto" w:fill="auto"/>
          </w:tcPr>
          <w:p w14:paraId="2F718F67" w14:textId="37CA1A17" w:rsidR="008158AD" w:rsidRPr="00722912" w:rsidRDefault="008158AD" w:rsidP="001F5174">
            <w:pPr>
              <w:widowControl w:val="0"/>
              <w:suppressAutoHyphens/>
              <w:ind w:hanging="2"/>
              <w:rPr>
                <w:rStyle w:val="FontStyle30"/>
                <w:sz w:val="22"/>
                <w:szCs w:val="22"/>
                <w:lang w:val="bg-BG" w:eastAsia="bg-BG"/>
              </w:rPr>
            </w:pPr>
            <w:r w:rsidRPr="00722912">
              <w:rPr>
                <w:rStyle w:val="FontStyle30"/>
                <w:sz w:val="22"/>
                <w:szCs w:val="22"/>
                <w:lang w:val="bg-BG" w:eastAsia="bg-BG"/>
              </w:rPr>
              <w:t>Тенис на маса</w:t>
            </w:r>
            <w:r w:rsidR="00F25C2F">
              <w:rPr>
                <w:rStyle w:val="FontStyle30"/>
                <w:sz w:val="22"/>
                <w:szCs w:val="22"/>
                <w:lang w:val="bg-BG" w:eastAsia="bg-BG"/>
              </w:rPr>
              <w:t>.</w:t>
            </w:r>
          </w:p>
          <w:p w14:paraId="109BC61F" w14:textId="20A82A9B" w:rsidR="008158AD" w:rsidRPr="00722912" w:rsidRDefault="008158AD" w:rsidP="001F5174">
            <w:pPr>
              <w:widowControl w:val="0"/>
              <w:suppressAutoHyphens/>
              <w:ind w:hanging="2"/>
              <w:rPr>
                <w:rStyle w:val="FontStyle30"/>
                <w:sz w:val="22"/>
                <w:szCs w:val="22"/>
                <w:highlight w:val="green"/>
                <w:lang w:val="bg-BG" w:eastAsia="bg-BG"/>
              </w:rPr>
            </w:pPr>
            <w:r w:rsidRPr="00722912">
              <w:rPr>
                <w:rStyle w:val="FontStyle30"/>
                <w:sz w:val="22"/>
                <w:szCs w:val="22"/>
                <w:lang w:val="bg-BG" w:eastAsia="bg-BG"/>
              </w:rPr>
              <w:t>Придвижвания</w:t>
            </w:r>
          </w:p>
        </w:tc>
        <w:tc>
          <w:tcPr>
            <w:tcW w:w="1410" w:type="dxa"/>
            <w:shd w:val="clear" w:color="auto" w:fill="auto"/>
          </w:tcPr>
          <w:p w14:paraId="430C4D08" w14:textId="193B9556" w:rsidR="008158AD" w:rsidRPr="0068594D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D16009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3264" w:type="dxa"/>
            <w:shd w:val="clear" w:color="auto" w:fill="auto"/>
          </w:tcPr>
          <w:p w14:paraId="49F40778" w14:textId="53E1F263" w:rsidR="008158AD" w:rsidRPr="0068594D" w:rsidRDefault="008158AD" w:rsidP="001F5174">
            <w:pPr>
              <w:pStyle w:val="Default"/>
              <w:widowControl w:val="0"/>
              <w:suppressAutoHyphens/>
              <w:rPr>
                <w:rStyle w:val="FontStyle31"/>
                <w:color w:val="auto"/>
                <w:sz w:val="22"/>
                <w:szCs w:val="22"/>
              </w:rPr>
            </w:pPr>
            <w:r w:rsidRPr="00F2274E">
              <w:rPr>
                <w:rStyle w:val="FontStyle31"/>
                <w:color w:val="auto"/>
                <w:sz w:val="22"/>
                <w:szCs w:val="22"/>
              </w:rPr>
              <w:t xml:space="preserve">Демонстрира способност за </w:t>
            </w:r>
            <w:r>
              <w:rPr>
                <w:rStyle w:val="FontStyle31"/>
                <w:color w:val="auto"/>
                <w:sz w:val="22"/>
                <w:szCs w:val="22"/>
              </w:rPr>
              <w:t>придвижване</w:t>
            </w:r>
            <w:r w:rsidRPr="00F2274E">
              <w:rPr>
                <w:rStyle w:val="FontStyle31"/>
                <w:color w:val="auto"/>
                <w:sz w:val="22"/>
                <w:szCs w:val="22"/>
              </w:rPr>
              <w:t>.</w:t>
            </w:r>
          </w:p>
        </w:tc>
        <w:tc>
          <w:tcPr>
            <w:tcW w:w="1405" w:type="dxa"/>
            <w:shd w:val="clear" w:color="auto" w:fill="auto"/>
          </w:tcPr>
          <w:p w14:paraId="31CF5F16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  <w:shd w:val="clear" w:color="auto" w:fill="auto"/>
          </w:tcPr>
          <w:p w14:paraId="7B7F9652" w14:textId="61391301" w:rsidR="008158AD" w:rsidRPr="00B24CB0" w:rsidRDefault="00F25C2F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Н</w:t>
            </w:r>
            <w:r w:rsidR="008158AD">
              <w:rPr>
                <w:sz w:val="22"/>
                <w:szCs w:val="22"/>
                <w:lang w:val="bg-BG" w:eastAsia="bg-BG"/>
              </w:rPr>
              <w:t>Р Основни изходни положения и начини на п</w:t>
            </w:r>
            <w:r w:rsidR="008158AD" w:rsidRPr="00B24CB0">
              <w:rPr>
                <w:sz w:val="22"/>
                <w:szCs w:val="22"/>
                <w:lang w:val="bg-BG" w:eastAsia="bg-BG"/>
              </w:rPr>
              <w:t>ридвижвания</w:t>
            </w:r>
            <w:r w:rsidR="008158AD">
              <w:rPr>
                <w:sz w:val="22"/>
                <w:szCs w:val="22"/>
                <w:lang w:val="bg-BG" w:eastAsia="bg-BG"/>
              </w:rPr>
              <w:t xml:space="preserve"> към топката.</w:t>
            </w:r>
          </w:p>
        </w:tc>
        <w:tc>
          <w:tcPr>
            <w:tcW w:w="1708" w:type="dxa"/>
            <w:shd w:val="clear" w:color="auto" w:fill="auto"/>
          </w:tcPr>
          <w:p w14:paraId="68B6C4FE" w14:textId="6E72739C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Количествена и качествена оценка</w:t>
            </w:r>
            <w:r w:rsidR="00F25C2F">
              <w:rPr>
                <w:sz w:val="22"/>
                <w:szCs w:val="22"/>
                <w:lang w:val="bg-BG" w:eastAsia="bg-BG"/>
              </w:rPr>
              <w:t>.</w:t>
            </w:r>
          </w:p>
        </w:tc>
        <w:tc>
          <w:tcPr>
            <w:tcW w:w="950" w:type="dxa"/>
            <w:shd w:val="clear" w:color="auto" w:fill="auto"/>
          </w:tcPr>
          <w:p w14:paraId="46B03231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</w:tr>
      <w:tr w:rsidR="00CE0858" w:rsidRPr="0003081E" w14:paraId="5789B835" w14:textId="77777777" w:rsidTr="00ED0EA8">
        <w:trPr>
          <w:cantSplit/>
          <w:trHeight w:val="1691"/>
          <w:jc w:val="center"/>
        </w:trPr>
        <w:tc>
          <w:tcPr>
            <w:tcW w:w="588" w:type="dxa"/>
            <w:shd w:val="clear" w:color="auto" w:fill="auto"/>
          </w:tcPr>
          <w:p w14:paraId="55483DEF" w14:textId="018CA4BB" w:rsidR="00CE0858" w:rsidRPr="002370F6" w:rsidRDefault="00CE0858" w:rsidP="00647D66">
            <w:pPr>
              <w:widowControl w:val="0"/>
              <w:suppressAutoHyphens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lastRenderedPageBreak/>
              <w:t>32.</w:t>
            </w:r>
          </w:p>
        </w:tc>
        <w:tc>
          <w:tcPr>
            <w:tcW w:w="995" w:type="dxa"/>
            <w:vMerge w:val="restart"/>
            <w:shd w:val="clear" w:color="auto" w:fill="auto"/>
          </w:tcPr>
          <w:p w14:paraId="4F7CCA26" w14:textId="77777777" w:rsidR="00CE0858" w:rsidRPr="006D358E" w:rsidRDefault="00CE0858" w:rsidP="00CE0858">
            <w:pPr>
              <w:pStyle w:val="ListParagraph"/>
              <w:widowControl w:val="0"/>
              <w:suppressAutoHyphens/>
              <w:ind w:left="113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1764" w:type="dxa"/>
            <w:shd w:val="clear" w:color="auto" w:fill="auto"/>
          </w:tcPr>
          <w:p w14:paraId="0163E2DC" w14:textId="47740ADD" w:rsidR="00CE0858" w:rsidRPr="00722912" w:rsidRDefault="00CE0858" w:rsidP="001F5174">
            <w:pPr>
              <w:widowControl w:val="0"/>
              <w:suppressAutoHyphens/>
              <w:ind w:hanging="2"/>
              <w:rPr>
                <w:rStyle w:val="FontStyle30"/>
                <w:sz w:val="22"/>
                <w:szCs w:val="22"/>
                <w:lang w:val="bg-BG" w:eastAsia="bg-BG"/>
              </w:rPr>
            </w:pPr>
            <w:r w:rsidRPr="00722912">
              <w:rPr>
                <w:rStyle w:val="FontStyle30"/>
                <w:sz w:val="22"/>
                <w:szCs w:val="22"/>
                <w:lang w:val="bg-BG" w:eastAsia="bg-BG"/>
              </w:rPr>
              <w:t xml:space="preserve">Универсален </w:t>
            </w:r>
            <w:proofErr w:type="spellStart"/>
            <w:r w:rsidRPr="00722912">
              <w:rPr>
                <w:rStyle w:val="FontStyle30"/>
                <w:sz w:val="22"/>
                <w:szCs w:val="22"/>
                <w:lang w:val="bg-BG" w:eastAsia="bg-BG"/>
              </w:rPr>
              <w:t>захват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14:paraId="7002B73C" w14:textId="2ACC9B31" w:rsidR="00CE0858" w:rsidRPr="0068594D" w:rsidRDefault="00CE0858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D16009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3264" w:type="dxa"/>
            <w:shd w:val="clear" w:color="auto" w:fill="auto"/>
          </w:tcPr>
          <w:p w14:paraId="333C642C" w14:textId="1385C38F" w:rsidR="00CE0858" w:rsidRPr="0068594D" w:rsidRDefault="00CE0858" w:rsidP="001F5174">
            <w:pPr>
              <w:pStyle w:val="Default"/>
              <w:widowControl w:val="0"/>
              <w:suppressAutoHyphens/>
              <w:rPr>
                <w:rStyle w:val="FontStyle31"/>
                <w:color w:val="auto"/>
                <w:sz w:val="22"/>
                <w:szCs w:val="22"/>
              </w:rPr>
            </w:pPr>
            <w:r w:rsidRPr="00F2274E">
              <w:rPr>
                <w:rStyle w:val="FontStyle31"/>
                <w:color w:val="auto"/>
                <w:sz w:val="22"/>
                <w:szCs w:val="22"/>
              </w:rPr>
              <w:t xml:space="preserve">Демонстрира способност за свободно владеене на </w:t>
            </w:r>
            <w:proofErr w:type="spellStart"/>
            <w:r w:rsidRPr="00F2274E">
              <w:rPr>
                <w:rStyle w:val="FontStyle31"/>
                <w:color w:val="auto"/>
                <w:sz w:val="22"/>
                <w:szCs w:val="22"/>
              </w:rPr>
              <w:t>захват</w:t>
            </w:r>
            <w:proofErr w:type="spellEnd"/>
            <w:r w:rsidRPr="00F2274E">
              <w:rPr>
                <w:rStyle w:val="FontStyle31"/>
                <w:color w:val="auto"/>
                <w:sz w:val="22"/>
                <w:szCs w:val="22"/>
              </w:rPr>
              <w:t xml:space="preserve"> на </w:t>
            </w:r>
            <w:r>
              <w:rPr>
                <w:rStyle w:val="FontStyle31"/>
                <w:color w:val="auto"/>
                <w:sz w:val="22"/>
                <w:szCs w:val="22"/>
              </w:rPr>
              <w:t>ракета</w:t>
            </w:r>
            <w:r w:rsidRPr="00F2274E">
              <w:rPr>
                <w:rStyle w:val="FontStyle31"/>
                <w:color w:val="auto"/>
                <w:sz w:val="22"/>
                <w:szCs w:val="22"/>
              </w:rPr>
              <w:t>.</w:t>
            </w:r>
          </w:p>
        </w:tc>
        <w:tc>
          <w:tcPr>
            <w:tcW w:w="1405" w:type="dxa"/>
            <w:shd w:val="clear" w:color="auto" w:fill="auto"/>
          </w:tcPr>
          <w:p w14:paraId="2EDBB63D" w14:textId="702C1FF6" w:rsidR="00CE0858" w:rsidRPr="0068594D" w:rsidRDefault="00CE0858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  <w:proofErr w:type="spellStart"/>
            <w:r>
              <w:rPr>
                <w:sz w:val="22"/>
                <w:szCs w:val="22"/>
                <w:lang w:val="bg-BG" w:eastAsia="bg-BG"/>
              </w:rPr>
              <w:t>захват</w:t>
            </w:r>
            <w:proofErr w:type="spellEnd"/>
          </w:p>
        </w:tc>
        <w:tc>
          <w:tcPr>
            <w:tcW w:w="3509" w:type="dxa"/>
            <w:shd w:val="clear" w:color="auto" w:fill="auto"/>
          </w:tcPr>
          <w:p w14:paraId="5D65581B" w14:textId="6BADE8F5" w:rsidR="00CE0858" w:rsidRDefault="00CE0858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 xml:space="preserve">НР </w:t>
            </w:r>
            <w:proofErr w:type="spellStart"/>
            <w:r>
              <w:rPr>
                <w:sz w:val="22"/>
                <w:szCs w:val="22"/>
                <w:lang w:val="bg-BG" w:eastAsia="bg-BG"/>
              </w:rPr>
              <w:t>Т</w:t>
            </w:r>
            <w:r w:rsidRPr="0003081E">
              <w:rPr>
                <w:sz w:val="22"/>
                <w:szCs w:val="22"/>
                <w:lang w:val="bg-BG" w:eastAsia="bg-BG"/>
              </w:rPr>
              <w:t>енисов</w:t>
            </w:r>
            <w:proofErr w:type="spellEnd"/>
            <w:r w:rsidRPr="0003081E">
              <w:rPr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03081E">
              <w:rPr>
                <w:sz w:val="22"/>
                <w:szCs w:val="22"/>
                <w:lang w:val="bg-BG" w:eastAsia="bg-BG"/>
              </w:rPr>
              <w:t>хват</w:t>
            </w:r>
            <w:proofErr w:type="spellEnd"/>
            <w:r w:rsidRPr="0003081E">
              <w:rPr>
                <w:sz w:val="22"/>
                <w:szCs w:val="22"/>
                <w:lang w:val="bg-BG" w:eastAsia="bg-BG"/>
              </w:rPr>
              <w:t xml:space="preserve"> и </w:t>
            </w:r>
            <w:proofErr w:type="spellStart"/>
            <w:r w:rsidRPr="0003081E">
              <w:rPr>
                <w:sz w:val="22"/>
                <w:szCs w:val="22"/>
                <w:lang w:val="bg-BG" w:eastAsia="bg-BG"/>
              </w:rPr>
              <w:t>писалков</w:t>
            </w:r>
            <w:proofErr w:type="spellEnd"/>
            <w:r w:rsidRPr="0003081E">
              <w:rPr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03081E">
              <w:rPr>
                <w:sz w:val="22"/>
                <w:szCs w:val="22"/>
                <w:lang w:val="bg-BG" w:eastAsia="bg-BG"/>
              </w:rPr>
              <w:t>хват</w:t>
            </w:r>
            <w:proofErr w:type="spellEnd"/>
            <w:r>
              <w:rPr>
                <w:sz w:val="22"/>
                <w:szCs w:val="22"/>
                <w:lang w:val="bg-BG" w:eastAsia="bg-BG"/>
              </w:rPr>
              <w:t>.</w:t>
            </w:r>
          </w:p>
          <w:p w14:paraId="39C428B0" w14:textId="05D202F8" w:rsidR="00CE0858" w:rsidRDefault="00CE0858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 xml:space="preserve">ЗР </w:t>
            </w:r>
            <w:r w:rsidRPr="0012184F">
              <w:rPr>
                <w:sz w:val="22"/>
                <w:szCs w:val="22"/>
                <w:lang w:val="bg-BG" w:eastAsia="bg-BG"/>
              </w:rPr>
              <w:t>Основни изходни положения и начини на придвижвания към топката.</w:t>
            </w:r>
          </w:p>
          <w:p w14:paraId="3DEB1C39" w14:textId="027AD4D5" w:rsidR="00CE0858" w:rsidRPr="00B24CB0" w:rsidRDefault="00CE0858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ПИ, включващи елементи от ракетните спортове.</w:t>
            </w:r>
          </w:p>
        </w:tc>
        <w:tc>
          <w:tcPr>
            <w:tcW w:w="1708" w:type="dxa"/>
            <w:vMerge w:val="restart"/>
            <w:shd w:val="clear" w:color="auto" w:fill="auto"/>
          </w:tcPr>
          <w:p w14:paraId="7FA69D48" w14:textId="28B130A5" w:rsidR="00CE0858" w:rsidRPr="0068594D" w:rsidRDefault="00CE0858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Количествена и качествена оценка.</w:t>
            </w:r>
          </w:p>
        </w:tc>
        <w:tc>
          <w:tcPr>
            <w:tcW w:w="950" w:type="dxa"/>
            <w:shd w:val="clear" w:color="auto" w:fill="auto"/>
          </w:tcPr>
          <w:p w14:paraId="35ECC68C" w14:textId="77777777" w:rsidR="00CE0858" w:rsidRPr="0068594D" w:rsidRDefault="00CE0858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</w:tr>
      <w:tr w:rsidR="00CE0858" w:rsidRPr="00A57A51" w14:paraId="3377F8AC" w14:textId="77777777" w:rsidTr="00ED0EA8">
        <w:trPr>
          <w:cantSplit/>
          <w:trHeight w:val="1404"/>
          <w:jc w:val="center"/>
        </w:trPr>
        <w:tc>
          <w:tcPr>
            <w:tcW w:w="588" w:type="dxa"/>
            <w:shd w:val="clear" w:color="auto" w:fill="auto"/>
          </w:tcPr>
          <w:p w14:paraId="27277966" w14:textId="0B985102" w:rsidR="00CE0858" w:rsidRPr="002370F6" w:rsidRDefault="00CE0858" w:rsidP="00647D66">
            <w:pPr>
              <w:widowControl w:val="0"/>
              <w:suppressAutoHyphens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33.</w:t>
            </w:r>
          </w:p>
        </w:tc>
        <w:tc>
          <w:tcPr>
            <w:tcW w:w="995" w:type="dxa"/>
            <w:vMerge/>
            <w:shd w:val="clear" w:color="auto" w:fill="auto"/>
          </w:tcPr>
          <w:p w14:paraId="3069101A" w14:textId="77777777" w:rsidR="00CE0858" w:rsidRPr="006D358E" w:rsidRDefault="00CE0858" w:rsidP="00CE0858">
            <w:pPr>
              <w:pStyle w:val="ListParagraph"/>
              <w:widowControl w:val="0"/>
              <w:suppressAutoHyphens/>
              <w:ind w:left="113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1764" w:type="dxa"/>
            <w:shd w:val="clear" w:color="auto" w:fill="auto"/>
          </w:tcPr>
          <w:p w14:paraId="499B8B50" w14:textId="49D19375" w:rsidR="00CE0858" w:rsidRPr="00722912" w:rsidRDefault="00CE0858" w:rsidP="001F5174">
            <w:pPr>
              <w:widowControl w:val="0"/>
              <w:suppressAutoHyphens/>
              <w:ind w:hanging="2"/>
              <w:rPr>
                <w:rStyle w:val="FontStyle30"/>
                <w:sz w:val="22"/>
                <w:szCs w:val="22"/>
                <w:lang w:val="bg-BG" w:eastAsia="bg-BG"/>
              </w:rPr>
            </w:pPr>
            <w:r w:rsidRPr="00722912">
              <w:rPr>
                <w:rStyle w:val="FontStyle30"/>
                <w:sz w:val="22"/>
                <w:szCs w:val="22"/>
                <w:lang w:val="bg-BG" w:eastAsia="bg-BG"/>
              </w:rPr>
              <w:t xml:space="preserve">Универсален </w:t>
            </w:r>
            <w:proofErr w:type="spellStart"/>
            <w:r w:rsidRPr="00722912">
              <w:rPr>
                <w:rStyle w:val="FontStyle30"/>
                <w:sz w:val="22"/>
                <w:szCs w:val="22"/>
                <w:lang w:val="bg-BG" w:eastAsia="bg-BG"/>
              </w:rPr>
              <w:t>захват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14:paraId="6F3C5C0B" w14:textId="02D6B098" w:rsidR="00CE0858" w:rsidRPr="0068594D" w:rsidRDefault="00CE0858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Приложение</w:t>
            </w:r>
          </w:p>
        </w:tc>
        <w:tc>
          <w:tcPr>
            <w:tcW w:w="3264" w:type="dxa"/>
            <w:shd w:val="clear" w:color="auto" w:fill="auto"/>
          </w:tcPr>
          <w:p w14:paraId="79A405FB" w14:textId="12F02109" w:rsidR="00CE0858" w:rsidRPr="0068594D" w:rsidRDefault="00CE0858" w:rsidP="001F5174">
            <w:pPr>
              <w:pStyle w:val="Default"/>
              <w:widowControl w:val="0"/>
              <w:suppressAutoHyphens/>
              <w:rPr>
                <w:rStyle w:val="FontStyle31"/>
                <w:color w:val="auto"/>
                <w:sz w:val="22"/>
                <w:szCs w:val="22"/>
              </w:rPr>
            </w:pPr>
            <w:r w:rsidRPr="00F2274E">
              <w:rPr>
                <w:rStyle w:val="FontStyle31"/>
                <w:color w:val="auto"/>
                <w:sz w:val="22"/>
                <w:szCs w:val="22"/>
              </w:rPr>
              <w:t>Формира способност за контролиране на мускулните усилия на ръката за посока, скорост и сила под въздействието на ракета.</w:t>
            </w:r>
          </w:p>
        </w:tc>
        <w:tc>
          <w:tcPr>
            <w:tcW w:w="1405" w:type="dxa"/>
            <w:shd w:val="clear" w:color="auto" w:fill="auto"/>
          </w:tcPr>
          <w:p w14:paraId="24867548" w14:textId="77777777" w:rsidR="00CE0858" w:rsidRPr="0068594D" w:rsidRDefault="00CE0858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  <w:shd w:val="clear" w:color="auto" w:fill="auto"/>
          </w:tcPr>
          <w:p w14:paraId="554E11D0" w14:textId="018881AD" w:rsidR="00CE0858" w:rsidRPr="00AE3AA5" w:rsidRDefault="00CE0858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Използване на основни технически елементи от тенис на маса в подвижни и щафетни игри.</w:t>
            </w:r>
          </w:p>
        </w:tc>
        <w:tc>
          <w:tcPr>
            <w:tcW w:w="1708" w:type="dxa"/>
            <w:vMerge/>
            <w:shd w:val="clear" w:color="auto" w:fill="auto"/>
          </w:tcPr>
          <w:p w14:paraId="2F0E3D6B" w14:textId="77777777" w:rsidR="00CE0858" w:rsidRPr="0068594D" w:rsidRDefault="00CE0858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950" w:type="dxa"/>
            <w:shd w:val="clear" w:color="auto" w:fill="auto"/>
          </w:tcPr>
          <w:p w14:paraId="5056F814" w14:textId="77777777" w:rsidR="00CE0858" w:rsidRPr="0068594D" w:rsidRDefault="00CE0858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</w:tr>
      <w:tr w:rsidR="008158AD" w:rsidRPr="00A57A51" w14:paraId="69FE229E" w14:textId="77777777" w:rsidTr="00ED0EA8">
        <w:trPr>
          <w:cantSplit/>
          <w:trHeight w:val="1693"/>
          <w:jc w:val="center"/>
        </w:trPr>
        <w:tc>
          <w:tcPr>
            <w:tcW w:w="588" w:type="dxa"/>
            <w:shd w:val="clear" w:color="auto" w:fill="auto"/>
          </w:tcPr>
          <w:p w14:paraId="2D42576C" w14:textId="6D68809C" w:rsidR="008158AD" w:rsidRPr="002370F6" w:rsidRDefault="002370F6" w:rsidP="00647D66">
            <w:pPr>
              <w:widowControl w:val="0"/>
              <w:suppressAutoHyphens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34.</w:t>
            </w:r>
          </w:p>
        </w:tc>
        <w:tc>
          <w:tcPr>
            <w:tcW w:w="995" w:type="dxa"/>
            <w:vMerge w:val="restart"/>
            <w:shd w:val="clear" w:color="auto" w:fill="auto"/>
          </w:tcPr>
          <w:p w14:paraId="6520A27F" w14:textId="1469E255" w:rsidR="008158AD" w:rsidRPr="006D358E" w:rsidRDefault="0033711E" w:rsidP="00C36232">
            <w:pPr>
              <w:pStyle w:val="ListParagraph"/>
              <w:widowControl w:val="0"/>
              <w:suppressAutoHyphens/>
              <w:ind w:left="0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6D358E">
              <w:rPr>
                <w:rStyle w:val="FontStyle30"/>
                <w:b w:val="0"/>
                <w:sz w:val="22"/>
                <w:szCs w:val="22"/>
                <w:lang w:val="en-US" w:eastAsia="bg-BG"/>
              </w:rPr>
              <w:t>12.</w:t>
            </w:r>
          </w:p>
        </w:tc>
        <w:tc>
          <w:tcPr>
            <w:tcW w:w="1764" w:type="dxa"/>
            <w:shd w:val="clear" w:color="auto" w:fill="auto"/>
          </w:tcPr>
          <w:p w14:paraId="3006E14B" w14:textId="1A2FDE26" w:rsidR="008158AD" w:rsidRPr="00722912" w:rsidRDefault="008158AD" w:rsidP="001F5174">
            <w:pPr>
              <w:widowControl w:val="0"/>
              <w:suppressAutoHyphens/>
              <w:ind w:hanging="2"/>
              <w:rPr>
                <w:rStyle w:val="FontStyle30"/>
                <w:sz w:val="22"/>
                <w:szCs w:val="22"/>
                <w:highlight w:val="green"/>
                <w:lang w:val="bg-BG" w:eastAsia="bg-BG"/>
              </w:rPr>
            </w:pPr>
            <w:proofErr w:type="spellStart"/>
            <w:r w:rsidRPr="00722912">
              <w:rPr>
                <w:rStyle w:val="FontStyle30"/>
                <w:sz w:val="22"/>
                <w:szCs w:val="22"/>
                <w:lang w:val="bg-BG" w:eastAsia="bg-BG"/>
              </w:rPr>
              <w:t>Дланен</w:t>
            </w:r>
            <w:proofErr w:type="spellEnd"/>
            <w:r w:rsidRPr="00722912">
              <w:rPr>
                <w:rStyle w:val="FontStyle30"/>
                <w:sz w:val="22"/>
                <w:szCs w:val="22"/>
                <w:lang w:val="bg-BG" w:eastAsia="bg-BG"/>
              </w:rPr>
              <w:t xml:space="preserve"> нападателен удар </w:t>
            </w:r>
          </w:p>
        </w:tc>
        <w:tc>
          <w:tcPr>
            <w:tcW w:w="1410" w:type="dxa"/>
            <w:shd w:val="clear" w:color="auto" w:fill="auto"/>
          </w:tcPr>
          <w:p w14:paraId="12FDB717" w14:textId="560116DB" w:rsidR="008158AD" w:rsidRPr="0068594D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D16009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3264" w:type="dxa"/>
            <w:shd w:val="clear" w:color="auto" w:fill="auto"/>
          </w:tcPr>
          <w:p w14:paraId="2A65B3B7" w14:textId="1EFD4D1A" w:rsidR="008158AD" w:rsidRPr="0068594D" w:rsidRDefault="008158AD" w:rsidP="001F5174">
            <w:pPr>
              <w:pStyle w:val="Default"/>
              <w:widowControl w:val="0"/>
              <w:suppressAutoHyphens/>
              <w:rPr>
                <w:rStyle w:val="FontStyle31"/>
                <w:color w:val="auto"/>
                <w:sz w:val="22"/>
                <w:szCs w:val="22"/>
              </w:rPr>
            </w:pPr>
            <w:r w:rsidRPr="00F2274E">
              <w:rPr>
                <w:rStyle w:val="FontStyle31"/>
                <w:color w:val="auto"/>
                <w:sz w:val="22"/>
                <w:szCs w:val="22"/>
              </w:rPr>
              <w:t>Дем</w:t>
            </w:r>
            <w:r>
              <w:rPr>
                <w:rStyle w:val="FontStyle31"/>
                <w:color w:val="auto"/>
                <w:sz w:val="22"/>
                <w:szCs w:val="22"/>
              </w:rPr>
              <w:t xml:space="preserve">онстрира способност за </w:t>
            </w:r>
            <w:r w:rsidRPr="00F2274E">
              <w:rPr>
                <w:rStyle w:val="FontStyle31"/>
                <w:color w:val="auto"/>
                <w:sz w:val="22"/>
                <w:szCs w:val="22"/>
              </w:rPr>
              <w:t>владеене на удар.</w:t>
            </w:r>
          </w:p>
        </w:tc>
        <w:tc>
          <w:tcPr>
            <w:tcW w:w="1405" w:type="dxa"/>
            <w:shd w:val="clear" w:color="auto" w:fill="auto"/>
          </w:tcPr>
          <w:p w14:paraId="1AAC3C77" w14:textId="4953C78E" w:rsidR="008158AD" w:rsidRPr="0068594D" w:rsidRDefault="00F25C2F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у</w:t>
            </w:r>
            <w:r w:rsidR="008158AD">
              <w:rPr>
                <w:sz w:val="22"/>
                <w:szCs w:val="22"/>
                <w:lang w:val="bg-BG" w:eastAsia="bg-BG"/>
              </w:rPr>
              <w:t>дар</w:t>
            </w:r>
          </w:p>
        </w:tc>
        <w:tc>
          <w:tcPr>
            <w:tcW w:w="3509" w:type="dxa"/>
            <w:shd w:val="clear" w:color="auto" w:fill="auto"/>
          </w:tcPr>
          <w:p w14:paraId="6ECAEA64" w14:textId="27A4093C" w:rsidR="008158AD" w:rsidRDefault="00F25C2F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Н</w:t>
            </w:r>
            <w:r w:rsidR="008158AD">
              <w:rPr>
                <w:sz w:val="22"/>
                <w:szCs w:val="22"/>
                <w:lang w:val="bg-BG" w:eastAsia="bg-BG"/>
              </w:rPr>
              <w:t xml:space="preserve">Р </w:t>
            </w:r>
            <w:proofErr w:type="spellStart"/>
            <w:r w:rsidR="008158AD" w:rsidRPr="0003081E">
              <w:rPr>
                <w:sz w:val="22"/>
                <w:szCs w:val="22"/>
                <w:lang w:val="bg-BG" w:eastAsia="bg-BG"/>
              </w:rPr>
              <w:t>Дланни</w:t>
            </w:r>
            <w:proofErr w:type="spellEnd"/>
            <w:r w:rsidR="008158AD" w:rsidRPr="0003081E">
              <w:rPr>
                <w:sz w:val="22"/>
                <w:szCs w:val="22"/>
                <w:lang w:val="bg-BG" w:eastAsia="bg-BG"/>
              </w:rPr>
              <w:t xml:space="preserve"> и обратни плоски удари</w:t>
            </w:r>
            <w:r w:rsidR="008158AD">
              <w:rPr>
                <w:sz w:val="22"/>
                <w:szCs w:val="22"/>
                <w:lang w:val="bg-BG" w:eastAsia="bg-BG"/>
              </w:rPr>
              <w:t>.</w:t>
            </w:r>
          </w:p>
          <w:p w14:paraId="1839CF2A" w14:textId="210F8F28" w:rsidR="008158AD" w:rsidRDefault="00F25C2F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З</w:t>
            </w:r>
            <w:r w:rsidR="008158AD">
              <w:rPr>
                <w:sz w:val="22"/>
                <w:szCs w:val="22"/>
                <w:lang w:val="bg-BG" w:eastAsia="bg-BG"/>
              </w:rPr>
              <w:t xml:space="preserve">Р </w:t>
            </w:r>
            <w:proofErr w:type="spellStart"/>
            <w:r w:rsidR="008158AD" w:rsidRPr="00207C0E">
              <w:rPr>
                <w:sz w:val="22"/>
                <w:szCs w:val="22"/>
                <w:lang w:val="bg-BG" w:eastAsia="bg-BG"/>
              </w:rPr>
              <w:t>Тенисов</w:t>
            </w:r>
            <w:proofErr w:type="spellEnd"/>
            <w:r w:rsidR="008158AD" w:rsidRPr="00207C0E">
              <w:rPr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="008158AD" w:rsidRPr="00207C0E">
              <w:rPr>
                <w:sz w:val="22"/>
                <w:szCs w:val="22"/>
                <w:lang w:val="bg-BG" w:eastAsia="bg-BG"/>
              </w:rPr>
              <w:t>хват</w:t>
            </w:r>
            <w:proofErr w:type="spellEnd"/>
            <w:r w:rsidR="008158AD" w:rsidRPr="00207C0E">
              <w:rPr>
                <w:sz w:val="22"/>
                <w:szCs w:val="22"/>
                <w:lang w:val="bg-BG" w:eastAsia="bg-BG"/>
              </w:rPr>
              <w:t xml:space="preserve"> и </w:t>
            </w:r>
            <w:proofErr w:type="spellStart"/>
            <w:r w:rsidR="008158AD" w:rsidRPr="00207C0E">
              <w:rPr>
                <w:sz w:val="22"/>
                <w:szCs w:val="22"/>
                <w:lang w:val="bg-BG" w:eastAsia="bg-BG"/>
              </w:rPr>
              <w:t>писалков</w:t>
            </w:r>
            <w:proofErr w:type="spellEnd"/>
            <w:r w:rsidR="008158AD" w:rsidRPr="00207C0E">
              <w:rPr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="008158AD" w:rsidRPr="00207C0E">
              <w:rPr>
                <w:sz w:val="22"/>
                <w:szCs w:val="22"/>
                <w:lang w:val="bg-BG" w:eastAsia="bg-BG"/>
              </w:rPr>
              <w:t>хват</w:t>
            </w:r>
            <w:proofErr w:type="spellEnd"/>
            <w:r w:rsidR="008158AD" w:rsidRPr="00207C0E">
              <w:rPr>
                <w:sz w:val="22"/>
                <w:szCs w:val="22"/>
                <w:lang w:val="bg-BG" w:eastAsia="bg-BG"/>
              </w:rPr>
              <w:t>.</w:t>
            </w:r>
          </w:p>
          <w:p w14:paraId="5C98518F" w14:textId="09FF94B5" w:rsidR="008158AD" w:rsidRPr="00B24CB0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 xml:space="preserve">УС </w:t>
            </w:r>
            <w:r w:rsidRPr="00207C0E">
              <w:rPr>
                <w:sz w:val="22"/>
                <w:szCs w:val="22"/>
                <w:lang w:val="bg-BG" w:eastAsia="bg-BG"/>
              </w:rPr>
              <w:t>Основни изходни положения и начини на придвижвания към топката.</w:t>
            </w:r>
          </w:p>
        </w:tc>
        <w:tc>
          <w:tcPr>
            <w:tcW w:w="1708" w:type="dxa"/>
            <w:vMerge w:val="restart"/>
            <w:shd w:val="clear" w:color="auto" w:fill="auto"/>
          </w:tcPr>
          <w:p w14:paraId="5A7DBADB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950" w:type="dxa"/>
            <w:shd w:val="clear" w:color="auto" w:fill="auto"/>
          </w:tcPr>
          <w:p w14:paraId="24765095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</w:tr>
      <w:tr w:rsidR="008158AD" w:rsidRPr="00A57A51" w14:paraId="712F1A31" w14:textId="77777777" w:rsidTr="00ED0EA8">
        <w:trPr>
          <w:cantSplit/>
          <w:trHeight w:val="1406"/>
          <w:jc w:val="center"/>
        </w:trPr>
        <w:tc>
          <w:tcPr>
            <w:tcW w:w="588" w:type="dxa"/>
            <w:shd w:val="clear" w:color="auto" w:fill="auto"/>
          </w:tcPr>
          <w:p w14:paraId="60680DAE" w14:textId="5D1ABF91" w:rsidR="008158AD" w:rsidRPr="002370F6" w:rsidRDefault="002370F6" w:rsidP="00647D66">
            <w:pPr>
              <w:widowControl w:val="0"/>
              <w:suppressAutoHyphens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35.</w:t>
            </w:r>
          </w:p>
        </w:tc>
        <w:tc>
          <w:tcPr>
            <w:tcW w:w="995" w:type="dxa"/>
            <w:vMerge/>
            <w:shd w:val="clear" w:color="auto" w:fill="auto"/>
          </w:tcPr>
          <w:p w14:paraId="12E1C24D" w14:textId="77777777" w:rsidR="008158AD" w:rsidRPr="006D358E" w:rsidRDefault="008158AD" w:rsidP="00C36232">
            <w:pPr>
              <w:pStyle w:val="ListParagraph"/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1764" w:type="dxa"/>
            <w:shd w:val="clear" w:color="auto" w:fill="auto"/>
          </w:tcPr>
          <w:p w14:paraId="79E7C1A3" w14:textId="36113283" w:rsidR="008158AD" w:rsidRPr="00722912" w:rsidRDefault="008158AD" w:rsidP="001F5174">
            <w:pPr>
              <w:widowControl w:val="0"/>
              <w:suppressAutoHyphens/>
              <w:ind w:hanging="2"/>
              <w:rPr>
                <w:rStyle w:val="FontStyle30"/>
                <w:sz w:val="22"/>
                <w:szCs w:val="22"/>
                <w:lang w:val="bg-BG" w:eastAsia="bg-BG"/>
              </w:rPr>
            </w:pPr>
            <w:proofErr w:type="spellStart"/>
            <w:r w:rsidRPr="00722912">
              <w:rPr>
                <w:rStyle w:val="FontStyle30"/>
                <w:sz w:val="22"/>
                <w:szCs w:val="22"/>
                <w:lang w:val="bg-BG" w:eastAsia="bg-BG"/>
              </w:rPr>
              <w:t>Дланен</w:t>
            </w:r>
            <w:proofErr w:type="spellEnd"/>
            <w:r w:rsidRPr="00722912">
              <w:rPr>
                <w:rStyle w:val="FontStyle30"/>
                <w:sz w:val="22"/>
                <w:szCs w:val="22"/>
                <w:lang w:val="bg-BG" w:eastAsia="bg-BG"/>
              </w:rPr>
              <w:t xml:space="preserve"> нападателен удар </w:t>
            </w:r>
          </w:p>
        </w:tc>
        <w:tc>
          <w:tcPr>
            <w:tcW w:w="1410" w:type="dxa"/>
            <w:shd w:val="clear" w:color="auto" w:fill="auto"/>
          </w:tcPr>
          <w:p w14:paraId="4AFC76DC" w14:textId="01417351" w:rsidR="008158AD" w:rsidRPr="0068594D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Приложение</w:t>
            </w:r>
          </w:p>
        </w:tc>
        <w:tc>
          <w:tcPr>
            <w:tcW w:w="3264" w:type="dxa"/>
            <w:shd w:val="clear" w:color="auto" w:fill="auto"/>
          </w:tcPr>
          <w:p w14:paraId="5268BE72" w14:textId="6A75D627" w:rsidR="008158AD" w:rsidRPr="0068594D" w:rsidRDefault="008158AD" w:rsidP="001F5174">
            <w:pPr>
              <w:pStyle w:val="Default"/>
              <w:widowControl w:val="0"/>
              <w:suppressAutoHyphens/>
              <w:rPr>
                <w:rStyle w:val="FontStyle31"/>
                <w:color w:val="auto"/>
                <w:sz w:val="22"/>
                <w:szCs w:val="22"/>
              </w:rPr>
            </w:pPr>
            <w:r w:rsidRPr="00F2274E">
              <w:rPr>
                <w:rStyle w:val="FontStyle31"/>
                <w:color w:val="auto"/>
                <w:sz w:val="22"/>
                <w:szCs w:val="22"/>
              </w:rPr>
              <w:t>Демонстрира способност за свободно владеене на удар.</w:t>
            </w:r>
          </w:p>
        </w:tc>
        <w:tc>
          <w:tcPr>
            <w:tcW w:w="1405" w:type="dxa"/>
            <w:shd w:val="clear" w:color="auto" w:fill="auto"/>
          </w:tcPr>
          <w:p w14:paraId="175F042B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  <w:shd w:val="clear" w:color="auto" w:fill="auto"/>
          </w:tcPr>
          <w:p w14:paraId="183B9F72" w14:textId="7481822B" w:rsidR="008158AD" w:rsidRPr="00100519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  <w:r w:rsidRPr="00100519">
              <w:rPr>
                <w:sz w:val="22"/>
                <w:szCs w:val="22"/>
                <w:lang w:val="bg-BG" w:eastAsia="bg-BG"/>
              </w:rPr>
              <w:t xml:space="preserve">Изпълнява </w:t>
            </w:r>
            <w:r w:rsidR="00560B40">
              <w:rPr>
                <w:sz w:val="22"/>
                <w:szCs w:val="22"/>
                <w:lang w:val="bg-BG" w:eastAsia="bg-BG"/>
              </w:rPr>
              <w:t>индивидуални действия в спортно-</w:t>
            </w:r>
            <w:r w:rsidRPr="00100519">
              <w:rPr>
                <w:sz w:val="22"/>
                <w:szCs w:val="22"/>
                <w:lang w:val="bg-BG" w:eastAsia="bg-BG"/>
              </w:rPr>
              <w:t>подготвителни игри.</w:t>
            </w:r>
          </w:p>
          <w:p w14:paraId="332F968D" w14:textId="3D43A64D" w:rsidR="008158AD" w:rsidRPr="00AE3AA5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  <w:r w:rsidRPr="00100519">
              <w:rPr>
                <w:sz w:val="22"/>
                <w:szCs w:val="22"/>
                <w:lang w:val="bg-BG" w:eastAsia="bg-BG"/>
              </w:rPr>
              <w:t>Описва и прилага основни изисквания от правилника</w:t>
            </w:r>
            <w:r>
              <w:rPr>
                <w:sz w:val="22"/>
                <w:szCs w:val="22"/>
                <w:lang w:val="bg-BG" w:eastAsia="bg-BG"/>
              </w:rPr>
              <w:t xml:space="preserve"> по тенис на маса</w:t>
            </w:r>
            <w:r w:rsidRPr="00100519">
              <w:rPr>
                <w:sz w:val="22"/>
                <w:szCs w:val="22"/>
                <w:lang w:val="bg-BG" w:eastAsia="bg-BG"/>
              </w:rPr>
              <w:t>.</w:t>
            </w:r>
          </w:p>
        </w:tc>
        <w:tc>
          <w:tcPr>
            <w:tcW w:w="1708" w:type="dxa"/>
            <w:vMerge/>
            <w:shd w:val="clear" w:color="auto" w:fill="auto"/>
          </w:tcPr>
          <w:p w14:paraId="43AF6A27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950" w:type="dxa"/>
            <w:shd w:val="clear" w:color="auto" w:fill="auto"/>
          </w:tcPr>
          <w:p w14:paraId="3B882639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</w:tr>
      <w:tr w:rsidR="008158AD" w:rsidRPr="00A57A51" w14:paraId="671CF123" w14:textId="77777777" w:rsidTr="00ED0EA8">
        <w:trPr>
          <w:cantSplit/>
          <w:trHeight w:val="1269"/>
          <w:jc w:val="center"/>
        </w:trPr>
        <w:tc>
          <w:tcPr>
            <w:tcW w:w="588" w:type="dxa"/>
            <w:shd w:val="clear" w:color="auto" w:fill="auto"/>
          </w:tcPr>
          <w:p w14:paraId="49AD13F7" w14:textId="66340CA4" w:rsidR="008158AD" w:rsidRPr="002370F6" w:rsidRDefault="002370F6" w:rsidP="00647D66">
            <w:pPr>
              <w:widowControl w:val="0"/>
              <w:suppressAutoHyphens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36.</w:t>
            </w:r>
          </w:p>
        </w:tc>
        <w:tc>
          <w:tcPr>
            <w:tcW w:w="995" w:type="dxa"/>
            <w:vMerge/>
            <w:shd w:val="clear" w:color="auto" w:fill="auto"/>
          </w:tcPr>
          <w:p w14:paraId="0FE3D61B" w14:textId="77777777" w:rsidR="008158AD" w:rsidRPr="006D358E" w:rsidRDefault="008158AD" w:rsidP="00C36232">
            <w:pPr>
              <w:pStyle w:val="ListParagraph"/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1764" w:type="dxa"/>
            <w:shd w:val="clear" w:color="auto" w:fill="auto"/>
          </w:tcPr>
          <w:p w14:paraId="32998873" w14:textId="01FDDE89" w:rsidR="008158AD" w:rsidRPr="00722912" w:rsidRDefault="008158AD" w:rsidP="001F5174">
            <w:pPr>
              <w:widowControl w:val="0"/>
              <w:suppressAutoHyphens/>
              <w:ind w:hanging="2"/>
              <w:rPr>
                <w:rStyle w:val="FontStyle30"/>
                <w:sz w:val="22"/>
                <w:szCs w:val="22"/>
                <w:lang w:val="bg-BG" w:eastAsia="bg-BG"/>
              </w:rPr>
            </w:pPr>
            <w:proofErr w:type="spellStart"/>
            <w:r w:rsidRPr="00722912">
              <w:rPr>
                <w:rStyle w:val="FontStyle30"/>
                <w:sz w:val="22"/>
                <w:szCs w:val="22"/>
                <w:lang w:val="bg-BG" w:eastAsia="bg-BG"/>
              </w:rPr>
              <w:t>Дланен</w:t>
            </w:r>
            <w:proofErr w:type="spellEnd"/>
            <w:r w:rsidRPr="00722912">
              <w:rPr>
                <w:rStyle w:val="FontStyle30"/>
                <w:sz w:val="22"/>
                <w:szCs w:val="22"/>
                <w:lang w:val="bg-BG" w:eastAsia="bg-BG"/>
              </w:rPr>
              <w:t xml:space="preserve"> нападателен удар </w:t>
            </w:r>
          </w:p>
        </w:tc>
        <w:tc>
          <w:tcPr>
            <w:tcW w:w="1410" w:type="dxa"/>
            <w:shd w:val="clear" w:color="auto" w:fill="auto"/>
          </w:tcPr>
          <w:p w14:paraId="471477EC" w14:textId="63804AE7" w:rsidR="008158AD" w:rsidRPr="0068594D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РДК</w:t>
            </w:r>
          </w:p>
        </w:tc>
        <w:tc>
          <w:tcPr>
            <w:tcW w:w="3264" w:type="dxa"/>
            <w:shd w:val="clear" w:color="auto" w:fill="auto"/>
          </w:tcPr>
          <w:p w14:paraId="774971E5" w14:textId="5F57A5EB" w:rsidR="008158AD" w:rsidRPr="0068594D" w:rsidRDefault="008158AD" w:rsidP="001F5174">
            <w:pPr>
              <w:pStyle w:val="Default"/>
              <w:widowControl w:val="0"/>
              <w:suppressAutoHyphens/>
              <w:rPr>
                <w:rStyle w:val="FontStyle31"/>
                <w:color w:val="auto"/>
                <w:sz w:val="22"/>
                <w:szCs w:val="22"/>
              </w:rPr>
            </w:pPr>
            <w:r w:rsidRPr="00F2274E">
              <w:rPr>
                <w:rStyle w:val="FontStyle31"/>
                <w:color w:val="auto"/>
                <w:sz w:val="22"/>
                <w:szCs w:val="22"/>
              </w:rPr>
              <w:t>Притежава обща физическа подготвеност</w:t>
            </w:r>
            <w:r w:rsidR="00F25C2F">
              <w:rPr>
                <w:rStyle w:val="FontStyle31"/>
                <w:color w:val="auto"/>
                <w:sz w:val="22"/>
                <w:szCs w:val="22"/>
              </w:rPr>
              <w:t>.</w:t>
            </w:r>
          </w:p>
        </w:tc>
        <w:tc>
          <w:tcPr>
            <w:tcW w:w="1405" w:type="dxa"/>
            <w:shd w:val="clear" w:color="auto" w:fill="auto"/>
          </w:tcPr>
          <w:p w14:paraId="57A3643D" w14:textId="0317F7DF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  <w:shd w:val="clear" w:color="auto" w:fill="auto"/>
          </w:tcPr>
          <w:p w14:paraId="3249505A" w14:textId="5897139D" w:rsidR="008158AD" w:rsidRPr="00AE3AA5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Комплексно развитие на двигателните качества</w:t>
            </w:r>
            <w:r w:rsidR="00372B24">
              <w:rPr>
                <w:sz w:val="22"/>
                <w:szCs w:val="22"/>
                <w:lang w:val="bg-BG" w:eastAsia="bg-BG"/>
              </w:rPr>
              <w:t>.</w:t>
            </w:r>
          </w:p>
        </w:tc>
        <w:tc>
          <w:tcPr>
            <w:tcW w:w="1708" w:type="dxa"/>
            <w:vMerge/>
            <w:shd w:val="clear" w:color="auto" w:fill="auto"/>
          </w:tcPr>
          <w:p w14:paraId="419C5E84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950" w:type="dxa"/>
            <w:shd w:val="clear" w:color="auto" w:fill="auto"/>
          </w:tcPr>
          <w:p w14:paraId="26E2D548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</w:tr>
      <w:tr w:rsidR="008158AD" w:rsidRPr="00A57A51" w14:paraId="286F195D" w14:textId="77777777" w:rsidTr="00ED0EA8">
        <w:trPr>
          <w:cantSplit/>
          <w:trHeight w:val="1134"/>
          <w:jc w:val="center"/>
        </w:trPr>
        <w:tc>
          <w:tcPr>
            <w:tcW w:w="588" w:type="dxa"/>
            <w:shd w:val="clear" w:color="auto" w:fill="auto"/>
          </w:tcPr>
          <w:p w14:paraId="5F8941CC" w14:textId="75D5F027" w:rsidR="008158AD" w:rsidRPr="002370F6" w:rsidRDefault="002370F6" w:rsidP="00647D66">
            <w:pPr>
              <w:widowControl w:val="0"/>
              <w:suppressAutoHyphens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37.</w:t>
            </w:r>
          </w:p>
        </w:tc>
        <w:tc>
          <w:tcPr>
            <w:tcW w:w="995" w:type="dxa"/>
            <w:vMerge w:val="restart"/>
            <w:shd w:val="clear" w:color="auto" w:fill="auto"/>
          </w:tcPr>
          <w:p w14:paraId="2FAE1C22" w14:textId="3D1C8962" w:rsidR="008158AD" w:rsidRPr="006D358E" w:rsidRDefault="0033711E" w:rsidP="00C36232">
            <w:pPr>
              <w:pStyle w:val="ListParagraph"/>
              <w:widowControl w:val="0"/>
              <w:suppressAutoHyphens/>
              <w:ind w:left="0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6D358E">
              <w:rPr>
                <w:rStyle w:val="FontStyle30"/>
                <w:b w:val="0"/>
                <w:sz w:val="22"/>
                <w:szCs w:val="22"/>
                <w:lang w:val="en-US" w:eastAsia="bg-BG"/>
              </w:rPr>
              <w:t>13.</w:t>
            </w:r>
          </w:p>
        </w:tc>
        <w:tc>
          <w:tcPr>
            <w:tcW w:w="1764" w:type="dxa"/>
            <w:shd w:val="clear" w:color="auto" w:fill="auto"/>
          </w:tcPr>
          <w:p w14:paraId="457A02D7" w14:textId="7BD41B9A" w:rsidR="008158AD" w:rsidRPr="00722912" w:rsidRDefault="008158AD" w:rsidP="001F5174">
            <w:pPr>
              <w:widowControl w:val="0"/>
              <w:suppressAutoHyphens/>
              <w:ind w:hanging="2"/>
              <w:rPr>
                <w:rStyle w:val="FontStyle30"/>
                <w:sz w:val="22"/>
                <w:szCs w:val="22"/>
                <w:lang w:val="bg-BG" w:eastAsia="bg-BG"/>
              </w:rPr>
            </w:pPr>
            <w:r w:rsidRPr="00722912">
              <w:rPr>
                <w:rStyle w:val="FontStyle30"/>
                <w:sz w:val="22"/>
                <w:szCs w:val="22"/>
                <w:lang w:val="bg-BG" w:eastAsia="bg-BG"/>
              </w:rPr>
              <w:t xml:space="preserve">Тенис на маса </w:t>
            </w:r>
          </w:p>
        </w:tc>
        <w:tc>
          <w:tcPr>
            <w:tcW w:w="1410" w:type="dxa"/>
            <w:shd w:val="clear" w:color="auto" w:fill="auto"/>
          </w:tcPr>
          <w:p w14:paraId="74CBDEAC" w14:textId="65B70B30" w:rsidR="008158AD" w:rsidRPr="0068594D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Приложение</w:t>
            </w:r>
          </w:p>
        </w:tc>
        <w:tc>
          <w:tcPr>
            <w:tcW w:w="3264" w:type="dxa"/>
            <w:shd w:val="clear" w:color="auto" w:fill="auto"/>
          </w:tcPr>
          <w:p w14:paraId="4C2A7441" w14:textId="3331D10F" w:rsidR="008158AD" w:rsidRPr="0068594D" w:rsidRDefault="008158AD" w:rsidP="001F5174">
            <w:pPr>
              <w:pStyle w:val="Default"/>
              <w:widowControl w:val="0"/>
              <w:suppressAutoHyphens/>
              <w:rPr>
                <w:rStyle w:val="FontStyle31"/>
                <w:color w:val="auto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14:paraId="13BAC08D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  <w:shd w:val="clear" w:color="auto" w:fill="auto"/>
          </w:tcPr>
          <w:p w14:paraId="7E799A04" w14:textId="130BB716" w:rsidR="008158AD" w:rsidRPr="0003081E" w:rsidRDefault="008158AD" w:rsidP="001F5174">
            <w:pPr>
              <w:widowControl w:val="0"/>
              <w:suppressAutoHyphens/>
              <w:rPr>
                <w:b/>
                <w:sz w:val="22"/>
                <w:szCs w:val="22"/>
                <w:lang w:val="bg-BG" w:eastAsia="bg-BG"/>
              </w:rPr>
            </w:pPr>
            <w:r w:rsidRPr="0003081E">
              <w:rPr>
                <w:sz w:val="22"/>
                <w:szCs w:val="22"/>
                <w:lang w:val="bg-BG"/>
              </w:rPr>
              <w:t>Подвижни и учебни игри</w:t>
            </w:r>
            <w:r>
              <w:rPr>
                <w:sz w:val="22"/>
                <w:szCs w:val="22"/>
                <w:lang w:val="bg-BG"/>
              </w:rPr>
              <w:t xml:space="preserve"> за овладяване на основните технически елементи.</w:t>
            </w:r>
          </w:p>
        </w:tc>
        <w:tc>
          <w:tcPr>
            <w:tcW w:w="1708" w:type="dxa"/>
            <w:vMerge w:val="restart"/>
            <w:shd w:val="clear" w:color="auto" w:fill="auto"/>
          </w:tcPr>
          <w:p w14:paraId="1A167F85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950" w:type="dxa"/>
            <w:shd w:val="clear" w:color="auto" w:fill="auto"/>
          </w:tcPr>
          <w:p w14:paraId="6C26D2BA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</w:tr>
      <w:tr w:rsidR="008158AD" w:rsidRPr="00A57A51" w14:paraId="6AA07781" w14:textId="77777777" w:rsidTr="00ED0EA8">
        <w:trPr>
          <w:cantSplit/>
          <w:trHeight w:val="1134"/>
          <w:jc w:val="center"/>
        </w:trPr>
        <w:tc>
          <w:tcPr>
            <w:tcW w:w="588" w:type="dxa"/>
            <w:shd w:val="clear" w:color="auto" w:fill="auto"/>
          </w:tcPr>
          <w:p w14:paraId="5B4FEFDD" w14:textId="2B6AFCAF" w:rsidR="008158AD" w:rsidRPr="002370F6" w:rsidRDefault="002370F6" w:rsidP="00647D66">
            <w:pPr>
              <w:widowControl w:val="0"/>
              <w:suppressAutoHyphens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38.</w:t>
            </w:r>
          </w:p>
        </w:tc>
        <w:tc>
          <w:tcPr>
            <w:tcW w:w="995" w:type="dxa"/>
            <w:vMerge/>
            <w:shd w:val="clear" w:color="auto" w:fill="auto"/>
          </w:tcPr>
          <w:p w14:paraId="24B1CCA0" w14:textId="77777777" w:rsidR="008158AD" w:rsidRPr="006D358E" w:rsidRDefault="008158AD" w:rsidP="00C36232">
            <w:pPr>
              <w:pStyle w:val="ListParagraph"/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1764" w:type="dxa"/>
            <w:shd w:val="clear" w:color="auto" w:fill="auto"/>
          </w:tcPr>
          <w:p w14:paraId="5403D9B6" w14:textId="23866209" w:rsidR="008158AD" w:rsidRPr="00722912" w:rsidRDefault="008158AD" w:rsidP="001F5174">
            <w:pPr>
              <w:widowControl w:val="0"/>
              <w:suppressAutoHyphens/>
              <w:ind w:hanging="23"/>
              <w:rPr>
                <w:rStyle w:val="FontStyle30"/>
                <w:sz w:val="22"/>
                <w:szCs w:val="22"/>
                <w:lang w:val="bg-BG" w:eastAsia="bg-BG"/>
              </w:rPr>
            </w:pPr>
            <w:r w:rsidRPr="00722912">
              <w:rPr>
                <w:rStyle w:val="FontStyle30"/>
                <w:sz w:val="22"/>
                <w:szCs w:val="22"/>
                <w:lang w:val="bg-BG" w:eastAsia="bg-BG"/>
              </w:rPr>
              <w:t>Тенис на маса</w:t>
            </w:r>
          </w:p>
        </w:tc>
        <w:tc>
          <w:tcPr>
            <w:tcW w:w="1410" w:type="dxa"/>
            <w:shd w:val="clear" w:color="auto" w:fill="auto"/>
          </w:tcPr>
          <w:p w14:paraId="32C3EED0" w14:textId="69CAC662" w:rsidR="008158AD" w:rsidRPr="0068594D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B621FB">
              <w:rPr>
                <w:color w:val="auto"/>
                <w:sz w:val="22"/>
                <w:szCs w:val="22"/>
              </w:rPr>
              <w:t>Приложение</w:t>
            </w:r>
          </w:p>
        </w:tc>
        <w:tc>
          <w:tcPr>
            <w:tcW w:w="3264" w:type="dxa"/>
            <w:shd w:val="clear" w:color="auto" w:fill="auto"/>
          </w:tcPr>
          <w:p w14:paraId="21AD7748" w14:textId="3580CB47" w:rsidR="008158AD" w:rsidRPr="0068594D" w:rsidRDefault="008158AD" w:rsidP="001F5174">
            <w:pPr>
              <w:pStyle w:val="Default"/>
              <w:widowControl w:val="0"/>
              <w:suppressAutoHyphens/>
              <w:rPr>
                <w:rStyle w:val="FontStyle31"/>
                <w:color w:val="auto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14:paraId="16C5D735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  <w:shd w:val="clear" w:color="auto" w:fill="auto"/>
          </w:tcPr>
          <w:p w14:paraId="3EDDBBC2" w14:textId="75BA80DB" w:rsidR="008158AD" w:rsidRPr="00F54872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  <w:r w:rsidRPr="00F54872">
              <w:rPr>
                <w:sz w:val="22"/>
                <w:szCs w:val="22"/>
                <w:lang w:val="bg-BG" w:eastAsia="bg-BG"/>
              </w:rPr>
              <w:t>Подвижни и щафетни игри за овладяване на основните технически елементи.</w:t>
            </w:r>
          </w:p>
        </w:tc>
        <w:tc>
          <w:tcPr>
            <w:tcW w:w="1708" w:type="dxa"/>
            <w:vMerge/>
            <w:shd w:val="clear" w:color="auto" w:fill="auto"/>
          </w:tcPr>
          <w:p w14:paraId="5B78E175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950" w:type="dxa"/>
            <w:shd w:val="clear" w:color="auto" w:fill="auto"/>
          </w:tcPr>
          <w:p w14:paraId="476E397E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</w:tr>
      <w:tr w:rsidR="008158AD" w:rsidRPr="00A57A51" w14:paraId="5769F09B" w14:textId="77777777" w:rsidTr="00ED0EA8">
        <w:trPr>
          <w:cantSplit/>
          <w:trHeight w:val="1134"/>
          <w:jc w:val="center"/>
        </w:trPr>
        <w:tc>
          <w:tcPr>
            <w:tcW w:w="588" w:type="dxa"/>
            <w:shd w:val="clear" w:color="auto" w:fill="auto"/>
          </w:tcPr>
          <w:p w14:paraId="35D69151" w14:textId="426C8A6F" w:rsidR="008158AD" w:rsidRPr="002370F6" w:rsidRDefault="002370F6" w:rsidP="00647D66">
            <w:pPr>
              <w:widowControl w:val="0"/>
              <w:suppressAutoHyphens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lastRenderedPageBreak/>
              <w:t>39.</w:t>
            </w:r>
          </w:p>
        </w:tc>
        <w:tc>
          <w:tcPr>
            <w:tcW w:w="995" w:type="dxa"/>
            <w:vMerge/>
            <w:shd w:val="clear" w:color="auto" w:fill="auto"/>
          </w:tcPr>
          <w:p w14:paraId="0391A9BF" w14:textId="77777777" w:rsidR="008158AD" w:rsidRPr="006D358E" w:rsidRDefault="008158AD" w:rsidP="00C36232">
            <w:pPr>
              <w:pStyle w:val="ListParagraph"/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1764" w:type="dxa"/>
            <w:shd w:val="clear" w:color="auto" w:fill="auto"/>
          </w:tcPr>
          <w:p w14:paraId="0629A549" w14:textId="5CAB0F6D" w:rsidR="008158AD" w:rsidRPr="00722912" w:rsidRDefault="008158AD" w:rsidP="001F5174">
            <w:pPr>
              <w:widowControl w:val="0"/>
              <w:suppressAutoHyphens/>
              <w:ind w:hanging="23"/>
              <w:rPr>
                <w:b/>
                <w:sz w:val="22"/>
                <w:szCs w:val="22"/>
                <w:lang w:val="bg-BG"/>
              </w:rPr>
            </w:pPr>
            <w:r w:rsidRPr="00722912">
              <w:rPr>
                <w:b/>
                <w:sz w:val="22"/>
                <w:szCs w:val="22"/>
                <w:lang w:val="bg-BG"/>
              </w:rPr>
              <w:t>Тенис на маса</w:t>
            </w:r>
          </w:p>
        </w:tc>
        <w:tc>
          <w:tcPr>
            <w:tcW w:w="1410" w:type="dxa"/>
            <w:shd w:val="clear" w:color="auto" w:fill="auto"/>
          </w:tcPr>
          <w:p w14:paraId="06B68B09" w14:textId="513FA7C0" w:rsidR="008158AD" w:rsidRPr="0068594D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РДК</w:t>
            </w:r>
          </w:p>
        </w:tc>
        <w:tc>
          <w:tcPr>
            <w:tcW w:w="3264" w:type="dxa"/>
            <w:shd w:val="clear" w:color="auto" w:fill="auto"/>
          </w:tcPr>
          <w:p w14:paraId="24007D83" w14:textId="49D6A1EA" w:rsidR="008158AD" w:rsidRPr="0068594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Притежава обща физическа подготвеност</w:t>
            </w:r>
            <w:r w:rsidR="00560B40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</w:p>
        </w:tc>
        <w:tc>
          <w:tcPr>
            <w:tcW w:w="1405" w:type="dxa"/>
            <w:shd w:val="clear" w:color="auto" w:fill="auto"/>
          </w:tcPr>
          <w:p w14:paraId="41DBC8A1" w14:textId="77777777" w:rsidR="008158AD" w:rsidRPr="0068594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  <w:shd w:val="clear" w:color="auto" w:fill="auto"/>
          </w:tcPr>
          <w:p w14:paraId="27ACB19D" w14:textId="7E060DF2" w:rsidR="008158AD" w:rsidRPr="00100519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100519">
              <w:rPr>
                <w:rStyle w:val="FontStyle31"/>
                <w:sz w:val="22"/>
                <w:szCs w:val="22"/>
                <w:lang w:val="bg-BG" w:eastAsia="bg-BG"/>
              </w:rPr>
              <w:t>Комплексно развиване на двигателни качества</w:t>
            </w:r>
            <w:r>
              <w:rPr>
                <w:rStyle w:val="FontStyle31"/>
                <w:sz w:val="22"/>
                <w:szCs w:val="22"/>
                <w:lang w:val="bg-BG" w:eastAsia="bg-BG"/>
              </w:rPr>
              <w:t xml:space="preserve"> със специфичните средства на тенис на маса</w:t>
            </w:r>
            <w:r w:rsidRPr="00100519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</w:p>
        </w:tc>
        <w:tc>
          <w:tcPr>
            <w:tcW w:w="1708" w:type="dxa"/>
            <w:vMerge/>
            <w:shd w:val="clear" w:color="auto" w:fill="auto"/>
          </w:tcPr>
          <w:p w14:paraId="2726A7CF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950" w:type="dxa"/>
            <w:shd w:val="clear" w:color="auto" w:fill="auto"/>
          </w:tcPr>
          <w:p w14:paraId="11006687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</w:tr>
      <w:tr w:rsidR="00556A17" w:rsidRPr="00AE3AA5" w14:paraId="7F9886CE" w14:textId="77777777" w:rsidTr="00ED0EA8">
        <w:trPr>
          <w:cantSplit/>
          <w:trHeight w:val="1134"/>
          <w:jc w:val="center"/>
        </w:trPr>
        <w:tc>
          <w:tcPr>
            <w:tcW w:w="588" w:type="dxa"/>
            <w:shd w:val="clear" w:color="auto" w:fill="auto"/>
          </w:tcPr>
          <w:p w14:paraId="4C0227F1" w14:textId="59079B64" w:rsidR="00556A17" w:rsidRPr="002370F6" w:rsidRDefault="002370F6" w:rsidP="00647D66">
            <w:pPr>
              <w:widowControl w:val="0"/>
              <w:suppressAutoHyphens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40.</w:t>
            </w:r>
          </w:p>
        </w:tc>
        <w:tc>
          <w:tcPr>
            <w:tcW w:w="995" w:type="dxa"/>
            <w:vMerge w:val="restart"/>
            <w:shd w:val="clear" w:color="auto" w:fill="auto"/>
          </w:tcPr>
          <w:p w14:paraId="09C31D73" w14:textId="0ACF386A" w:rsidR="00556A17" w:rsidRPr="006D358E" w:rsidRDefault="0033711E" w:rsidP="00C36232">
            <w:pPr>
              <w:pStyle w:val="ListParagraph"/>
              <w:widowControl w:val="0"/>
              <w:suppressAutoHyphens/>
              <w:ind w:left="0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6D358E">
              <w:rPr>
                <w:rStyle w:val="FontStyle30"/>
                <w:b w:val="0"/>
                <w:sz w:val="22"/>
                <w:szCs w:val="22"/>
                <w:lang w:val="en-US" w:eastAsia="bg-BG"/>
              </w:rPr>
              <w:t>14.</w:t>
            </w:r>
          </w:p>
        </w:tc>
        <w:tc>
          <w:tcPr>
            <w:tcW w:w="1764" w:type="dxa"/>
            <w:shd w:val="clear" w:color="auto" w:fill="auto"/>
          </w:tcPr>
          <w:p w14:paraId="1D4D708A" w14:textId="43FAF277" w:rsidR="00556A17" w:rsidRPr="00722912" w:rsidRDefault="00E1461B" w:rsidP="001F5174">
            <w:pPr>
              <w:widowControl w:val="0"/>
              <w:suppressAutoHyphens/>
              <w:ind w:hanging="23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Тенис на маса</w:t>
            </w:r>
          </w:p>
        </w:tc>
        <w:tc>
          <w:tcPr>
            <w:tcW w:w="1410" w:type="dxa"/>
            <w:shd w:val="clear" w:color="auto" w:fill="auto"/>
          </w:tcPr>
          <w:p w14:paraId="3EE3149B" w14:textId="5E36EBC6" w:rsidR="00556A17" w:rsidRPr="0068594D" w:rsidRDefault="00556A17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Приложение</w:t>
            </w:r>
          </w:p>
        </w:tc>
        <w:tc>
          <w:tcPr>
            <w:tcW w:w="3264" w:type="dxa"/>
            <w:vMerge w:val="restart"/>
            <w:shd w:val="clear" w:color="auto" w:fill="auto"/>
          </w:tcPr>
          <w:p w14:paraId="289A5A2C" w14:textId="721972F7" w:rsidR="00556A17" w:rsidRPr="00100519" w:rsidRDefault="00560B40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/>
              </w:rPr>
              <w:t>Участва в ученически игри</w:t>
            </w:r>
            <w:r w:rsidR="00556A17" w:rsidRPr="00576A22">
              <w:rPr>
                <w:sz w:val="22"/>
                <w:szCs w:val="22"/>
                <w:lang w:val="bg-BG"/>
              </w:rPr>
              <w:t xml:space="preserve"> по вид спорт в съответната възрастова група и пол.</w:t>
            </w:r>
          </w:p>
        </w:tc>
        <w:tc>
          <w:tcPr>
            <w:tcW w:w="1405" w:type="dxa"/>
            <w:shd w:val="clear" w:color="auto" w:fill="auto"/>
          </w:tcPr>
          <w:p w14:paraId="448217FC" w14:textId="77777777" w:rsidR="00556A17" w:rsidRPr="0068594D" w:rsidRDefault="00556A17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  <w:vMerge w:val="restart"/>
            <w:shd w:val="clear" w:color="auto" w:fill="auto"/>
          </w:tcPr>
          <w:p w14:paraId="648A6437" w14:textId="6A01A015" w:rsidR="00556A17" w:rsidRPr="00100519" w:rsidRDefault="00556A17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100519">
              <w:rPr>
                <w:rStyle w:val="FontStyle31"/>
                <w:sz w:val="22"/>
                <w:szCs w:val="22"/>
                <w:lang w:val="bg-BG" w:eastAsia="bg-BG"/>
              </w:rPr>
              <w:t xml:space="preserve">Изпълнява </w:t>
            </w:r>
            <w:r w:rsidR="00560B40">
              <w:rPr>
                <w:rStyle w:val="FontStyle31"/>
                <w:sz w:val="22"/>
                <w:szCs w:val="22"/>
                <w:lang w:val="bg-BG" w:eastAsia="bg-BG"/>
              </w:rPr>
              <w:t>индивидуални действия в спортно-</w:t>
            </w:r>
            <w:r w:rsidRPr="00100519">
              <w:rPr>
                <w:rStyle w:val="FontStyle31"/>
                <w:sz w:val="22"/>
                <w:szCs w:val="22"/>
                <w:lang w:val="bg-BG" w:eastAsia="bg-BG"/>
              </w:rPr>
              <w:t>подготвителни игри</w:t>
            </w:r>
            <w:r w:rsidR="006C04CD">
              <w:rPr>
                <w:rStyle w:val="FontStyle31"/>
                <w:sz w:val="22"/>
                <w:szCs w:val="22"/>
                <w:lang w:val="en-US" w:eastAsia="bg-BG"/>
              </w:rPr>
              <w:t xml:space="preserve"> </w:t>
            </w:r>
            <w:r w:rsidR="006C04CD">
              <w:rPr>
                <w:rStyle w:val="FontStyle31"/>
                <w:sz w:val="22"/>
                <w:szCs w:val="22"/>
                <w:lang w:val="bg-BG" w:eastAsia="bg-BG"/>
              </w:rPr>
              <w:t>и състезания</w:t>
            </w:r>
            <w:r w:rsidRPr="00100519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</w:p>
          <w:p w14:paraId="4DDEFBC2" w14:textId="2C336E38" w:rsidR="00556A17" w:rsidRPr="00AE3AA5" w:rsidRDefault="00556A17" w:rsidP="001F5174">
            <w:pPr>
              <w:widowControl w:val="0"/>
              <w:suppressAutoHyphens/>
              <w:rPr>
                <w:rStyle w:val="FontStyle31"/>
                <w:b/>
                <w:sz w:val="22"/>
                <w:szCs w:val="22"/>
                <w:lang w:val="bg-BG" w:eastAsia="bg-BG"/>
              </w:rPr>
            </w:pPr>
            <w:r w:rsidRPr="00100519">
              <w:rPr>
                <w:rStyle w:val="FontStyle31"/>
                <w:sz w:val="22"/>
                <w:szCs w:val="22"/>
                <w:lang w:val="bg-BG" w:eastAsia="bg-BG"/>
              </w:rPr>
              <w:t>Описва и прилага основни изисквания от правилника</w:t>
            </w:r>
            <w:r w:rsidRPr="00100519">
              <w:rPr>
                <w:rStyle w:val="FontStyle31"/>
                <w:b/>
                <w:sz w:val="22"/>
                <w:szCs w:val="22"/>
                <w:lang w:val="bg-BG" w:eastAsia="bg-BG"/>
              </w:rPr>
              <w:t>.</w:t>
            </w:r>
          </w:p>
        </w:tc>
        <w:tc>
          <w:tcPr>
            <w:tcW w:w="1708" w:type="dxa"/>
            <w:vMerge w:val="restart"/>
            <w:tcBorders>
              <w:top w:val="nil"/>
            </w:tcBorders>
            <w:shd w:val="clear" w:color="auto" w:fill="auto"/>
          </w:tcPr>
          <w:p w14:paraId="7E6D19D0" w14:textId="21D8D2CE" w:rsidR="00556A17" w:rsidRPr="0068594D" w:rsidRDefault="00556A17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Количествена и качествена оценка</w:t>
            </w:r>
            <w:r w:rsidR="00E7629A">
              <w:rPr>
                <w:sz w:val="22"/>
                <w:szCs w:val="22"/>
                <w:lang w:val="bg-BG" w:eastAsia="bg-BG"/>
              </w:rPr>
              <w:t>.</w:t>
            </w:r>
          </w:p>
        </w:tc>
        <w:tc>
          <w:tcPr>
            <w:tcW w:w="950" w:type="dxa"/>
            <w:shd w:val="clear" w:color="auto" w:fill="auto"/>
          </w:tcPr>
          <w:p w14:paraId="3A8446AF" w14:textId="77777777" w:rsidR="00556A17" w:rsidRPr="0068594D" w:rsidRDefault="00556A17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</w:tr>
      <w:tr w:rsidR="00556A17" w:rsidRPr="00575696" w14:paraId="27B648AB" w14:textId="77777777" w:rsidTr="00ED0EA8">
        <w:trPr>
          <w:cantSplit/>
          <w:trHeight w:val="1134"/>
          <w:jc w:val="center"/>
        </w:trPr>
        <w:tc>
          <w:tcPr>
            <w:tcW w:w="588" w:type="dxa"/>
          </w:tcPr>
          <w:p w14:paraId="4922D15A" w14:textId="13E127B8" w:rsidR="00556A17" w:rsidRPr="002370F6" w:rsidRDefault="002370F6" w:rsidP="00647D66">
            <w:pPr>
              <w:widowControl w:val="0"/>
              <w:suppressAutoHyphens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41.</w:t>
            </w:r>
          </w:p>
        </w:tc>
        <w:tc>
          <w:tcPr>
            <w:tcW w:w="995" w:type="dxa"/>
            <w:vMerge/>
          </w:tcPr>
          <w:p w14:paraId="57C63D8A" w14:textId="77777777" w:rsidR="00556A17" w:rsidRPr="006D358E" w:rsidRDefault="00556A17" w:rsidP="00C36232">
            <w:pPr>
              <w:pStyle w:val="ListParagraph"/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1764" w:type="dxa"/>
          </w:tcPr>
          <w:p w14:paraId="6B33BAC9" w14:textId="61D2DC48" w:rsidR="00556A17" w:rsidRPr="00722912" w:rsidRDefault="00556A17" w:rsidP="001F5174">
            <w:pPr>
              <w:widowControl w:val="0"/>
              <w:suppressAutoHyphens/>
              <w:ind w:hanging="23"/>
              <w:rPr>
                <w:b/>
                <w:sz w:val="22"/>
                <w:szCs w:val="22"/>
                <w:lang w:val="bg-BG"/>
              </w:rPr>
            </w:pPr>
            <w:r w:rsidRPr="00722912">
              <w:rPr>
                <w:b/>
                <w:sz w:val="22"/>
                <w:szCs w:val="22"/>
                <w:lang w:val="bg-BG"/>
              </w:rPr>
              <w:t>Тенис на маса</w:t>
            </w:r>
          </w:p>
        </w:tc>
        <w:tc>
          <w:tcPr>
            <w:tcW w:w="1410" w:type="dxa"/>
          </w:tcPr>
          <w:p w14:paraId="3A91A130" w14:textId="0B34CF6F" w:rsidR="00556A17" w:rsidRPr="0068594D" w:rsidRDefault="00556A17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B621FB">
              <w:rPr>
                <w:color w:val="auto"/>
                <w:sz w:val="22"/>
                <w:szCs w:val="22"/>
              </w:rPr>
              <w:t>Приложение</w:t>
            </w:r>
          </w:p>
        </w:tc>
        <w:tc>
          <w:tcPr>
            <w:tcW w:w="3264" w:type="dxa"/>
            <w:vMerge/>
          </w:tcPr>
          <w:p w14:paraId="7FE18520" w14:textId="2206B55F" w:rsidR="00556A17" w:rsidRPr="00100519" w:rsidRDefault="00556A17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1405" w:type="dxa"/>
          </w:tcPr>
          <w:p w14:paraId="09BD22E6" w14:textId="77777777" w:rsidR="00556A17" w:rsidRPr="0068594D" w:rsidRDefault="00556A17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  <w:vMerge/>
          </w:tcPr>
          <w:p w14:paraId="37F09836" w14:textId="5DFE2837" w:rsidR="00556A17" w:rsidRPr="00AE3AA5" w:rsidRDefault="00556A17" w:rsidP="001F5174">
            <w:pPr>
              <w:widowControl w:val="0"/>
              <w:suppressAutoHyphens/>
              <w:rPr>
                <w:rStyle w:val="FontStyle31"/>
                <w:b/>
                <w:sz w:val="22"/>
                <w:szCs w:val="22"/>
                <w:lang w:val="bg-BG" w:eastAsia="bg-BG"/>
              </w:rPr>
            </w:pPr>
          </w:p>
        </w:tc>
        <w:tc>
          <w:tcPr>
            <w:tcW w:w="1708" w:type="dxa"/>
            <w:vMerge/>
            <w:tcBorders>
              <w:top w:val="nil"/>
              <w:bottom w:val="single" w:sz="4" w:space="0" w:color="000000" w:themeColor="text1"/>
            </w:tcBorders>
          </w:tcPr>
          <w:p w14:paraId="240C3479" w14:textId="77777777" w:rsidR="00556A17" w:rsidRPr="0068594D" w:rsidRDefault="00556A17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950" w:type="dxa"/>
          </w:tcPr>
          <w:p w14:paraId="0345CC2B" w14:textId="77777777" w:rsidR="00556A17" w:rsidRPr="0068594D" w:rsidRDefault="00556A17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</w:tr>
      <w:tr w:rsidR="008158AD" w:rsidRPr="00A57A51" w14:paraId="5CB7A417" w14:textId="77777777" w:rsidTr="00ED0EA8">
        <w:trPr>
          <w:cantSplit/>
          <w:trHeight w:val="1134"/>
          <w:jc w:val="center"/>
        </w:trPr>
        <w:tc>
          <w:tcPr>
            <w:tcW w:w="588" w:type="dxa"/>
          </w:tcPr>
          <w:p w14:paraId="1F76D5E8" w14:textId="3FBD6FE5" w:rsidR="008158AD" w:rsidRPr="002370F6" w:rsidRDefault="002370F6" w:rsidP="00647D66">
            <w:pPr>
              <w:widowControl w:val="0"/>
              <w:suppressAutoHyphens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42.</w:t>
            </w:r>
          </w:p>
        </w:tc>
        <w:tc>
          <w:tcPr>
            <w:tcW w:w="995" w:type="dxa"/>
            <w:vMerge/>
          </w:tcPr>
          <w:p w14:paraId="2CF8D6A9" w14:textId="77777777" w:rsidR="008158AD" w:rsidRPr="006D358E" w:rsidRDefault="008158AD" w:rsidP="00C36232">
            <w:pPr>
              <w:pStyle w:val="ListParagraph"/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1764" w:type="dxa"/>
          </w:tcPr>
          <w:p w14:paraId="614FDFC5" w14:textId="2DB54AF4" w:rsidR="008158AD" w:rsidRPr="00722912" w:rsidRDefault="008158AD" w:rsidP="001F5174">
            <w:pPr>
              <w:widowControl w:val="0"/>
              <w:suppressAutoHyphens/>
              <w:ind w:hanging="23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Физическа дееспособност</w:t>
            </w:r>
          </w:p>
        </w:tc>
        <w:tc>
          <w:tcPr>
            <w:tcW w:w="1410" w:type="dxa"/>
          </w:tcPr>
          <w:p w14:paraId="50486241" w14:textId="68054197" w:rsidR="008158AD" w:rsidRPr="0068594D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РДК</w:t>
            </w:r>
          </w:p>
        </w:tc>
        <w:tc>
          <w:tcPr>
            <w:tcW w:w="3264" w:type="dxa"/>
          </w:tcPr>
          <w:p w14:paraId="03EE41B7" w14:textId="39FB8BAD" w:rsidR="008158AD" w:rsidRPr="0068594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244E67">
              <w:rPr>
                <w:rStyle w:val="FontStyle31"/>
                <w:sz w:val="22"/>
                <w:szCs w:val="22"/>
                <w:lang w:val="bg-BG" w:eastAsia="bg-BG"/>
              </w:rPr>
              <w:t>Изпълнява самостоятелно и в група упражнения от основната гимнастика.</w:t>
            </w:r>
          </w:p>
        </w:tc>
        <w:tc>
          <w:tcPr>
            <w:tcW w:w="1405" w:type="dxa"/>
          </w:tcPr>
          <w:p w14:paraId="665BC4BF" w14:textId="77777777" w:rsidR="008158AD" w:rsidRPr="0068594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</w:tcPr>
          <w:p w14:paraId="6997C739" w14:textId="76EB0F3D" w:rsidR="008158AD" w:rsidRPr="00575696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575696">
              <w:rPr>
                <w:rStyle w:val="FontStyle31"/>
                <w:sz w:val="22"/>
                <w:szCs w:val="22"/>
                <w:lang w:val="bg-BG" w:eastAsia="bg-BG"/>
              </w:rPr>
              <w:t>Комплексно развитие на двигателните качества</w:t>
            </w:r>
            <w:r>
              <w:rPr>
                <w:rStyle w:val="FontStyle31"/>
                <w:sz w:val="22"/>
                <w:szCs w:val="22"/>
                <w:lang w:val="bg-BG" w:eastAsia="bg-BG"/>
              </w:rPr>
              <w:t xml:space="preserve"> със средствата на основната гимнастика.</w:t>
            </w:r>
          </w:p>
        </w:tc>
        <w:tc>
          <w:tcPr>
            <w:tcW w:w="1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EC2CEDD" w14:textId="28AAF24B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950" w:type="dxa"/>
          </w:tcPr>
          <w:p w14:paraId="1286E97A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</w:tr>
      <w:tr w:rsidR="008158AD" w:rsidRPr="0068594D" w14:paraId="6B63CDDD" w14:textId="77777777" w:rsidTr="00ED0EA8">
        <w:trPr>
          <w:cantSplit/>
          <w:trHeight w:val="1134"/>
          <w:jc w:val="center"/>
        </w:trPr>
        <w:tc>
          <w:tcPr>
            <w:tcW w:w="588" w:type="dxa"/>
          </w:tcPr>
          <w:p w14:paraId="4FD76C04" w14:textId="617A8AEB" w:rsidR="008158AD" w:rsidRPr="002370F6" w:rsidRDefault="002370F6" w:rsidP="00647D66">
            <w:pPr>
              <w:widowControl w:val="0"/>
              <w:suppressAutoHyphens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43.</w:t>
            </w:r>
          </w:p>
        </w:tc>
        <w:tc>
          <w:tcPr>
            <w:tcW w:w="995" w:type="dxa"/>
            <w:vMerge w:val="restart"/>
          </w:tcPr>
          <w:p w14:paraId="1657AD46" w14:textId="4AB3FCBE" w:rsidR="008158AD" w:rsidRPr="006D358E" w:rsidRDefault="0033711E" w:rsidP="00C36232">
            <w:pPr>
              <w:pStyle w:val="ListParagraph"/>
              <w:widowControl w:val="0"/>
              <w:suppressAutoHyphens/>
              <w:ind w:left="0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6D358E">
              <w:rPr>
                <w:rStyle w:val="FontStyle30"/>
                <w:b w:val="0"/>
                <w:sz w:val="22"/>
                <w:szCs w:val="22"/>
                <w:lang w:val="en-US" w:eastAsia="bg-BG"/>
              </w:rPr>
              <w:t>15.</w:t>
            </w:r>
          </w:p>
        </w:tc>
        <w:tc>
          <w:tcPr>
            <w:tcW w:w="1764" w:type="dxa"/>
          </w:tcPr>
          <w:p w14:paraId="3C9F0569" w14:textId="0EA2317B" w:rsidR="008158AD" w:rsidRPr="00722912" w:rsidRDefault="008158AD" w:rsidP="001F5174">
            <w:pPr>
              <w:widowControl w:val="0"/>
              <w:suppressAutoHyphens/>
              <w:ind w:hanging="23"/>
              <w:rPr>
                <w:b/>
                <w:sz w:val="22"/>
                <w:szCs w:val="22"/>
                <w:lang w:val="bg-BG"/>
              </w:rPr>
            </w:pPr>
            <w:r w:rsidRPr="00722912">
              <w:rPr>
                <w:b/>
                <w:sz w:val="22"/>
                <w:szCs w:val="22"/>
                <w:lang w:val="bg-BG"/>
              </w:rPr>
              <w:t>Скок кълбо</w:t>
            </w:r>
          </w:p>
        </w:tc>
        <w:tc>
          <w:tcPr>
            <w:tcW w:w="1410" w:type="dxa"/>
          </w:tcPr>
          <w:p w14:paraId="3B9F62B7" w14:textId="091CD943" w:rsidR="008158AD" w:rsidRPr="0068594D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3264" w:type="dxa"/>
            <w:vMerge w:val="restart"/>
            <w:vAlign w:val="center"/>
          </w:tcPr>
          <w:p w14:paraId="12C3281D" w14:textId="77777777" w:rsidR="008158A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822FF7">
              <w:rPr>
                <w:rStyle w:val="FontStyle31"/>
                <w:sz w:val="22"/>
                <w:szCs w:val="22"/>
                <w:lang w:val="bg-BG" w:eastAsia="bg-BG"/>
              </w:rPr>
              <w:t>Изпълнява основни технически елементи</w:t>
            </w:r>
            <w:r>
              <w:rPr>
                <w:rStyle w:val="FontStyle31"/>
                <w:sz w:val="22"/>
                <w:szCs w:val="22"/>
                <w:lang w:val="bg-BG" w:eastAsia="bg-BG"/>
              </w:rPr>
              <w:t xml:space="preserve"> от спортната гимнастика.</w:t>
            </w:r>
          </w:p>
          <w:p w14:paraId="6C9ACA97" w14:textId="592B9743" w:rsidR="008158AD" w:rsidRPr="0068594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8F703C">
              <w:rPr>
                <w:rStyle w:val="FontStyle31"/>
                <w:sz w:val="22"/>
                <w:szCs w:val="22"/>
                <w:lang w:val="bg-BG" w:eastAsia="bg-BG"/>
              </w:rPr>
              <w:t>Назовава факти, събития и образци на изкуството от древността, свързани с физическото възпитание и спорта.</w:t>
            </w:r>
          </w:p>
        </w:tc>
        <w:tc>
          <w:tcPr>
            <w:tcW w:w="1405" w:type="dxa"/>
          </w:tcPr>
          <w:p w14:paraId="095AE0F8" w14:textId="77777777" w:rsidR="008158AD" w:rsidRPr="0068594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</w:tcPr>
          <w:p w14:paraId="32B483E2" w14:textId="4F7A2EA7" w:rsidR="008158AD" w:rsidRDefault="00560B40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Н</w:t>
            </w:r>
            <w:r w:rsidR="008158AD">
              <w:rPr>
                <w:rStyle w:val="FontStyle31"/>
                <w:sz w:val="22"/>
                <w:szCs w:val="22"/>
                <w:lang w:val="bg-BG" w:eastAsia="bg-BG"/>
              </w:rPr>
              <w:t xml:space="preserve">Р </w:t>
            </w:r>
            <w:r w:rsidR="008158AD" w:rsidRPr="00B24CB0">
              <w:rPr>
                <w:rStyle w:val="FontStyle31"/>
                <w:sz w:val="22"/>
                <w:szCs w:val="22"/>
                <w:lang w:val="bg-BG" w:eastAsia="bg-BG"/>
              </w:rPr>
              <w:t>Скок кълбо</w:t>
            </w:r>
            <w:r w:rsidR="008158AD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</w:p>
          <w:p w14:paraId="1C60CD97" w14:textId="066B0F5B" w:rsidR="008158AD" w:rsidRDefault="00560B40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З</w:t>
            </w:r>
            <w:r w:rsidR="008158AD">
              <w:rPr>
                <w:rStyle w:val="FontStyle31"/>
                <w:sz w:val="22"/>
                <w:szCs w:val="22"/>
                <w:lang w:val="bg-BG" w:eastAsia="bg-BG"/>
              </w:rPr>
              <w:t xml:space="preserve">Р Комплекс от </w:t>
            </w:r>
            <w:proofErr w:type="spellStart"/>
            <w:r w:rsidR="008158AD">
              <w:rPr>
                <w:rStyle w:val="FontStyle31"/>
                <w:sz w:val="22"/>
                <w:szCs w:val="22"/>
                <w:lang w:val="bg-BG" w:eastAsia="bg-BG"/>
              </w:rPr>
              <w:t>общоразвиващи</w:t>
            </w:r>
            <w:proofErr w:type="spellEnd"/>
            <w:r w:rsidR="008158AD">
              <w:rPr>
                <w:rStyle w:val="FontStyle31"/>
                <w:sz w:val="22"/>
                <w:szCs w:val="22"/>
                <w:lang w:val="bg-BG" w:eastAsia="bg-BG"/>
              </w:rPr>
              <w:t xml:space="preserve"> упражнения.</w:t>
            </w:r>
          </w:p>
          <w:p w14:paraId="779745AE" w14:textId="77777777" w:rsidR="008158A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ПИ</w:t>
            </w:r>
          </w:p>
          <w:p w14:paraId="7E7542F6" w14:textId="13F4D725" w:rsidR="008158AD" w:rsidRPr="008F703C" w:rsidRDefault="008158AD" w:rsidP="001F5174">
            <w:pPr>
              <w:widowControl w:val="0"/>
              <w:suppressAutoHyphens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8F703C">
              <w:rPr>
                <w:rStyle w:val="FontStyle31"/>
                <w:i/>
                <w:sz w:val="22"/>
                <w:szCs w:val="22"/>
                <w:lang w:val="bg-BG" w:eastAsia="bg-BG"/>
              </w:rPr>
              <w:t>Факти, събития и образци на изкуството от древността, свързани с физическото възпитание и спорта.</w:t>
            </w:r>
          </w:p>
        </w:tc>
        <w:tc>
          <w:tcPr>
            <w:tcW w:w="1708" w:type="dxa"/>
            <w:vMerge w:val="restart"/>
            <w:tcBorders>
              <w:top w:val="single" w:sz="4" w:space="0" w:color="000000" w:themeColor="text1"/>
            </w:tcBorders>
          </w:tcPr>
          <w:p w14:paraId="7396D266" w14:textId="5C0584B1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Количествена и качествена оценка</w:t>
            </w:r>
            <w:r w:rsidR="00560B40">
              <w:rPr>
                <w:sz w:val="22"/>
                <w:szCs w:val="22"/>
                <w:lang w:val="bg-BG" w:eastAsia="bg-BG"/>
              </w:rPr>
              <w:t>.</w:t>
            </w:r>
          </w:p>
        </w:tc>
        <w:tc>
          <w:tcPr>
            <w:tcW w:w="950" w:type="dxa"/>
          </w:tcPr>
          <w:p w14:paraId="7C1276C8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</w:tr>
      <w:tr w:rsidR="008158AD" w:rsidRPr="0068594D" w14:paraId="66BC62AD" w14:textId="77777777" w:rsidTr="00ED0EA8">
        <w:trPr>
          <w:cantSplit/>
          <w:trHeight w:val="1134"/>
          <w:jc w:val="center"/>
        </w:trPr>
        <w:tc>
          <w:tcPr>
            <w:tcW w:w="588" w:type="dxa"/>
          </w:tcPr>
          <w:p w14:paraId="2B5FE588" w14:textId="35303456" w:rsidR="008158AD" w:rsidRPr="002370F6" w:rsidRDefault="002370F6" w:rsidP="00647D66">
            <w:pPr>
              <w:widowControl w:val="0"/>
              <w:suppressAutoHyphens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44.</w:t>
            </w:r>
          </w:p>
        </w:tc>
        <w:tc>
          <w:tcPr>
            <w:tcW w:w="995" w:type="dxa"/>
            <w:vMerge/>
          </w:tcPr>
          <w:p w14:paraId="18F5625C" w14:textId="77777777" w:rsidR="008158AD" w:rsidRPr="006D358E" w:rsidRDefault="008158AD" w:rsidP="00C36232">
            <w:pPr>
              <w:pStyle w:val="ListParagraph"/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1764" w:type="dxa"/>
          </w:tcPr>
          <w:p w14:paraId="0B05A69C" w14:textId="28644675" w:rsidR="008158AD" w:rsidRPr="00722912" w:rsidRDefault="008158AD" w:rsidP="001F5174">
            <w:pPr>
              <w:widowControl w:val="0"/>
              <w:suppressAutoHyphens/>
              <w:ind w:hanging="23"/>
              <w:rPr>
                <w:b/>
                <w:sz w:val="22"/>
                <w:szCs w:val="22"/>
                <w:lang w:val="bg-BG"/>
              </w:rPr>
            </w:pPr>
            <w:r w:rsidRPr="00722912">
              <w:rPr>
                <w:b/>
                <w:sz w:val="22"/>
                <w:szCs w:val="22"/>
                <w:lang w:val="bg-BG"/>
              </w:rPr>
              <w:t>Мост от стоеж (ж)</w:t>
            </w:r>
            <w:r w:rsidR="00560B40">
              <w:rPr>
                <w:b/>
                <w:sz w:val="22"/>
                <w:szCs w:val="22"/>
                <w:lang w:val="bg-BG"/>
              </w:rPr>
              <w:t>,</w:t>
            </w:r>
          </w:p>
          <w:p w14:paraId="18CB0FA2" w14:textId="28CB9A14" w:rsidR="008158AD" w:rsidRPr="00722912" w:rsidRDefault="008158AD" w:rsidP="001F5174">
            <w:pPr>
              <w:widowControl w:val="0"/>
              <w:suppressAutoHyphens/>
              <w:ind w:hanging="23"/>
              <w:rPr>
                <w:b/>
                <w:sz w:val="22"/>
                <w:szCs w:val="22"/>
                <w:lang w:val="bg-BG"/>
              </w:rPr>
            </w:pPr>
            <w:r w:rsidRPr="00722912">
              <w:rPr>
                <w:b/>
                <w:sz w:val="22"/>
                <w:szCs w:val="22"/>
                <w:lang w:val="bg-BG"/>
              </w:rPr>
              <w:t>задни кълба в темпо</w:t>
            </w:r>
          </w:p>
        </w:tc>
        <w:tc>
          <w:tcPr>
            <w:tcW w:w="1410" w:type="dxa"/>
          </w:tcPr>
          <w:p w14:paraId="412373C5" w14:textId="4C409D98" w:rsidR="008158AD" w:rsidRPr="0068594D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A74DD1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3264" w:type="dxa"/>
            <w:vMerge/>
          </w:tcPr>
          <w:p w14:paraId="081D3612" w14:textId="77777777" w:rsidR="008158AD" w:rsidRPr="0068594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1405" w:type="dxa"/>
          </w:tcPr>
          <w:p w14:paraId="63AFFA6C" w14:textId="77777777" w:rsidR="008158AD" w:rsidRPr="0068594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</w:tcPr>
          <w:p w14:paraId="3429D9D5" w14:textId="1E8CAE6E" w:rsidR="008158AD" w:rsidRPr="00B24CB0" w:rsidRDefault="00560B40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Н</w:t>
            </w:r>
            <w:r w:rsidR="008158AD">
              <w:rPr>
                <w:rStyle w:val="FontStyle31"/>
                <w:sz w:val="22"/>
                <w:szCs w:val="22"/>
                <w:lang w:val="bg-BG" w:eastAsia="bg-BG"/>
              </w:rPr>
              <w:t xml:space="preserve">Р </w:t>
            </w:r>
            <w:r w:rsidR="008158AD" w:rsidRPr="00B24CB0">
              <w:rPr>
                <w:rStyle w:val="FontStyle31"/>
                <w:sz w:val="22"/>
                <w:szCs w:val="22"/>
                <w:lang w:val="bg-BG" w:eastAsia="bg-BG"/>
              </w:rPr>
              <w:t>Мост от стоеж (ж)</w:t>
            </w:r>
            <w:r>
              <w:rPr>
                <w:rStyle w:val="FontStyle31"/>
                <w:sz w:val="22"/>
                <w:szCs w:val="22"/>
                <w:lang w:val="bg-BG" w:eastAsia="bg-BG"/>
              </w:rPr>
              <w:t>,</w:t>
            </w:r>
          </w:p>
          <w:p w14:paraId="61157B13" w14:textId="77777777" w:rsidR="008158A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B24CB0">
              <w:rPr>
                <w:rStyle w:val="FontStyle31"/>
                <w:sz w:val="22"/>
                <w:szCs w:val="22"/>
                <w:lang w:val="bg-BG" w:eastAsia="bg-BG"/>
              </w:rPr>
              <w:t>задни кълба в темпо</w:t>
            </w:r>
            <w:r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</w:p>
          <w:p w14:paraId="54680980" w14:textId="75F53BD6" w:rsidR="008158AD" w:rsidRDefault="00560B40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З</w:t>
            </w:r>
            <w:r w:rsidR="008158AD">
              <w:rPr>
                <w:rStyle w:val="FontStyle31"/>
                <w:sz w:val="22"/>
                <w:szCs w:val="22"/>
                <w:lang w:val="bg-BG" w:eastAsia="bg-BG"/>
              </w:rPr>
              <w:t xml:space="preserve">Р </w:t>
            </w:r>
            <w:r w:rsidR="008158AD" w:rsidRPr="00100519">
              <w:rPr>
                <w:rStyle w:val="FontStyle31"/>
                <w:sz w:val="22"/>
                <w:szCs w:val="22"/>
                <w:lang w:val="bg-BG" w:eastAsia="bg-BG"/>
              </w:rPr>
              <w:t>Скок кълбо.</w:t>
            </w:r>
          </w:p>
          <w:p w14:paraId="7126EFAD" w14:textId="68F27351" w:rsidR="008158AD" w:rsidRPr="00B24CB0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 xml:space="preserve">УС </w:t>
            </w:r>
            <w:proofErr w:type="spellStart"/>
            <w:r w:rsidRPr="00100519">
              <w:rPr>
                <w:rStyle w:val="FontStyle31"/>
                <w:sz w:val="22"/>
                <w:szCs w:val="22"/>
                <w:lang w:val="bg-BG" w:eastAsia="bg-BG"/>
              </w:rPr>
              <w:t>Общоразвиващи</w:t>
            </w:r>
            <w:proofErr w:type="spellEnd"/>
            <w:r w:rsidRPr="00100519">
              <w:rPr>
                <w:rStyle w:val="FontStyle31"/>
                <w:sz w:val="22"/>
                <w:szCs w:val="22"/>
                <w:lang w:val="bg-BG" w:eastAsia="bg-BG"/>
              </w:rPr>
              <w:t xml:space="preserve"> упражнения.</w:t>
            </w:r>
          </w:p>
        </w:tc>
        <w:tc>
          <w:tcPr>
            <w:tcW w:w="1708" w:type="dxa"/>
            <w:vMerge/>
          </w:tcPr>
          <w:p w14:paraId="7DC5B602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950" w:type="dxa"/>
          </w:tcPr>
          <w:p w14:paraId="24E455CD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</w:tr>
      <w:tr w:rsidR="008158AD" w:rsidRPr="00A57A51" w14:paraId="2B00C30D" w14:textId="77777777" w:rsidTr="00ED0EA8">
        <w:trPr>
          <w:cantSplit/>
          <w:trHeight w:val="1134"/>
          <w:jc w:val="center"/>
        </w:trPr>
        <w:tc>
          <w:tcPr>
            <w:tcW w:w="588" w:type="dxa"/>
          </w:tcPr>
          <w:p w14:paraId="602695F8" w14:textId="15548E5A" w:rsidR="008158AD" w:rsidRPr="002370F6" w:rsidRDefault="002370F6" w:rsidP="00647D66">
            <w:pPr>
              <w:widowControl w:val="0"/>
              <w:suppressAutoHyphens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45.</w:t>
            </w:r>
          </w:p>
        </w:tc>
        <w:tc>
          <w:tcPr>
            <w:tcW w:w="995" w:type="dxa"/>
            <w:vMerge/>
          </w:tcPr>
          <w:p w14:paraId="435427C8" w14:textId="77777777" w:rsidR="008158AD" w:rsidRPr="006D358E" w:rsidRDefault="008158AD" w:rsidP="00C36232">
            <w:pPr>
              <w:pStyle w:val="ListParagraph"/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1764" w:type="dxa"/>
          </w:tcPr>
          <w:p w14:paraId="3DE20097" w14:textId="4A0E79D2" w:rsidR="008158AD" w:rsidRPr="00722912" w:rsidRDefault="008158AD" w:rsidP="001F5174">
            <w:pPr>
              <w:widowControl w:val="0"/>
              <w:suppressAutoHyphens/>
              <w:ind w:hanging="23"/>
              <w:rPr>
                <w:b/>
                <w:sz w:val="22"/>
                <w:szCs w:val="22"/>
                <w:lang w:val="bg-BG"/>
              </w:rPr>
            </w:pPr>
            <w:r w:rsidRPr="00722912">
              <w:rPr>
                <w:b/>
                <w:sz w:val="22"/>
                <w:szCs w:val="22"/>
                <w:lang w:val="bg-BG"/>
              </w:rPr>
              <w:t>Мост от стоеж (ж)</w:t>
            </w:r>
            <w:r w:rsidR="00560B40">
              <w:rPr>
                <w:b/>
                <w:sz w:val="22"/>
                <w:szCs w:val="22"/>
                <w:lang w:val="bg-BG"/>
              </w:rPr>
              <w:t>,</w:t>
            </w:r>
          </w:p>
          <w:p w14:paraId="0E86F196" w14:textId="223D838A" w:rsidR="008158AD" w:rsidRPr="00722912" w:rsidRDefault="008158AD" w:rsidP="001F5174">
            <w:pPr>
              <w:widowControl w:val="0"/>
              <w:suppressAutoHyphens/>
              <w:ind w:hanging="23"/>
              <w:rPr>
                <w:b/>
                <w:sz w:val="22"/>
                <w:szCs w:val="22"/>
                <w:lang w:val="bg-BG"/>
              </w:rPr>
            </w:pPr>
            <w:r w:rsidRPr="00722912">
              <w:rPr>
                <w:b/>
                <w:sz w:val="22"/>
                <w:szCs w:val="22"/>
                <w:lang w:val="bg-BG"/>
              </w:rPr>
              <w:t>задни кълба в темпо</w:t>
            </w:r>
          </w:p>
        </w:tc>
        <w:tc>
          <w:tcPr>
            <w:tcW w:w="1410" w:type="dxa"/>
          </w:tcPr>
          <w:p w14:paraId="69EEB75E" w14:textId="118468C9" w:rsidR="008158AD" w:rsidRPr="0068594D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Приложение</w:t>
            </w:r>
          </w:p>
        </w:tc>
        <w:tc>
          <w:tcPr>
            <w:tcW w:w="3264" w:type="dxa"/>
            <w:vMerge/>
          </w:tcPr>
          <w:p w14:paraId="05FD93FA" w14:textId="77777777" w:rsidR="008158AD" w:rsidRPr="0068594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1405" w:type="dxa"/>
          </w:tcPr>
          <w:p w14:paraId="6C2296D7" w14:textId="77777777" w:rsidR="008158AD" w:rsidRPr="0068594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</w:tcPr>
          <w:p w14:paraId="060198B7" w14:textId="5B3EB3D3" w:rsidR="008158AD" w:rsidRPr="00B24CB0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 xml:space="preserve">Щафетни </w:t>
            </w:r>
            <w:r w:rsidRPr="00575696">
              <w:rPr>
                <w:rStyle w:val="FontStyle31"/>
                <w:sz w:val="22"/>
                <w:szCs w:val="22"/>
                <w:lang w:val="bg-BG" w:eastAsia="bg-BG"/>
              </w:rPr>
              <w:t>игри</w:t>
            </w:r>
            <w:r>
              <w:rPr>
                <w:rStyle w:val="FontStyle31"/>
                <w:sz w:val="22"/>
                <w:szCs w:val="22"/>
                <w:lang w:val="bg-BG" w:eastAsia="bg-BG"/>
              </w:rPr>
              <w:t xml:space="preserve"> с включване на изучени гимнастически и лекоатлетически упражнения.</w:t>
            </w:r>
          </w:p>
        </w:tc>
        <w:tc>
          <w:tcPr>
            <w:tcW w:w="1708" w:type="dxa"/>
            <w:vMerge/>
          </w:tcPr>
          <w:p w14:paraId="064C5975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950" w:type="dxa"/>
          </w:tcPr>
          <w:p w14:paraId="3A10A117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</w:tr>
      <w:tr w:rsidR="008158AD" w:rsidRPr="00A57A51" w14:paraId="356B0035" w14:textId="77777777" w:rsidTr="00ED0EA8">
        <w:trPr>
          <w:cantSplit/>
          <w:trHeight w:val="274"/>
          <w:jc w:val="center"/>
        </w:trPr>
        <w:tc>
          <w:tcPr>
            <w:tcW w:w="588" w:type="dxa"/>
          </w:tcPr>
          <w:p w14:paraId="2438BE25" w14:textId="67E5D4A1" w:rsidR="008158AD" w:rsidRPr="002370F6" w:rsidRDefault="002370F6" w:rsidP="00647D66">
            <w:pPr>
              <w:widowControl w:val="0"/>
              <w:suppressAutoHyphens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46.</w:t>
            </w:r>
          </w:p>
        </w:tc>
        <w:tc>
          <w:tcPr>
            <w:tcW w:w="995" w:type="dxa"/>
            <w:vMerge w:val="restart"/>
          </w:tcPr>
          <w:p w14:paraId="2FE35DDF" w14:textId="75F3F4BD" w:rsidR="008158AD" w:rsidRPr="006D358E" w:rsidRDefault="0033711E" w:rsidP="00C36232">
            <w:pPr>
              <w:pStyle w:val="ListParagraph"/>
              <w:widowControl w:val="0"/>
              <w:suppressAutoHyphens/>
              <w:ind w:left="0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6D358E">
              <w:rPr>
                <w:rStyle w:val="FontStyle30"/>
                <w:b w:val="0"/>
                <w:sz w:val="22"/>
                <w:szCs w:val="22"/>
                <w:lang w:val="en-US" w:eastAsia="bg-BG"/>
              </w:rPr>
              <w:t>16.</w:t>
            </w:r>
          </w:p>
        </w:tc>
        <w:tc>
          <w:tcPr>
            <w:tcW w:w="1764" w:type="dxa"/>
          </w:tcPr>
          <w:p w14:paraId="4095005D" w14:textId="096CCCC8" w:rsidR="008158AD" w:rsidRPr="00722912" w:rsidRDefault="008158AD" w:rsidP="001F5174">
            <w:pPr>
              <w:widowControl w:val="0"/>
              <w:suppressAutoHyphens/>
              <w:rPr>
                <w:b/>
                <w:sz w:val="22"/>
                <w:szCs w:val="22"/>
                <w:lang w:val="bg-BG"/>
              </w:rPr>
            </w:pPr>
            <w:r w:rsidRPr="00722912">
              <w:rPr>
                <w:b/>
                <w:sz w:val="22"/>
                <w:szCs w:val="22"/>
                <w:lang w:val="bg-BG"/>
              </w:rPr>
              <w:t>С</w:t>
            </w:r>
            <w:proofErr w:type="spellStart"/>
            <w:r w:rsidRPr="00722912">
              <w:rPr>
                <w:b/>
                <w:sz w:val="22"/>
                <w:szCs w:val="22"/>
              </w:rPr>
              <w:t>тояща</w:t>
            </w:r>
            <w:proofErr w:type="spellEnd"/>
            <w:r w:rsidRPr="0072291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22912">
              <w:rPr>
                <w:b/>
                <w:sz w:val="22"/>
                <w:szCs w:val="22"/>
              </w:rPr>
              <w:t>везна</w:t>
            </w:r>
            <w:proofErr w:type="spellEnd"/>
          </w:p>
        </w:tc>
        <w:tc>
          <w:tcPr>
            <w:tcW w:w="1410" w:type="dxa"/>
          </w:tcPr>
          <w:p w14:paraId="2F3BCD26" w14:textId="77B005ED" w:rsidR="008158AD" w:rsidRPr="0068594D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A74DD1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3264" w:type="dxa"/>
            <w:vMerge/>
          </w:tcPr>
          <w:p w14:paraId="2439EAB8" w14:textId="77777777" w:rsidR="008158AD" w:rsidRPr="0068594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1405" w:type="dxa"/>
          </w:tcPr>
          <w:p w14:paraId="5CEE6C5C" w14:textId="77777777" w:rsidR="008158AD" w:rsidRPr="0068594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</w:tcPr>
          <w:p w14:paraId="0F858D6E" w14:textId="1EAB034A" w:rsidR="008158AD" w:rsidRDefault="00560B40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Н</w:t>
            </w:r>
            <w:r w:rsidR="008158AD">
              <w:rPr>
                <w:rStyle w:val="FontStyle31"/>
                <w:sz w:val="22"/>
                <w:szCs w:val="22"/>
                <w:lang w:val="bg-BG" w:eastAsia="bg-BG"/>
              </w:rPr>
              <w:t xml:space="preserve">Р </w:t>
            </w:r>
            <w:r w:rsidR="008158AD" w:rsidRPr="00B24CB0">
              <w:rPr>
                <w:rStyle w:val="FontStyle31"/>
                <w:sz w:val="22"/>
                <w:szCs w:val="22"/>
                <w:lang w:val="bg-BG" w:eastAsia="bg-BG"/>
              </w:rPr>
              <w:t>Стояща везна</w:t>
            </w:r>
            <w:r w:rsidR="008158AD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</w:p>
          <w:p w14:paraId="7A9B901A" w14:textId="5A3BF5BC" w:rsidR="008158AD" w:rsidRPr="00BA2648" w:rsidRDefault="00560B40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З</w:t>
            </w:r>
            <w:r w:rsidR="008158AD">
              <w:rPr>
                <w:rStyle w:val="FontStyle31"/>
                <w:sz w:val="22"/>
                <w:szCs w:val="22"/>
                <w:lang w:val="bg-BG" w:eastAsia="bg-BG"/>
              </w:rPr>
              <w:t xml:space="preserve">Р </w:t>
            </w:r>
            <w:r w:rsidR="008158AD" w:rsidRPr="00BA2648">
              <w:rPr>
                <w:rStyle w:val="FontStyle31"/>
                <w:sz w:val="22"/>
                <w:szCs w:val="22"/>
                <w:lang w:val="bg-BG" w:eastAsia="bg-BG"/>
              </w:rPr>
              <w:t>Мост от стоеж (ж)</w:t>
            </w:r>
            <w:r>
              <w:rPr>
                <w:rStyle w:val="FontStyle31"/>
                <w:sz w:val="22"/>
                <w:szCs w:val="22"/>
                <w:lang w:val="bg-BG" w:eastAsia="bg-BG"/>
              </w:rPr>
              <w:t>,</w:t>
            </w:r>
          </w:p>
          <w:p w14:paraId="3CF434D3" w14:textId="77777777" w:rsidR="008158AD" w:rsidRPr="00BA2648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BA2648">
              <w:rPr>
                <w:rStyle w:val="FontStyle31"/>
                <w:sz w:val="22"/>
                <w:szCs w:val="22"/>
                <w:lang w:val="bg-BG" w:eastAsia="bg-BG"/>
              </w:rPr>
              <w:t>задни кълба в темпо.</w:t>
            </w:r>
          </w:p>
          <w:p w14:paraId="41BFE541" w14:textId="10A1E7D2" w:rsidR="008158AD" w:rsidRPr="00B24CB0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УС</w:t>
            </w:r>
            <w:r w:rsidRPr="00BA2648">
              <w:rPr>
                <w:rStyle w:val="FontStyle31"/>
                <w:sz w:val="22"/>
                <w:szCs w:val="22"/>
                <w:lang w:val="bg-BG" w:eastAsia="bg-BG"/>
              </w:rPr>
              <w:t xml:space="preserve"> Скок кълбо.</w:t>
            </w:r>
          </w:p>
        </w:tc>
        <w:tc>
          <w:tcPr>
            <w:tcW w:w="1708" w:type="dxa"/>
            <w:vMerge/>
          </w:tcPr>
          <w:p w14:paraId="79CAD4AA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950" w:type="dxa"/>
          </w:tcPr>
          <w:p w14:paraId="754D66BB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</w:tr>
      <w:tr w:rsidR="008158AD" w:rsidRPr="00575696" w14:paraId="07D0DBF7" w14:textId="77777777" w:rsidTr="00ED0EA8">
        <w:trPr>
          <w:cantSplit/>
          <w:trHeight w:val="1134"/>
          <w:jc w:val="center"/>
        </w:trPr>
        <w:tc>
          <w:tcPr>
            <w:tcW w:w="588" w:type="dxa"/>
          </w:tcPr>
          <w:p w14:paraId="470CB70F" w14:textId="771B1EB1" w:rsidR="008158AD" w:rsidRPr="002370F6" w:rsidRDefault="002370F6" w:rsidP="00647D66">
            <w:pPr>
              <w:widowControl w:val="0"/>
              <w:suppressAutoHyphens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lastRenderedPageBreak/>
              <w:t>47.</w:t>
            </w:r>
          </w:p>
        </w:tc>
        <w:tc>
          <w:tcPr>
            <w:tcW w:w="995" w:type="dxa"/>
            <w:vMerge/>
          </w:tcPr>
          <w:p w14:paraId="4DD796D6" w14:textId="77777777" w:rsidR="008158AD" w:rsidRPr="006D358E" w:rsidRDefault="008158AD" w:rsidP="00C36232">
            <w:pPr>
              <w:pStyle w:val="ListParagraph"/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1764" w:type="dxa"/>
          </w:tcPr>
          <w:p w14:paraId="62C26828" w14:textId="3F13B024" w:rsidR="008158AD" w:rsidRPr="00722912" w:rsidRDefault="008158AD" w:rsidP="001F5174">
            <w:pPr>
              <w:widowControl w:val="0"/>
              <w:suppressAutoHyphens/>
              <w:ind w:hanging="23"/>
              <w:rPr>
                <w:b/>
                <w:sz w:val="22"/>
                <w:szCs w:val="22"/>
                <w:lang w:val="bg-BG"/>
              </w:rPr>
            </w:pPr>
            <w:r w:rsidRPr="00722912">
              <w:rPr>
                <w:b/>
                <w:sz w:val="22"/>
                <w:szCs w:val="22"/>
                <w:lang w:val="bg-BG"/>
              </w:rPr>
              <w:t xml:space="preserve">Склопен вис </w:t>
            </w:r>
          </w:p>
        </w:tc>
        <w:tc>
          <w:tcPr>
            <w:tcW w:w="1410" w:type="dxa"/>
          </w:tcPr>
          <w:p w14:paraId="5722AD42" w14:textId="36E05680" w:rsidR="008158AD" w:rsidRPr="0068594D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A74DD1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3264" w:type="dxa"/>
          </w:tcPr>
          <w:p w14:paraId="685D97F0" w14:textId="0C8C80D9" w:rsidR="008158AD" w:rsidRPr="0068594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822FF7">
              <w:rPr>
                <w:rStyle w:val="FontStyle31"/>
                <w:sz w:val="22"/>
                <w:szCs w:val="22"/>
                <w:lang w:val="bg-BG" w:eastAsia="bg-BG"/>
              </w:rPr>
              <w:t>Изпълнява основни технически елементи на гимнастически уреди</w:t>
            </w:r>
            <w:r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</w:p>
        </w:tc>
        <w:tc>
          <w:tcPr>
            <w:tcW w:w="1405" w:type="dxa"/>
          </w:tcPr>
          <w:p w14:paraId="699ABFA8" w14:textId="0A276979" w:rsidR="008158AD" w:rsidRPr="0068594D" w:rsidRDefault="00560B40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размах на движение</w:t>
            </w:r>
          </w:p>
        </w:tc>
        <w:tc>
          <w:tcPr>
            <w:tcW w:w="3509" w:type="dxa"/>
          </w:tcPr>
          <w:p w14:paraId="699CE9B7" w14:textId="2DE3D29F" w:rsidR="008158AD" w:rsidRPr="00BA2648" w:rsidRDefault="00560B40" w:rsidP="001F5174">
            <w:pPr>
              <w:widowControl w:val="0"/>
              <w:suppressAutoHyphens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</w:t>
            </w:r>
            <w:r w:rsidR="008158AD">
              <w:rPr>
                <w:sz w:val="22"/>
                <w:szCs w:val="22"/>
                <w:lang w:val="bg-BG"/>
              </w:rPr>
              <w:t xml:space="preserve">Р </w:t>
            </w:r>
            <w:r w:rsidR="008158AD" w:rsidRPr="00BA2648">
              <w:rPr>
                <w:sz w:val="22"/>
                <w:szCs w:val="22"/>
                <w:lang w:val="bg-BG"/>
              </w:rPr>
              <w:t>Склопен вис</w:t>
            </w:r>
            <w:r>
              <w:rPr>
                <w:sz w:val="22"/>
                <w:szCs w:val="22"/>
                <w:lang w:val="bg-BG"/>
              </w:rPr>
              <w:t>.</w:t>
            </w:r>
          </w:p>
          <w:p w14:paraId="550940FA" w14:textId="1C8ED090" w:rsidR="008158AD" w:rsidRPr="00BA2648" w:rsidRDefault="00560B40" w:rsidP="001F5174">
            <w:pPr>
              <w:widowControl w:val="0"/>
              <w:suppressAutoHyphens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</w:t>
            </w:r>
            <w:r w:rsidR="008158AD">
              <w:rPr>
                <w:sz w:val="22"/>
                <w:szCs w:val="22"/>
                <w:lang w:val="bg-BG"/>
              </w:rPr>
              <w:t xml:space="preserve">Р </w:t>
            </w:r>
            <w:r w:rsidR="008158AD" w:rsidRPr="00BA2648">
              <w:rPr>
                <w:sz w:val="22"/>
                <w:szCs w:val="22"/>
                <w:lang w:val="bg-BG"/>
              </w:rPr>
              <w:t>Стояща везна.</w:t>
            </w:r>
          </w:p>
          <w:p w14:paraId="60DAE8D2" w14:textId="4F9C745E" w:rsidR="008158AD" w:rsidRPr="00BA2648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УС </w:t>
            </w:r>
            <w:r w:rsidRPr="00BA2648">
              <w:rPr>
                <w:sz w:val="22"/>
                <w:szCs w:val="22"/>
                <w:lang w:val="bg-BG"/>
              </w:rPr>
              <w:t>Мост от стоеж (ж)</w:t>
            </w:r>
          </w:p>
          <w:p w14:paraId="70B77854" w14:textId="3C7521C7" w:rsidR="008158AD" w:rsidRPr="00BA2648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/>
              </w:rPr>
            </w:pPr>
            <w:r w:rsidRPr="00BA2648">
              <w:rPr>
                <w:sz w:val="22"/>
                <w:szCs w:val="22"/>
                <w:lang w:val="bg-BG"/>
              </w:rPr>
              <w:t>задни кълба в темпо.</w:t>
            </w:r>
            <w:r w:rsidRPr="0068594D">
              <w:rPr>
                <w:sz w:val="22"/>
                <w:szCs w:val="22"/>
                <w:highlight w:val="yellow"/>
                <w:lang w:val="bg-BG"/>
              </w:rPr>
              <w:t xml:space="preserve"> </w:t>
            </w:r>
          </w:p>
        </w:tc>
        <w:tc>
          <w:tcPr>
            <w:tcW w:w="1708" w:type="dxa"/>
            <w:vMerge/>
          </w:tcPr>
          <w:p w14:paraId="499028B9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950" w:type="dxa"/>
          </w:tcPr>
          <w:p w14:paraId="3A7724F0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</w:tr>
      <w:tr w:rsidR="008158AD" w:rsidRPr="00575696" w14:paraId="7060332A" w14:textId="77777777" w:rsidTr="00ED0EA8">
        <w:trPr>
          <w:cantSplit/>
          <w:trHeight w:val="1134"/>
          <w:jc w:val="center"/>
        </w:trPr>
        <w:tc>
          <w:tcPr>
            <w:tcW w:w="588" w:type="dxa"/>
          </w:tcPr>
          <w:p w14:paraId="1D8BD8DD" w14:textId="66757651" w:rsidR="008158AD" w:rsidRPr="002370F6" w:rsidRDefault="002370F6" w:rsidP="00647D66">
            <w:pPr>
              <w:widowControl w:val="0"/>
              <w:suppressAutoHyphens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48.</w:t>
            </w:r>
          </w:p>
        </w:tc>
        <w:tc>
          <w:tcPr>
            <w:tcW w:w="995" w:type="dxa"/>
            <w:vMerge/>
          </w:tcPr>
          <w:p w14:paraId="190B4891" w14:textId="77777777" w:rsidR="008158AD" w:rsidRPr="006D358E" w:rsidRDefault="008158AD" w:rsidP="00C36232">
            <w:pPr>
              <w:pStyle w:val="ListParagraph"/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1764" w:type="dxa"/>
          </w:tcPr>
          <w:p w14:paraId="60EB9194" w14:textId="0483C965" w:rsidR="008158AD" w:rsidRPr="00722912" w:rsidRDefault="008158AD" w:rsidP="001F5174">
            <w:pPr>
              <w:widowControl w:val="0"/>
              <w:suppressAutoHyphens/>
              <w:ind w:hanging="23"/>
              <w:rPr>
                <w:b/>
                <w:sz w:val="22"/>
                <w:szCs w:val="22"/>
                <w:lang w:val="bg-BG"/>
              </w:rPr>
            </w:pPr>
            <w:r w:rsidRPr="00722912">
              <w:rPr>
                <w:b/>
                <w:sz w:val="22"/>
                <w:szCs w:val="22"/>
                <w:lang w:val="bg-BG"/>
              </w:rPr>
              <w:t>Обърнат вис</w:t>
            </w:r>
          </w:p>
        </w:tc>
        <w:tc>
          <w:tcPr>
            <w:tcW w:w="1410" w:type="dxa"/>
          </w:tcPr>
          <w:p w14:paraId="483CCFBA" w14:textId="4D349DFA" w:rsidR="008158AD" w:rsidRPr="00BA2648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BA2648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3264" w:type="dxa"/>
          </w:tcPr>
          <w:p w14:paraId="5FFA012A" w14:textId="0537CAD2" w:rsidR="008158AD" w:rsidRPr="00BA2648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BA2648">
              <w:rPr>
                <w:rStyle w:val="FontStyle31"/>
                <w:sz w:val="22"/>
                <w:szCs w:val="22"/>
                <w:lang w:val="bg-BG" w:eastAsia="bg-BG"/>
              </w:rPr>
              <w:t>Изпълнява основни технически елементи на гимнастически уреди.</w:t>
            </w:r>
          </w:p>
        </w:tc>
        <w:tc>
          <w:tcPr>
            <w:tcW w:w="1405" w:type="dxa"/>
          </w:tcPr>
          <w:p w14:paraId="150B85FF" w14:textId="5A500953" w:rsidR="008158AD" w:rsidRPr="00BA2648" w:rsidRDefault="00064082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обърнат вис</w:t>
            </w:r>
          </w:p>
        </w:tc>
        <w:tc>
          <w:tcPr>
            <w:tcW w:w="3509" w:type="dxa"/>
          </w:tcPr>
          <w:p w14:paraId="0587C0E6" w14:textId="2E530F12" w:rsidR="008158AD" w:rsidRPr="00BA2648" w:rsidRDefault="00064082" w:rsidP="001F5174">
            <w:pPr>
              <w:widowControl w:val="0"/>
              <w:suppressAutoHyphens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</w:t>
            </w:r>
            <w:r w:rsidR="008158AD">
              <w:rPr>
                <w:sz w:val="22"/>
                <w:szCs w:val="22"/>
                <w:lang w:val="bg-BG"/>
              </w:rPr>
              <w:t xml:space="preserve">Р </w:t>
            </w:r>
            <w:r w:rsidR="008158AD" w:rsidRPr="00BA2648">
              <w:rPr>
                <w:sz w:val="22"/>
                <w:szCs w:val="22"/>
                <w:lang w:val="bg-BG"/>
              </w:rPr>
              <w:t>Обърнат вис.</w:t>
            </w:r>
          </w:p>
          <w:p w14:paraId="36715EF3" w14:textId="5EAD531B" w:rsidR="008158AD" w:rsidRDefault="00064082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З</w:t>
            </w:r>
            <w:r w:rsidR="008158AD">
              <w:rPr>
                <w:rStyle w:val="FontStyle31"/>
                <w:sz w:val="22"/>
                <w:szCs w:val="22"/>
                <w:lang w:val="bg-BG" w:eastAsia="bg-BG"/>
              </w:rPr>
              <w:t>Р</w:t>
            </w:r>
            <w:r>
              <w:rPr>
                <w:rStyle w:val="FontStyle31"/>
                <w:sz w:val="22"/>
                <w:szCs w:val="22"/>
                <w:lang w:val="bg-BG" w:eastAsia="bg-BG"/>
              </w:rPr>
              <w:t xml:space="preserve"> </w:t>
            </w:r>
            <w:r w:rsidR="008158AD" w:rsidRPr="00BA2648">
              <w:rPr>
                <w:rStyle w:val="FontStyle31"/>
                <w:sz w:val="22"/>
                <w:szCs w:val="22"/>
                <w:lang w:val="bg-BG" w:eastAsia="bg-BG"/>
              </w:rPr>
              <w:t xml:space="preserve">Склопен вис. </w:t>
            </w:r>
          </w:p>
          <w:p w14:paraId="76204407" w14:textId="0F083C4E" w:rsidR="008158AD" w:rsidRPr="00BA2648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 xml:space="preserve">УС </w:t>
            </w:r>
            <w:r w:rsidRPr="00BA2648">
              <w:rPr>
                <w:rStyle w:val="FontStyle31"/>
                <w:sz w:val="22"/>
                <w:szCs w:val="22"/>
                <w:lang w:val="bg-BG" w:eastAsia="bg-BG"/>
              </w:rPr>
              <w:t>Стояща везна.</w:t>
            </w:r>
            <w:r w:rsidRPr="00BA2648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708" w:type="dxa"/>
            <w:vMerge/>
          </w:tcPr>
          <w:p w14:paraId="4EDEA9D1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950" w:type="dxa"/>
          </w:tcPr>
          <w:p w14:paraId="4F2598B5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</w:tr>
      <w:tr w:rsidR="008158AD" w:rsidRPr="00CC143B" w14:paraId="5099CDF7" w14:textId="77777777" w:rsidTr="00ED0EA8">
        <w:trPr>
          <w:cantSplit/>
          <w:trHeight w:val="1134"/>
          <w:jc w:val="center"/>
        </w:trPr>
        <w:tc>
          <w:tcPr>
            <w:tcW w:w="588" w:type="dxa"/>
          </w:tcPr>
          <w:p w14:paraId="72933EDC" w14:textId="4348F1BE" w:rsidR="008158AD" w:rsidRPr="002370F6" w:rsidRDefault="002370F6" w:rsidP="00647D66">
            <w:pPr>
              <w:widowControl w:val="0"/>
              <w:suppressAutoHyphens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49.</w:t>
            </w:r>
          </w:p>
        </w:tc>
        <w:tc>
          <w:tcPr>
            <w:tcW w:w="995" w:type="dxa"/>
          </w:tcPr>
          <w:p w14:paraId="15DF7D9A" w14:textId="2B00F032" w:rsidR="008158AD" w:rsidRPr="006D358E" w:rsidRDefault="0033711E" w:rsidP="00C36232">
            <w:pPr>
              <w:pStyle w:val="ListParagraph"/>
              <w:widowControl w:val="0"/>
              <w:suppressAutoHyphens/>
              <w:ind w:left="0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6D358E">
              <w:rPr>
                <w:rStyle w:val="FontStyle30"/>
                <w:b w:val="0"/>
                <w:sz w:val="22"/>
                <w:szCs w:val="22"/>
                <w:lang w:val="en-US" w:eastAsia="bg-BG"/>
              </w:rPr>
              <w:t>17.</w:t>
            </w:r>
          </w:p>
        </w:tc>
        <w:tc>
          <w:tcPr>
            <w:tcW w:w="1764" w:type="dxa"/>
          </w:tcPr>
          <w:p w14:paraId="39E24434" w14:textId="61706DB5" w:rsidR="008158AD" w:rsidRPr="00722912" w:rsidRDefault="008158AD" w:rsidP="001F5174">
            <w:pPr>
              <w:widowControl w:val="0"/>
              <w:suppressAutoHyphens/>
              <w:ind w:hanging="23"/>
              <w:rPr>
                <w:b/>
                <w:sz w:val="22"/>
                <w:szCs w:val="22"/>
                <w:highlight w:val="yellow"/>
                <w:lang w:val="bg-BG"/>
              </w:rPr>
            </w:pPr>
            <w:r w:rsidRPr="00722912">
              <w:rPr>
                <w:b/>
                <w:sz w:val="22"/>
                <w:szCs w:val="22"/>
                <w:lang w:val="bg-BG"/>
              </w:rPr>
              <w:t>Придвижване по греда. Видове стъпки</w:t>
            </w:r>
          </w:p>
        </w:tc>
        <w:tc>
          <w:tcPr>
            <w:tcW w:w="1410" w:type="dxa"/>
          </w:tcPr>
          <w:p w14:paraId="385F4EC4" w14:textId="769D589B" w:rsidR="008158AD" w:rsidRPr="0068594D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B52545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3264" w:type="dxa"/>
          </w:tcPr>
          <w:p w14:paraId="3B5D80CE" w14:textId="161BDB91" w:rsidR="008158AD" w:rsidRPr="0068594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822FF7">
              <w:rPr>
                <w:rStyle w:val="FontStyle31"/>
                <w:sz w:val="22"/>
                <w:szCs w:val="22"/>
                <w:lang w:val="bg-BG" w:eastAsia="bg-BG"/>
              </w:rPr>
              <w:t>Изпълнява основни технически елементи на гимнастически уреди</w:t>
            </w:r>
            <w:r w:rsidR="00E7629A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</w:p>
        </w:tc>
        <w:tc>
          <w:tcPr>
            <w:tcW w:w="1405" w:type="dxa"/>
          </w:tcPr>
          <w:p w14:paraId="0D23433E" w14:textId="77777777" w:rsidR="008158AD" w:rsidRPr="0068594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</w:tcPr>
          <w:p w14:paraId="1B3D3A92" w14:textId="69DCE1A4" w:rsidR="008158AD" w:rsidRPr="00BA2648" w:rsidRDefault="00064082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/>
              </w:rPr>
              <w:t>Н</w:t>
            </w:r>
            <w:r w:rsidR="008158AD">
              <w:rPr>
                <w:sz w:val="22"/>
                <w:szCs w:val="22"/>
                <w:lang w:val="bg-BG"/>
              </w:rPr>
              <w:t xml:space="preserve">Р </w:t>
            </w:r>
            <w:r w:rsidR="008158AD" w:rsidRPr="00BA2648">
              <w:rPr>
                <w:sz w:val="22"/>
                <w:szCs w:val="22"/>
                <w:lang w:val="bg-BG"/>
              </w:rPr>
              <w:t>Придвижване по греда. Видове стъпки.</w:t>
            </w:r>
            <w:r w:rsidR="008158AD" w:rsidRPr="00BA2648">
              <w:rPr>
                <w:rStyle w:val="FontStyle31"/>
                <w:sz w:val="22"/>
                <w:szCs w:val="22"/>
                <w:lang w:val="bg-BG" w:eastAsia="bg-BG"/>
              </w:rPr>
              <w:t xml:space="preserve"> </w:t>
            </w:r>
          </w:p>
          <w:p w14:paraId="5944229B" w14:textId="1B6EF75B" w:rsidR="008158AD" w:rsidRPr="00BA2648" w:rsidRDefault="00064082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З</w:t>
            </w:r>
            <w:r w:rsidR="008158AD">
              <w:rPr>
                <w:rStyle w:val="FontStyle31"/>
                <w:sz w:val="22"/>
                <w:szCs w:val="22"/>
                <w:lang w:val="bg-BG" w:eastAsia="bg-BG"/>
              </w:rPr>
              <w:t xml:space="preserve">Р </w:t>
            </w:r>
            <w:r w:rsidR="008158AD" w:rsidRPr="00BA2648">
              <w:rPr>
                <w:rStyle w:val="FontStyle31"/>
                <w:sz w:val="22"/>
                <w:szCs w:val="22"/>
                <w:lang w:val="bg-BG" w:eastAsia="bg-BG"/>
              </w:rPr>
              <w:t xml:space="preserve">Обърнат вис. </w:t>
            </w:r>
          </w:p>
          <w:p w14:paraId="1CD76449" w14:textId="139BFB08" w:rsidR="008158AD" w:rsidRPr="0068594D" w:rsidRDefault="008158AD" w:rsidP="001F5174">
            <w:pPr>
              <w:widowControl w:val="0"/>
              <w:suppressAutoHyphens/>
              <w:rPr>
                <w:rStyle w:val="FontStyle31"/>
                <w:b/>
                <w:sz w:val="22"/>
                <w:szCs w:val="22"/>
                <w:lang w:val="bg-BG" w:eastAsia="bg-BG"/>
              </w:rPr>
            </w:pPr>
            <w:r w:rsidRPr="00BA2648">
              <w:rPr>
                <w:rStyle w:val="FontStyle31"/>
                <w:sz w:val="22"/>
                <w:szCs w:val="22"/>
                <w:lang w:val="bg-BG" w:eastAsia="bg-BG"/>
              </w:rPr>
              <w:t xml:space="preserve">УС Склопен вис. </w:t>
            </w:r>
          </w:p>
        </w:tc>
        <w:tc>
          <w:tcPr>
            <w:tcW w:w="1708" w:type="dxa"/>
            <w:vMerge/>
          </w:tcPr>
          <w:p w14:paraId="0E2F184B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950" w:type="dxa"/>
          </w:tcPr>
          <w:p w14:paraId="3FC3AB92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</w:tr>
      <w:tr w:rsidR="00556A17" w:rsidRPr="00A57A51" w14:paraId="57E2CA83" w14:textId="77777777" w:rsidTr="00ED0EA8">
        <w:trPr>
          <w:cantSplit/>
          <w:trHeight w:val="1134"/>
          <w:jc w:val="center"/>
        </w:trPr>
        <w:tc>
          <w:tcPr>
            <w:tcW w:w="588" w:type="dxa"/>
          </w:tcPr>
          <w:p w14:paraId="377F52F9" w14:textId="606EEA93" w:rsidR="00556A17" w:rsidRPr="002370F6" w:rsidRDefault="002370F6" w:rsidP="00647D66">
            <w:pPr>
              <w:widowControl w:val="0"/>
              <w:suppressAutoHyphens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50.</w:t>
            </w:r>
          </w:p>
        </w:tc>
        <w:tc>
          <w:tcPr>
            <w:tcW w:w="995" w:type="dxa"/>
            <w:vMerge w:val="restart"/>
          </w:tcPr>
          <w:p w14:paraId="2A9EF6EC" w14:textId="77777777" w:rsidR="00556A17" w:rsidRPr="006D358E" w:rsidRDefault="00556A17" w:rsidP="00C36232">
            <w:pPr>
              <w:pStyle w:val="ListParagraph"/>
              <w:widowControl w:val="0"/>
              <w:suppressAutoHyphens/>
              <w:ind w:left="0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1764" w:type="dxa"/>
          </w:tcPr>
          <w:p w14:paraId="2F7374C2" w14:textId="40BEB074" w:rsidR="00556A17" w:rsidRPr="00722912" w:rsidRDefault="00556A17" w:rsidP="001F5174">
            <w:pPr>
              <w:widowControl w:val="0"/>
              <w:suppressAutoHyphens/>
              <w:ind w:hanging="23"/>
              <w:rPr>
                <w:b/>
                <w:sz w:val="22"/>
                <w:szCs w:val="22"/>
                <w:lang w:val="bg-BG"/>
              </w:rPr>
            </w:pPr>
            <w:r w:rsidRPr="00722912">
              <w:rPr>
                <w:b/>
                <w:sz w:val="22"/>
                <w:szCs w:val="22"/>
                <w:lang w:val="bg-BG"/>
              </w:rPr>
              <w:t>Обръщане след придвижване на 180°</w:t>
            </w:r>
          </w:p>
        </w:tc>
        <w:tc>
          <w:tcPr>
            <w:tcW w:w="1410" w:type="dxa"/>
          </w:tcPr>
          <w:p w14:paraId="7B52F2B7" w14:textId="0D5D3BE1" w:rsidR="00556A17" w:rsidRPr="00AA3FEA" w:rsidRDefault="00556A17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AA3FEA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3264" w:type="dxa"/>
          </w:tcPr>
          <w:p w14:paraId="3836582F" w14:textId="45C2FC07" w:rsidR="00556A17" w:rsidRPr="00AA3FEA" w:rsidRDefault="00556A17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AA3FEA">
              <w:rPr>
                <w:rStyle w:val="FontStyle31"/>
                <w:sz w:val="22"/>
                <w:szCs w:val="22"/>
                <w:lang w:val="bg-BG" w:eastAsia="bg-BG"/>
              </w:rPr>
              <w:t>Изпълнява основни технически елементи на гимнастически уреди</w:t>
            </w:r>
            <w:r w:rsidR="00E7629A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</w:p>
        </w:tc>
        <w:tc>
          <w:tcPr>
            <w:tcW w:w="1405" w:type="dxa"/>
          </w:tcPr>
          <w:p w14:paraId="17E1C6BD" w14:textId="77777777" w:rsidR="00556A17" w:rsidRPr="00AA3FEA" w:rsidRDefault="00556A17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</w:tcPr>
          <w:p w14:paraId="4FA5D173" w14:textId="1EEB442C" w:rsidR="00556A17" w:rsidRPr="00AA3FEA" w:rsidRDefault="00064082" w:rsidP="001F5174">
            <w:pPr>
              <w:widowControl w:val="0"/>
              <w:suppressAutoHyphens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</w:t>
            </w:r>
            <w:r w:rsidR="00556A17">
              <w:rPr>
                <w:sz w:val="22"/>
                <w:szCs w:val="22"/>
                <w:lang w:val="bg-BG"/>
              </w:rPr>
              <w:t xml:space="preserve">Р </w:t>
            </w:r>
            <w:r w:rsidR="00556A17" w:rsidRPr="00AA3FEA">
              <w:rPr>
                <w:sz w:val="22"/>
                <w:szCs w:val="22"/>
                <w:lang w:val="bg-BG"/>
              </w:rPr>
              <w:t>Обръщане след придвижване на 180°.</w:t>
            </w:r>
          </w:p>
          <w:p w14:paraId="4C7B6B5B" w14:textId="052EA103" w:rsidR="00556A17" w:rsidRPr="00AA3FEA" w:rsidRDefault="00064082" w:rsidP="001F5174">
            <w:pPr>
              <w:widowControl w:val="0"/>
              <w:suppressAutoHyphens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</w:t>
            </w:r>
            <w:r w:rsidR="00556A17">
              <w:rPr>
                <w:sz w:val="22"/>
                <w:szCs w:val="22"/>
                <w:lang w:val="bg-BG"/>
              </w:rPr>
              <w:t xml:space="preserve">Р </w:t>
            </w:r>
            <w:r w:rsidR="00556A17" w:rsidRPr="00AA3FEA">
              <w:rPr>
                <w:sz w:val="22"/>
                <w:szCs w:val="22"/>
                <w:lang w:val="bg-BG"/>
              </w:rPr>
              <w:t xml:space="preserve">Придвижване по греда. Видове стъпки. </w:t>
            </w:r>
          </w:p>
          <w:p w14:paraId="4B91F4F6" w14:textId="24F1576A" w:rsidR="00556A17" w:rsidRPr="00AA3FEA" w:rsidRDefault="00556A17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/>
              </w:rPr>
            </w:pPr>
            <w:r w:rsidRPr="00AA3FEA">
              <w:rPr>
                <w:sz w:val="22"/>
                <w:szCs w:val="22"/>
                <w:lang w:val="bg-BG"/>
              </w:rPr>
              <w:t>УС Обърнат вис.</w:t>
            </w:r>
          </w:p>
        </w:tc>
        <w:tc>
          <w:tcPr>
            <w:tcW w:w="1708" w:type="dxa"/>
          </w:tcPr>
          <w:p w14:paraId="396F52F7" w14:textId="0979350E" w:rsidR="00556A17" w:rsidRPr="00AA3FEA" w:rsidRDefault="00556A17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950" w:type="dxa"/>
          </w:tcPr>
          <w:p w14:paraId="7ECEA026" w14:textId="77777777" w:rsidR="00556A17" w:rsidRPr="0068594D" w:rsidRDefault="00556A17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</w:tr>
      <w:tr w:rsidR="008158AD" w:rsidRPr="00A57A51" w14:paraId="05B8A414" w14:textId="77777777" w:rsidTr="00ED0EA8">
        <w:trPr>
          <w:cantSplit/>
          <w:trHeight w:val="1134"/>
          <w:jc w:val="center"/>
        </w:trPr>
        <w:tc>
          <w:tcPr>
            <w:tcW w:w="588" w:type="dxa"/>
          </w:tcPr>
          <w:p w14:paraId="62D61AE0" w14:textId="1A2A0077" w:rsidR="008158AD" w:rsidRPr="002370F6" w:rsidRDefault="002370F6" w:rsidP="00647D66">
            <w:pPr>
              <w:widowControl w:val="0"/>
              <w:suppressAutoHyphens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51.</w:t>
            </w:r>
          </w:p>
        </w:tc>
        <w:tc>
          <w:tcPr>
            <w:tcW w:w="995" w:type="dxa"/>
            <w:vMerge/>
          </w:tcPr>
          <w:p w14:paraId="4AD1FA70" w14:textId="77777777" w:rsidR="008158AD" w:rsidRPr="006D358E" w:rsidRDefault="008158AD" w:rsidP="00C36232">
            <w:pPr>
              <w:pStyle w:val="ListParagraph"/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1764" w:type="dxa"/>
          </w:tcPr>
          <w:p w14:paraId="74816636" w14:textId="7D7427B3" w:rsidR="008158AD" w:rsidRPr="00722912" w:rsidRDefault="008158AD" w:rsidP="001F5174">
            <w:pPr>
              <w:widowControl w:val="0"/>
              <w:suppressAutoHyphens/>
              <w:ind w:hanging="23"/>
              <w:rPr>
                <w:b/>
                <w:sz w:val="22"/>
                <w:szCs w:val="22"/>
                <w:lang w:val="bg-BG"/>
              </w:rPr>
            </w:pPr>
            <w:r w:rsidRPr="00722912">
              <w:rPr>
                <w:b/>
                <w:sz w:val="22"/>
                <w:szCs w:val="22"/>
                <w:lang w:val="bg-BG"/>
              </w:rPr>
              <w:t>Право тракийско хоро</w:t>
            </w:r>
          </w:p>
        </w:tc>
        <w:tc>
          <w:tcPr>
            <w:tcW w:w="1410" w:type="dxa"/>
          </w:tcPr>
          <w:p w14:paraId="233B296B" w14:textId="6C2400C6" w:rsidR="008158AD" w:rsidRPr="0068594D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B52545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3264" w:type="dxa"/>
          </w:tcPr>
          <w:p w14:paraId="2FB0B4D4" w14:textId="5699E22C" w:rsidR="008158AD" w:rsidRPr="0068594D" w:rsidRDefault="00064082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 xml:space="preserve">Изпълнява тракийка напред вдясно, тракийка назад </w:t>
            </w:r>
            <w:r w:rsidR="008158AD" w:rsidRPr="00244E67">
              <w:rPr>
                <w:rStyle w:val="FontStyle31"/>
                <w:sz w:val="22"/>
                <w:szCs w:val="22"/>
                <w:lang w:val="bg-BG" w:eastAsia="bg-BG"/>
              </w:rPr>
              <w:t xml:space="preserve">вдясно. Ход вдясно отпред с чукче, </w:t>
            </w:r>
            <w:proofErr w:type="spellStart"/>
            <w:r>
              <w:rPr>
                <w:rStyle w:val="FontStyle31"/>
                <w:sz w:val="22"/>
                <w:szCs w:val="22"/>
                <w:lang w:val="bg-BG" w:eastAsia="bg-BG"/>
              </w:rPr>
              <w:t>люш</w:t>
            </w:r>
            <w:proofErr w:type="spellEnd"/>
            <w:r>
              <w:rPr>
                <w:rStyle w:val="FontStyle31"/>
                <w:sz w:val="22"/>
                <w:szCs w:val="22"/>
                <w:lang w:val="bg-BG" w:eastAsia="bg-BG"/>
              </w:rPr>
              <w:t xml:space="preserve"> вдясно, </w:t>
            </w:r>
            <w:proofErr w:type="spellStart"/>
            <w:r>
              <w:rPr>
                <w:rStyle w:val="FontStyle31"/>
                <w:sz w:val="22"/>
                <w:szCs w:val="22"/>
                <w:lang w:val="bg-BG" w:eastAsia="bg-BG"/>
              </w:rPr>
              <w:t>люш</w:t>
            </w:r>
            <w:proofErr w:type="spellEnd"/>
            <w:r>
              <w:rPr>
                <w:rStyle w:val="FontStyle31"/>
                <w:sz w:val="22"/>
                <w:szCs w:val="22"/>
                <w:lang w:val="bg-BG" w:eastAsia="bg-BG"/>
              </w:rPr>
              <w:t xml:space="preserve"> вляво, завърти;</w:t>
            </w:r>
            <w:r w:rsidR="008158AD" w:rsidRPr="00244E67">
              <w:rPr>
                <w:rStyle w:val="FontStyle31"/>
                <w:sz w:val="22"/>
                <w:szCs w:val="22"/>
                <w:lang w:val="bg-BG" w:eastAsia="bg-BG"/>
              </w:rPr>
              <w:t xml:space="preserve"> спазва темпото и ритъма на право тракийско хоро.</w:t>
            </w:r>
          </w:p>
        </w:tc>
        <w:tc>
          <w:tcPr>
            <w:tcW w:w="1405" w:type="dxa"/>
          </w:tcPr>
          <w:p w14:paraId="29160362" w14:textId="6F24AA5A" w:rsidR="008158AD" w:rsidRPr="0068594D" w:rsidRDefault="00064082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тракийка</w:t>
            </w:r>
          </w:p>
        </w:tc>
        <w:tc>
          <w:tcPr>
            <w:tcW w:w="3509" w:type="dxa"/>
          </w:tcPr>
          <w:p w14:paraId="4C8C7C53" w14:textId="5880A3FC" w:rsidR="008158AD" w:rsidRPr="00575696" w:rsidRDefault="00064082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/>
              </w:rPr>
              <w:t>Н</w:t>
            </w:r>
            <w:r w:rsidR="008158AD">
              <w:rPr>
                <w:sz w:val="22"/>
                <w:szCs w:val="22"/>
                <w:lang w:val="bg-BG"/>
              </w:rPr>
              <w:t>Р Т</w:t>
            </w:r>
            <w:r>
              <w:rPr>
                <w:sz w:val="22"/>
                <w:szCs w:val="22"/>
                <w:lang w:val="bg-BG"/>
              </w:rPr>
              <w:t xml:space="preserve">ракийка напред вдясно, тракийка назад </w:t>
            </w:r>
            <w:r w:rsidR="008158AD" w:rsidRPr="00AA3FEA">
              <w:rPr>
                <w:sz w:val="22"/>
                <w:szCs w:val="22"/>
                <w:lang w:val="bg-BG"/>
              </w:rPr>
              <w:t xml:space="preserve">вдясно. Ход вдясно отпред с чукче, </w:t>
            </w:r>
            <w:proofErr w:type="spellStart"/>
            <w:r w:rsidR="000F2D25">
              <w:rPr>
                <w:sz w:val="22"/>
                <w:szCs w:val="22"/>
                <w:lang w:val="bg-BG"/>
              </w:rPr>
              <w:t>люш</w:t>
            </w:r>
            <w:proofErr w:type="spellEnd"/>
            <w:r w:rsidR="000F2D25">
              <w:rPr>
                <w:sz w:val="22"/>
                <w:szCs w:val="22"/>
                <w:lang w:val="bg-BG"/>
              </w:rPr>
              <w:t xml:space="preserve"> вдясно, </w:t>
            </w:r>
            <w:proofErr w:type="spellStart"/>
            <w:r w:rsidR="000F2D25">
              <w:rPr>
                <w:sz w:val="22"/>
                <w:szCs w:val="22"/>
                <w:lang w:val="bg-BG"/>
              </w:rPr>
              <w:t>люш</w:t>
            </w:r>
            <w:proofErr w:type="spellEnd"/>
            <w:r w:rsidR="000F2D25">
              <w:rPr>
                <w:sz w:val="22"/>
                <w:szCs w:val="22"/>
                <w:lang w:val="bg-BG"/>
              </w:rPr>
              <w:t xml:space="preserve"> вляво, завърти;</w:t>
            </w:r>
            <w:r w:rsidR="008158AD" w:rsidRPr="00AA3FEA">
              <w:rPr>
                <w:sz w:val="22"/>
                <w:szCs w:val="22"/>
                <w:lang w:val="bg-BG"/>
              </w:rPr>
              <w:t xml:space="preserve"> спазва темпото и ритъма на право тракийско хоро.</w:t>
            </w:r>
          </w:p>
        </w:tc>
        <w:tc>
          <w:tcPr>
            <w:tcW w:w="1708" w:type="dxa"/>
            <w:vMerge w:val="restart"/>
          </w:tcPr>
          <w:p w14:paraId="448A5F0F" w14:textId="0F9DFA3B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Количествена и качествена оценка.</w:t>
            </w:r>
          </w:p>
        </w:tc>
        <w:tc>
          <w:tcPr>
            <w:tcW w:w="950" w:type="dxa"/>
          </w:tcPr>
          <w:p w14:paraId="0B6D934D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</w:tr>
      <w:tr w:rsidR="008158AD" w:rsidRPr="00A57A51" w14:paraId="532F2CF2" w14:textId="77777777" w:rsidTr="00ED0EA8">
        <w:trPr>
          <w:cantSplit/>
          <w:trHeight w:val="1134"/>
          <w:jc w:val="center"/>
        </w:trPr>
        <w:tc>
          <w:tcPr>
            <w:tcW w:w="588" w:type="dxa"/>
          </w:tcPr>
          <w:p w14:paraId="3778B668" w14:textId="5860A0C2" w:rsidR="008158AD" w:rsidRPr="002370F6" w:rsidRDefault="002370F6" w:rsidP="00647D66">
            <w:pPr>
              <w:widowControl w:val="0"/>
              <w:suppressAutoHyphens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52.</w:t>
            </w:r>
          </w:p>
        </w:tc>
        <w:tc>
          <w:tcPr>
            <w:tcW w:w="995" w:type="dxa"/>
            <w:vMerge w:val="restart"/>
          </w:tcPr>
          <w:p w14:paraId="2CFA7499" w14:textId="793AA7A6" w:rsidR="008158AD" w:rsidRPr="006D358E" w:rsidRDefault="0033711E" w:rsidP="00C36232">
            <w:pPr>
              <w:pStyle w:val="ListParagraph"/>
              <w:widowControl w:val="0"/>
              <w:suppressAutoHyphens/>
              <w:ind w:left="0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6D358E">
              <w:rPr>
                <w:rStyle w:val="FontStyle30"/>
                <w:b w:val="0"/>
                <w:sz w:val="22"/>
                <w:szCs w:val="22"/>
                <w:lang w:val="en-US" w:eastAsia="bg-BG"/>
              </w:rPr>
              <w:t>18.</w:t>
            </w:r>
          </w:p>
        </w:tc>
        <w:tc>
          <w:tcPr>
            <w:tcW w:w="1764" w:type="dxa"/>
          </w:tcPr>
          <w:p w14:paraId="1F57C9A1" w14:textId="24CFEE82" w:rsidR="008158AD" w:rsidRPr="00722912" w:rsidRDefault="008158AD" w:rsidP="001F5174">
            <w:pPr>
              <w:widowControl w:val="0"/>
              <w:suppressAutoHyphens/>
              <w:ind w:hanging="23"/>
              <w:rPr>
                <w:b/>
                <w:sz w:val="22"/>
                <w:szCs w:val="22"/>
                <w:lang w:val="bg-BG"/>
              </w:rPr>
            </w:pPr>
            <w:r w:rsidRPr="00722912">
              <w:rPr>
                <w:b/>
                <w:sz w:val="22"/>
                <w:szCs w:val="22"/>
                <w:lang w:val="bg-BG"/>
              </w:rPr>
              <w:t>Право тракийско хоро</w:t>
            </w:r>
          </w:p>
        </w:tc>
        <w:tc>
          <w:tcPr>
            <w:tcW w:w="1410" w:type="dxa"/>
          </w:tcPr>
          <w:p w14:paraId="05DEFA3C" w14:textId="57FDB004" w:rsidR="008158AD" w:rsidRPr="0068594D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Приложение</w:t>
            </w:r>
          </w:p>
        </w:tc>
        <w:tc>
          <w:tcPr>
            <w:tcW w:w="3264" w:type="dxa"/>
          </w:tcPr>
          <w:p w14:paraId="563293FB" w14:textId="5A1FE5FE" w:rsidR="008158AD" w:rsidRPr="0068594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244E67">
              <w:rPr>
                <w:rStyle w:val="FontStyle31"/>
                <w:sz w:val="22"/>
                <w:szCs w:val="22"/>
                <w:lang w:val="bg-BG" w:eastAsia="bg-BG"/>
              </w:rPr>
              <w:t>Изпълнява ритъма на право тракийско хоро.</w:t>
            </w:r>
            <w:r w:rsidRPr="00244E67">
              <w:rPr>
                <w:lang w:val="bg-BG"/>
              </w:rPr>
              <w:t xml:space="preserve"> </w:t>
            </w:r>
            <w:r w:rsidRPr="00244E67">
              <w:rPr>
                <w:rStyle w:val="FontStyle31"/>
                <w:sz w:val="22"/>
                <w:szCs w:val="22"/>
                <w:lang w:val="bg-BG" w:eastAsia="bg-BG"/>
              </w:rPr>
              <w:t>Развива усет за темп</w:t>
            </w:r>
            <w:r w:rsidR="000F2D25">
              <w:rPr>
                <w:rStyle w:val="FontStyle31"/>
                <w:sz w:val="22"/>
                <w:szCs w:val="22"/>
                <w:lang w:val="bg-BG" w:eastAsia="bg-BG"/>
              </w:rPr>
              <w:t>о</w:t>
            </w:r>
            <w:r w:rsidRPr="00244E67">
              <w:rPr>
                <w:rStyle w:val="FontStyle31"/>
                <w:sz w:val="22"/>
                <w:szCs w:val="22"/>
                <w:lang w:val="bg-BG" w:eastAsia="bg-BG"/>
              </w:rPr>
              <w:t xml:space="preserve"> и ритъм и споделя танцувален опит.</w:t>
            </w:r>
          </w:p>
        </w:tc>
        <w:tc>
          <w:tcPr>
            <w:tcW w:w="1405" w:type="dxa"/>
          </w:tcPr>
          <w:p w14:paraId="6D63E942" w14:textId="34CB1B8E" w:rsidR="008158AD" w:rsidRPr="0068594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</w:tcPr>
          <w:p w14:paraId="2CF88A74" w14:textId="760984BC" w:rsidR="008158AD" w:rsidRPr="00AA3FEA" w:rsidRDefault="000F2D25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З</w:t>
            </w:r>
            <w:r w:rsidR="008158AD">
              <w:rPr>
                <w:rStyle w:val="FontStyle31"/>
                <w:sz w:val="22"/>
                <w:szCs w:val="22"/>
                <w:lang w:val="bg-BG" w:eastAsia="bg-BG"/>
              </w:rPr>
              <w:t xml:space="preserve">Р </w:t>
            </w:r>
            <w:r w:rsidR="008158AD" w:rsidRPr="00AA3FEA">
              <w:rPr>
                <w:rStyle w:val="FontStyle31"/>
                <w:sz w:val="22"/>
                <w:szCs w:val="22"/>
                <w:lang w:val="bg-BG" w:eastAsia="bg-BG"/>
              </w:rPr>
              <w:t>Право тракийско хоро</w:t>
            </w:r>
            <w:r w:rsidR="008158AD">
              <w:rPr>
                <w:rStyle w:val="FontStyle31"/>
                <w:sz w:val="22"/>
                <w:szCs w:val="22"/>
                <w:lang w:val="bg-BG" w:eastAsia="bg-BG"/>
              </w:rPr>
              <w:t>. Участва в групови надигравания.</w:t>
            </w:r>
          </w:p>
        </w:tc>
        <w:tc>
          <w:tcPr>
            <w:tcW w:w="1708" w:type="dxa"/>
            <w:vMerge/>
          </w:tcPr>
          <w:p w14:paraId="55E4592F" w14:textId="42FA1900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950" w:type="dxa"/>
          </w:tcPr>
          <w:p w14:paraId="343E4022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</w:tr>
      <w:tr w:rsidR="008158AD" w:rsidRPr="00A57A51" w14:paraId="23825508" w14:textId="77777777" w:rsidTr="00ED0EA8">
        <w:trPr>
          <w:cantSplit/>
          <w:trHeight w:val="1134"/>
          <w:jc w:val="center"/>
        </w:trPr>
        <w:tc>
          <w:tcPr>
            <w:tcW w:w="588" w:type="dxa"/>
          </w:tcPr>
          <w:p w14:paraId="04E5D2CC" w14:textId="0E040FEA" w:rsidR="008158AD" w:rsidRPr="002370F6" w:rsidRDefault="002370F6" w:rsidP="00647D66">
            <w:pPr>
              <w:widowControl w:val="0"/>
              <w:suppressAutoHyphens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53.</w:t>
            </w:r>
          </w:p>
        </w:tc>
        <w:tc>
          <w:tcPr>
            <w:tcW w:w="995" w:type="dxa"/>
            <w:vMerge/>
          </w:tcPr>
          <w:p w14:paraId="7FD484DE" w14:textId="77777777" w:rsidR="008158AD" w:rsidRPr="006D358E" w:rsidRDefault="008158AD" w:rsidP="00C36232">
            <w:pPr>
              <w:pStyle w:val="ListParagraph"/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1764" w:type="dxa"/>
          </w:tcPr>
          <w:p w14:paraId="16FA31A9" w14:textId="369673CD" w:rsidR="008158AD" w:rsidRPr="00722912" w:rsidRDefault="008158AD" w:rsidP="001F5174">
            <w:pPr>
              <w:widowControl w:val="0"/>
              <w:suppressAutoHyphens/>
              <w:ind w:hanging="23"/>
              <w:rPr>
                <w:b/>
                <w:sz w:val="22"/>
                <w:szCs w:val="22"/>
                <w:lang w:val="bg-BG"/>
              </w:rPr>
            </w:pPr>
            <w:r w:rsidRPr="00722912">
              <w:rPr>
                <w:b/>
                <w:sz w:val="22"/>
                <w:szCs w:val="22"/>
                <w:lang w:val="bg-BG"/>
              </w:rPr>
              <w:t>Тракийска ръченица</w:t>
            </w:r>
          </w:p>
        </w:tc>
        <w:tc>
          <w:tcPr>
            <w:tcW w:w="1410" w:type="dxa"/>
          </w:tcPr>
          <w:p w14:paraId="174FE15C" w14:textId="44E55D82" w:rsidR="008158AD" w:rsidRPr="002D57B7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2D57B7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3264" w:type="dxa"/>
          </w:tcPr>
          <w:p w14:paraId="6E854C67" w14:textId="2E411C7E" w:rsidR="008158AD" w:rsidRPr="002D57B7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2D57B7">
              <w:rPr>
                <w:rStyle w:val="FontStyle31"/>
                <w:sz w:val="22"/>
                <w:szCs w:val="22"/>
                <w:lang w:val="bg-BG" w:eastAsia="bg-BG"/>
              </w:rPr>
              <w:t xml:space="preserve">Изпълнява </w:t>
            </w:r>
            <w:proofErr w:type="spellStart"/>
            <w:r w:rsidRPr="002D57B7">
              <w:rPr>
                <w:rStyle w:val="FontStyle31"/>
                <w:sz w:val="22"/>
                <w:szCs w:val="22"/>
                <w:lang w:val="bg-BG" w:eastAsia="bg-BG"/>
              </w:rPr>
              <w:t>ръченична</w:t>
            </w:r>
            <w:proofErr w:type="spellEnd"/>
            <w:r w:rsidRPr="002D57B7">
              <w:rPr>
                <w:rStyle w:val="FontStyle31"/>
                <w:sz w:val="22"/>
                <w:szCs w:val="22"/>
                <w:lang w:val="bg-BG" w:eastAsia="bg-BG"/>
              </w:rPr>
              <w:t xml:space="preserve"> встрани, напред, назад по диагонал и в кръг. Изпълнява движения с ръце напред, назад, встрани.</w:t>
            </w:r>
          </w:p>
        </w:tc>
        <w:tc>
          <w:tcPr>
            <w:tcW w:w="1405" w:type="dxa"/>
          </w:tcPr>
          <w:p w14:paraId="0AD0FE49" w14:textId="20F5B3AC" w:rsidR="008158AD" w:rsidRPr="002D57B7" w:rsidRDefault="000F2D25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proofErr w:type="spellStart"/>
            <w:r>
              <w:rPr>
                <w:rStyle w:val="FontStyle31"/>
                <w:sz w:val="22"/>
                <w:szCs w:val="22"/>
                <w:lang w:val="bg-BG" w:eastAsia="bg-BG"/>
              </w:rPr>
              <w:t>ръченична</w:t>
            </w:r>
            <w:proofErr w:type="spellEnd"/>
          </w:p>
        </w:tc>
        <w:tc>
          <w:tcPr>
            <w:tcW w:w="3509" w:type="dxa"/>
          </w:tcPr>
          <w:p w14:paraId="0EB7FB88" w14:textId="04FAE376" w:rsidR="008158AD" w:rsidRPr="002D57B7" w:rsidRDefault="000F2D25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Н</w:t>
            </w:r>
            <w:r w:rsidR="008158AD">
              <w:rPr>
                <w:rStyle w:val="FontStyle31"/>
                <w:sz w:val="22"/>
                <w:szCs w:val="22"/>
                <w:lang w:val="bg-BG" w:eastAsia="bg-BG"/>
              </w:rPr>
              <w:t xml:space="preserve">Р </w:t>
            </w:r>
            <w:proofErr w:type="spellStart"/>
            <w:r w:rsidR="008158AD">
              <w:rPr>
                <w:rStyle w:val="FontStyle31"/>
                <w:sz w:val="22"/>
                <w:szCs w:val="22"/>
                <w:lang w:val="bg-BG" w:eastAsia="bg-BG"/>
              </w:rPr>
              <w:t>Р</w:t>
            </w:r>
            <w:r w:rsidR="008158AD" w:rsidRPr="006D36B1">
              <w:rPr>
                <w:rStyle w:val="FontStyle31"/>
                <w:sz w:val="22"/>
                <w:szCs w:val="22"/>
                <w:lang w:val="bg-BG" w:eastAsia="bg-BG"/>
              </w:rPr>
              <w:t>ъченична</w:t>
            </w:r>
            <w:proofErr w:type="spellEnd"/>
            <w:r w:rsidR="008158AD" w:rsidRPr="006D36B1">
              <w:rPr>
                <w:rStyle w:val="FontStyle31"/>
                <w:sz w:val="22"/>
                <w:szCs w:val="22"/>
                <w:lang w:val="bg-BG" w:eastAsia="bg-BG"/>
              </w:rPr>
              <w:t xml:space="preserve"> встрани, напред, назад </w:t>
            </w:r>
            <w:r w:rsidR="008158AD">
              <w:rPr>
                <w:rStyle w:val="FontStyle31"/>
                <w:sz w:val="22"/>
                <w:szCs w:val="22"/>
                <w:lang w:val="bg-BG" w:eastAsia="bg-BG"/>
              </w:rPr>
              <w:t xml:space="preserve">по диагонал и в кръг, </w:t>
            </w:r>
            <w:r w:rsidR="008158AD" w:rsidRPr="006D36B1">
              <w:rPr>
                <w:rStyle w:val="FontStyle31"/>
                <w:sz w:val="22"/>
                <w:szCs w:val="22"/>
                <w:lang w:val="bg-BG" w:eastAsia="bg-BG"/>
              </w:rPr>
              <w:t>движения с ръце напред, назад, встрани.</w:t>
            </w:r>
          </w:p>
        </w:tc>
        <w:tc>
          <w:tcPr>
            <w:tcW w:w="1708" w:type="dxa"/>
            <w:vMerge/>
          </w:tcPr>
          <w:p w14:paraId="43394F0C" w14:textId="17CFC4AE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950" w:type="dxa"/>
          </w:tcPr>
          <w:p w14:paraId="089A5382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</w:tr>
      <w:tr w:rsidR="008158AD" w:rsidRPr="00AE3AA5" w14:paraId="636637EF" w14:textId="77777777" w:rsidTr="00ED0EA8">
        <w:trPr>
          <w:cantSplit/>
          <w:trHeight w:val="1134"/>
          <w:jc w:val="center"/>
        </w:trPr>
        <w:tc>
          <w:tcPr>
            <w:tcW w:w="588" w:type="dxa"/>
          </w:tcPr>
          <w:p w14:paraId="106E2335" w14:textId="4CE34AE4" w:rsidR="008158AD" w:rsidRPr="002370F6" w:rsidRDefault="002370F6" w:rsidP="00647D66">
            <w:pPr>
              <w:widowControl w:val="0"/>
              <w:suppressAutoHyphens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54.</w:t>
            </w:r>
          </w:p>
        </w:tc>
        <w:tc>
          <w:tcPr>
            <w:tcW w:w="995" w:type="dxa"/>
            <w:vMerge/>
          </w:tcPr>
          <w:p w14:paraId="6C496458" w14:textId="77777777" w:rsidR="008158AD" w:rsidRPr="006D358E" w:rsidRDefault="008158AD" w:rsidP="00C36232">
            <w:pPr>
              <w:pStyle w:val="ListParagraph"/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1764" w:type="dxa"/>
          </w:tcPr>
          <w:p w14:paraId="569B77BB" w14:textId="10579034" w:rsidR="008158AD" w:rsidRPr="00722912" w:rsidRDefault="008158AD" w:rsidP="001F5174">
            <w:pPr>
              <w:widowControl w:val="0"/>
              <w:suppressAutoHyphens/>
              <w:ind w:hanging="23"/>
              <w:rPr>
                <w:b/>
                <w:sz w:val="22"/>
                <w:szCs w:val="22"/>
                <w:lang w:val="bg-BG"/>
              </w:rPr>
            </w:pPr>
            <w:r w:rsidRPr="00722912">
              <w:rPr>
                <w:b/>
                <w:sz w:val="22"/>
                <w:szCs w:val="22"/>
                <w:lang w:val="bg-BG"/>
              </w:rPr>
              <w:t>Тракийска ръченица</w:t>
            </w:r>
          </w:p>
        </w:tc>
        <w:tc>
          <w:tcPr>
            <w:tcW w:w="1410" w:type="dxa"/>
          </w:tcPr>
          <w:p w14:paraId="254D3334" w14:textId="0A43CD3F" w:rsidR="008158AD" w:rsidRPr="002D57B7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2D57B7">
              <w:rPr>
                <w:color w:val="auto"/>
                <w:sz w:val="22"/>
                <w:szCs w:val="22"/>
              </w:rPr>
              <w:t>РДК</w:t>
            </w:r>
          </w:p>
        </w:tc>
        <w:tc>
          <w:tcPr>
            <w:tcW w:w="3264" w:type="dxa"/>
          </w:tcPr>
          <w:p w14:paraId="1DB20572" w14:textId="14C72D40" w:rsidR="008158AD" w:rsidRPr="002D57B7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2D57B7">
              <w:rPr>
                <w:rStyle w:val="FontStyle31"/>
                <w:sz w:val="22"/>
                <w:szCs w:val="22"/>
                <w:lang w:val="bg-BG" w:eastAsia="bg-BG"/>
              </w:rPr>
              <w:t>Притежава обща физическа подготвеност</w:t>
            </w:r>
            <w:r w:rsidR="000F2D25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</w:p>
        </w:tc>
        <w:tc>
          <w:tcPr>
            <w:tcW w:w="1405" w:type="dxa"/>
          </w:tcPr>
          <w:p w14:paraId="518798B1" w14:textId="77777777" w:rsidR="008158AD" w:rsidRPr="002D57B7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</w:tcPr>
          <w:p w14:paraId="59F99391" w14:textId="663614E2" w:rsidR="008158AD" w:rsidRPr="002D57B7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2D57B7">
              <w:rPr>
                <w:rStyle w:val="FontStyle31"/>
                <w:sz w:val="22"/>
                <w:szCs w:val="22"/>
                <w:lang w:val="bg-BG" w:eastAsia="bg-BG"/>
              </w:rPr>
              <w:t>Изпълнява и спазва динамиката на тракийска ръченица.</w:t>
            </w:r>
            <w:r w:rsidRPr="002D57B7">
              <w:rPr>
                <w:lang w:val="bg-BG"/>
              </w:rPr>
              <w:t xml:space="preserve"> </w:t>
            </w:r>
            <w:r w:rsidRPr="002D57B7">
              <w:rPr>
                <w:rStyle w:val="FontStyle31"/>
                <w:sz w:val="22"/>
                <w:szCs w:val="22"/>
                <w:lang w:val="bg-BG" w:eastAsia="bg-BG"/>
              </w:rPr>
              <w:t>Развива усет за темп</w:t>
            </w:r>
            <w:r w:rsidR="000F2D25">
              <w:rPr>
                <w:rStyle w:val="FontStyle31"/>
                <w:sz w:val="22"/>
                <w:szCs w:val="22"/>
                <w:lang w:val="bg-BG" w:eastAsia="bg-BG"/>
              </w:rPr>
              <w:t>о</w:t>
            </w:r>
            <w:r w:rsidRPr="002D57B7">
              <w:rPr>
                <w:rStyle w:val="FontStyle31"/>
                <w:sz w:val="22"/>
                <w:szCs w:val="22"/>
                <w:lang w:val="bg-BG" w:eastAsia="bg-BG"/>
              </w:rPr>
              <w:t xml:space="preserve"> и ритъм и споделя танцувален опит.</w:t>
            </w:r>
          </w:p>
        </w:tc>
        <w:tc>
          <w:tcPr>
            <w:tcW w:w="1708" w:type="dxa"/>
            <w:vMerge/>
          </w:tcPr>
          <w:p w14:paraId="569F16A3" w14:textId="2E4D2B75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950" w:type="dxa"/>
          </w:tcPr>
          <w:p w14:paraId="303459CF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</w:tr>
    </w:tbl>
    <w:p w14:paraId="670851BF" w14:textId="77777777" w:rsidR="00C1003C" w:rsidRDefault="00C1003C" w:rsidP="001F5174">
      <w:pPr>
        <w:widowControl w:val="0"/>
        <w:suppressAutoHyphens/>
        <w:rPr>
          <w:b/>
          <w:lang w:val="bg-BG"/>
        </w:rPr>
        <w:sectPr w:rsidR="00C1003C" w:rsidSect="00542721">
          <w:pgSz w:w="16838" w:h="11906" w:orient="landscape"/>
          <w:pgMar w:top="567" w:right="567" w:bottom="567" w:left="567" w:header="567" w:footer="397" w:gutter="0"/>
          <w:cols w:space="720"/>
          <w:docGrid w:linePitch="360"/>
        </w:sectPr>
      </w:pPr>
    </w:p>
    <w:p w14:paraId="796BC266" w14:textId="4002D323" w:rsidR="00A224FA" w:rsidRPr="00A224FA" w:rsidRDefault="00A224FA" w:rsidP="00552BB3">
      <w:pPr>
        <w:widowControl w:val="0"/>
        <w:suppressAutoHyphens/>
        <w:spacing w:before="360"/>
        <w:ind w:firstLine="70"/>
        <w:rPr>
          <w:b/>
          <w:lang w:val="bg-BG"/>
        </w:rPr>
      </w:pPr>
      <w:r w:rsidRPr="00A224FA">
        <w:rPr>
          <w:b/>
          <w:lang w:val="bg-BG"/>
        </w:rPr>
        <w:lastRenderedPageBreak/>
        <w:t xml:space="preserve">ВТОРИ УЧЕБЕН СРОК </w:t>
      </w:r>
    </w:p>
    <w:p w14:paraId="25EEB6D2" w14:textId="77777777" w:rsidR="00A224FA" w:rsidRPr="00A224FA" w:rsidRDefault="00A224FA" w:rsidP="001F5174">
      <w:pPr>
        <w:widowControl w:val="0"/>
        <w:suppressAutoHyphens/>
        <w:rPr>
          <w:lang w:val="bg-BG"/>
        </w:rPr>
      </w:pP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7"/>
        <w:gridCol w:w="8"/>
        <w:gridCol w:w="1096"/>
        <w:gridCol w:w="1550"/>
        <w:gridCol w:w="1511"/>
        <w:gridCol w:w="3260"/>
        <w:gridCol w:w="1404"/>
        <w:gridCol w:w="3509"/>
        <w:gridCol w:w="1707"/>
        <w:gridCol w:w="962"/>
      </w:tblGrid>
      <w:tr w:rsidR="002370F6" w:rsidRPr="0068594D" w14:paraId="19AEF581" w14:textId="77777777" w:rsidTr="004454A9">
        <w:trPr>
          <w:cantSplit/>
          <w:trHeight w:val="1721"/>
          <w:jc w:val="center"/>
        </w:trPr>
        <w:tc>
          <w:tcPr>
            <w:tcW w:w="595" w:type="dxa"/>
            <w:gridSpan w:val="2"/>
            <w:shd w:val="clear" w:color="auto" w:fill="FFFFFF"/>
            <w:textDirection w:val="btLr"/>
            <w:vAlign w:val="center"/>
          </w:tcPr>
          <w:p w14:paraId="18F2978F" w14:textId="77777777" w:rsidR="00B22DD9" w:rsidRPr="0068594D" w:rsidRDefault="00B22DD9" w:rsidP="004454A9">
            <w:pPr>
              <w:widowControl w:val="0"/>
              <w:suppressAutoHyphens/>
              <w:ind w:left="113" w:right="113"/>
              <w:jc w:val="center"/>
              <w:rPr>
                <w:b/>
                <w:sz w:val="22"/>
                <w:szCs w:val="22"/>
                <w:lang w:val="bg-BG"/>
              </w:rPr>
            </w:pPr>
            <w:r w:rsidRPr="0068594D">
              <w:rPr>
                <w:b/>
                <w:sz w:val="22"/>
                <w:szCs w:val="22"/>
                <w:lang w:val="bg-BG"/>
              </w:rPr>
              <w:t>№ по ред на урока</w:t>
            </w:r>
          </w:p>
        </w:tc>
        <w:tc>
          <w:tcPr>
            <w:tcW w:w="1096" w:type="dxa"/>
            <w:shd w:val="clear" w:color="auto" w:fill="FFFFFF"/>
            <w:textDirection w:val="btLr"/>
            <w:vAlign w:val="center"/>
          </w:tcPr>
          <w:p w14:paraId="2DACF768" w14:textId="77777777" w:rsidR="00B22DD9" w:rsidRPr="0068594D" w:rsidRDefault="00B22DD9" w:rsidP="004454A9">
            <w:pPr>
              <w:widowControl w:val="0"/>
              <w:suppressAutoHyphens/>
              <w:ind w:left="113" w:right="113"/>
              <w:jc w:val="center"/>
              <w:rPr>
                <w:b/>
                <w:sz w:val="22"/>
                <w:szCs w:val="22"/>
                <w:lang w:val="bg-BG"/>
              </w:rPr>
            </w:pPr>
            <w:r w:rsidRPr="0068594D">
              <w:rPr>
                <w:b/>
                <w:sz w:val="22"/>
                <w:szCs w:val="22"/>
                <w:lang w:val="bg-BG"/>
              </w:rPr>
              <w:t>№ по ред на седмицата</w:t>
            </w:r>
          </w:p>
        </w:tc>
        <w:tc>
          <w:tcPr>
            <w:tcW w:w="1550" w:type="dxa"/>
            <w:shd w:val="clear" w:color="auto" w:fill="FFFFFF"/>
            <w:vAlign w:val="center"/>
          </w:tcPr>
          <w:p w14:paraId="5F9C1BEF" w14:textId="77777777" w:rsidR="00B22DD9" w:rsidRPr="00722912" w:rsidRDefault="00B22DD9" w:rsidP="00EF6933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val="bg-BG"/>
              </w:rPr>
            </w:pPr>
            <w:r w:rsidRPr="00722912">
              <w:rPr>
                <w:b/>
                <w:sz w:val="22"/>
                <w:szCs w:val="22"/>
                <w:lang w:val="bg-BG"/>
              </w:rPr>
              <w:t xml:space="preserve">Тема на </w:t>
            </w:r>
            <w:proofErr w:type="spellStart"/>
            <w:r w:rsidRPr="00722912">
              <w:rPr>
                <w:b/>
                <w:sz w:val="22"/>
                <w:szCs w:val="22"/>
                <w:lang w:val="bg-BG"/>
              </w:rPr>
              <w:t>урочна</w:t>
            </w:r>
            <w:proofErr w:type="spellEnd"/>
          </w:p>
          <w:p w14:paraId="02E880C9" w14:textId="77777777" w:rsidR="00B22DD9" w:rsidRPr="00722912" w:rsidRDefault="00B22DD9" w:rsidP="00EF6933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val="bg-BG"/>
              </w:rPr>
            </w:pPr>
            <w:r w:rsidRPr="00722912">
              <w:rPr>
                <w:b/>
                <w:sz w:val="22"/>
                <w:szCs w:val="22"/>
                <w:lang w:val="bg-BG"/>
              </w:rPr>
              <w:t>единица</w:t>
            </w:r>
          </w:p>
        </w:tc>
        <w:tc>
          <w:tcPr>
            <w:tcW w:w="1511" w:type="dxa"/>
            <w:shd w:val="clear" w:color="auto" w:fill="FFFFFF"/>
            <w:vAlign w:val="center"/>
          </w:tcPr>
          <w:p w14:paraId="2CA15425" w14:textId="77777777" w:rsidR="00B22DD9" w:rsidRPr="0068594D" w:rsidRDefault="00B22DD9" w:rsidP="00EF6933">
            <w:pPr>
              <w:pStyle w:val="ListParagraph"/>
              <w:widowControl w:val="0"/>
              <w:suppressAutoHyphens/>
              <w:ind w:left="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Вид </w:t>
            </w:r>
            <w:proofErr w:type="spellStart"/>
            <w:r>
              <w:rPr>
                <w:b/>
                <w:sz w:val="22"/>
                <w:szCs w:val="22"/>
                <w:lang w:val="bg-BG"/>
              </w:rPr>
              <w:t>у</w:t>
            </w:r>
            <w:r w:rsidRPr="0068594D">
              <w:rPr>
                <w:b/>
                <w:sz w:val="22"/>
                <w:szCs w:val="22"/>
                <w:lang w:val="bg-BG"/>
              </w:rPr>
              <w:t>рочна</w:t>
            </w:r>
            <w:proofErr w:type="spellEnd"/>
          </w:p>
          <w:p w14:paraId="4425E0F7" w14:textId="77777777" w:rsidR="00B22DD9" w:rsidRPr="0068594D" w:rsidRDefault="00B22DD9" w:rsidP="00EF6933">
            <w:pPr>
              <w:pStyle w:val="ListParagraph"/>
              <w:widowControl w:val="0"/>
              <w:suppressAutoHyphens/>
              <w:ind w:left="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единица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7C34462F" w14:textId="77777777" w:rsidR="00B22DD9" w:rsidRPr="0068594D" w:rsidRDefault="00B22DD9" w:rsidP="00EF6933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val="bg-BG"/>
              </w:rPr>
            </w:pPr>
            <w:r w:rsidRPr="0068594D">
              <w:rPr>
                <w:b/>
                <w:sz w:val="22"/>
                <w:szCs w:val="22"/>
                <w:lang w:val="bg-BG"/>
              </w:rPr>
              <w:t>Компетентности като очаквани резултати от обучението</w:t>
            </w:r>
          </w:p>
        </w:tc>
        <w:tc>
          <w:tcPr>
            <w:tcW w:w="1404" w:type="dxa"/>
            <w:shd w:val="clear" w:color="auto" w:fill="FFFFFF"/>
            <w:vAlign w:val="center"/>
          </w:tcPr>
          <w:p w14:paraId="7C756CD6" w14:textId="77777777" w:rsidR="00B22DD9" w:rsidRPr="0068594D" w:rsidRDefault="00B22DD9" w:rsidP="00EF6933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val="bg-BG"/>
              </w:rPr>
            </w:pPr>
            <w:r w:rsidRPr="0068594D">
              <w:rPr>
                <w:b/>
                <w:sz w:val="22"/>
                <w:szCs w:val="22"/>
                <w:lang w:val="bg-BG"/>
              </w:rPr>
              <w:t>Нови понятия</w:t>
            </w:r>
          </w:p>
        </w:tc>
        <w:tc>
          <w:tcPr>
            <w:tcW w:w="3509" w:type="dxa"/>
            <w:shd w:val="clear" w:color="auto" w:fill="FFFFFF"/>
            <w:vAlign w:val="center"/>
          </w:tcPr>
          <w:p w14:paraId="3FDD4002" w14:textId="77777777" w:rsidR="00B22DD9" w:rsidRPr="0068594D" w:rsidRDefault="00B22DD9" w:rsidP="00EF6933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val="bg-BG"/>
              </w:rPr>
            </w:pPr>
            <w:r w:rsidRPr="0068594D">
              <w:rPr>
                <w:b/>
                <w:sz w:val="22"/>
                <w:szCs w:val="22"/>
                <w:lang w:val="bg-BG"/>
              </w:rPr>
              <w:t xml:space="preserve">Контекст и дейности за всяка </w:t>
            </w:r>
            <w:proofErr w:type="spellStart"/>
            <w:r w:rsidRPr="0068594D">
              <w:rPr>
                <w:b/>
                <w:sz w:val="22"/>
                <w:szCs w:val="22"/>
                <w:lang w:val="bg-BG"/>
              </w:rPr>
              <w:t>урочна</w:t>
            </w:r>
            <w:proofErr w:type="spellEnd"/>
            <w:r w:rsidRPr="0068594D">
              <w:rPr>
                <w:b/>
                <w:sz w:val="22"/>
                <w:szCs w:val="22"/>
                <w:lang w:val="bg-BG"/>
              </w:rPr>
              <w:t xml:space="preserve"> единица</w:t>
            </w:r>
          </w:p>
        </w:tc>
        <w:tc>
          <w:tcPr>
            <w:tcW w:w="1707" w:type="dxa"/>
            <w:shd w:val="clear" w:color="auto" w:fill="FFFFFF"/>
            <w:vAlign w:val="center"/>
          </w:tcPr>
          <w:p w14:paraId="25ED66B8" w14:textId="77777777" w:rsidR="00B22DD9" w:rsidRPr="0068594D" w:rsidRDefault="00B22DD9" w:rsidP="00EF6933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val="bg-BG"/>
              </w:rPr>
            </w:pPr>
            <w:r w:rsidRPr="0068594D">
              <w:rPr>
                <w:b/>
                <w:sz w:val="22"/>
                <w:szCs w:val="22"/>
                <w:lang w:val="bg-BG"/>
              </w:rPr>
              <w:t>Методи и форми на оценяване по теми и/или раздели</w:t>
            </w:r>
          </w:p>
        </w:tc>
        <w:tc>
          <w:tcPr>
            <w:tcW w:w="962" w:type="dxa"/>
            <w:shd w:val="clear" w:color="auto" w:fill="FFFFFF"/>
            <w:textDirection w:val="btLr"/>
            <w:vAlign w:val="center"/>
          </w:tcPr>
          <w:p w14:paraId="1F8A5A17" w14:textId="77777777" w:rsidR="00B22DD9" w:rsidRPr="00B22DD9" w:rsidRDefault="00B22DD9" w:rsidP="004454A9">
            <w:pPr>
              <w:widowControl w:val="0"/>
              <w:suppressAutoHyphens/>
              <w:ind w:left="113" w:right="113"/>
              <w:jc w:val="center"/>
              <w:rPr>
                <w:b/>
                <w:sz w:val="22"/>
                <w:szCs w:val="22"/>
                <w:lang w:val="bg-BG"/>
              </w:rPr>
            </w:pPr>
            <w:proofErr w:type="spellStart"/>
            <w:r>
              <w:rPr>
                <w:b/>
                <w:sz w:val="22"/>
                <w:szCs w:val="22"/>
              </w:rPr>
              <w:t>Забелe</w:t>
            </w:r>
            <w:r w:rsidRPr="0068594D">
              <w:rPr>
                <w:b/>
                <w:sz w:val="22"/>
                <w:szCs w:val="22"/>
              </w:rPr>
              <w:t>жка</w:t>
            </w:r>
            <w:proofErr w:type="spellEnd"/>
          </w:p>
        </w:tc>
      </w:tr>
      <w:tr w:rsidR="002370F6" w:rsidRPr="001F5174" w14:paraId="426ACFC9" w14:textId="77777777" w:rsidTr="001552A7">
        <w:trPr>
          <w:trHeight w:val="283"/>
          <w:jc w:val="center"/>
        </w:trPr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39AC6164" w14:textId="77777777" w:rsidR="002370F6" w:rsidRPr="001F5174" w:rsidRDefault="002370F6" w:rsidP="00EF6933">
            <w:pPr>
              <w:widowControl w:val="0"/>
              <w:suppressAutoHyphens/>
              <w:jc w:val="center"/>
              <w:rPr>
                <w:szCs w:val="24"/>
                <w:lang w:val="bg-BG"/>
              </w:rPr>
            </w:pPr>
            <w:r w:rsidRPr="001F5174">
              <w:rPr>
                <w:szCs w:val="24"/>
                <w:lang w:val="en-US"/>
              </w:rPr>
              <w:t>(1)</w:t>
            </w:r>
          </w:p>
        </w:tc>
        <w:tc>
          <w:tcPr>
            <w:tcW w:w="1104" w:type="dxa"/>
            <w:gridSpan w:val="2"/>
            <w:shd w:val="clear" w:color="auto" w:fill="F2F2F2" w:themeFill="background1" w:themeFillShade="F2"/>
            <w:vAlign w:val="center"/>
          </w:tcPr>
          <w:p w14:paraId="252104EF" w14:textId="77777777" w:rsidR="002370F6" w:rsidRPr="006D358E" w:rsidRDefault="002370F6" w:rsidP="00EF6933">
            <w:pPr>
              <w:widowControl w:val="0"/>
              <w:suppressAutoHyphens/>
              <w:jc w:val="center"/>
              <w:rPr>
                <w:szCs w:val="24"/>
                <w:lang w:val="bg-BG"/>
              </w:rPr>
            </w:pPr>
            <w:r w:rsidRPr="006D358E">
              <w:rPr>
                <w:szCs w:val="24"/>
                <w:lang w:val="en-US"/>
              </w:rPr>
              <w:t>(2)</w:t>
            </w:r>
          </w:p>
        </w:tc>
        <w:tc>
          <w:tcPr>
            <w:tcW w:w="1550" w:type="dxa"/>
            <w:shd w:val="clear" w:color="auto" w:fill="F2F2F2" w:themeFill="background1" w:themeFillShade="F2"/>
            <w:vAlign w:val="center"/>
          </w:tcPr>
          <w:p w14:paraId="7EC702DD" w14:textId="77777777" w:rsidR="002370F6" w:rsidRPr="001F5174" w:rsidRDefault="002370F6" w:rsidP="00EF6933">
            <w:pPr>
              <w:widowControl w:val="0"/>
              <w:suppressAutoHyphens/>
              <w:jc w:val="center"/>
              <w:rPr>
                <w:szCs w:val="24"/>
                <w:lang w:val="bg-BG"/>
              </w:rPr>
            </w:pPr>
            <w:r w:rsidRPr="001F5174">
              <w:rPr>
                <w:szCs w:val="24"/>
                <w:lang w:val="en-US"/>
              </w:rPr>
              <w:t>(3)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14:paraId="33C5C169" w14:textId="77777777" w:rsidR="002370F6" w:rsidRPr="001F5174" w:rsidRDefault="002370F6" w:rsidP="00EF6933">
            <w:pPr>
              <w:pStyle w:val="ListParagraph"/>
              <w:widowControl w:val="0"/>
              <w:suppressAutoHyphens/>
              <w:ind w:left="0"/>
              <w:jc w:val="center"/>
              <w:rPr>
                <w:szCs w:val="24"/>
                <w:lang w:val="bg-BG"/>
              </w:rPr>
            </w:pPr>
            <w:r w:rsidRPr="001F5174">
              <w:rPr>
                <w:szCs w:val="24"/>
                <w:lang w:val="en-US"/>
              </w:rPr>
              <w:t>(4)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4499ACFD" w14:textId="77777777" w:rsidR="002370F6" w:rsidRPr="001F5174" w:rsidRDefault="002370F6" w:rsidP="00EF6933">
            <w:pPr>
              <w:widowControl w:val="0"/>
              <w:suppressAutoHyphens/>
              <w:jc w:val="center"/>
              <w:rPr>
                <w:szCs w:val="24"/>
                <w:lang w:val="bg-BG"/>
              </w:rPr>
            </w:pPr>
            <w:r w:rsidRPr="001F5174">
              <w:rPr>
                <w:szCs w:val="24"/>
                <w:lang w:val="en-US"/>
              </w:rPr>
              <w:t>(5)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568E4990" w14:textId="77777777" w:rsidR="002370F6" w:rsidRPr="001F5174" w:rsidRDefault="002370F6" w:rsidP="00EF6933">
            <w:pPr>
              <w:widowControl w:val="0"/>
              <w:suppressAutoHyphens/>
              <w:jc w:val="center"/>
              <w:rPr>
                <w:szCs w:val="24"/>
                <w:lang w:val="bg-BG"/>
              </w:rPr>
            </w:pPr>
            <w:r w:rsidRPr="001F5174">
              <w:rPr>
                <w:szCs w:val="24"/>
                <w:lang w:val="en-US"/>
              </w:rPr>
              <w:t>(6)</w:t>
            </w:r>
          </w:p>
        </w:tc>
        <w:tc>
          <w:tcPr>
            <w:tcW w:w="3509" w:type="dxa"/>
            <w:shd w:val="clear" w:color="auto" w:fill="F2F2F2" w:themeFill="background1" w:themeFillShade="F2"/>
            <w:vAlign w:val="center"/>
          </w:tcPr>
          <w:p w14:paraId="2BA9097B" w14:textId="77777777" w:rsidR="002370F6" w:rsidRPr="001F5174" w:rsidRDefault="002370F6" w:rsidP="00EF6933">
            <w:pPr>
              <w:widowControl w:val="0"/>
              <w:suppressAutoHyphens/>
              <w:jc w:val="center"/>
              <w:rPr>
                <w:szCs w:val="24"/>
                <w:lang w:val="bg-BG"/>
              </w:rPr>
            </w:pPr>
            <w:r w:rsidRPr="001F5174">
              <w:rPr>
                <w:szCs w:val="24"/>
                <w:lang w:val="en-US"/>
              </w:rPr>
              <w:t>(7)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14:paraId="0EDD8A4E" w14:textId="77777777" w:rsidR="002370F6" w:rsidRPr="001F5174" w:rsidRDefault="002370F6" w:rsidP="00EF6933">
            <w:pPr>
              <w:widowControl w:val="0"/>
              <w:suppressAutoHyphens/>
              <w:jc w:val="center"/>
              <w:rPr>
                <w:szCs w:val="24"/>
                <w:lang w:val="bg-BG"/>
              </w:rPr>
            </w:pPr>
            <w:r w:rsidRPr="001F5174">
              <w:rPr>
                <w:szCs w:val="24"/>
                <w:lang w:val="en-US"/>
              </w:rPr>
              <w:t>(8)</w:t>
            </w:r>
          </w:p>
        </w:tc>
        <w:tc>
          <w:tcPr>
            <w:tcW w:w="962" w:type="dxa"/>
            <w:shd w:val="clear" w:color="auto" w:fill="F2F2F2" w:themeFill="background1" w:themeFillShade="F2"/>
            <w:vAlign w:val="center"/>
          </w:tcPr>
          <w:p w14:paraId="640F84E9" w14:textId="77777777" w:rsidR="002370F6" w:rsidRPr="001F5174" w:rsidRDefault="002370F6" w:rsidP="00EF6933">
            <w:pPr>
              <w:widowControl w:val="0"/>
              <w:suppressAutoHyphens/>
              <w:jc w:val="center"/>
              <w:rPr>
                <w:szCs w:val="24"/>
              </w:rPr>
            </w:pPr>
            <w:r w:rsidRPr="001F5174">
              <w:rPr>
                <w:szCs w:val="24"/>
                <w:lang w:val="en-US"/>
              </w:rPr>
              <w:t>(9)</w:t>
            </w:r>
          </w:p>
        </w:tc>
      </w:tr>
      <w:tr w:rsidR="002370F6" w:rsidRPr="001A46AB" w14:paraId="0F4B5E04" w14:textId="77777777" w:rsidTr="00C1003C">
        <w:trPr>
          <w:trHeight w:val="393"/>
          <w:jc w:val="center"/>
        </w:trPr>
        <w:tc>
          <w:tcPr>
            <w:tcW w:w="595" w:type="dxa"/>
            <w:gridSpan w:val="2"/>
          </w:tcPr>
          <w:p w14:paraId="1876ACE4" w14:textId="5F4F530E" w:rsidR="008158AD" w:rsidRPr="009378A8" w:rsidRDefault="009378A8" w:rsidP="00EF6933">
            <w:pPr>
              <w:widowControl w:val="0"/>
              <w:suppressAutoHyphens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55.</w:t>
            </w:r>
          </w:p>
        </w:tc>
        <w:tc>
          <w:tcPr>
            <w:tcW w:w="1096" w:type="dxa"/>
            <w:vMerge w:val="restart"/>
          </w:tcPr>
          <w:p w14:paraId="1BD36A6A" w14:textId="5CB43D6D" w:rsidR="008158AD" w:rsidRPr="00EF6933" w:rsidRDefault="00EF6933" w:rsidP="00EF6933">
            <w:pPr>
              <w:pStyle w:val="ListParagraph"/>
              <w:widowControl w:val="0"/>
              <w:suppressAutoHyphens/>
              <w:ind w:left="113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EF6933">
              <w:rPr>
                <w:rStyle w:val="FontStyle30"/>
                <w:b w:val="0"/>
                <w:sz w:val="22"/>
                <w:szCs w:val="22"/>
                <w:lang w:val="en-US" w:eastAsia="bg-BG"/>
              </w:rPr>
              <w:t>1</w:t>
            </w:r>
            <w:r w:rsidR="009378A8">
              <w:rPr>
                <w:rStyle w:val="FontStyle30"/>
                <w:b w:val="0"/>
                <w:sz w:val="22"/>
                <w:szCs w:val="22"/>
                <w:lang w:val="en-US" w:eastAsia="bg-BG"/>
              </w:rPr>
              <w:t>9</w:t>
            </w:r>
            <w:r w:rsidRPr="00EF6933">
              <w:rPr>
                <w:rStyle w:val="FontStyle30"/>
                <w:b w:val="0"/>
                <w:sz w:val="22"/>
                <w:szCs w:val="22"/>
                <w:lang w:val="en-US" w:eastAsia="bg-BG"/>
              </w:rPr>
              <w:t>.</w:t>
            </w:r>
          </w:p>
        </w:tc>
        <w:tc>
          <w:tcPr>
            <w:tcW w:w="1550" w:type="dxa"/>
          </w:tcPr>
          <w:p w14:paraId="12626489" w14:textId="43CC1438" w:rsidR="008158AD" w:rsidRPr="00722912" w:rsidRDefault="008158AD" w:rsidP="001F5174">
            <w:pPr>
              <w:widowControl w:val="0"/>
              <w:suppressAutoHyphens/>
              <w:ind w:hanging="23"/>
              <w:rPr>
                <w:b/>
                <w:sz w:val="22"/>
                <w:szCs w:val="22"/>
                <w:lang w:val="bg-BG"/>
              </w:rPr>
            </w:pPr>
            <w:proofErr w:type="spellStart"/>
            <w:r w:rsidRPr="00722912">
              <w:rPr>
                <w:b/>
                <w:sz w:val="22"/>
                <w:szCs w:val="22"/>
                <w:lang w:val="bg-BG"/>
              </w:rPr>
              <w:t>Прескок</w:t>
            </w:r>
            <w:proofErr w:type="spellEnd"/>
            <w:r w:rsidRPr="00722912">
              <w:rPr>
                <w:b/>
                <w:sz w:val="22"/>
                <w:szCs w:val="22"/>
                <w:lang w:val="bg-BG"/>
              </w:rPr>
              <w:t xml:space="preserve"> на коза</w:t>
            </w:r>
            <w:r w:rsidR="000F2D25">
              <w:rPr>
                <w:b/>
                <w:sz w:val="22"/>
                <w:szCs w:val="22"/>
                <w:lang w:val="bg-BG"/>
              </w:rPr>
              <w:t>.</w:t>
            </w:r>
          </w:p>
          <w:p w14:paraId="18A63835" w14:textId="63B7A007" w:rsidR="008158AD" w:rsidRPr="00722912" w:rsidRDefault="008158AD" w:rsidP="001F5174">
            <w:pPr>
              <w:widowControl w:val="0"/>
              <w:suppressAutoHyphens/>
              <w:ind w:hanging="23"/>
              <w:rPr>
                <w:b/>
                <w:sz w:val="22"/>
                <w:szCs w:val="22"/>
                <w:lang w:val="bg-BG"/>
              </w:rPr>
            </w:pPr>
            <w:r w:rsidRPr="00722912">
              <w:rPr>
                <w:b/>
                <w:sz w:val="22"/>
                <w:szCs w:val="22"/>
                <w:lang w:val="bg-BG"/>
              </w:rPr>
              <w:t>Засилване</w:t>
            </w:r>
          </w:p>
        </w:tc>
        <w:tc>
          <w:tcPr>
            <w:tcW w:w="1511" w:type="dxa"/>
          </w:tcPr>
          <w:p w14:paraId="3BC6F89C" w14:textId="16831898" w:rsidR="008158AD" w:rsidRPr="002D57B7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2D57B7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3260" w:type="dxa"/>
            <w:vMerge w:val="restart"/>
            <w:vAlign w:val="center"/>
          </w:tcPr>
          <w:p w14:paraId="5B3C4AB8" w14:textId="02BC9113" w:rsidR="008158AD" w:rsidRPr="002D57B7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2D57B7">
              <w:rPr>
                <w:rStyle w:val="FontStyle31"/>
                <w:sz w:val="22"/>
                <w:szCs w:val="22"/>
                <w:lang w:val="bg-BG" w:eastAsia="bg-BG"/>
              </w:rPr>
              <w:t>Свързва отделни гимнастически упражнения с амплитудата (размах</w:t>
            </w:r>
            <w:r w:rsidR="000F2D25">
              <w:rPr>
                <w:rStyle w:val="FontStyle31"/>
                <w:sz w:val="22"/>
                <w:szCs w:val="22"/>
                <w:lang w:val="bg-BG" w:eastAsia="bg-BG"/>
              </w:rPr>
              <w:t>а</w:t>
            </w:r>
            <w:r w:rsidRPr="002D57B7">
              <w:rPr>
                <w:rStyle w:val="FontStyle31"/>
                <w:sz w:val="22"/>
                <w:szCs w:val="22"/>
                <w:lang w:val="bg-BG" w:eastAsia="bg-BG"/>
              </w:rPr>
              <w:t>) на движението.</w:t>
            </w:r>
          </w:p>
        </w:tc>
        <w:tc>
          <w:tcPr>
            <w:tcW w:w="1404" w:type="dxa"/>
          </w:tcPr>
          <w:p w14:paraId="330B4AB6" w14:textId="77777777" w:rsidR="008158AD" w:rsidRPr="002D57B7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</w:tcPr>
          <w:p w14:paraId="1FDA4426" w14:textId="4E28BB2A" w:rsidR="008158AD" w:rsidRPr="002D57B7" w:rsidRDefault="000F2D25" w:rsidP="001F5174">
            <w:pPr>
              <w:widowControl w:val="0"/>
              <w:suppressAutoHyphens/>
              <w:ind w:hanging="23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</w:t>
            </w:r>
            <w:r w:rsidR="008158AD">
              <w:rPr>
                <w:sz w:val="22"/>
                <w:szCs w:val="22"/>
                <w:lang w:val="bg-BG"/>
              </w:rPr>
              <w:t xml:space="preserve">Р </w:t>
            </w:r>
            <w:r w:rsidR="008158AD" w:rsidRPr="002D57B7">
              <w:rPr>
                <w:sz w:val="22"/>
                <w:szCs w:val="22"/>
                <w:lang w:val="bg-BG"/>
              </w:rPr>
              <w:t>Засилване.</w:t>
            </w:r>
          </w:p>
          <w:p w14:paraId="6C9ABBCF" w14:textId="105FD5BB" w:rsidR="008158AD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УС Г</w:t>
            </w:r>
            <w:r w:rsidRPr="002D57B7">
              <w:rPr>
                <w:sz w:val="22"/>
                <w:szCs w:val="22"/>
                <w:lang w:val="bg-BG"/>
              </w:rPr>
              <w:t>имнастически упражнения и комбинации.</w:t>
            </w:r>
          </w:p>
          <w:p w14:paraId="533E0819" w14:textId="11638BD1" w:rsidR="008158AD" w:rsidRPr="00C06822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УС Тракийско хоро.</w:t>
            </w:r>
          </w:p>
        </w:tc>
        <w:tc>
          <w:tcPr>
            <w:tcW w:w="1707" w:type="dxa"/>
            <w:vMerge w:val="restart"/>
          </w:tcPr>
          <w:p w14:paraId="0DC99B13" w14:textId="088692FD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Количествена и качествена оценка.</w:t>
            </w:r>
          </w:p>
        </w:tc>
        <w:tc>
          <w:tcPr>
            <w:tcW w:w="962" w:type="dxa"/>
          </w:tcPr>
          <w:p w14:paraId="0A4EE246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</w:tr>
      <w:tr w:rsidR="002370F6" w:rsidRPr="00AE3AA5" w14:paraId="3FBD192A" w14:textId="77777777" w:rsidTr="00C1003C">
        <w:trPr>
          <w:trHeight w:val="393"/>
          <w:jc w:val="center"/>
        </w:trPr>
        <w:tc>
          <w:tcPr>
            <w:tcW w:w="595" w:type="dxa"/>
            <w:gridSpan w:val="2"/>
          </w:tcPr>
          <w:p w14:paraId="72185EAC" w14:textId="01321B5A" w:rsidR="008158AD" w:rsidRPr="009378A8" w:rsidRDefault="009378A8" w:rsidP="00EF6933">
            <w:pPr>
              <w:widowControl w:val="0"/>
              <w:suppressAutoHyphens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56.</w:t>
            </w:r>
          </w:p>
        </w:tc>
        <w:tc>
          <w:tcPr>
            <w:tcW w:w="1096" w:type="dxa"/>
            <w:vMerge/>
          </w:tcPr>
          <w:p w14:paraId="2BF4F0F6" w14:textId="77777777" w:rsidR="008158AD" w:rsidRPr="00EF6933" w:rsidRDefault="008158AD" w:rsidP="00EF6933">
            <w:pPr>
              <w:pStyle w:val="ListParagraph"/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1550" w:type="dxa"/>
          </w:tcPr>
          <w:p w14:paraId="35F153D0" w14:textId="68EB4EAB" w:rsidR="008158AD" w:rsidRPr="00722912" w:rsidRDefault="000F2D25" w:rsidP="001F5174">
            <w:pPr>
              <w:widowControl w:val="0"/>
              <w:suppressAutoHyphens/>
              <w:ind w:hanging="23"/>
              <w:rPr>
                <w:b/>
                <w:sz w:val="22"/>
                <w:szCs w:val="22"/>
                <w:lang w:val="bg-BG"/>
              </w:rPr>
            </w:pPr>
            <w:proofErr w:type="spellStart"/>
            <w:r>
              <w:rPr>
                <w:b/>
                <w:sz w:val="22"/>
                <w:szCs w:val="22"/>
                <w:lang w:val="bg-BG"/>
              </w:rPr>
              <w:t>Прескок</w:t>
            </w:r>
            <w:proofErr w:type="spellEnd"/>
            <w:r>
              <w:rPr>
                <w:b/>
                <w:sz w:val="22"/>
                <w:szCs w:val="22"/>
                <w:lang w:val="bg-BG"/>
              </w:rPr>
              <w:t xml:space="preserve"> на коза.</w:t>
            </w:r>
          </w:p>
          <w:p w14:paraId="6ECCC63C" w14:textId="062911CE" w:rsidR="008158AD" w:rsidRPr="00722912" w:rsidRDefault="008158AD" w:rsidP="001F5174">
            <w:pPr>
              <w:widowControl w:val="0"/>
              <w:suppressAutoHyphens/>
              <w:ind w:hanging="23"/>
              <w:rPr>
                <w:b/>
                <w:sz w:val="22"/>
                <w:szCs w:val="22"/>
                <w:highlight w:val="yellow"/>
                <w:lang w:val="bg-BG"/>
              </w:rPr>
            </w:pPr>
            <w:r w:rsidRPr="00722912">
              <w:rPr>
                <w:b/>
                <w:sz w:val="22"/>
                <w:szCs w:val="22"/>
                <w:lang w:val="bg-BG"/>
              </w:rPr>
              <w:t>Отскачане от трамплина</w:t>
            </w:r>
          </w:p>
        </w:tc>
        <w:tc>
          <w:tcPr>
            <w:tcW w:w="1511" w:type="dxa"/>
          </w:tcPr>
          <w:p w14:paraId="40DDE6D4" w14:textId="709CCAFF" w:rsidR="008158AD" w:rsidRPr="0068594D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3260" w:type="dxa"/>
            <w:vMerge/>
          </w:tcPr>
          <w:p w14:paraId="1BED36BF" w14:textId="70072BFB" w:rsidR="008158AD" w:rsidRPr="0068594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1404" w:type="dxa"/>
          </w:tcPr>
          <w:p w14:paraId="765A0E28" w14:textId="77777777" w:rsidR="008158AD" w:rsidRPr="0068594D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</w:tcPr>
          <w:p w14:paraId="05E41535" w14:textId="3E788A26" w:rsidR="008158AD" w:rsidRPr="002D57B7" w:rsidRDefault="000F2D25" w:rsidP="001F5174">
            <w:pPr>
              <w:widowControl w:val="0"/>
              <w:suppressAutoHyphens/>
              <w:ind w:hanging="23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</w:t>
            </w:r>
            <w:r w:rsidR="008158AD">
              <w:rPr>
                <w:sz w:val="22"/>
                <w:szCs w:val="22"/>
                <w:lang w:val="bg-BG"/>
              </w:rPr>
              <w:t xml:space="preserve">Р </w:t>
            </w:r>
            <w:r w:rsidR="008158AD" w:rsidRPr="002D57B7">
              <w:rPr>
                <w:sz w:val="22"/>
                <w:szCs w:val="22"/>
                <w:lang w:val="bg-BG"/>
              </w:rPr>
              <w:t>Отскачане от трамплина.</w:t>
            </w:r>
          </w:p>
          <w:p w14:paraId="1A0E4150" w14:textId="3158B48A" w:rsidR="008158AD" w:rsidRPr="002D57B7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З.Р </w:t>
            </w:r>
            <w:r w:rsidRPr="002D57B7">
              <w:rPr>
                <w:sz w:val="22"/>
                <w:szCs w:val="22"/>
                <w:lang w:val="bg-BG"/>
              </w:rPr>
              <w:t>Засилване</w:t>
            </w:r>
            <w:r w:rsidR="000F2D25">
              <w:rPr>
                <w:sz w:val="22"/>
                <w:szCs w:val="22"/>
                <w:lang w:val="bg-BG"/>
              </w:rPr>
              <w:t>.</w:t>
            </w:r>
          </w:p>
          <w:p w14:paraId="05CC0E8E" w14:textId="77777777" w:rsidR="008158AD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2D57B7">
              <w:rPr>
                <w:rStyle w:val="FontStyle31"/>
                <w:sz w:val="22"/>
                <w:szCs w:val="22"/>
                <w:lang w:val="bg-BG" w:eastAsia="bg-BG"/>
              </w:rPr>
              <w:t>УС изучени гимнастически упражнения и комбинации</w:t>
            </w:r>
            <w:r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</w:p>
          <w:p w14:paraId="34C348C5" w14:textId="77777777" w:rsidR="008158AD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Тракийска ръченица.</w:t>
            </w:r>
          </w:p>
          <w:p w14:paraId="77DE0D63" w14:textId="09BEC053" w:rsidR="008158AD" w:rsidRPr="00C06822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C06822">
              <w:rPr>
                <w:rStyle w:val="FontStyle31"/>
                <w:i/>
                <w:sz w:val="22"/>
                <w:szCs w:val="22"/>
                <w:lang w:val="bg-BG" w:eastAsia="bg-BG"/>
              </w:rPr>
              <w:t>Демонстрира отговорност и оказва помощ при изпълнението на гимнастически упражнения.</w:t>
            </w:r>
          </w:p>
        </w:tc>
        <w:tc>
          <w:tcPr>
            <w:tcW w:w="1707" w:type="dxa"/>
            <w:vMerge/>
          </w:tcPr>
          <w:p w14:paraId="1CB48EB8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962" w:type="dxa"/>
          </w:tcPr>
          <w:p w14:paraId="55D3F725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</w:tr>
      <w:tr w:rsidR="002370F6" w:rsidRPr="0068594D" w14:paraId="1CB10AB3" w14:textId="77777777" w:rsidTr="00C1003C">
        <w:trPr>
          <w:trHeight w:val="393"/>
          <w:jc w:val="center"/>
        </w:trPr>
        <w:tc>
          <w:tcPr>
            <w:tcW w:w="595" w:type="dxa"/>
            <w:gridSpan w:val="2"/>
          </w:tcPr>
          <w:p w14:paraId="327FF568" w14:textId="7A50084F" w:rsidR="008158AD" w:rsidRPr="009378A8" w:rsidRDefault="009378A8" w:rsidP="00EF6933">
            <w:pPr>
              <w:widowControl w:val="0"/>
              <w:suppressAutoHyphens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57.</w:t>
            </w:r>
          </w:p>
        </w:tc>
        <w:tc>
          <w:tcPr>
            <w:tcW w:w="1096" w:type="dxa"/>
            <w:vMerge w:val="restart"/>
          </w:tcPr>
          <w:p w14:paraId="71F66D3F" w14:textId="09A5590A" w:rsidR="008158AD" w:rsidRPr="00EF6933" w:rsidRDefault="00EF6933" w:rsidP="00EF6933">
            <w:pPr>
              <w:pStyle w:val="ListParagraph"/>
              <w:widowControl w:val="0"/>
              <w:suppressAutoHyphens/>
              <w:ind w:left="113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EF6933">
              <w:rPr>
                <w:rStyle w:val="FontStyle30"/>
                <w:b w:val="0"/>
                <w:sz w:val="22"/>
                <w:szCs w:val="22"/>
                <w:lang w:val="en-US" w:eastAsia="bg-BG"/>
              </w:rPr>
              <w:t>2</w:t>
            </w:r>
            <w:r w:rsidR="009378A8">
              <w:rPr>
                <w:rStyle w:val="FontStyle30"/>
                <w:b w:val="0"/>
                <w:sz w:val="22"/>
                <w:szCs w:val="22"/>
                <w:lang w:val="en-US" w:eastAsia="bg-BG"/>
              </w:rPr>
              <w:t>0</w:t>
            </w:r>
            <w:r w:rsidRPr="00EF6933">
              <w:rPr>
                <w:rStyle w:val="FontStyle30"/>
                <w:b w:val="0"/>
                <w:sz w:val="22"/>
                <w:szCs w:val="22"/>
                <w:lang w:val="en-US" w:eastAsia="bg-BG"/>
              </w:rPr>
              <w:t>.</w:t>
            </w:r>
          </w:p>
        </w:tc>
        <w:tc>
          <w:tcPr>
            <w:tcW w:w="1550" w:type="dxa"/>
          </w:tcPr>
          <w:p w14:paraId="15C9FB42" w14:textId="5FE22BF0" w:rsidR="008158AD" w:rsidRPr="00722912" w:rsidRDefault="008158AD" w:rsidP="001F5174">
            <w:pPr>
              <w:widowControl w:val="0"/>
              <w:suppressAutoHyphens/>
              <w:ind w:hanging="23"/>
              <w:rPr>
                <w:b/>
                <w:sz w:val="22"/>
                <w:szCs w:val="22"/>
                <w:lang w:val="bg-BG"/>
              </w:rPr>
            </w:pPr>
            <w:proofErr w:type="spellStart"/>
            <w:r w:rsidRPr="00722912">
              <w:rPr>
                <w:b/>
                <w:sz w:val="22"/>
                <w:szCs w:val="22"/>
                <w:lang w:val="bg-BG"/>
              </w:rPr>
              <w:t>Прескок</w:t>
            </w:r>
            <w:proofErr w:type="spellEnd"/>
            <w:r w:rsidRPr="00722912">
              <w:rPr>
                <w:b/>
                <w:sz w:val="22"/>
                <w:szCs w:val="22"/>
                <w:lang w:val="bg-BG"/>
              </w:rPr>
              <w:t xml:space="preserve"> на коза</w:t>
            </w:r>
            <w:r w:rsidR="000F2D25">
              <w:rPr>
                <w:b/>
                <w:sz w:val="22"/>
                <w:szCs w:val="22"/>
                <w:lang w:val="bg-BG"/>
              </w:rPr>
              <w:t>. Н</w:t>
            </w:r>
            <w:r w:rsidRPr="00722912">
              <w:rPr>
                <w:b/>
                <w:sz w:val="22"/>
                <w:szCs w:val="22"/>
                <w:lang w:val="bg-BG"/>
              </w:rPr>
              <w:t xml:space="preserve">ачин </w:t>
            </w:r>
            <w:r w:rsidR="000F2D25">
              <w:rPr>
                <w:b/>
                <w:sz w:val="22"/>
                <w:szCs w:val="22"/>
                <w:lang w:val="bg-BG"/>
              </w:rPr>
              <w:t>„</w:t>
            </w:r>
            <w:proofErr w:type="spellStart"/>
            <w:r w:rsidRPr="00722912">
              <w:rPr>
                <w:b/>
                <w:sz w:val="22"/>
                <w:szCs w:val="22"/>
                <w:lang w:val="bg-BG"/>
              </w:rPr>
              <w:t>разкрачка</w:t>
            </w:r>
            <w:proofErr w:type="spellEnd"/>
            <w:r w:rsidR="000F2D25">
              <w:rPr>
                <w:b/>
                <w:sz w:val="22"/>
                <w:szCs w:val="22"/>
                <w:lang w:val="bg-BG"/>
              </w:rPr>
              <w:t>“</w:t>
            </w:r>
          </w:p>
        </w:tc>
        <w:tc>
          <w:tcPr>
            <w:tcW w:w="1511" w:type="dxa"/>
          </w:tcPr>
          <w:p w14:paraId="00B8BFB7" w14:textId="10591EA2" w:rsidR="008158AD" w:rsidRPr="0068594D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D16009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3260" w:type="dxa"/>
            <w:vMerge/>
          </w:tcPr>
          <w:p w14:paraId="4A9F6D74" w14:textId="1E5CC803" w:rsidR="008158AD" w:rsidRPr="0068594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1404" w:type="dxa"/>
          </w:tcPr>
          <w:p w14:paraId="6136C7CB" w14:textId="48240F70" w:rsidR="008158AD" w:rsidRPr="0068594D" w:rsidRDefault="000F2D25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амплитуда на движение</w:t>
            </w:r>
          </w:p>
        </w:tc>
        <w:tc>
          <w:tcPr>
            <w:tcW w:w="3509" w:type="dxa"/>
          </w:tcPr>
          <w:p w14:paraId="116B3CC2" w14:textId="3AABCC73" w:rsidR="008158AD" w:rsidRDefault="00637F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Н</w:t>
            </w:r>
            <w:r w:rsidR="008158AD">
              <w:rPr>
                <w:rStyle w:val="FontStyle31"/>
                <w:sz w:val="22"/>
                <w:szCs w:val="22"/>
                <w:lang w:val="bg-BG" w:eastAsia="bg-BG"/>
              </w:rPr>
              <w:t xml:space="preserve">Р </w:t>
            </w:r>
            <w:proofErr w:type="spellStart"/>
            <w:r w:rsidR="008158AD">
              <w:rPr>
                <w:rStyle w:val="FontStyle31"/>
                <w:sz w:val="22"/>
                <w:szCs w:val="22"/>
                <w:lang w:val="bg-BG" w:eastAsia="bg-BG"/>
              </w:rPr>
              <w:t>Прескок</w:t>
            </w:r>
            <w:proofErr w:type="spellEnd"/>
            <w:r>
              <w:rPr>
                <w:rStyle w:val="FontStyle31"/>
                <w:sz w:val="22"/>
                <w:szCs w:val="22"/>
                <w:lang w:val="bg-BG" w:eastAsia="bg-BG"/>
              </w:rPr>
              <w:t>,</w:t>
            </w:r>
            <w:r w:rsidR="008158AD">
              <w:rPr>
                <w:rStyle w:val="FontStyle31"/>
                <w:sz w:val="22"/>
                <w:szCs w:val="22"/>
                <w:lang w:val="bg-BG" w:eastAsia="bg-BG"/>
              </w:rPr>
              <w:t xml:space="preserve"> начин</w:t>
            </w:r>
            <w:r>
              <w:rPr>
                <w:rStyle w:val="FontStyle31"/>
                <w:sz w:val="22"/>
                <w:szCs w:val="22"/>
                <w:lang w:val="bg-BG" w:eastAsia="bg-BG"/>
              </w:rPr>
              <w:t xml:space="preserve"> „</w:t>
            </w:r>
            <w:proofErr w:type="spellStart"/>
            <w:r>
              <w:rPr>
                <w:rStyle w:val="FontStyle31"/>
                <w:sz w:val="22"/>
                <w:szCs w:val="22"/>
                <w:lang w:val="bg-BG" w:eastAsia="bg-BG"/>
              </w:rPr>
              <w:t>р</w:t>
            </w:r>
            <w:r w:rsidR="008158AD">
              <w:rPr>
                <w:rStyle w:val="FontStyle31"/>
                <w:sz w:val="22"/>
                <w:szCs w:val="22"/>
                <w:lang w:val="bg-BG" w:eastAsia="bg-BG"/>
              </w:rPr>
              <w:t>азкрачка</w:t>
            </w:r>
            <w:proofErr w:type="spellEnd"/>
            <w:r w:rsidR="008158AD">
              <w:rPr>
                <w:rStyle w:val="FontStyle31"/>
                <w:sz w:val="22"/>
                <w:szCs w:val="22"/>
                <w:lang w:val="bg-BG" w:eastAsia="bg-BG"/>
              </w:rPr>
              <w:t>“.</w:t>
            </w:r>
          </w:p>
          <w:p w14:paraId="07B38D8A" w14:textId="05E05563" w:rsidR="008158AD" w:rsidRPr="002D57B7" w:rsidRDefault="00637F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З</w:t>
            </w:r>
            <w:r w:rsidR="008158AD">
              <w:rPr>
                <w:rStyle w:val="FontStyle31"/>
                <w:sz w:val="22"/>
                <w:szCs w:val="22"/>
                <w:lang w:val="bg-BG" w:eastAsia="bg-BG"/>
              </w:rPr>
              <w:t xml:space="preserve">Р </w:t>
            </w:r>
            <w:r w:rsidR="008158AD" w:rsidRPr="002D57B7">
              <w:rPr>
                <w:rStyle w:val="FontStyle31"/>
                <w:sz w:val="22"/>
                <w:szCs w:val="22"/>
                <w:lang w:val="bg-BG" w:eastAsia="bg-BG"/>
              </w:rPr>
              <w:t>Отскачане от трамплина.</w:t>
            </w:r>
          </w:p>
          <w:p w14:paraId="13E7B2F0" w14:textId="77777777" w:rsidR="008158AD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2D57B7">
              <w:rPr>
                <w:rStyle w:val="FontStyle31"/>
                <w:sz w:val="22"/>
                <w:szCs w:val="22"/>
                <w:lang w:val="bg-BG" w:eastAsia="bg-BG"/>
              </w:rPr>
              <w:t>Засилване</w:t>
            </w:r>
            <w:r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</w:p>
          <w:p w14:paraId="32F79A35" w14:textId="77777777" w:rsidR="008158AD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ПИ</w:t>
            </w:r>
          </w:p>
          <w:p w14:paraId="0D9B9516" w14:textId="06B69975" w:rsidR="008158AD" w:rsidRPr="00C06822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C06822">
              <w:rPr>
                <w:rStyle w:val="FontStyle31"/>
                <w:i/>
                <w:sz w:val="22"/>
                <w:szCs w:val="22"/>
                <w:lang w:val="bg-BG" w:eastAsia="bg-BG"/>
              </w:rPr>
              <w:t>Демонстрира отговорност и оказва помощ при изпълнението на гимнастически упражнения.</w:t>
            </w:r>
          </w:p>
        </w:tc>
        <w:tc>
          <w:tcPr>
            <w:tcW w:w="1707" w:type="dxa"/>
            <w:vMerge w:val="restart"/>
          </w:tcPr>
          <w:p w14:paraId="24B31468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962" w:type="dxa"/>
          </w:tcPr>
          <w:p w14:paraId="0522A217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</w:tr>
      <w:tr w:rsidR="002370F6" w:rsidRPr="0068594D" w14:paraId="01A0D218" w14:textId="77777777" w:rsidTr="00C1003C">
        <w:trPr>
          <w:trHeight w:val="393"/>
          <w:jc w:val="center"/>
        </w:trPr>
        <w:tc>
          <w:tcPr>
            <w:tcW w:w="595" w:type="dxa"/>
            <w:gridSpan w:val="2"/>
          </w:tcPr>
          <w:p w14:paraId="4EF42D4C" w14:textId="6B5BBCE1" w:rsidR="008158AD" w:rsidRPr="009378A8" w:rsidRDefault="009378A8" w:rsidP="00EF6933">
            <w:pPr>
              <w:widowControl w:val="0"/>
              <w:suppressAutoHyphens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58.</w:t>
            </w:r>
          </w:p>
        </w:tc>
        <w:tc>
          <w:tcPr>
            <w:tcW w:w="1096" w:type="dxa"/>
            <w:vMerge/>
          </w:tcPr>
          <w:p w14:paraId="087AA643" w14:textId="77777777" w:rsidR="008158AD" w:rsidRPr="00EF6933" w:rsidRDefault="008158AD" w:rsidP="00EF6933">
            <w:pPr>
              <w:pStyle w:val="ListParagraph"/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1550" w:type="dxa"/>
          </w:tcPr>
          <w:p w14:paraId="64491029" w14:textId="01A4D5C0" w:rsidR="008158AD" w:rsidRPr="00722912" w:rsidRDefault="00637FAD" w:rsidP="001F5174">
            <w:pPr>
              <w:widowControl w:val="0"/>
              <w:suppressAutoHyphens/>
              <w:ind w:hanging="23"/>
              <w:rPr>
                <w:b/>
                <w:sz w:val="22"/>
                <w:szCs w:val="22"/>
                <w:lang w:val="bg-BG"/>
              </w:rPr>
            </w:pPr>
            <w:proofErr w:type="spellStart"/>
            <w:r>
              <w:rPr>
                <w:b/>
                <w:sz w:val="22"/>
                <w:szCs w:val="22"/>
                <w:lang w:val="bg-BG"/>
              </w:rPr>
              <w:t>Прескок</w:t>
            </w:r>
            <w:proofErr w:type="spellEnd"/>
            <w:r>
              <w:rPr>
                <w:b/>
                <w:sz w:val="22"/>
                <w:szCs w:val="22"/>
                <w:lang w:val="bg-BG"/>
              </w:rPr>
              <w:t xml:space="preserve"> на коза.</w:t>
            </w:r>
            <w:r w:rsidR="008158AD" w:rsidRPr="00722912">
              <w:rPr>
                <w:b/>
                <w:sz w:val="22"/>
                <w:szCs w:val="22"/>
                <w:lang w:val="bg-BG"/>
              </w:rPr>
              <w:t xml:space="preserve"> Приземяване</w:t>
            </w:r>
          </w:p>
        </w:tc>
        <w:tc>
          <w:tcPr>
            <w:tcW w:w="1511" w:type="dxa"/>
          </w:tcPr>
          <w:p w14:paraId="61FDDB18" w14:textId="217CBDF7" w:rsidR="008158AD" w:rsidRPr="0068594D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3260" w:type="dxa"/>
            <w:vMerge/>
          </w:tcPr>
          <w:p w14:paraId="62CB1EA1" w14:textId="36836DAE" w:rsidR="008158AD" w:rsidRPr="0068594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1404" w:type="dxa"/>
          </w:tcPr>
          <w:p w14:paraId="2562EA72" w14:textId="77777777" w:rsidR="008158AD" w:rsidRPr="0068594D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</w:tcPr>
          <w:p w14:paraId="0AB283D7" w14:textId="2FC5D4D4" w:rsidR="008158AD" w:rsidRDefault="00637F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Н</w:t>
            </w:r>
            <w:r w:rsidR="008158AD">
              <w:rPr>
                <w:rStyle w:val="FontStyle31"/>
                <w:sz w:val="22"/>
                <w:szCs w:val="22"/>
                <w:lang w:val="bg-BG" w:eastAsia="bg-BG"/>
              </w:rPr>
              <w:t>Р Приземяване.</w:t>
            </w:r>
          </w:p>
          <w:p w14:paraId="0D8B0605" w14:textId="0B2D27A9" w:rsidR="008158AD" w:rsidRDefault="00637F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З</w:t>
            </w:r>
            <w:r w:rsidR="008158AD">
              <w:rPr>
                <w:rStyle w:val="FontStyle31"/>
                <w:sz w:val="22"/>
                <w:szCs w:val="22"/>
                <w:lang w:val="bg-BG" w:eastAsia="bg-BG"/>
              </w:rPr>
              <w:t xml:space="preserve">Р </w:t>
            </w:r>
            <w:proofErr w:type="spellStart"/>
            <w:r w:rsidR="008158AD" w:rsidRPr="00EF6B8E">
              <w:rPr>
                <w:rStyle w:val="FontStyle31"/>
                <w:sz w:val="22"/>
                <w:szCs w:val="22"/>
                <w:lang w:val="bg-BG" w:eastAsia="bg-BG"/>
              </w:rPr>
              <w:t>Прескок</w:t>
            </w:r>
            <w:proofErr w:type="spellEnd"/>
            <w:r>
              <w:rPr>
                <w:rStyle w:val="FontStyle31"/>
                <w:sz w:val="22"/>
                <w:szCs w:val="22"/>
                <w:lang w:val="bg-BG" w:eastAsia="bg-BG"/>
              </w:rPr>
              <w:t>, начин „</w:t>
            </w:r>
            <w:proofErr w:type="spellStart"/>
            <w:r>
              <w:rPr>
                <w:rStyle w:val="FontStyle31"/>
                <w:sz w:val="22"/>
                <w:szCs w:val="22"/>
                <w:lang w:val="bg-BG" w:eastAsia="bg-BG"/>
              </w:rPr>
              <w:t>р</w:t>
            </w:r>
            <w:r w:rsidR="008158AD" w:rsidRPr="00EF6B8E">
              <w:rPr>
                <w:rStyle w:val="FontStyle31"/>
                <w:sz w:val="22"/>
                <w:szCs w:val="22"/>
                <w:lang w:val="bg-BG" w:eastAsia="bg-BG"/>
              </w:rPr>
              <w:t>азкрачка</w:t>
            </w:r>
            <w:proofErr w:type="spellEnd"/>
            <w:r w:rsidR="008158AD" w:rsidRPr="00EF6B8E">
              <w:rPr>
                <w:rStyle w:val="FontStyle31"/>
                <w:sz w:val="22"/>
                <w:szCs w:val="22"/>
                <w:lang w:val="bg-BG" w:eastAsia="bg-BG"/>
              </w:rPr>
              <w:t>“.</w:t>
            </w:r>
          </w:p>
          <w:p w14:paraId="1A1A1594" w14:textId="0778BDEA" w:rsidR="008158AD" w:rsidRPr="00EF6B8E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 xml:space="preserve">УС </w:t>
            </w:r>
            <w:r w:rsidRPr="00EF6B8E">
              <w:rPr>
                <w:rStyle w:val="FontStyle31"/>
                <w:sz w:val="22"/>
                <w:szCs w:val="22"/>
                <w:lang w:val="bg-BG" w:eastAsia="bg-BG"/>
              </w:rPr>
              <w:t>Отскачане от трамплина.</w:t>
            </w:r>
          </w:p>
          <w:p w14:paraId="0F8511CD" w14:textId="77777777" w:rsidR="008158AD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EF6B8E">
              <w:rPr>
                <w:rStyle w:val="FontStyle31"/>
                <w:sz w:val="22"/>
                <w:szCs w:val="22"/>
                <w:lang w:val="bg-BG" w:eastAsia="bg-BG"/>
              </w:rPr>
              <w:t>Засилване</w:t>
            </w:r>
            <w:r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</w:p>
          <w:p w14:paraId="5EC8D6BA" w14:textId="711610A4" w:rsidR="008158AD" w:rsidRPr="00C06822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C06822">
              <w:rPr>
                <w:rStyle w:val="FontStyle31"/>
                <w:i/>
                <w:sz w:val="22"/>
                <w:szCs w:val="22"/>
                <w:lang w:val="bg-BG" w:eastAsia="bg-BG"/>
              </w:rPr>
              <w:t>Демонстрира отговорност и оказва помощ при изпълнението на гимнастически упражнения.</w:t>
            </w:r>
          </w:p>
        </w:tc>
        <w:tc>
          <w:tcPr>
            <w:tcW w:w="1707" w:type="dxa"/>
            <w:vMerge/>
          </w:tcPr>
          <w:p w14:paraId="59E28A11" w14:textId="71410668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962" w:type="dxa"/>
          </w:tcPr>
          <w:p w14:paraId="62D7889D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</w:tr>
      <w:tr w:rsidR="002370F6" w:rsidRPr="00A57A51" w14:paraId="262A6D97" w14:textId="77777777" w:rsidTr="00C1003C">
        <w:trPr>
          <w:trHeight w:val="393"/>
          <w:jc w:val="center"/>
        </w:trPr>
        <w:tc>
          <w:tcPr>
            <w:tcW w:w="595" w:type="dxa"/>
            <w:gridSpan w:val="2"/>
          </w:tcPr>
          <w:p w14:paraId="11A89B25" w14:textId="3969E49F" w:rsidR="008158AD" w:rsidRPr="009378A8" w:rsidRDefault="009378A8" w:rsidP="00EF6933">
            <w:pPr>
              <w:widowControl w:val="0"/>
              <w:suppressAutoHyphens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59.</w:t>
            </w:r>
          </w:p>
        </w:tc>
        <w:tc>
          <w:tcPr>
            <w:tcW w:w="1096" w:type="dxa"/>
          </w:tcPr>
          <w:p w14:paraId="0C54854E" w14:textId="18B4FBF0" w:rsidR="008158AD" w:rsidRPr="00EF6933" w:rsidRDefault="009378A8" w:rsidP="00EF6933">
            <w:pPr>
              <w:pStyle w:val="ListParagraph"/>
              <w:widowControl w:val="0"/>
              <w:suppressAutoHyphens/>
              <w:ind w:left="113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21</w:t>
            </w:r>
            <w:r w:rsidR="00EF6933" w:rsidRPr="00EF6933">
              <w:rPr>
                <w:rStyle w:val="FontStyle30"/>
                <w:b w:val="0"/>
                <w:sz w:val="22"/>
                <w:szCs w:val="22"/>
                <w:lang w:val="en-US" w:eastAsia="bg-BG"/>
              </w:rPr>
              <w:t>.</w:t>
            </w:r>
          </w:p>
        </w:tc>
        <w:tc>
          <w:tcPr>
            <w:tcW w:w="1550" w:type="dxa"/>
          </w:tcPr>
          <w:p w14:paraId="218ABC6B" w14:textId="56EE0AF9" w:rsidR="008158AD" w:rsidRPr="00722912" w:rsidRDefault="008158AD" w:rsidP="001F5174">
            <w:pPr>
              <w:widowControl w:val="0"/>
              <w:suppressAutoHyphens/>
              <w:ind w:hanging="23"/>
              <w:rPr>
                <w:b/>
                <w:sz w:val="22"/>
                <w:szCs w:val="22"/>
                <w:lang w:val="bg-BG"/>
              </w:rPr>
            </w:pPr>
            <w:proofErr w:type="spellStart"/>
            <w:r w:rsidRPr="00722912">
              <w:rPr>
                <w:b/>
                <w:sz w:val="22"/>
                <w:szCs w:val="22"/>
                <w:lang w:val="bg-BG"/>
              </w:rPr>
              <w:t>Прескок</w:t>
            </w:r>
            <w:proofErr w:type="spellEnd"/>
            <w:r w:rsidRPr="00722912">
              <w:rPr>
                <w:b/>
                <w:sz w:val="22"/>
                <w:szCs w:val="22"/>
                <w:lang w:val="bg-BG"/>
              </w:rPr>
              <w:t xml:space="preserve"> на коза</w:t>
            </w:r>
          </w:p>
        </w:tc>
        <w:tc>
          <w:tcPr>
            <w:tcW w:w="1511" w:type="dxa"/>
          </w:tcPr>
          <w:p w14:paraId="626B241B" w14:textId="0527C8EE" w:rsidR="008158AD" w:rsidRPr="0068594D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Приложение</w:t>
            </w:r>
          </w:p>
        </w:tc>
        <w:tc>
          <w:tcPr>
            <w:tcW w:w="3260" w:type="dxa"/>
          </w:tcPr>
          <w:p w14:paraId="43551017" w14:textId="0A1134D9" w:rsidR="008158AD" w:rsidRPr="0068594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1404" w:type="dxa"/>
          </w:tcPr>
          <w:p w14:paraId="31571048" w14:textId="77777777" w:rsidR="008158AD" w:rsidRPr="0068594D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</w:tcPr>
          <w:p w14:paraId="74187065" w14:textId="1F44934C" w:rsidR="008158AD" w:rsidRPr="00B24CB0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 xml:space="preserve">УС </w:t>
            </w:r>
            <w:proofErr w:type="spellStart"/>
            <w:r>
              <w:rPr>
                <w:rStyle w:val="FontStyle31"/>
                <w:sz w:val="22"/>
                <w:szCs w:val="22"/>
                <w:lang w:val="bg-BG" w:eastAsia="bg-BG"/>
              </w:rPr>
              <w:t>Прескок</w:t>
            </w:r>
            <w:proofErr w:type="spellEnd"/>
            <w:r>
              <w:rPr>
                <w:rStyle w:val="FontStyle31"/>
                <w:sz w:val="22"/>
                <w:szCs w:val="22"/>
                <w:lang w:val="bg-BG" w:eastAsia="bg-BG"/>
              </w:rPr>
              <w:t xml:space="preserve"> на коза</w:t>
            </w:r>
            <w:r w:rsidR="00637FAD">
              <w:rPr>
                <w:rStyle w:val="FontStyle31"/>
                <w:sz w:val="22"/>
                <w:szCs w:val="22"/>
                <w:lang w:val="bg-BG" w:eastAsia="bg-BG"/>
              </w:rPr>
              <w:t>, начин „</w:t>
            </w:r>
            <w:proofErr w:type="spellStart"/>
            <w:r w:rsidR="00637FAD">
              <w:rPr>
                <w:rStyle w:val="FontStyle31"/>
                <w:sz w:val="22"/>
                <w:szCs w:val="22"/>
                <w:lang w:val="bg-BG" w:eastAsia="bg-BG"/>
              </w:rPr>
              <w:t>р</w:t>
            </w:r>
            <w:r>
              <w:rPr>
                <w:rStyle w:val="FontStyle31"/>
                <w:sz w:val="22"/>
                <w:szCs w:val="22"/>
                <w:lang w:val="bg-BG" w:eastAsia="bg-BG"/>
              </w:rPr>
              <w:t>азкрачка</w:t>
            </w:r>
            <w:proofErr w:type="spellEnd"/>
            <w:r>
              <w:rPr>
                <w:rStyle w:val="FontStyle31"/>
                <w:sz w:val="22"/>
                <w:szCs w:val="22"/>
                <w:lang w:val="bg-BG" w:eastAsia="bg-BG"/>
              </w:rPr>
              <w:t xml:space="preserve">“. </w:t>
            </w:r>
          </w:p>
        </w:tc>
        <w:tc>
          <w:tcPr>
            <w:tcW w:w="1707" w:type="dxa"/>
          </w:tcPr>
          <w:p w14:paraId="689CD584" w14:textId="346F7226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Качествена оценка.</w:t>
            </w:r>
          </w:p>
        </w:tc>
        <w:tc>
          <w:tcPr>
            <w:tcW w:w="962" w:type="dxa"/>
          </w:tcPr>
          <w:p w14:paraId="63B8087C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</w:tr>
    </w:tbl>
    <w:p w14:paraId="323B3084" w14:textId="77777777" w:rsidR="001552A7" w:rsidRDefault="001552A7" w:rsidP="00EF6933">
      <w:pPr>
        <w:widowControl w:val="0"/>
        <w:suppressAutoHyphens/>
        <w:ind w:left="57"/>
        <w:jc w:val="center"/>
        <w:rPr>
          <w:rStyle w:val="FontStyle30"/>
          <w:b w:val="0"/>
          <w:sz w:val="22"/>
          <w:szCs w:val="22"/>
          <w:lang w:val="en-US" w:eastAsia="bg-BG"/>
        </w:rPr>
        <w:sectPr w:rsidR="001552A7" w:rsidSect="00542721">
          <w:pgSz w:w="16838" w:h="11906" w:orient="landscape"/>
          <w:pgMar w:top="567" w:right="567" w:bottom="567" w:left="567" w:header="567" w:footer="397" w:gutter="0"/>
          <w:cols w:space="720"/>
          <w:docGrid w:linePitch="360"/>
        </w:sectPr>
      </w:pP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7"/>
        <w:gridCol w:w="8"/>
        <w:gridCol w:w="1096"/>
        <w:gridCol w:w="1550"/>
        <w:gridCol w:w="1511"/>
        <w:gridCol w:w="3260"/>
        <w:gridCol w:w="1404"/>
        <w:gridCol w:w="3509"/>
        <w:gridCol w:w="1707"/>
        <w:gridCol w:w="962"/>
      </w:tblGrid>
      <w:tr w:rsidR="001552A7" w:rsidRPr="001F5174" w14:paraId="726425F6" w14:textId="77777777" w:rsidTr="001552A7">
        <w:trPr>
          <w:trHeight w:val="283"/>
          <w:tblHeader/>
          <w:jc w:val="center"/>
        </w:trPr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23820E80" w14:textId="77777777" w:rsidR="001552A7" w:rsidRPr="001F5174" w:rsidRDefault="001552A7" w:rsidP="00110EE9">
            <w:pPr>
              <w:widowControl w:val="0"/>
              <w:suppressAutoHyphens/>
              <w:jc w:val="center"/>
              <w:rPr>
                <w:szCs w:val="24"/>
                <w:lang w:val="bg-BG"/>
              </w:rPr>
            </w:pPr>
            <w:r w:rsidRPr="001F5174">
              <w:rPr>
                <w:szCs w:val="24"/>
                <w:lang w:val="en-US"/>
              </w:rPr>
              <w:lastRenderedPageBreak/>
              <w:t>(1)</w:t>
            </w:r>
          </w:p>
        </w:tc>
        <w:tc>
          <w:tcPr>
            <w:tcW w:w="1104" w:type="dxa"/>
            <w:gridSpan w:val="2"/>
            <w:shd w:val="clear" w:color="auto" w:fill="F2F2F2" w:themeFill="background1" w:themeFillShade="F2"/>
            <w:vAlign w:val="center"/>
          </w:tcPr>
          <w:p w14:paraId="4F7301DE" w14:textId="77777777" w:rsidR="001552A7" w:rsidRPr="006D358E" w:rsidRDefault="001552A7" w:rsidP="00110EE9">
            <w:pPr>
              <w:widowControl w:val="0"/>
              <w:suppressAutoHyphens/>
              <w:jc w:val="center"/>
              <w:rPr>
                <w:szCs w:val="24"/>
                <w:lang w:val="bg-BG"/>
              </w:rPr>
            </w:pPr>
            <w:r w:rsidRPr="006D358E">
              <w:rPr>
                <w:szCs w:val="24"/>
                <w:lang w:val="en-US"/>
              </w:rPr>
              <w:t>(2)</w:t>
            </w:r>
          </w:p>
        </w:tc>
        <w:tc>
          <w:tcPr>
            <w:tcW w:w="1550" w:type="dxa"/>
            <w:shd w:val="clear" w:color="auto" w:fill="F2F2F2" w:themeFill="background1" w:themeFillShade="F2"/>
            <w:vAlign w:val="center"/>
          </w:tcPr>
          <w:p w14:paraId="0A1B726D" w14:textId="77777777" w:rsidR="001552A7" w:rsidRPr="001F5174" w:rsidRDefault="001552A7" w:rsidP="00110EE9">
            <w:pPr>
              <w:widowControl w:val="0"/>
              <w:suppressAutoHyphens/>
              <w:jc w:val="center"/>
              <w:rPr>
                <w:szCs w:val="24"/>
                <w:lang w:val="bg-BG"/>
              </w:rPr>
            </w:pPr>
            <w:r w:rsidRPr="001F5174">
              <w:rPr>
                <w:szCs w:val="24"/>
                <w:lang w:val="en-US"/>
              </w:rPr>
              <w:t>(3)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14:paraId="5A016BBB" w14:textId="77777777" w:rsidR="001552A7" w:rsidRPr="001F5174" w:rsidRDefault="001552A7" w:rsidP="00110EE9">
            <w:pPr>
              <w:pStyle w:val="ListParagraph"/>
              <w:widowControl w:val="0"/>
              <w:suppressAutoHyphens/>
              <w:ind w:left="0"/>
              <w:jc w:val="center"/>
              <w:rPr>
                <w:szCs w:val="24"/>
                <w:lang w:val="bg-BG"/>
              </w:rPr>
            </w:pPr>
            <w:r w:rsidRPr="001F5174">
              <w:rPr>
                <w:szCs w:val="24"/>
                <w:lang w:val="en-US"/>
              </w:rPr>
              <w:t>(4)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038EBE41" w14:textId="77777777" w:rsidR="001552A7" w:rsidRPr="001F5174" w:rsidRDefault="001552A7" w:rsidP="00110EE9">
            <w:pPr>
              <w:widowControl w:val="0"/>
              <w:suppressAutoHyphens/>
              <w:jc w:val="center"/>
              <w:rPr>
                <w:szCs w:val="24"/>
                <w:lang w:val="bg-BG"/>
              </w:rPr>
            </w:pPr>
            <w:r w:rsidRPr="001F5174">
              <w:rPr>
                <w:szCs w:val="24"/>
                <w:lang w:val="en-US"/>
              </w:rPr>
              <w:t>(5)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6256482" w14:textId="77777777" w:rsidR="001552A7" w:rsidRPr="001F5174" w:rsidRDefault="001552A7" w:rsidP="00110EE9">
            <w:pPr>
              <w:widowControl w:val="0"/>
              <w:suppressAutoHyphens/>
              <w:jc w:val="center"/>
              <w:rPr>
                <w:szCs w:val="24"/>
                <w:lang w:val="bg-BG"/>
              </w:rPr>
            </w:pPr>
            <w:r w:rsidRPr="001F5174">
              <w:rPr>
                <w:szCs w:val="24"/>
                <w:lang w:val="en-US"/>
              </w:rPr>
              <w:t>(6)</w:t>
            </w:r>
          </w:p>
        </w:tc>
        <w:tc>
          <w:tcPr>
            <w:tcW w:w="3509" w:type="dxa"/>
            <w:shd w:val="clear" w:color="auto" w:fill="F2F2F2" w:themeFill="background1" w:themeFillShade="F2"/>
            <w:vAlign w:val="center"/>
          </w:tcPr>
          <w:p w14:paraId="338D9F1A" w14:textId="77777777" w:rsidR="001552A7" w:rsidRPr="001F5174" w:rsidRDefault="001552A7" w:rsidP="00110EE9">
            <w:pPr>
              <w:widowControl w:val="0"/>
              <w:suppressAutoHyphens/>
              <w:jc w:val="center"/>
              <w:rPr>
                <w:szCs w:val="24"/>
                <w:lang w:val="bg-BG"/>
              </w:rPr>
            </w:pPr>
            <w:r w:rsidRPr="001F5174">
              <w:rPr>
                <w:szCs w:val="24"/>
                <w:lang w:val="en-US"/>
              </w:rPr>
              <w:t>(7)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14:paraId="5B1D740C" w14:textId="77777777" w:rsidR="001552A7" w:rsidRPr="001F5174" w:rsidRDefault="001552A7" w:rsidP="00110EE9">
            <w:pPr>
              <w:widowControl w:val="0"/>
              <w:suppressAutoHyphens/>
              <w:jc w:val="center"/>
              <w:rPr>
                <w:szCs w:val="24"/>
                <w:lang w:val="bg-BG"/>
              </w:rPr>
            </w:pPr>
            <w:r w:rsidRPr="001F5174">
              <w:rPr>
                <w:szCs w:val="24"/>
                <w:lang w:val="en-US"/>
              </w:rPr>
              <w:t>(8)</w:t>
            </w:r>
          </w:p>
        </w:tc>
        <w:tc>
          <w:tcPr>
            <w:tcW w:w="962" w:type="dxa"/>
            <w:shd w:val="clear" w:color="auto" w:fill="F2F2F2" w:themeFill="background1" w:themeFillShade="F2"/>
            <w:vAlign w:val="center"/>
          </w:tcPr>
          <w:p w14:paraId="13F9D4C4" w14:textId="77777777" w:rsidR="001552A7" w:rsidRPr="001F5174" w:rsidRDefault="001552A7" w:rsidP="00110EE9">
            <w:pPr>
              <w:widowControl w:val="0"/>
              <w:suppressAutoHyphens/>
              <w:jc w:val="center"/>
              <w:rPr>
                <w:szCs w:val="24"/>
              </w:rPr>
            </w:pPr>
            <w:r w:rsidRPr="001F5174">
              <w:rPr>
                <w:szCs w:val="24"/>
                <w:lang w:val="en-US"/>
              </w:rPr>
              <w:t>(9)</w:t>
            </w:r>
          </w:p>
        </w:tc>
      </w:tr>
      <w:tr w:rsidR="002370F6" w:rsidRPr="00A57A51" w14:paraId="797B3819" w14:textId="77777777" w:rsidTr="00C1003C">
        <w:trPr>
          <w:trHeight w:val="393"/>
          <w:jc w:val="center"/>
        </w:trPr>
        <w:tc>
          <w:tcPr>
            <w:tcW w:w="595" w:type="dxa"/>
            <w:gridSpan w:val="2"/>
          </w:tcPr>
          <w:p w14:paraId="44BB0CF3" w14:textId="3E2BD29A" w:rsidR="008158AD" w:rsidRPr="009378A8" w:rsidRDefault="009378A8" w:rsidP="00EF6933">
            <w:pPr>
              <w:widowControl w:val="0"/>
              <w:suppressAutoHyphens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60.</w:t>
            </w:r>
          </w:p>
        </w:tc>
        <w:tc>
          <w:tcPr>
            <w:tcW w:w="1096" w:type="dxa"/>
          </w:tcPr>
          <w:p w14:paraId="56ECB0F9" w14:textId="77777777" w:rsidR="008158AD" w:rsidRPr="00EF6933" w:rsidRDefault="008158AD" w:rsidP="00EF6933">
            <w:pPr>
              <w:pStyle w:val="ListParagraph"/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1550" w:type="dxa"/>
          </w:tcPr>
          <w:p w14:paraId="514E3379" w14:textId="1DED826E" w:rsidR="008158AD" w:rsidRPr="00722912" w:rsidRDefault="008158AD" w:rsidP="001F5174">
            <w:pPr>
              <w:widowControl w:val="0"/>
              <w:suppressAutoHyphens/>
              <w:ind w:hanging="23"/>
              <w:rPr>
                <w:b/>
                <w:sz w:val="22"/>
                <w:szCs w:val="22"/>
                <w:lang w:val="bg-BG"/>
              </w:rPr>
            </w:pPr>
            <w:r w:rsidRPr="00722912">
              <w:rPr>
                <w:b/>
                <w:sz w:val="22"/>
                <w:szCs w:val="22"/>
                <w:lang w:val="bg-BG"/>
              </w:rPr>
              <w:t xml:space="preserve">Опорни </w:t>
            </w:r>
            <w:proofErr w:type="spellStart"/>
            <w:r w:rsidRPr="00722912">
              <w:rPr>
                <w:b/>
                <w:sz w:val="22"/>
                <w:szCs w:val="22"/>
                <w:lang w:val="bg-BG"/>
              </w:rPr>
              <w:t>прескоци</w:t>
            </w:r>
            <w:proofErr w:type="spellEnd"/>
          </w:p>
        </w:tc>
        <w:tc>
          <w:tcPr>
            <w:tcW w:w="1511" w:type="dxa"/>
          </w:tcPr>
          <w:p w14:paraId="40197BD4" w14:textId="628E679B" w:rsidR="008158AD" w:rsidRPr="0068594D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РДК</w:t>
            </w:r>
          </w:p>
        </w:tc>
        <w:tc>
          <w:tcPr>
            <w:tcW w:w="3260" w:type="dxa"/>
          </w:tcPr>
          <w:p w14:paraId="2CB049CF" w14:textId="24D38954" w:rsidR="008158AD" w:rsidRPr="0068594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Притежава обща физическа подготвеност</w:t>
            </w:r>
            <w:r w:rsidR="00637FAD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</w:p>
        </w:tc>
        <w:tc>
          <w:tcPr>
            <w:tcW w:w="1404" w:type="dxa"/>
          </w:tcPr>
          <w:p w14:paraId="020C6338" w14:textId="77777777" w:rsidR="008158AD" w:rsidRPr="0068594D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</w:tcPr>
          <w:p w14:paraId="3B3D807C" w14:textId="77777777" w:rsidR="008158AD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F54872">
              <w:rPr>
                <w:rStyle w:val="FontStyle31"/>
                <w:sz w:val="22"/>
                <w:szCs w:val="22"/>
                <w:lang w:val="bg-BG" w:eastAsia="bg-BG"/>
              </w:rPr>
              <w:t>Комплексно развиване на двигателни качества</w:t>
            </w:r>
            <w:r>
              <w:rPr>
                <w:rStyle w:val="FontStyle31"/>
                <w:sz w:val="22"/>
                <w:szCs w:val="22"/>
                <w:lang w:val="bg-BG" w:eastAsia="bg-BG"/>
              </w:rPr>
              <w:t xml:space="preserve"> със специфичните средства на гимнастиката</w:t>
            </w:r>
            <w:r w:rsidRPr="00F54872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</w:p>
          <w:p w14:paraId="304706BB" w14:textId="4516A745" w:rsidR="008158AD" w:rsidRPr="008F703C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8F703C">
              <w:rPr>
                <w:rStyle w:val="FontStyle31"/>
                <w:i/>
                <w:sz w:val="22"/>
                <w:szCs w:val="22"/>
                <w:lang w:val="bg-BG" w:eastAsia="bg-BG"/>
              </w:rPr>
              <w:t>Демонстрира отговорност и оказва помощ при изпълнението на гимнастически упражнения.</w:t>
            </w:r>
          </w:p>
        </w:tc>
        <w:tc>
          <w:tcPr>
            <w:tcW w:w="1707" w:type="dxa"/>
          </w:tcPr>
          <w:p w14:paraId="2FD9EDEF" w14:textId="6FEEBA56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962" w:type="dxa"/>
          </w:tcPr>
          <w:p w14:paraId="5689A491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</w:tr>
      <w:tr w:rsidR="002370F6" w:rsidRPr="0068594D" w14:paraId="7B0EF0AE" w14:textId="77777777" w:rsidTr="00C1003C">
        <w:trPr>
          <w:trHeight w:val="393"/>
          <w:jc w:val="center"/>
        </w:trPr>
        <w:tc>
          <w:tcPr>
            <w:tcW w:w="595" w:type="dxa"/>
            <w:gridSpan w:val="2"/>
          </w:tcPr>
          <w:p w14:paraId="0C6E51DB" w14:textId="45D38BAC" w:rsidR="00ED0257" w:rsidRPr="009378A8" w:rsidRDefault="009378A8" w:rsidP="00EF6933">
            <w:pPr>
              <w:widowControl w:val="0"/>
              <w:suppressAutoHyphens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61.</w:t>
            </w:r>
          </w:p>
        </w:tc>
        <w:tc>
          <w:tcPr>
            <w:tcW w:w="1096" w:type="dxa"/>
            <w:vMerge w:val="restart"/>
          </w:tcPr>
          <w:p w14:paraId="7F46E55E" w14:textId="1A3B7DE2" w:rsidR="00ED0257" w:rsidRPr="00EF6933" w:rsidRDefault="009378A8" w:rsidP="00EF6933">
            <w:pPr>
              <w:pStyle w:val="ListParagraph"/>
              <w:widowControl w:val="0"/>
              <w:suppressAutoHyphens/>
              <w:ind w:left="113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22</w:t>
            </w:r>
            <w:r w:rsidR="00EF6933" w:rsidRPr="00EF6933">
              <w:rPr>
                <w:rStyle w:val="FontStyle30"/>
                <w:b w:val="0"/>
                <w:sz w:val="22"/>
                <w:szCs w:val="22"/>
                <w:lang w:val="en-US" w:eastAsia="bg-BG"/>
              </w:rPr>
              <w:t>.</w:t>
            </w:r>
          </w:p>
        </w:tc>
        <w:tc>
          <w:tcPr>
            <w:tcW w:w="1550" w:type="dxa"/>
          </w:tcPr>
          <w:p w14:paraId="5DDA4ACC" w14:textId="551CCDB2" w:rsidR="00ED0257" w:rsidRPr="00722912" w:rsidRDefault="00ED0257" w:rsidP="001F5174">
            <w:pPr>
              <w:widowControl w:val="0"/>
              <w:suppressAutoHyphens/>
              <w:ind w:hanging="23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Физическа дееспособност</w:t>
            </w:r>
          </w:p>
        </w:tc>
        <w:tc>
          <w:tcPr>
            <w:tcW w:w="1511" w:type="dxa"/>
          </w:tcPr>
          <w:p w14:paraId="1A74537F" w14:textId="7A27E29D" w:rsidR="00ED0257" w:rsidRPr="0068594D" w:rsidRDefault="00ED0257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РДК</w:t>
            </w:r>
          </w:p>
        </w:tc>
        <w:tc>
          <w:tcPr>
            <w:tcW w:w="3260" w:type="dxa"/>
          </w:tcPr>
          <w:p w14:paraId="7BB3EB60" w14:textId="3EE255BB" w:rsidR="00ED0257" w:rsidRPr="0068594D" w:rsidRDefault="00ED0257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EF6B8E">
              <w:rPr>
                <w:rStyle w:val="FontStyle31"/>
                <w:sz w:val="22"/>
                <w:szCs w:val="22"/>
                <w:lang w:val="bg-BG" w:eastAsia="bg-BG"/>
              </w:rPr>
              <w:t>Изпълнява основни технически елементи на гимнастически уреди.</w:t>
            </w:r>
          </w:p>
        </w:tc>
        <w:tc>
          <w:tcPr>
            <w:tcW w:w="1404" w:type="dxa"/>
          </w:tcPr>
          <w:p w14:paraId="4059C394" w14:textId="77777777" w:rsidR="00ED0257" w:rsidRPr="0068594D" w:rsidRDefault="00ED0257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</w:tcPr>
          <w:p w14:paraId="40285D63" w14:textId="77777777" w:rsidR="00ED0257" w:rsidRDefault="00ED0257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6D36B1">
              <w:rPr>
                <w:rStyle w:val="FontStyle31"/>
                <w:sz w:val="22"/>
                <w:szCs w:val="22"/>
                <w:lang w:val="bg-BG" w:eastAsia="bg-BG"/>
              </w:rPr>
              <w:t>УС изучени гимнастически упражнения и комбинации.</w:t>
            </w:r>
          </w:p>
          <w:p w14:paraId="4EB0C86D" w14:textId="161D2814" w:rsidR="00ED0257" w:rsidRPr="00B24CB0" w:rsidRDefault="00ED0257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Тракийско хоро или тракийска ръченица.</w:t>
            </w:r>
          </w:p>
        </w:tc>
        <w:tc>
          <w:tcPr>
            <w:tcW w:w="1707" w:type="dxa"/>
          </w:tcPr>
          <w:p w14:paraId="6F05D842" w14:textId="57315C7D" w:rsidR="00ED0257" w:rsidRPr="0068594D" w:rsidRDefault="00ED0257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962" w:type="dxa"/>
          </w:tcPr>
          <w:p w14:paraId="4E4653F0" w14:textId="77777777" w:rsidR="00ED0257" w:rsidRPr="0068594D" w:rsidRDefault="00ED0257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</w:tr>
      <w:tr w:rsidR="002370F6" w:rsidRPr="00A57A51" w14:paraId="48E185C0" w14:textId="77777777" w:rsidTr="00C1003C">
        <w:trPr>
          <w:trHeight w:val="393"/>
          <w:jc w:val="center"/>
        </w:trPr>
        <w:tc>
          <w:tcPr>
            <w:tcW w:w="595" w:type="dxa"/>
            <w:gridSpan w:val="2"/>
          </w:tcPr>
          <w:p w14:paraId="229BBCCB" w14:textId="5FA20C71" w:rsidR="008158AD" w:rsidRPr="009378A8" w:rsidRDefault="009378A8" w:rsidP="00EF6933">
            <w:pPr>
              <w:widowControl w:val="0"/>
              <w:suppressAutoHyphens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62.</w:t>
            </w:r>
          </w:p>
        </w:tc>
        <w:tc>
          <w:tcPr>
            <w:tcW w:w="1096" w:type="dxa"/>
            <w:vMerge/>
          </w:tcPr>
          <w:p w14:paraId="4BA67530" w14:textId="77777777" w:rsidR="008158AD" w:rsidRPr="00EF6933" w:rsidRDefault="008158AD" w:rsidP="00EF6933">
            <w:pPr>
              <w:pStyle w:val="ListParagraph"/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1550" w:type="dxa"/>
          </w:tcPr>
          <w:p w14:paraId="4BEA8A2E" w14:textId="41B59ABA" w:rsidR="008158AD" w:rsidRPr="00722912" w:rsidRDefault="008158AD" w:rsidP="001F5174">
            <w:pPr>
              <w:widowControl w:val="0"/>
              <w:suppressAutoHyphens/>
              <w:ind w:hanging="23"/>
              <w:rPr>
                <w:b/>
                <w:sz w:val="22"/>
                <w:szCs w:val="22"/>
                <w:lang w:val="bg-BG"/>
              </w:rPr>
            </w:pPr>
            <w:proofErr w:type="spellStart"/>
            <w:r w:rsidRPr="00722912">
              <w:rPr>
                <w:b/>
                <w:sz w:val="22"/>
                <w:szCs w:val="22"/>
                <w:lang w:val="bg-BG"/>
              </w:rPr>
              <w:t>Хват</w:t>
            </w:r>
            <w:proofErr w:type="spellEnd"/>
            <w:r w:rsidRPr="00722912">
              <w:rPr>
                <w:b/>
                <w:sz w:val="22"/>
                <w:szCs w:val="22"/>
                <w:lang w:val="bg-BG"/>
              </w:rPr>
              <w:t xml:space="preserve"> на топката</w:t>
            </w:r>
          </w:p>
        </w:tc>
        <w:tc>
          <w:tcPr>
            <w:tcW w:w="1511" w:type="dxa"/>
          </w:tcPr>
          <w:p w14:paraId="7FC3D515" w14:textId="7B7C2B4F" w:rsidR="008158AD" w:rsidRPr="00203E3C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203E3C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3260" w:type="dxa"/>
            <w:vMerge w:val="restart"/>
            <w:vAlign w:val="center"/>
          </w:tcPr>
          <w:p w14:paraId="16D286AF" w14:textId="12D32740" w:rsidR="008158AD" w:rsidRPr="0068594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8A1870">
              <w:rPr>
                <w:rStyle w:val="FontStyle31"/>
                <w:sz w:val="22"/>
                <w:szCs w:val="22"/>
                <w:lang w:val="bg-BG" w:eastAsia="bg-BG"/>
              </w:rPr>
              <w:t>Описва и изпълнява техника на хвърляне.</w:t>
            </w:r>
          </w:p>
        </w:tc>
        <w:tc>
          <w:tcPr>
            <w:tcW w:w="1404" w:type="dxa"/>
          </w:tcPr>
          <w:p w14:paraId="2585AB63" w14:textId="77777777" w:rsidR="008158AD" w:rsidRPr="0068594D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</w:tcPr>
          <w:p w14:paraId="1DE4DBA7" w14:textId="08B74A03" w:rsidR="008158AD" w:rsidRPr="00203E3C" w:rsidRDefault="00637FAD" w:rsidP="001F5174">
            <w:pPr>
              <w:widowControl w:val="0"/>
              <w:tabs>
                <w:tab w:val="left" w:pos="567"/>
              </w:tabs>
              <w:suppressAutoHyphens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</w:t>
            </w:r>
            <w:r w:rsidR="008158AD">
              <w:rPr>
                <w:sz w:val="22"/>
                <w:szCs w:val="22"/>
                <w:lang w:val="bg-BG"/>
              </w:rPr>
              <w:t xml:space="preserve">Р </w:t>
            </w:r>
            <w:proofErr w:type="spellStart"/>
            <w:r w:rsidR="008158AD" w:rsidRPr="00203E3C">
              <w:rPr>
                <w:sz w:val="22"/>
                <w:szCs w:val="22"/>
                <w:lang w:val="bg-BG"/>
              </w:rPr>
              <w:t>Хват</w:t>
            </w:r>
            <w:proofErr w:type="spellEnd"/>
            <w:r w:rsidR="008158AD" w:rsidRPr="00203E3C">
              <w:rPr>
                <w:sz w:val="22"/>
                <w:szCs w:val="22"/>
                <w:lang w:val="bg-BG"/>
              </w:rPr>
              <w:t xml:space="preserve"> на топката.</w:t>
            </w:r>
          </w:p>
          <w:p w14:paraId="140CB734" w14:textId="5B40BB2F" w:rsidR="008158AD" w:rsidRPr="00203E3C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203E3C">
              <w:rPr>
                <w:rStyle w:val="FontStyle31"/>
                <w:sz w:val="22"/>
                <w:szCs w:val="22"/>
                <w:lang w:val="bg-BG" w:eastAsia="bg-BG"/>
              </w:rPr>
              <w:t>УС Бягане на къси разстояния.</w:t>
            </w:r>
          </w:p>
        </w:tc>
        <w:tc>
          <w:tcPr>
            <w:tcW w:w="1707" w:type="dxa"/>
            <w:vMerge w:val="restart"/>
          </w:tcPr>
          <w:p w14:paraId="46DD0F3F" w14:textId="285981E0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Количествена и качествена оценка.</w:t>
            </w:r>
          </w:p>
        </w:tc>
        <w:tc>
          <w:tcPr>
            <w:tcW w:w="962" w:type="dxa"/>
          </w:tcPr>
          <w:p w14:paraId="299EB70F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</w:tr>
      <w:tr w:rsidR="002370F6" w:rsidRPr="0068594D" w14:paraId="1DF1E800" w14:textId="77777777" w:rsidTr="00C1003C">
        <w:trPr>
          <w:trHeight w:val="393"/>
          <w:jc w:val="center"/>
        </w:trPr>
        <w:tc>
          <w:tcPr>
            <w:tcW w:w="595" w:type="dxa"/>
            <w:gridSpan w:val="2"/>
          </w:tcPr>
          <w:p w14:paraId="0ED505A6" w14:textId="66C4256A" w:rsidR="008158AD" w:rsidRPr="009378A8" w:rsidRDefault="009378A8" w:rsidP="00EF6933">
            <w:pPr>
              <w:widowControl w:val="0"/>
              <w:suppressAutoHyphens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63.</w:t>
            </w:r>
          </w:p>
        </w:tc>
        <w:tc>
          <w:tcPr>
            <w:tcW w:w="1096" w:type="dxa"/>
            <w:vMerge w:val="restart"/>
          </w:tcPr>
          <w:p w14:paraId="1D465E30" w14:textId="3034FC07" w:rsidR="008158AD" w:rsidRPr="00EF6933" w:rsidRDefault="009378A8" w:rsidP="00EF6933">
            <w:pPr>
              <w:pStyle w:val="ListParagraph"/>
              <w:widowControl w:val="0"/>
              <w:suppressAutoHyphens/>
              <w:ind w:left="113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23</w:t>
            </w:r>
            <w:r w:rsidR="00EF6933">
              <w:rPr>
                <w:rStyle w:val="FontStyle30"/>
                <w:b w:val="0"/>
                <w:sz w:val="22"/>
                <w:szCs w:val="22"/>
                <w:lang w:val="en-US" w:eastAsia="bg-BG"/>
              </w:rPr>
              <w:t>.</w:t>
            </w:r>
          </w:p>
        </w:tc>
        <w:tc>
          <w:tcPr>
            <w:tcW w:w="1550" w:type="dxa"/>
          </w:tcPr>
          <w:p w14:paraId="2F9829B6" w14:textId="6EFD98D3" w:rsidR="008158AD" w:rsidRPr="00722912" w:rsidRDefault="008158AD" w:rsidP="001F5174">
            <w:pPr>
              <w:widowControl w:val="0"/>
              <w:suppressAutoHyphens/>
              <w:ind w:hanging="23"/>
              <w:rPr>
                <w:b/>
                <w:sz w:val="22"/>
                <w:szCs w:val="22"/>
                <w:lang w:val="bg-BG"/>
              </w:rPr>
            </w:pPr>
            <w:r w:rsidRPr="00722912">
              <w:rPr>
                <w:b/>
                <w:sz w:val="22"/>
                <w:szCs w:val="22"/>
                <w:lang w:val="bg-BG"/>
              </w:rPr>
              <w:t xml:space="preserve">Засилване </w:t>
            </w:r>
          </w:p>
        </w:tc>
        <w:tc>
          <w:tcPr>
            <w:tcW w:w="1511" w:type="dxa"/>
          </w:tcPr>
          <w:p w14:paraId="7B84EF86" w14:textId="65967CF1" w:rsidR="008158AD" w:rsidRPr="00203E3C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203E3C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3260" w:type="dxa"/>
            <w:vMerge/>
          </w:tcPr>
          <w:p w14:paraId="35E5E1AA" w14:textId="0A01A103" w:rsidR="008158AD" w:rsidRPr="0068594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1404" w:type="dxa"/>
          </w:tcPr>
          <w:p w14:paraId="4F0F0582" w14:textId="77777777" w:rsidR="008158AD" w:rsidRPr="0068594D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</w:tcPr>
          <w:p w14:paraId="6F0FE6E8" w14:textId="09CAACDE" w:rsidR="008158AD" w:rsidRPr="00203E3C" w:rsidRDefault="00637FAD" w:rsidP="001F5174">
            <w:pPr>
              <w:widowControl w:val="0"/>
              <w:tabs>
                <w:tab w:val="left" w:pos="567"/>
              </w:tabs>
              <w:suppressAutoHyphens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</w:t>
            </w:r>
            <w:r w:rsidR="008158AD">
              <w:rPr>
                <w:sz w:val="22"/>
                <w:szCs w:val="22"/>
                <w:lang w:val="bg-BG"/>
              </w:rPr>
              <w:t xml:space="preserve">Р </w:t>
            </w:r>
            <w:r w:rsidR="008158AD" w:rsidRPr="00203E3C">
              <w:rPr>
                <w:sz w:val="22"/>
                <w:szCs w:val="22"/>
                <w:lang w:val="bg-BG"/>
              </w:rPr>
              <w:t>Засилване.</w:t>
            </w:r>
          </w:p>
          <w:p w14:paraId="2EF0FD7E" w14:textId="443C0BB6" w:rsidR="008158AD" w:rsidRPr="00203E3C" w:rsidRDefault="00637FAD" w:rsidP="001F5174">
            <w:pPr>
              <w:widowControl w:val="0"/>
              <w:tabs>
                <w:tab w:val="left" w:pos="567"/>
              </w:tabs>
              <w:suppressAutoHyphens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</w:t>
            </w:r>
            <w:r w:rsidR="008158AD">
              <w:rPr>
                <w:sz w:val="22"/>
                <w:szCs w:val="22"/>
                <w:lang w:val="bg-BG"/>
              </w:rPr>
              <w:t xml:space="preserve">Р </w:t>
            </w:r>
            <w:proofErr w:type="spellStart"/>
            <w:r w:rsidR="008158AD" w:rsidRPr="00203E3C">
              <w:rPr>
                <w:sz w:val="22"/>
                <w:szCs w:val="22"/>
                <w:lang w:val="bg-BG"/>
              </w:rPr>
              <w:t>Хват</w:t>
            </w:r>
            <w:proofErr w:type="spellEnd"/>
            <w:r w:rsidR="008158AD" w:rsidRPr="00203E3C">
              <w:rPr>
                <w:sz w:val="22"/>
                <w:szCs w:val="22"/>
                <w:lang w:val="bg-BG"/>
              </w:rPr>
              <w:t xml:space="preserve"> на топката.</w:t>
            </w:r>
          </w:p>
          <w:p w14:paraId="0E532266" w14:textId="239DC567" w:rsidR="008158AD" w:rsidRPr="00203E3C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b/>
                <w:sz w:val="22"/>
                <w:szCs w:val="22"/>
                <w:lang w:val="bg-BG" w:eastAsia="bg-BG"/>
              </w:rPr>
            </w:pPr>
            <w:r w:rsidRPr="00203E3C">
              <w:rPr>
                <w:lang w:val="bg-BG"/>
              </w:rPr>
              <w:t>ПИ</w:t>
            </w:r>
          </w:p>
        </w:tc>
        <w:tc>
          <w:tcPr>
            <w:tcW w:w="1707" w:type="dxa"/>
            <w:vMerge/>
          </w:tcPr>
          <w:p w14:paraId="265B5230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962" w:type="dxa"/>
          </w:tcPr>
          <w:p w14:paraId="186CB895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</w:tr>
      <w:tr w:rsidR="002370F6" w:rsidRPr="0068594D" w14:paraId="73971319" w14:textId="77777777" w:rsidTr="00C1003C">
        <w:trPr>
          <w:trHeight w:val="393"/>
          <w:jc w:val="center"/>
        </w:trPr>
        <w:tc>
          <w:tcPr>
            <w:tcW w:w="595" w:type="dxa"/>
            <w:gridSpan w:val="2"/>
          </w:tcPr>
          <w:p w14:paraId="645E007E" w14:textId="0DDC2F99" w:rsidR="008158AD" w:rsidRPr="009378A8" w:rsidRDefault="009378A8" w:rsidP="00EF6933">
            <w:pPr>
              <w:widowControl w:val="0"/>
              <w:suppressAutoHyphens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64.</w:t>
            </w:r>
          </w:p>
        </w:tc>
        <w:tc>
          <w:tcPr>
            <w:tcW w:w="1096" w:type="dxa"/>
            <w:vMerge/>
          </w:tcPr>
          <w:p w14:paraId="0545E055" w14:textId="77777777" w:rsidR="008158AD" w:rsidRPr="00EF6933" w:rsidRDefault="008158AD" w:rsidP="00EF6933">
            <w:pPr>
              <w:pStyle w:val="ListParagraph"/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1550" w:type="dxa"/>
          </w:tcPr>
          <w:p w14:paraId="64BBC856" w14:textId="11DCCCE4" w:rsidR="008158AD" w:rsidRPr="00722912" w:rsidRDefault="008158AD" w:rsidP="001F5174">
            <w:pPr>
              <w:widowControl w:val="0"/>
              <w:suppressAutoHyphens/>
              <w:ind w:hanging="23"/>
              <w:rPr>
                <w:b/>
                <w:sz w:val="22"/>
                <w:szCs w:val="22"/>
                <w:lang w:val="bg-BG"/>
              </w:rPr>
            </w:pPr>
            <w:r w:rsidRPr="00722912">
              <w:rPr>
                <w:b/>
                <w:sz w:val="22"/>
                <w:szCs w:val="22"/>
                <w:lang w:val="bg-BG"/>
              </w:rPr>
              <w:t>Кръстосана крачка</w:t>
            </w:r>
          </w:p>
        </w:tc>
        <w:tc>
          <w:tcPr>
            <w:tcW w:w="1511" w:type="dxa"/>
          </w:tcPr>
          <w:p w14:paraId="13017292" w14:textId="59442482" w:rsidR="008158AD" w:rsidRPr="00203E3C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203E3C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3260" w:type="dxa"/>
            <w:vMerge/>
          </w:tcPr>
          <w:p w14:paraId="39951106" w14:textId="2FC9C366" w:rsidR="008158AD" w:rsidRPr="0068594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1404" w:type="dxa"/>
          </w:tcPr>
          <w:p w14:paraId="26BADFAF" w14:textId="4D33B8B0" w:rsidR="008158AD" w:rsidRPr="0068594D" w:rsidRDefault="00693C8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кръстосана крачка</w:t>
            </w:r>
          </w:p>
        </w:tc>
        <w:tc>
          <w:tcPr>
            <w:tcW w:w="3509" w:type="dxa"/>
          </w:tcPr>
          <w:p w14:paraId="76AABF94" w14:textId="757AA139" w:rsidR="008158AD" w:rsidRPr="00203E3C" w:rsidRDefault="00637FAD" w:rsidP="001F5174">
            <w:pPr>
              <w:widowControl w:val="0"/>
              <w:tabs>
                <w:tab w:val="left" w:pos="567"/>
              </w:tabs>
              <w:suppressAutoHyphens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</w:t>
            </w:r>
            <w:r w:rsidR="008158AD">
              <w:rPr>
                <w:sz w:val="22"/>
                <w:szCs w:val="22"/>
                <w:lang w:val="bg-BG"/>
              </w:rPr>
              <w:t xml:space="preserve">Р </w:t>
            </w:r>
            <w:r w:rsidR="008158AD" w:rsidRPr="00203E3C">
              <w:rPr>
                <w:sz w:val="22"/>
                <w:szCs w:val="22"/>
                <w:lang w:val="bg-BG"/>
              </w:rPr>
              <w:t>Кръстосана крачка.</w:t>
            </w:r>
          </w:p>
          <w:p w14:paraId="6CA2FD48" w14:textId="1E758048" w:rsidR="008158AD" w:rsidRPr="00203E3C" w:rsidRDefault="00637F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З</w:t>
            </w:r>
            <w:r w:rsidR="008158AD">
              <w:rPr>
                <w:rStyle w:val="FontStyle31"/>
                <w:sz w:val="22"/>
                <w:szCs w:val="22"/>
                <w:lang w:val="bg-BG" w:eastAsia="bg-BG"/>
              </w:rPr>
              <w:t>Р</w:t>
            </w:r>
            <w:r>
              <w:rPr>
                <w:rStyle w:val="FontStyle31"/>
                <w:sz w:val="22"/>
                <w:szCs w:val="22"/>
                <w:lang w:val="bg-BG" w:eastAsia="bg-BG"/>
              </w:rPr>
              <w:t xml:space="preserve"> </w:t>
            </w:r>
            <w:r w:rsidR="008158AD" w:rsidRPr="00203E3C">
              <w:rPr>
                <w:rStyle w:val="FontStyle31"/>
                <w:sz w:val="22"/>
                <w:szCs w:val="22"/>
                <w:lang w:val="bg-BG" w:eastAsia="bg-BG"/>
              </w:rPr>
              <w:t>Засилване.</w:t>
            </w:r>
          </w:p>
          <w:p w14:paraId="5B768D2B" w14:textId="77777777" w:rsidR="008158AD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203E3C">
              <w:rPr>
                <w:rStyle w:val="FontStyle31"/>
                <w:sz w:val="22"/>
                <w:szCs w:val="22"/>
                <w:lang w:val="bg-BG" w:eastAsia="bg-BG"/>
              </w:rPr>
              <w:t xml:space="preserve">УС </w:t>
            </w:r>
            <w:proofErr w:type="spellStart"/>
            <w:r w:rsidRPr="00203E3C">
              <w:rPr>
                <w:rStyle w:val="FontStyle31"/>
                <w:sz w:val="22"/>
                <w:szCs w:val="22"/>
                <w:lang w:val="bg-BG" w:eastAsia="bg-BG"/>
              </w:rPr>
              <w:t>Хват</w:t>
            </w:r>
            <w:proofErr w:type="spellEnd"/>
            <w:r w:rsidRPr="00203E3C">
              <w:rPr>
                <w:rStyle w:val="FontStyle31"/>
                <w:sz w:val="22"/>
                <w:szCs w:val="22"/>
                <w:lang w:val="bg-BG" w:eastAsia="bg-BG"/>
              </w:rPr>
              <w:t xml:space="preserve"> на топката.</w:t>
            </w:r>
          </w:p>
          <w:p w14:paraId="6A240182" w14:textId="6E1284D5" w:rsidR="008158AD" w:rsidRPr="00203E3C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Щафетни игри</w:t>
            </w:r>
          </w:p>
        </w:tc>
        <w:tc>
          <w:tcPr>
            <w:tcW w:w="1707" w:type="dxa"/>
            <w:vMerge/>
          </w:tcPr>
          <w:p w14:paraId="025AB644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962" w:type="dxa"/>
          </w:tcPr>
          <w:p w14:paraId="6D0F009A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</w:tr>
      <w:tr w:rsidR="002370F6" w:rsidRPr="0068594D" w14:paraId="426EDE16" w14:textId="77777777" w:rsidTr="00C1003C">
        <w:trPr>
          <w:trHeight w:val="393"/>
          <w:jc w:val="center"/>
        </w:trPr>
        <w:tc>
          <w:tcPr>
            <w:tcW w:w="595" w:type="dxa"/>
            <w:gridSpan w:val="2"/>
          </w:tcPr>
          <w:p w14:paraId="05C4A04B" w14:textId="531ABD20" w:rsidR="008158AD" w:rsidRPr="009378A8" w:rsidRDefault="009378A8" w:rsidP="00EF6933">
            <w:pPr>
              <w:widowControl w:val="0"/>
              <w:suppressAutoHyphens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65.</w:t>
            </w:r>
          </w:p>
        </w:tc>
        <w:tc>
          <w:tcPr>
            <w:tcW w:w="1096" w:type="dxa"/>
          </w:tcPr>
          <w:p w14:paraId="63461A9C" w14:textId="78CA041A" w:rsidR="008158AD" w:rsidRPr="009378A8" w:rsidRDefault="009378A8" w:rsidP="00EF6933">
            <w:pPr>
              <w:pStyle w:val="ListParagraph"/>
              <w:widowControl w:val="0"/>
              <w:suppressAutoHyphens/>
              <w:ind w:left="113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24.</w:t>
            </w:r>
          </w:p>
        </w:tc>
        <w:tc>
          <w:tcPr>
            <w:tcW w:w="1550" w:type="dxa"/>
          </w:tcPr>
          <w:p w14:paraId="1377C9D0" w14:textId="5EAD1294" w:rsidR="008158AD" w:rsidRPr="00722912" w:rsidRDefault="008158AD" w:rsidP="001F5174">
            <w:pPr>
              <w:widowControl w:val="0"/>
              <w:suppressAutoHyphens/>
              <w:rPr>
                <w:b/>
                <w:sz w:val="22"/>
                <w:szCs w:val="22"/>
                <w:lang w:val="bg-BG"/>
              </w:rPr>
            </w:pPr>
            <w:r w:rsidRPr="00722912">
              <w:rPr>
                <w:b/>
                <w:sz w:val="22"/>
                <w:szCs w:val="22"/>
                <w:lang w:val="bg-BG"/>
              </w:rPr>
              <w:t>Финално усилие</w:t>
            </w:r>
          </w:p>
        </w:tc>
        <w:tc>
          <w:tcPr>
            <w:tcW w:w="1511" w:type="dxa"/>
          </w:tcPr>
          <w:p w14:paraId="7585DCB1" w14:textId="26396BD7" w:rsidR="008158AD" w:rsidRPr="00203E3C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203E3C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3260" w:type="dxa"/>
            <w:vMerge/>
          </w:tcPr>
          <w:p w14:paraId="2B7071FB" w14:textId="561599A4" w:rsidR="008158AD" w:rsidRPr="0068594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1404" w:type="dxa"/>
          </w:tcPr>
          <w:p w14:paraId="13D17172" w14:textId="525374FC" w:rsidR="008158AD" w:rsidRPr="0068594D" w:rsidRDefault="00693C8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обтегнат лък</w:t>
            </w:r>
          </w:p>
        </w:tc>
        <w:tc>
          <w:tcPr>
            <w:tcW w:w="3509" w:type="dxa"/>
          </w:tcPr>
          <w:p w14:paraId="577ED3E4" w14:textId="1BEB3FC6" w:rsidR="008158AD" w:rsidRDefault="00637FAD" w:rsidP="001F5174">
            <w:pPr>
              <w:widowControl w:val="0"/>
              <w:tabs>
                <w:tab w:val="left" w:pos="567"/>
              </w:tabs>
              <w:suppressAutoHyphens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</w:t>
            </w:r>
            <w:r w:rsidR="008158AD">
              <w:rPr>
                <w:sz w:val="22"/>
                <w:szCs w:val="22"/>
                <w:lang w:val="bg-BG"/>
              </w:rPr>
              <w:t xml:space="preserve">Р </w:t>
            </w:r>
            <w:r w:rsidR="008158AD" w:rsidRPr="00203E3C">
              <w:rPr>
                <w:sz w:val="22"/>
                <w:szCs w:val="22"/>
                <w:lang w:val="bg-BG"/>
              </w:rPr>
              <w:t>Финално усилие.</w:t>
            </w:r>
          </w:p>
          <w:p w14:paraId="6BA70CF0" w14:textId="5D8A84AF" w:rsidR="008158AD" w:rsidRPr="00203E3C" w:rsidRDefault="00637F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З</w:t>
            </w:r>
            <w:r w:rsidR="008158AD">
              <w:rPr>
                <w:rStyle w:val="FontStyle31"/>
                <w:sz w:val="22"/>
                <w:szCs w:val="22"/>
                <w:lang w:val="bg-BG" w:eastAsia="bg-BG"/>
              </w:rPr>
              <w:t xml:space="preserve">Р </w:t>
            </w:r>
            <w:r w:rsidR="008158AD" w:rsidRPr="00203E3C">
              <w:rPr>
                <w:rStyle w:val="FontStyle31"/>
                <w:sz w:val="22"/>
                <w:szCs w:val="22"/>
                <w:lang w:val="bg-BG" w:eastAsia="bg-BG"/>
              </w:rPr>
              <w:t>Кръстосана крачка.</w:t>
            </w:r>
          </w:p>
          <w:p w14:paraId="02A83D24" w14:textId="3E9129A2" w:rsidR="008158AD" w:rsidRPr="00203E3C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203E3C">
              <w:rPr>
                <w:rStyle w:val="FontStyle31"/>
                <w:sz w:val="22"/>
                <w:szCs w:val="22"/>
                <w:lang w:val="bg-BG" w:eastAsia="bg-BG"/>
              </w:rPr>
              <w:t>УС Засилване.</w:t>
            </w:r>
          </w:p>
          <w:p w14:paraId="64F9CBEC" w14:textId="06798CDF" w:rsidR="008158AD" w:rsidRPr="0068594D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b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Скок на дължина.</w:t>
            </w:r>
          </w:p>
        </w:tc>
        <w:tc>
          <w:tcPr>
            <w:tcW w:w="1707" w:type="dxa"/>
            <w:vMerge/>
          </w:tcPr>
          <w:p w14:paraId="5E110EB3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962" w:type="dxa"/>
          </w:tcPr>
          <w:p w14:paraId="4F6DCD6E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</w:tr>
      <w:tr w:rsidR="002370F6" w:rsidRPr="00AE3AA5" w14:paraId="5C05A12C" w14:textId="77777777" w:rsidTr="00C1003C">
        <w:trPr>
          <w:trHeight w:val="393"/>
          <w:jc w:val="center"/>
        </w:trPr>
        <w:tc>
          <w:tcPr>
            <w:tcW w:w="595" w:type="dxa"/>
            <w:gridSpan w:val="2"/>
          </w:tcPr>
          <w:p w14:paraId="324AC5C3" w14:textId="43D64579" w:rsidR="008158AD" w:rsidRPr="009378A8" w:rsidRDefault="009378A8" w:rsidP="00EF6933">
            <w:pPr>
              <w:widowControl w:val="0"/>
              <w:suppressAutoHyphens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66.</w:t>
            </w:r>
          </w:p>
        </w:tc>
        <w:tc>
          <w:tcPr>
            <w:tcW w:w="1096" w:type="dxa"/>
          </w:tcPr>
          <w:p w14:paraId="7991A686" w14:textId="77777777" w:rsidR="008158AD" w:rsidRPr="00EF6933" w:rsidRDefault="008158AD" w:rsidP="00EF6933">
            <w:pPr>
              <w:pStyle w:val="ListParagraph"/>
              <w:widowControl w:val="0"/>
              <w:suppressAutoHyphens/>
              <w:ind w:left="113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1550" w:type="dxa"/>
          </w:tcPr>
          <w:p w14:paraId="63AE56F7" w14:textId="4E2740E4" w:rsidR="008158AD" w:rsidRPr="00722912" w:rsidRDefault="008158AD" w:rsidP="001F5174">
            <w:pPr>
              <w:widowControl w:val="0"/>
              <w:suppressAutoHyphens/>
              <w:ind w:hanging="23"/>
              <w:rPr>
                <w:b/>
                <w:sz w:val="22"/>
                <w:szCs w:val="22"/>
                <w:lang w:val="bg-BG"/>
              </w:rPr>
            </w:pPr>
            <w:r w:rsidRPr="00722912">
              <w:rPr>
                <w:b/>
                <w:sz w:val="22"/>
                <w:szCs w:val="22"/>
                <w:lang w:val="bg-BG"/>
              </w:rPr>
              <w:t>Хвърляне на малка пл. топка</w:t>
            </w:r>
          </w:p>
        </w:tc>
        <w:tc>
          <w:tcPr>
            <w:tcW w:w="1511" w:type="dxa"/>
          </w:tcPr>
          <w:p w14:paraId="324B3E56" w14:textId="76F03C8B" w:rsidR="008158AD" w:rsidRPr="00203E3C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203E3C">
              <w:rPr>
                <w:color w:val="auto"/>
                <w:sz w:val="22"/>
                <w:szCs w:val="22"/>
              </w:rPr>
              <w:t>Приложение</w:t>
            </w:r>
          </w:p>
        </w:tc>
        <w:tc>
          <w:tcPr>
            <w:tcW w:w="3260" w:type="dxa"/>
          </w:tcPr>
          <w:p w14:paraId="0BA345B5" w14:textId="2E40985A" w:rsidR="008158AD" w:rsidRPr="0068594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1404" w:type="dxa"/>
          </w:tcPr>
          <w:p w14:paraId="11B5E9C7" w14:textId="77777777" w:rsidR="008158AD" w:rsidRPr="0068594D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</w:tcPr>
          <w:p w14:paraId="2F906832" w14:textId="77777777" w:rsidR="008158AD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203E3C">
              <w:rPr>
                <w:rStyle w:val="FontStyle31"/>
                <w:sz w:val="22"/>
                <w:szCs w:val="22"/>
                <w:lang w:val="bg-BG" w:eastAsia="bg-BG"/>
              </w:rPr>
              <w:t>УС</w:t>
            </w:r>
            <w:r>
              <w:rPr>
                <w:rStyle w:val="FontStyle31"/>
                <w:sz w:val="22"/>
                <w:szCs w:val="22"/>
                <w:lang w:val="bg-BG" w:eastAsia="bg-BG"/>
              </w:rPr>
              <w:t xml:space="preserve"> хвърляне на малка пл. топка.</w:t>
            </w:r>
          </w:p>
          <w:p w14:paraId="0AD6338A" w14:textId="76C0C8CD" w:rsidR="008158AD" w:rsidRPr="00C06822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C06822">
              <w:rPr>
                <w:rStyle w:val="FontStyle31"/>
                <w:i/>
                <w:sz w:val="22"/>
                <w:szCs w:val="22"/>
                <w:lang w:val="bg-BG" w:eastAsia="bg-BG"/>
              </w:rPr>
              <w:t>Знае факти, събития и образци на изкуството от древността, свързани с леката атлетика.</w:t>
            </w:r>
          </w:p>
        </w:tc>
        <w:tc>
          <w:tcPr>
            <w:tcW w:w="1707" w:type="dxa"/>
            <w:vMerge w:val="restart"/>
          </w:tcPr>
          <w:p w14:paraId="5683EA1B" w14:textId="428FCDD9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Количествена и качествена оценка</w:t>
            </w:r>
            <w:r w:rsidR="00E7629A">
              <w:rPr>
                <w:sz w:val="22"/>
                <w:szCs w:val="22"/>
                <w:lang w:val="bg-BG" w:eastAsia="bg-BG"/>
              </w:rPr>
              <w:t>.</w:t>
            </w:r>
          </w:p>
        </w:tc>
        <w:tc>
          <w:tcPr>
            <w:tcW w:w="962" w:type="dxa"/>
          </w:tcPr>
          <w:p w14:paraId="1DB8F7C2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</w:tr>
      <w:tr w:rsidR="002370F6" w:rsidRPr="00A57A51" w14:paraId="296C4B8F" w14:textId="77777777" w:rsidTr="00C1003C">
        <w:trPr>
          <w:trHeight w:val="393"/>
          <w:jc w:val="center"/>
        </w:trPr>
        <w:tc>
          <w:tcPr>
            <w:tcW w:w="595" w:type="dxa"/>
            <w:gridSpan w:val="2"/>
          </w:tcPr>
          <w:p w14:paraId="5F04EAB3" w14:textId="0E340C6D" w:rsidR="008158AD" w:rsidRPr="009378A8" w:rsidRDefault="009378A8" w:rsidP="00EF6933">
            <w:pPr>
              <w:widowControl w:val="0"/>
              <w:suppressAutoHyphens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67.</w:t>
            </w:r>
          </w:p>
        </w:tc>
        <w:tc>
          <w:tcPr>
            <w:tcW w:w="1096" w:type="dxa"/>
            <w:vMerge w:val="restart"/>
          </w:tcPr>
          <w:p w14:paraId="5AACCD70" w14:textId="67A4A066" w:rsidR="008158AD" w:rsidRPr="009378A8" w:rsidRDefault="009378A8" w:rsidP="009378A8">
            <w:pPr>
              <w:pStyle w:val="ListParagraph"/>
              <w:widowControl w:val="0"/>
              <w:suppressAutoHyphens/>
              <w:ind w:left="113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25.</w:t>
            </w:r>
          </w:p>
        </w:tc>
        <w:tc>
          <w:tcPr>
            <w:tcW w:w="1550" w:type="dxa"/>
          </w:tcPr>
          <w:p w14:paraId="3252178E" w14:textId="4C21E2B2" w:rsidR="008158AD" w:rsidRPr="00722912" w:rsidRDefault="00693C8D" w:rsidP="001F5174">
            <w:pPr>
              <w:widowControl w:val="0"/>
              <w:suppressAutoHyphens/>
              <w:ind w:hanging="23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Бягане на къси разстояния</w:t>
            </w:r>
          </w:p>
        </w:tc>
        <w:tc>
          <w:tcPr>
            <w:tcW w:w="1511" w:type="dxa"/>
          </w:tcPr>
          <w:p w14:paraId="125E8292" w14:textId="6840BAE5" w:rsidR="008158AD" w:rsidRPr="00203E3C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203E3C">
              <w:rPr>
                <w:color w:val="auto"/>
                <w:sz w:val="22"/>
                <w:szCs w:val="22"/>
              </w:rPr>
              <w:t>Приложение</w:t>
            </w:r>
          </w:p>
        </w:tc>
        <w:tc>
          <w:tcPr>
            <w:tcW w:w="3260" w:type="dxa"/>
          </w:tcPr>
          <w:p w14:paraId="4EC3E8AA" w14:textId="7F2174FB" w:rsidR="008158AD" w:rsidRPr="0068594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31438C">
              <w:rPr>
                <w:rStyle w:val="FontStyle31"/>
                <w:sz w:val="22"/>
                <w:szCs w:val="22"/>
                <w:lang w:val="bg-BG" w:eastAsia="bg-BG"/>
              </w:rPr>
              <w:t>Участва в бягане на къси разстояния в съревнователни условия.</w:t>
            </w:r>
          </w:p>
        </w:tc>
        <w:tc>
          <w:tcPr>
            <w:tcW w:w="1404" w:type="dxa"/>
          </w:tcPr>
          <w:p w14:paraId="4CC1A27D" w14:textId="77777777" w:rsidR="008158AD" w:rsidRPr="0068594D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</w:tcPr>
          <w:p w14:paraId="507F8730" w14:textId="77777777" w:rsidR="008158AD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1A46AB">
              <w:rPr>
                <w:rStyle w:val="FontStyle31"/>
                <w:sz w:val="22"/>
                <w:szCs w:val="22"/>
                <w:lang w:val="bg-BG" w:eastAsia="bg-BG"/>
              </w:rPr>
              <w:t>Познава основни изисквания от правилника по лека атлетика.</w:t>
            </w:r>
          </w:p>
          <w:p w14:paraId="3B83825B" w14:textId="316B1996" w:rsidR="008158AD" w:rsidRPr="00C06822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C06822">
              <w:rPr>
                <w:rStyle w:val="FontStyle31"/>
                <w:i/>
                <w:sz w:val="22"/>
                <w:szCs w:val="22"/>
                <w:lang w:val="bg-BG" w:eastAsia="bg-BG"/>
              </w:rPr>
              <w:t>Знае факти, събития и образци на изкуството от древността, свързани с леката атлетика.</w:t>
            </w:r>
          </w:p>
        </w:tc>
        <w:tc>
          <w:tcPr>
            <w:tcW w:w="1707" w:type="dxa"/>
            <w:vMerge/>
          </w:tcPr>
          <w:p w14:paraId="3F2CBAF2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962" w:type="dxa"/>
          </w:tcPr>
          <w:p w14:paraId="320CA03E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</w:tr>
      <w:tr w:rsidR="002370F6" w:rsidRPr="00A57A51" w14:paraId="633D6566" w14:textId="77777777" w:rsidTr="00C1003C">
        <w:trPr>
          <w:trHeight w:val="393"/>
          <w:jc w:val="center"/>
        </w:trPr>
        <w:tc>
          <w:tcPr>
            <w:tcW w:w="595" w:type="dxa"/>
            <w:gridSpan w:val="2"/>
          </w:tcPr>
          <w:p w14:paraId="3A9B690B" w14:textId="7DCD606D" w:rsidR="008158AD" w:rsidRPr="009378A8" w:rsidRDefault="009378A8" w:rsidP="00EF6933">
            <w:pPr>
              <w:widowControl w:val="0"/>
              <w:suppressAutoHyphens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68.</w:t>
            </w:r>
          </w:p>
        </w:tc>
        <w:tc>
          <w:tcPr>
            <w:tcW w:w="1096" w:type="dxa"/>
            <w:vMerge/>
          </w:tcPr>
          <w:p w14:paraId="77199865" w14:textId="77777777" w:rsidR="008158AD" w:rsidRPr="00EF6933" w:rsidRDefault="008158AD" w:rsidP="00EF6933">
            <w:pPr>
              <w:pStyle w:val="ListParagraph"/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1550" w:type="dxa"/>
          </w:tcPr>
          <w:p w14:paraId="32EE6947" w14:textId="4B02AEF7" w:rsidR="008158AD" w:rsidRDefault="008158AD" w:rsidP="001F5174">
            <w:pPr>
              <w:widowControl w:val="0"/>
              <w:suppressAutoHyphens/>
              <w:ind w:hanging="2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Баскетбол</w:t>
            </w:r>
            <w:r w:rsidR="00693C8D">
              <w:rPr>
                <w:b/>
                <w:sz w:val="22"/>
                <w:szCs w:val="22"/>
                <w:lang w:val="bg-BG"/>
              </w:rPr>
              <w:t>.</w:t>
            </w:r>
          </w:p>
          <w:p w14:paraId="2BF84CE2" w14:textId="22919E05" w:rsidR="008158AD" w:rsidRPr="00722912" w:rsidRDefault="008158AD" w:rsidP="001F5174">
            <w:pPr>
              <w:widowControl w:val="0"/>
              <w:suppressAutoHyphens/>
              <w:ind w:hanging="2"/>
              <w:rPr>
                <w:b/>
                <w:sz w:val="22"/>
                <w:szCs w:val="22"/>
                <w:lang w:val="bg-BG"/>
              </w:rPr>
            </w:pPr>
            <w:r w:rsidRPr="00722912">
              <w:rPr>
                <w:b/>
                <w:sz w:val="22"/>
                <w:szCs w:val="22"/>
                <w:lang w:val="bg-BG"/>
              </w:rPr>
              <w:t xml:space="preserve">Групови взаимодействия в нападение </w:t>
            </w:r>
            <w:r>
              <w:rPr>
                <w:b/>
                <w:sz w:val="22"/>
                <w:szCs w:val="22"/>
                <w:lang w:val="bg-BG"/>
              </w:rPr>
              <w:t>и защита</w:t>
            </w:r>
            <w:r w:rsidRPr="00722912">
              <w:rPr>
                <w:b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511" w:type="dxa"/>
          </w:tcPr>
          <w:p w14:paraId="6FAA4D0B" w14:textId="072CF4FE" w:rsidR="008158AD" w:rsidRPr="0068594D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D16009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3260" w:type="dxa"/>
          </w:tcPr>
          <w:p w14:paraId="735AA21E" w14:textId="77777777" w:rsidR="008158AD" w:rsidRPr="0068594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1404" w:type="dxa"/>
          </w:tcPr>
          <w:p w14:paraId="770A544D" w14:textId="77777777" w:rsidR="008158AD" w:rsidRPr="0068594D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</w:tcPr>
          <w:p w14:paraId="1A38AEF9" w14:textId="13B8A40F" w:rsidR="008158AD" w:rsidRPr="00576A22" w:rsidRDefault="00693C8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Н</w:t>
            </w:r>
            <w:r w:rsidR="008158AD">
              <w:rPr>
                <w:rStyle w:val="FontStyle31"/>
                <w:sz w:val="22"/>
                <w:szCs w:val="22"/>
                <w:lang w:val="bg-BG" w:eastAsia="bg-BG"/>
              </w:rPr>
              <w:t xml:space="preserve">Р </w:t>
            </w:r>
            <w:r w:rsidR="008158AD" w:rsidRPr="00B24CB0">
              <w:rPr>
                <w:rStyle w:val="FontStyle31"/>
                <w:sz w:val="22"/>
                <w:szCs w:val="22"/>
                <w:lang w:val="bg-BG" w:eastAsia="bg-BG"/>
              </w:rPr>
              <w:t xml:space="preserve">Групови взаимодействия в защита и нападение </w:t>
            </w:r>
            <w:r w:rsidR="008158AD">
              <w:rPr>
                <w:rStyle w:val="FontStyle31"/>
                <w:sz w:val="22"/>
                <w:szCs w:val="22"/>
                <w:lang w:val="bg-BG" w:eastAsia="bg-BG"/>
              </w:rPr>
              <w:t>по четирима.</w:t>
            </w:r>
          </w:p>
          <w:p w14:paraId="61DBF486" w14:textId="53EF9D3B" w:rsidR="008158AD" w:rsidRDefault="00693C8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З</w:t>
            </w:r>
            <w:r w:rsidR="008158AD">
              <w:rPr>
                <w:rStyle w:val="FontStyle31"/>
                <w:sz w:val="22"/>
                <w:szCs w:val="22"/>
                <w:lang w:val="bg-BG" w:eastAsia="bg-BG"/>
              </w:rPr>
              <w:t xml:space="preserve">Р </w:t>
            </w:r>
            <w:r w:rsidR="008158AD" w:rsidRPr="00576A22">
              <w:rPr>
                <w:rStyle w:val="FontStyle31"/>
                <w:sz w:val="22"/>
                <w:szCs w:val="22"/>
                <w:lang w:val="bg-BG" w:eastAsia="bg-BG"/>
              </w:rPr>
              <w:t xml:space="preserve">Прилага основни технически действия </w:t>
            </w:r>
            <w:r w:rsidR="008158AD">
              <w:rPr>
                <w:rStyle w:val="FontStyle31"/>
                <w:sz w:val="22"/>
                <w:szCs w:val="22"/>
                <w:lang w:val="bg-BG" w:eastAsia="bg-BG"/>
              </w:rPr>
              <w:t xml:space="preserve">и взаимодействия по двойки и тройки </w:t>
            </w:r>
            <w:r w:rsidR="008158AD" w:rsidRPr="00576A22">
              <w:rPr>
                <w:rStyle w:val="FontStyle31"/>
                <w:sz w:val="22"/>
                <w:szCs w:val="22"/>
                <w:lang w:val="bg-BG" w:eastAsia="bg-BG"/>
              </w:rPr>
              <w:t>в учебна и двустранна игра.</w:t>
            </w:r>
          </w:p>
          <w:p w14:paraId="62511478" w14:textId="1F5ADB23" w:rsidR="008158AD" w:rsidRPr="00652E47" w:rsidRDefault="008158AD" w:rsidP="001F5174">
            <w:pPr>
              <w:widowControl w:val="0"/>
              <w:suppressAutoHyphens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652E47">
              <w:rPr>
                <w:rStyle w:val="FontStyle31"/>
                <w:i/>
                <w:sz w:val="22"/>
                <w:szCs w:val="22"/>
                <w:lang w:val="bg-BG" w:eastAsia="bg-BG"/>
              </w:rPr>
              <w:lastRenderedPageBreak/>
              <w:t>Знае исторически</w:t>
            </w:r>
            <w:r>
              <w:rPr>
                <w:rStyle w:val="FontStyle31"/>
                <w:i/>
                <w:sz w:val="22"/>
                <w:szCs w:val="22"/>
                <w:lang w:val="bg-BG" w:eastAsia="bg-BG"/>
              </w:rPr>
              <w:t xml:space="preserve"> факти и събития за вида спорт.</w:t>
            </w:r>
          </w:p>
        </w:tc>
        <w:tc>
          <w:tcPr>
            <w:tcW w:w="1707" w:type="dxa"/>
            <w:vMerge w:val="restart"/>
          </w:tcPr>
          <w:p w14:paraId="5B8B1B3B" w14:textId="5BFFA15F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lastRenderedPageBreak/>
              <w:t>Количествена и качествена оценка.</w:t>
            </w:r>
          </w:p>
        </w:tc>
        <w:tc>
          <w:tcPr>
            <w:tcW w:w="962" w:type="dxa"/>
          </w:tcPr>
          <w:p w14:paraId="02A085E5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</w:tr>
      <w:tr w:rsidR="002370F6" w:rsidRPr="00A57A51" w14:paraId="70780F1E" w14:textId="77777777" w:rsidTr="00C1003C">
        <w:trPr>
          <w:trHeight w:val="393"/>
          <w:jc w:val="center"/>
        </w:trPr>
        <w:tc>
          <w:tcPr>
            <w:tcW w:w="595" w:type="dxa"/>
            <w:gridSpan w:val="2"/>
          </w:tcPr>
          <w:p w14:paraId="63D6A16C" w14:textId="4AF92398" w:rsidR="008158AD" w:rsidRPr="009378A8" w:rsidRDefault="009378A8" w:rsidP="00EF6933">
            <w:pPr>
              <w:widowControl w:val="0"/>
              <w:suppressAutoHyphens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69.</w:t>
            </w:r>
          </w:p>
        </w:tc>
        <w:tc>
          <w:tcPr>
            <w:tcW w:w="1096" w:type="dxa"/>
            <w:vMerge w:val="restart"/>
          </w:tcPr>
          <w:p w14:paraId="3BFB9BF4" w14:textId="3A5ECA0C" w:rsidR="008158AD" w:rsidRPr="009378A8" w:rsidRDefault="009378A8" w:rsidP="009378A8">
            <w:pPr>
              <w:widowControl w:val="0"/>
              <w:suppressAutoHyphens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26.</w:t>
            </w:r>
          </w:p>
        </w:tc>
        <w:tc>
          <w:tcPr>
            <w:tcW w:w="1550" w:type="dxa"/>
          </w:tcPr>
          <w:p w14:paraId="4FE1CEE8" w14:textId="1C00CC89" w:rsidR="008158AD" w:rsidRDefault="008158AD" w:rsidP="001F5174">
            <w:pPr>
              <w:widowControl w:val="0"/>
              <w:suppressAutoHyphens/>
              <w:ind w:hanging="2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Баскетбол</w:t>
            </w:r>
            <w:r w:rsidR="00693C8D">
              <w:rPr>
                <w:b/>
                <w:sz w:val="22"/>
                <w:szCs w:val="22"/>
                <w:lang w:val="bg-BG"/>
              </w:rPr>
              <w:t>.</w:t>
            </w:r>
          </w:p>
          <w:p w14:paraId="3E9AB2D0" w14:textId="29DFD62E" w:rsidR="008158AD" w:rsidRPr="00722912" w:rsidRDefault="008158AD" w:rsidP="001F5174">
            <w:pPr>
              <w:widowControl w:val="0"/>
              <w:suppressAutoHyphens/>
              <w:ind w:hanging="2"/>
              <w:rPr>
                <w:b/>
                <w:sz w:val="22"/>
                <w:szCs w:val="22"/>
                <w:lang w:val="bg-BG"/>
              </w:rPr>
            </w:pPr>
            <w:r w:rsidRPr="00722912">
              <w:rPr>
                <w:b/>
                <w:sz w:val="22"/>
                <w:szCs w:val="22"/>
                <w:lang w:val="bg-BG"/>
              </w:rPr>
              <w:t>Групови взаимодействия в нападение</w:t>
            </w:r>
            <w:r>
              <w:rPr>
                <w:b/>
                <w:sz w:val="22"/>
                <w:szCs w:val="22"/>
                <w:lang w:val="bg-BG"/>
              </w:rPr>
              <w:t xml:space="preserve"> и</w:t>
            </w:r>
            <w:r w:rsidRPr="00722912">
              <w:rPr>
                <w:b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sz w:val="22"/>
                <w:szCs w:val="22"/>
                <w:lang w:val="bg-BG"/>
              </w:rPr>
              <w:t>защита</w:t>
            </w:r>
            <w:r w:rsidRPr="00722912">
              <w:rPr>
                <w:b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511" w:type="dxa"/>
          </w:tcPr>
          <w:p w14:paraId="4FCAA0DD" w14:textId="3A3C23C7" w:rsidR="008158AD" w:rsidRPr="00D16009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E35094">
              <w:rPr>
                <w:color w:val="auto"/>
                <w:sz w:val="22"/>
                <w:szCs w:val="22"/>
              </w:rPr>
              <w:t>Приложение</w:t>
            </w:r>
          </w:p>
        </w:tc>
        <w:tc>
          <w:tcPr>
            <w:tcW w:w="3260" w:type="dxa"/>
            <w:vMerge w:val="restart"/>
            <w:vAlign w:val="center"/>
          </w:tcPr>
          <w:p w14:paraId="2B8A2D2E" w14:textId="4E5B6F8D" w:rsidR="008158AD" w:rsidRPr="0068594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1A46AB">
              <w:rPr>
                <w:lang w:val="bg-BG"/>
              </w:rPr>
              <w:t>Участва в състезания по</w:t>
            </w:r>
            <w:r>
              <w:rPr>
                <w:lang w:val="bg-BG"/>
              </w:rPr>
              <w:t xml:space="preserve"> баскетбол</w:t>
            </w:r>
            <w:r w:rsidRPr="001A46AB">
              <w:rPr>
                <w:lang w:val="bg-BG"/>
              </w:rPr>
              <w:t xml:space="preserve">. </w:t>
            </w:r>
          </w:p>
        </w:tc>
        <w:tc>
          <w:tcPr>
            <w:tcW w:w="1404" w:type="dxa"/>
          </w:tcPr>
          <w:p w14:paraId="6EF410F4" w14:textId="77777777" w:rsidR="008158AD" w:rsidRPr="0068594D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</w:tcPr>
          <w:p w14:paraId="4E1A9E23" w14:textId="1B2762A8" w:rsidR="008158AD" w:rsidRPr="00576A22" w:rsidRDefault="00693C8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З</w:t>
            </w:r>
            <w:r w:rsidR="008158AD">
              <w:rPr>
                <w:rStyle w:val="FontStyle31"/>
                <w:sz w:val="22"/>
                <w:szCs w:val="22"/>
                <w:lang w:val="bg-BG" w:eastAsia="bg-BG"/>
              </w:rPr>
              <w:t xml:space="preserve">Р </w:t>
            </w:r>
            <w:r w:rsidR="008158AD" w:rsidRPr="00576A22">
              <w:rPr>
                <w:rStyle w:val="FontStyle31"/>
                <w:sz w:val="22"/>
                <w:szCs w:val="22"/>
                <w:lang w:val="bg-BG" w:eastAsia="bg-BG"/>
              </w:rPr>
              <w:t>Групови взаимодействия в защита и нападение по четирима.</w:t>
            </w:r>
          </w:p>
          <w:p w14:paraId="243B5947" w14:textId="542D6226" w:rsidR="008158AD" w:rsidRPr="00B24CB0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УС</w:t>
            </w:r>
            <w:r w:rsidRPr="00576A22">
              <w:rPr>
                <w:rStyle w:val="FontStyle31"/>
                <w:sz w:val="22"/>
                <w:szCs w:val="22"/>
                <w:lang w:val="bg-BG" w:eastAsia="bg-BG"/>
              </w:rPr>
              <w:t xml:space="preserve"> Прилага</w:t>
            </w:r>
            <w:r>
              <w:rPr>
                <w:rStyle w:val="FontStyle31"/>
                <w:sz w:val="22"/>
                <w:szCs w:val="22"/>
                <w:lang w:val="bg-BG" w:eastAsia="bg-BG"/>
              </w:rPr>
              <w:t>не на</w:t>
            </w:r>
            <w:r w:rsidRPr="00576A22">
              <w:rPr>
                <w:rStyle w:val="FontStyle31"/>
                <w:sz w:val="22"/>
                <w:szCs w:val="22"/>
                <w:lang w:val="bg-BG" w:eastAsia="bg-BG"/>
              </w:rPr>
              <w:t xml:space="preserve"> основни технически действия и взаимодействия по двойки и тройки в учебна и двустранна игра.</w:t>
            </w:r>
          </w:p>
        </w:tc>
        <w:tc>
          <w:tcPr>
            <w:tcW w:w="1707" w:type="dxa"/>
            <w:vMerge/>
          </w:tcPr>
          <w:p w14:paraId="13DCBD5B" w14:textId="72F5D52A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962" w:type="dxa"/>
          </w:tcPr>
          <w:p w14:paraId="16590741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</w:tr>
      <w:tr w:rsidR="002370F6" w:rsidRPr="00A57A51" w14:paraId="070E9793" w14:textId="77777777" w:rsidTr="00C1003C">
        <w:trPr>
          <w:trHeight w:val="393"/>
          <w:jc w:val="center"/>
        </w:trPr>
        <w:tc>
          <w:tcPr>
            <w:tcW w:w="595" w:type="dxa"/>
            <w:gridSpan w:val="2"/>
          </w:tcPr>
          <w:p w14:paraId="7A908C3B" w14:textId="52D74A92" w:rsidR="008158AD" w:rsidRPr="009378A8" w:rsidRDefault="009378A8" w:rsidP="00EF6933">
            <w:pPr>
              <w:widowControl w:val="0"/>
              <w:suppressAutoHyphens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70.</w:t>
            </w:r>
          </w:p>
        </w:tc>
        <w:tc>
          <w:tcPr>
            <w:tcW w:w="1096" w:type="dxa"/>
            <w:vMerge/>
          </w:tcPr>
          <w:p w14:paraId="1660B97C" w14:textId="77777777" w:rsidR="008158AD" w:rsidRPr="00EF6933" w:rsidRDefault="008158AD" w:rsidP="00EF6933">
            <w:pPr>
              <w:pStyle w:val="ListParagraph"/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1550" w:type="dxa"/>
          </w:tcPr>
          <w:p w14:paraId="5F764043" w14:textId="51008525" w:rsidR="008158AD" w:rsidRDefault="008158AD" w:rsidP="001F5174">
            <w:pPr>
              <w:widowControl w:val="0"/>
              <w:suppressAutoHyphens/>
              <w:ind w:hanging="2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Баскетбол</w:t>
            </w:r>
            <w:r w:rsidR="00693C8D">
              <w:rPr>
                <w:b/>
                <w:sz w:val="22"/>
                <w:szCs w:val="22"/>
                <w:lang w:val="bg-BG"/>
              </w:rPr>
              <w:t>.</w:t>
            </w:r>
          </w:p>
          <w:p w14:paraId="17B87BE1" w14:textId="459D0E23" w:rsidR="008158AD" w:rsidRPr="00722912" w:rsidRDefault="008158AD" w:rsidP="001F5174">
            <w:pPr>
              <w:widowControl w:val="0"/>
              <w:suppressAutoHyphens/>
              <w:ind w:hanging="2"/>
              <w:rPr>
                <w:b/>
                <w:sz w:val="22"/>
                <w:szCs w:val="22"/>
                <w:lang w:val="bg-BG"/>
              </w:rPr>
            </w:pPr>
            <w:r w:rsidRPr="00722912">
              <w:rPr>
                <w:b/>
                <w:sz w:val="22"/>
                <w:szCs w:val="22"/>
                <w:lang w:val="bg-BG"/>
              </w:rPr>
              <w:t xml:space="preserve">Групови взаимодействия в нападение </w:t>
            </w:r>
            <w:r>
              <w:rPr>
                <w:b/>
                <w:sz w:val="22"/>
                <w:szCs w:val="22"/>
                <w:lang w:val="bg-BG"/>
              </w:rPr>
              <w:t xml:space="preserve">и </w:t>
            </w:r>
            <w:proofErr w:type="spellStart"/>
            <w:r>
              <w:rPr>
                <w:b/>
                <w:sz w:val="22"/>
                <w:szCs w:val="22"/>
                <w:lang w:val="bg-BG"/>
              </w:rPr>
              <w:t>защит</w:t>
            </w:r>
            <w:proofErr w:type="spellEnd"/>
            <w:r w:rsidRPr="00722912">
              <w:rPr>
                <w:b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511" w:type="dxa"/>
          </w:tcPr>
          <w:p w14:paraId="1B751233" w14:textId="549B3AF1" w:rsidR="008158AD" w:rsidRPr="00E35094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E35094">
              <w:rPr>
                <w:color w:val="auto"/>
                <w:sz w:val="22"/>
                <w:szCs w:val="22"/>
              </w:rPr>
              <w:t>Приложение</w:t>
            </w:r>
          </w:p>
        </w:tc>
        <w:tc>
          <w:tcPr>
            <w:tcW w:w="3260" w:type="dxa"/>
            <w:vMerge/>
          </w:tcPr>
          <w:p w14:paraId="7547EF7D" w14:textId="24D350D6" w:rsidR="008158AD" w:rsidRPr="001A46AB" w:rsidRDefault="008158AD" w:rsidP="001F5174">
            <w:pPr>
              <w:widowControl w:val="0"/>
              <w:suppressAutoHyphens/>
              <w:rPr>
                <w:lang w:val="bg-BG"/>
              </w:rPr>
            </w:pPr>
          </w:p>
        </w:tc>
        <w:tc>
          <w:tcPr>
            <w:tcW w:w="1404" w:type="dxa"/>
          </w:tcPr>
          <w:p w14:paraId="63BB7AC1" w14:textId="77777777" w:rsidR="008158AD" w:rsidRPr="0068594D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</w:tcPr>
          <w:p w14:paraId="0FF8FD4B" w14:textId="77777777" w:rsidR="008158AD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 xml:space="preserve">УС </w:t>
            </w:r>
            <w:r w:rsidRPr="00576A22">
              <w:rPr>
                <w:rStyle w:val="FontStyle31"/>
                <w:sz w:val="22"/>
                <w:szCs w:val="22"/>
                <w:lang w:val="bg-BG" w:eastAsia="bg-BG"/>
              </w:rPr>
              <w:t xml:space="preserve">Групови взаимодействия в </w:t>
            </w:r>
            <w:r>
              <w:rPr>
                <w:rStyle w:val="FontStyle31"/>
                <w:sz w:val="22"/>
                <w:szCs w:val="22"/>
                <w:lang w:val="bg-BG" w:eastAsia="bg-BG"/>
              </w:rPr>
              <w:t>защита и нападение по четирима.</w:t>
            </w:r>
          </w:p>
          <w:p w14:paraId="2A613121" w14:textId="1EDF759C" w:rsidR="008158AD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576A22">
              <w:rPr>
                <w:rStyle w:val="FontStyle31"/>
                <w:sz w:val="22"/>
                <w:szCs w:val="22"/>
                <w:lang w:val="bg-BG" w:eastAsia="bg-BG"/>
              </w:rPr>
              <w:t>Прилага</w:t>
            </w:r>
            <w:r>
              <w:rPr>
                <w:rStyle w:val="FontStyle31"/>
                <w:sz w:val="22"/>
                <w:szCs w:val="22"/>
                <w:lang w:val="bg-BG" w:eastAsia="bg-BG"/>
              </w:rPr>
              <w:t>не</w:t>
            </w:r>
            <w:r w:rsidRPr="00576A22">
              <w:rPr>
                <w:rStyle w:val="FontStyle31"/>
                <w:sz w:val="22"/>
                <w:szCs w:val="22"/>
                <w:lang w:val="bg-BG" w:eastAsia="bg-BG"/>
              </w:rPr>
              <w:t xml:space="preserve"> </w:t>
            </w:r>
            <w:r>
              <w:rPr>
                <w:rStyle w:val="FontStyle31"/>
                <w:sz w:val="22"/>
                <w:szCs w:val="22"/>
                <w:lang w:val="bg-BG" w:eastAsia="bg-BG"/>
              </w:rPr>
              <w:t xml:space="preserve">на </w:t>
            </w:r>
            <w:r w:rsidRPr="00576A22">
              <w:rPr>
                <w:rStyle w:val="FontStyle31"/>
                <w:sz w:val="22"/>
                <w:szCs w:val="22"/>
                <w:lang w:val="bg-BG" w:eastAsia="bg-BG"/>
              </w:rPr>
              <w:t>основни технически действия и взаимодействия по двойки и тройки в учебна и двустранна игра.</w:t>
            </w:r>
          </w:p>
        </w:tc>
        <w:tc>
          <w:tcPr>
            <w:tcW w:w="1707" w:type="dxa"/>
            <w:vMerge/>
          </w:tcPr>
          <w:p w14:paraId="6DA691DB" w14:textId="0855F528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962" w:type="dxa"/>
          </w:tcPr>
          <w:p w14:paraId="2A367AB7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</w:tr>
      <w:tr w:rsidR="002370F6" w:rsidRPr="00576A22" w14:paraId="27FE8E94" w14:textId="77777777" w:rsidTr="00C1003C">
        <w:trPr>
          <w:trHeight w:val="393"/>
          <w:jc w:val="center"/>
        </w:trPr>
        <w:tc>
          <w:tcPr>
            <w:tcW w:w="595" w:type="dxa"/>
            <w:gridSpan w:val="2"/>
          </w:tcPr>
          <w:p w14:paraId="3B0B76FE" w14:textId="2854A067" w:rsidR="008158AD" w:rsidRPr="009378A8" w:rsidRDefault="009378A8" w:rsidP="00EF6933">
            <w:pPr>
              <w:widowControl w:val="0"/>
              <w:suppressAutoHyphens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71.</w:t>
            </w:r>
          </w:p>
        </w:tc>
        <w:tc>
          <w:tcPr>
            <w:tcW w:w="1096" w:type="dxa"/>
            <w:vMerge w:val="restart"/>
          </w:tcPr>
          <w:p w14:paraId="41E0B66E" w14:textId="617A02CD" w:rsidR="008158AD" w:rsidRPr="009378A8" w:rsidRDefault="009378A8" w:rsidP="009378A8">
            <w:pPr>
              <w:pStyle w:val="ListParagraph"/>
              <w:widowControl w:val="0"/>
              <w:suppressAutoHyphens/>
              <w:ind w:left="113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27.</w:t>
            </w:r>
          </w:p>
        </w:tc>
        <w:tc>
          <w:tcPr>
            <w:tcW w:w="1550" w:type="dxa"/>
          </w:tcPr>
          <w:p w14:paraId="2D382F2B" w14:textId="5CB32395" w:rsidR="008158AD" w:rsidRDefault="008158AD" w:rsidP="001F5174">
            <w:pPr>
              <w:widowControl w:val="0"/>
              <w:suppressAutoHyphens/>
              <w:ind w:hanging="2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Баскетбол</w:t>
            </w:r>
          </w:p>
          <w:p w14:paraId="64C370BA" w14:textId="27564D51" w:rsidR="008158AD" w:rsidRPr="00722912" w:rsidRDefault="008158AD" w:rsidP="001F5174">
            <w:pPr>
              <w:widowControl w:val="0"/>
              <w:suppressAutoHyphens/>
              <w:ind w:hanging="2"/>
              <w:rPr>
                <w:b/>
                <w:sz w:val="22"/>
                <w:szCs w:val="22"/>
                <w:lang w:val="bg-BG"/>
              </w:rPr>
            </w:pPr>
            <w:r w:rsidRPr="00722912">
              <w:rPr>
                <w:b/>
                <w:sz w:val="22"/>
                <w:szCs w:val="22"/>
                <w:lang w:val="bg-BG"/>
              </w:rPr>
              <w:t xml:space="preserve">Групови взаимодействия в нападение </w:t>
            </w:r>
            <w:r>
              <w:rPr>
                <w:b/>
                <w:sz w:val="22"/>
                <w:szCs w:val="22"/>
                <w:lang w:val="bg-BG"/>
              </w:rPr>
              <w:t>и защита</w:t>
            </w:r>
            <w:r w:rsidRPr="00722912">
              <w:rPr>
                <w:b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511" w:type="dxa"/>
          </w:tcPr>
          <w:p w14:paraId="38C87673" w14:textId="2F58A38B" w:rsidR="008158AD" w:rsidRPr="00E35094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РДК</w:t>
            </w:r>
          </w:p>
        </w:tc>
        <w:tc>
          <w:tcPr>
            <w:tcW w:w="3260" w:type="dxa"/>
          </w:tcPr>
          <w:p w14:paraId="7D74DC4F" w14:textId="7686D380" w:rsidR="008158AD" w:rsidRPr="001A46AB" w:rsidRDefault="008158AD" w:rsidP="001F5174">
            <w:pPr>
              <w:widowControl w:val="0"/>
              <w:suppressAutoHyphens/>
              <w:rPr>
                <w:lang w:val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Комплексно развитие на двигателните качества.</w:t>
            </w:r>
          </w:p>
        </w:tc>
        <w:tc>
          <w:tcPr>
            <w:tcW w:w="1404" w:type="dxa"/>
          </w:tcPr>
          <w:p w14:paraId="0734CE4B" w14:textId="77777777" w:rsidR="008158AD" w:rsidRPr="0068594D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</w:tcPr>
          <w:p w14:paraId="0FDAD603" w14:textId="20BE8184" w:rsidR="008158AD" w:rsidRPr="00AC51B8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F54872">
              <w:rPr>
                <w:rStyle w:val="FontStyle31"/>
                <w:sz w:val="22"/>
                <w:szCs w:val="22"/>
                <w:lang w:val="bg-BG" w:eastAsia="bg-BG"/>
              </w:rPr>
              <w:t>Комплексно развиване на двигателни качества</w:t>
            </w:r>
            <w:r>
              <w:rPr>
                <w:rStyle w:val="FontStyle31"/>
                <w:sz w:val="22"/>
                <w:szCs w:val="22"/>
                <w:lang w:val="bg-BG" w:eastAsia="bg-BG"/>
              </w:rPr>
              <w:t xml:space="preserve"> със специфичните средства на баскетбол</w:t>
            </w:r>
            <w:r w:rsidRPr="00F54872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</w:p>
        </w:tc>
        <w:tc>
          <w:tcPr>
            <w:tcW w:w="1707" w:type="dxa"/>
            <w:vMerge/>
          </w:tcPr>
          <w:p w14:paraId="5950DE7F" w14:textId="4CA79642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962" w:type="dxa"/>
          </w:tcPr>
          <w:p w14:paraId="0E748AD4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</w:tr>
      <w:tr w:rsidR="002370F6" w:rsidRPr="00A57A51" w14:paraId="432B5632" w14:textId="77777777" w:rsidTr="00C1003C">
        <w:trPr>
          <w:trHeight w:val="393"/>
          <w:jc w:val="center"/>
        </w:trPr>
        <w:tc>
          <w:tcPr>
            <w:tcW w:w="595" w:type="dxa"/>
            <w:gridSpan w:val="2"/>
          </w:tcPr>
          <w:p w14:paraId="4567F7A3" w14:textId="74AE73BB" w:rsidR="008158AD" w:rsidRPr="009378A8" w:rsidRDefault="009378A8" w:rsidP="00EF6933">
            <w:pPr>
              <w:widowControl w:val="0"/>
              <w:suppressAutoHyphens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72.</w:t>
            </w:r>
          </w:p>
        </w:tc>
        <w:tc>
          <w:tcPr>
            <w:tcW w:w="1096" w:type="dxa"/>
            <w:vMerge/>
          </w:tcPr>
          <w:p w14:paraId="4094032E" w14:textId="77777777" w:rsidR="008158AD" w:rsidRPr="00EF6933" w:rsidRDefault="008158AD" w:rsidP="00EF6933">
            <w:pPr>
              <w:pStyle w:val="ListParagraph"/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1550" w:type="dxa"/>
          </w:tcPr>
          <w:p w14:paraId="5F690230" w14:textId="65B3736B" w:rsidR="008158AD" w:rsidRDefault="008158AD" w:rsidP="001F5174">
            <w:pPr>
              <w:widowControl w:val="0"/>
              <w:suppressAutoHyphens/>
              <w:ind w:hanging="2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Баскетбол</w:t>
            </w:r>
            <w:r w:rsidR="00693C8D">
              <w:rPr>
                <w:b/>
                <w:sz w:val="22"/>
                <w:szCs w:val="22"/>
                <w:lang w:val="bg-BG"/>
              </w:rPr>
              <w:t>.</w:t>
            </w:r>
          </w:p>
          <w:p w14:paraId="094AC2D2" w14:textId="066F8608" w:rsidR="008158AD" w:rsidRPr="00722912" w:rsidRDefault="008158AD" w:rsidP="001F5174">
            <w:pPr>
              <w:widowControl w:val="0"/>
              <w:suppressAutoHyphens/>
              <w:ind w:hanging="2"/>
              <w:rPr>
                <w:b/>
                <w:sz w:val="22"/>
                <w:szCs w:val="22"/>
                <w:lang w:val="bg-BG"/>
              </w:rPr>
            </w:pPr>
            <w:r w:rsidRPr="00722912">
              <w:rPr>
                <w:b/>
                <w:sz w:val="22"/>
                <w:szCs w:val="22"/>
                <w:lang w:val="bg-BG"/>
              </w:rPr>
              <w:t xml:space="preserve">Групови взаимодействия в нападение </w:t>
            </w:r>
            <w:r>
              <w:rPr>
                <w:b/>
                <w:sz w:val="22"/>
                <w:szCs w:val="22"/>
                <w:lang w:val="bg-BG"/>
              </w:rPr>
              <w:t>и защита</w:t>
            </w:r>
            <w:r w:rsidRPr="00722912">
              <w:rPr>
                <w:b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511" w:type="dxa"/>
          </w:tcPr>
          <w:p w14:paraId="1420B43B" w14:textId="5400FEED" w:rsidR="008158AD" w:rsidRPr="0068594D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D16009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3260" w:type="dxa"/>
          </w:tcPr>
          <w:p w14:paraId="45AEE8EA" w14:textId="77777777" w:rsidR="008158AD" w:rsidRPr="0068594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1404" w:type="dxa"/>
          </w:tcPr>
          <w:p w14:paraId="622A3CA9" w14:textId="77777777" w:rsidR="008158AD" w:rsidRPr="0068594D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</w:tcPr>
          <w:p w14:paraId="7E64C589" w14:textId="23D9F413" w:rsidR="008158AD" w:rsidRPr="0010574E" w:rsidRDefault="00693C8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Н</w:t>
            </w:r>
            <w:r w:rsidR="008158AD">
              <w:rPr>
                <w:rStyle w:val="FontStyle31"/>
                <w:sz w:val="22"/>
                <w:szCs w:val="22"/>
                <w:lang w:val="bg-BG" w:eastAsia="bg-BG"/>
              </w:rPr>
              <w:t xml:space="preserve">Р </w:t>
            </w:r>
            <w:r w:rsidR="008158AD" w:rsidRPr="0010574E">
              <w:rPr>
                <w:rStyle w:val="FontStyle31"/>
                <w:sz w:val="22"/>
                <w:szCs w:val="22"/>
                <w:lang w:val="bg-BG" w:eastAsia="bg-BG"/>
              </w:rPr>
              <w:t>Групови взаимодействия в защита и нападение по четирима.</w:t>
            </w:r>
          </w:p>
          <w:p w14:paraId="09660F91" w14:textId="5A7A4326" w:rsidR="008158AD" w:rsidRPr="00B24CB0" w:rsidRDefault="00693C8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З</w:t>
            </w:r>
            <w:r w:rsidR="008158AD">
              <w:rPr>
                <w:rStyle w:val="FontStyle31"/>
                <w:sz w:val="22"/>
                <w:szCs w:val="22"/>
                <w:lang w:val="bg-BG" w:eastAsia="bg-BG"/>
              </w:rPr>
              <w:t xml:space="preserve">Р </w:t>
            </w:r>
            <w:r w:rsidR="008158AD" w:rsidRPr="0010574E">
              <w:rPr>
                <w:rStyle w:val="FontStyle31"/>
                <w:sz w:val="22"/>
                <w:szCs w:val="22"/>
                <w:lang w:val="bg-BG" w:eastAsia="bg-BG"/>
              </w:rPr>
              <w:t>Прилага основни технически действия и взаимодействия по двойки и тройки в учебна и двустранна игра.</w:t>
            </w:r>
          </w:p>
        </w:tc>
        <w:tc>
          <w:tcPr>
            <w:tcW w:w="1707" w:type="dxa"/>
            <w:vMerge/>
          </w:tcPr>
          <w:p w14:paraId="2B6FDDEE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962" w:type="dxa"/>
          </w:tcPr>
          <w:p w14:paraId="7DA1CC66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</w:tr>
      <w:tr w:rsidR="002370F6" w:rsidRPr="00A57A51" w14:paraId="35CC73D9" w14:textId="77777777" w:rsidTr="00C1003C">
        <w:trPr>
          <w:trHeight w:val="393"/>
          <w:jc w:val="center"/>
        </w:trPr>
        <w:tc>
          <w:tcPr>
            <w:tcW w:w="595" w:type="dxa"/>
            <w:gridSpan w:val="2"/>
          </w:tcPr>
          <w:p w14:paraId="3321766B" w14:textId="27E24766" w:rsidR="008158AD" w:rsidRPr="009378A8" w:rsidRDefault="009378A8" w:rsidP="00EF6933">
            <w:pPr>
              <w:widowControl w:val="0"/>
              <w:suppressAutoHyphens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73.</w:t>
            </w:r>
          </w:p>
        </w:tc>
        <w:tc>
          <w:tcPr>
            <w:tcW w:w="1096" w:type="dxa"/>
            <w:vMerge w:val="restart"/>
          </w:tcPr>
          <w:p w14:paraId="25C8A66A" w14:textId="20CA6783" w:rsidR="008158AD" w:rsidRPr="009378A8" w:rsidRDefault="009378A8" w:rsidP="009378A8">
            <w:pPr>
              <w:pStyle w:val="ListParagraph"/>
              <w:widowControl w:val="0"/>
              <w:suppressAutoHyphens/>
              <w:ind w:left="113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28.</w:t>
            </w:r>
          </w:p>
        </w:tc>
        <w:tc>
          <w:tcPr>
            <w:tcW w:w="1550" w:type="dxa"/>
          </w:tcPr>
          <w:p w14:paraId="5C88BCF3" w14:textId="305FACEF" w:rsidR="008158AD" w:rsidRDefault="008158AD" w:rsidP="001F5174">
            <w:pPr>
              <w:widowControl w:val="0"/>
              <w:suppressAutoHyphens/>
              <w:ind w:hanging="2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Футбол</w:t>
            </w:r>
            <w:r w:rsidR="00693C8D">
              <w:rPr>
                <w:b/>
                <w:sz w:val="22"/>
                <w:szCs w:val="22"/>
                <w:lang w:val="bg-BG"/>
              </w:rPr>
              <w:t>.</w:t>
            </w:r>
          </w:p>
          <w:p w14:paraId="1DA4E52F" w14:textId="29C237E4" w:rsidR="008158AD" w:rsidRPr="00722912" w:rsidRDefault="008158AD" w:rsidP="001F5174">
            <w:pPr>
              <w:widowControl w:val="0"/>
              <w:suppressAutoHyphens/>
              <w:ind w:hanging="2"/>
              <w:rPr>
                <w:b/>
                <w:sz w:val="22"/>
                <w:szCs w:val="22"/>
                <w:lang w:val="bg-BG"/>
              </w:rPr>
            </w:pPr>
            <w:r w:rsidRPr="00722912">
              <w:rPr>
                <w:b/>
                <w:sz w:val="22"/>
                <w:szCs w:val="22"/>
                <w:lang w:val="bg-BG"/>
              </w:rPr>
              <w:t xml:space="preserve">Групови взаимодействия в нападение </w:t>
            </w:r>
            <w:r>
              <w:rPr>
                <w:b/>
                <w:sz w:val="22"/>
                <w:szCs w:val="22"/>
                <w:lang w:val="bg-BG"/>
              </w:rPr>
              <w:t xml:space="preserve">и </w:t>
            </w:r>
            <w:r w:rsidRPr="00722912">
              <w:rPr>
                <w:b/>
                <w:sz w:val="22"/>
                <w:szCs w:val="22"/>
                <w:lang w:val="bg-BG"/>
              </w:rPr>
              <w:t>защита</w:t>
            </w:r>
          </w:p>
        </w:tc>
        <w:tc>
          <w:tcPr>
            <w:tcW w:w="1511" w:type="dxa"/>
          </w:tcPr>
          <w:p w14:paraId="59F90A26" w14:textId="2912E6F2" w:rsidR="008158AD" w:rsidRPr="0068594D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E35094">
              <w:rPr>
                <w:color w:val="auto"/>
                <w:sz w:val="22"/>
                <w:szCs w:val="22"/>
              </w:rPr>
              <w:t>Приложение</w:t>
            </w:r>
          </w:p>
        </w:tc>
        <w:tc>
          <w:tcPr>
            <w:tcW w:w="3260" w:type="dxa"/>
            <w:vMerge w:val="restart"/>
            <w:vAlign w:val="center"/>
          </w:tcPr>
          <w:p w14:paraId="420737FC" w14:textId="3348EFB4" w:rsidR="008158AD" w:rsidRPr="0068594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1A46AB">
              <w:rPr>
                <w:lang w:val="bg-BG"/>
              </w:rPr>
              <w:t>У</w:t>
            </w:r>
            <w:r>
              <w:rPr>
                <w:lang w:val="bg-BG"/>
              </w:rPr>
              <w:t>частва в състезания по футбол</w:t>
            </w:r>
            <w:r w:rsidRPr="001A46AB">
              <w:rPr>
                <w:lang w:val="bg-BG"/>
              </w:rPr>
              <w:t xml:space="preserve">. </w:t>
            </w:r>
          </w:p>
        </w:tc>
        <w:tc>
          <w:tcPr>
            <w:tcW w:w="1404" w:type="dxa"/>
          </w:tcPr>
          <w:p w14:paraId="29FB92C5" w14:textId="77777777" w:rsidR="008158AD" w:rsidRPr="0068594D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</w:tcPr>
          <w:p w14:paraId="55186B62" w14:textId="505722CF" w:rsidR="008158AD" w:rsidRPr="0010574E" w:rsidRDefault="00693C8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З</w:t>
            </w:r>
            <w:r w:rsidR="008158AD">
              <w:rPr>
                <w:rStyle w:val="FontStyle31"/>
                <w:sz w:val="22"/>
                <w:szCs w:val="22"/>
                <w:lang w:val="bg-BG" w:eastAsia="bg-BG"/>
              </w:rPr>
              <w:t>Р</w:t>
            </w:r>
            <w:r>
              <w:rPr>
                <w:rStyle w:val="FontStyle31"/>
                <w:sz w:val="22"/>
                <w:szCs w:val="22"/>
                <w:lang w:val="bg-BG" w:eastAsia="bg-BG"/>
              </w:rPr>
              <w:t xml:space="preserve"> </w:t>
            </w:r>
            <w:r w:rsidR="008158AD" w:rsidRPr="0010574E">
              <w:rPr>
                <w:rStyle w:val="FontStyle31"/>
                <w:sz w:val="22"/>
                <w:szCs w:val="22"/>
                <w:lang w:val="bg-BG" w:eastAsia="bg-BG"/>
              </w:rPr>
              <w:t>Групови взаимодействия в защита и нападение по четирима.</w:t>
            </w:r>
          </w:p>
          <w:p w14:paraId="7B958D7A" w14:textId="77777777" w:rsidR="008158AD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10574E">
              <w:rPr>
                <w:rStyle w:val="FontStyle31"/>
                <w:sz w:val="22"/>
                <w:szCs w:val="22"/>
                <w:lang w:val="bg-BG" w:eastAsia="bg-BG"/>
              </w:rPr>
              <w:t>УС Прилагане на основни технически действия и взаимодействия по двойки и тройки в учебна и двустранна игра.</w:t>
            </w:r>
          </w:p>
          <w:p w14:paraId="333A4956" w14:textId="42811BB6" w:rsidR="008158AD" w:rsidRPr="00652E47" w:rsidRDefault="008158AD" w:rsidP="001F5174">
            <w:pPr>
              <w:widowControl w:val="0"/>
              <w:suppressAutoHyphens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652E47">
              <w:rPr>
                <w:rStyle w:val="FontStyle31"/>
                <w:i/>
                <w:sz w:val="22"/>
                <w:szCs w:val="22"/>
                <w:lang w:val="bg-BG" w:eastAsia="bg-BG"/>
              </w:rPr>
              <w:t>Знае исторически факти и събития за вида спорт.</w:t>
            </w:r>
          </w:p>
        </w:tc>
        <w:tc>
          <w:tcPr>
            <w:tcW w:w="1707" w:type="dxa"/>
            <w:vMerge w:val="restart"/>
          </w:tcPr>
          <w:p w14:paraId="5E1C43CE" w14:textId="510A904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  <w:r w:rsidRPr="0010574E">
              <w:rPr>
                <w:sz w:val="22"/>
                <w:szCs w:val="22"/>
                <w:lang w:val="bg-BG" w:eastAsia="bg-BG"/>
              </w:rPr>
              <w:t>Количествена и качествена оценка.</w:t>
            </w:r>
          </w:p>
        </w:tc>
        <w:tc>
          <w:tcPr>
            <w:tcW w:w="962" w:type="dxa"/>
          </w:tcPr>
          <w:p w14:paraId="7D620E53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</w:tr>
      <w:tr w:rsidR="002370F6" w:rsidRPr="00A57A51" w14:paraId="3F189DAC" w14:textId="77777777" w:rsidTr="00C1003C">
        <w:trPr>
          <w:trHeight w:val="393"/>
          <w:jc w:val="center"/>
        </w:trPr>
        <w:tc>
          <w:tcPr>
            <w:tcW w:w="595" w:type="dxa"/>
            <w:gridSpan w:val="2"/>
          </w:tcPr>
          <w:p w14:paraId="7F8522AC" w14:textId="639AB5E8" w:rsidR="008158AD" w:rsidRPr="009378A8" w:rsidRDefault="009378A8" w:rsidP="00EF6933">
            <w:pPr>
              <w:widowControl w:val="0"/>
              <w:suppressAutoHyphens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74.</w:t>
            </w:r>
          </w:p>
        </w:tc>
        <w:tc>
          <w:tcPr>
            <w:tcW w:w="1096" w:type="dxa"/>
            <w:vMerge/>
          </w:tcPr>
          <w:p w14:paraId="31900E55" w14:textId="77777777" w:rsidR="008158AD" w:rsidRPr="00EF6933" w:rsidRDefault="008158AD" w:rsidP="00EF6933">
            <w:pPr>
              <w:pStyle w:val="ListParagraph"/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1550" w:type="dxa"/>
          </w:tcPr>
          <w:p w14:paraId="2D1F1F14" w14:textId="39DF49AC" w:rsidR="008158AD" w:rsidRDefault="008158AD" w:rsidP="001F5174">
            <w:pPr>
              <w:widowControl w:val="0"/>
              <w:suppressAutoHyphens/>
              <w:ind w:hanging="2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Футбол</w:t>
            </w:r>
            <w:r w:rsidR="00693C8D">
              <w:rPr>
                <w:b/>
                <w:sz w:val="22"/>
                <w:szCs w:val="22"/>
                <w:lang w:val="bg-BG"/>
              </w:rPr>
              <w:t>.</w:t>
            </w:r>
          </w:p>
          <w:p w14:paraId="7E829171" w14:textId="6A68BB1C" w:rsidR="008158AD" w:rsidRPr="00722912" w:rsidRDefault="008158AD" w:rsidP="001F5174">
            <w:pPr>
              <w:widowControl w:val="0"/>
              <w:suppressAutoHyphens/>
              <w:ind w:hanging="2"/>
              <w:rPr>
                <w:b/>
                <w:sz w:val="22"/>
                <w:szCs w:val="22"/>
                <w:lang w:val="bg-BG"/>
              </w:rPr>
            </w:pPr>
            <w:r w:rsidRPr="00722912">
              <w:rPr>
                <w:b/>
                <w:sz w:val="22"/>
                <w:szCs w:val="22"/>
                <w:lang w:val="bg-BG"/>
              </w:rPr>
              <w:t xml:space="preserve">Групови взаимодействия в нападение </w:t>
            </w:r>
            <w:r>
              <w:rPr>
                <w:b/>
                <w:sz w:val="22"/>
                <w:szCs w:val="22"/>
                <w:lang w:val="bg-BG"/>
              </w:rPr>
              <w:t xml:space="preserve">и </w:t>
            </w:r>
            <w:r>
              <w:rPr>
                <w:b/>
                <w:sz w:val="22"/>
                <w:szCs w:val="22"/>
                <w:lang w:val="bg-BG"/>
              </w:rPr>
              <w:lastRenderedPageBreak/>
              <w:t>защита</w:t>
            </w:r>
          </w:p>
        </w:tc>
        <w:tc>
          <w:tcPr>
            <w:tcW w:w="1511" w:type="dxa"/>
          </w:tcPr>
          <w:p w14:paraId="72128F96" w14:textId="093F8648" w:rsidR="008158AD" w:rsidRPr="0068594D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E35094">
              <w:rPr>
                <w:color w:val="auto"/>
                <w:sz w:val="22"/>
                <w:szCs w:val="22"/>
              </w:rPr>
              <w:lastRenderedPageBreak/>
              <w:t>Приложение</w:t>
            </w:r>
          </w:p>
        </w:tc>
        <w:tc>
          <w:tcPr>
            <w:tcW w:w="3260" w:type="dxa"/>
            <w:vMerge/>
          </w:tcPr>
          <w:p w14:paraId="4D1B714A" w14:textId="10209F6A" w:rsidR="008158AD" w:rsidRPr="0068594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1404" w:type="dxa"/>
          </w:tcPr>
          <w:p w14:paraId="30D61134" w14:textId="77777777" w:rsidR="008158AD" w:rsidRPr="0068594D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</w:tcPr>
          <w:p w14:paraId="2CAB48D2" w14:textId="77777777" w:rsidR="008158AD" w:rsidRPr="0010574E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10574E">
              <w:rPr>
                <w:rStyle w:val="FontStyle31"/>
                <w:sz w:val="22"/>
                <w:szCs w:val="22"/>
                <w:lang w:val="bg-BG" w:eastAsia="bg-BG"/>
              </w:rPr>
              <w:t>УС Групови взаимодействия в защита и нападение по четирима.</w:t>
            </w:r>
          </w:p>
          <w:p w14:paraId="1F5ED242" w14:textId="42157017" w:rsidR="008158AD" w:rsidRPr="00B24CB0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10574E">
              <w:rPr>
                <w:rStyle w:val="FontStyle31"/>
                <w:sz w:val="22"/>
                <w:szCs w:val="22"/>
                <w:lang w:val="bg-BG" w:eastAsia="bg-BG"/>
              </w:rPr>
              <w:t xml:space="preserve">Прилагане на основни технически действия и взаимодействия по двойки и тройки в учебна и </w:t>
            </w:r>
            <w:r w:rsidRPr="0010574E">
              <w:rPr>
                <w:rStyle w:val="FontStyle31"/>
                <w:sz w:val="22"/>
                <w:szCs w:val="22"/>
                <w:lang w:val="bg-BG" w:eastAsia="bg-BG"/>
              </w:rPr>
              <w:lastRenderedPageBreak/>
              <w:t>двустранна игра.</w:t>
            </w:r>
          </w:p>
        </w:tc>
        <w:tc>
          <w:tcPr>
            <w:tcW w:w="1707" w:type="dxa"/>
            <w:vMerge/>
          </w:tcPr>
          <w:p w14:paraId="13B4E3B4" w14:textId="065048EE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962" w:type="dxa"/>
          </w:tcPr>
          <w:p w14:paraId="1D902CEF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</w:tr>
      <w:tr w:rsidR="002370F6" w:rsidRPr="00576A22" w14:paraId="3ED162D2" w14:textId="77777777" w:rsidTr="00C1003C">
        <w:trPr>
          <w:trHeight w:val="393"/>
          <w:jc w:val="center"/>
        </w:trPr>
        <w:tc>
          <w:tcPr>
            <w:tcW w:w="595" w:type="dxa"/>
            <w:gridSpan w:val="2"/>
          </w:tcPr>
          <w:p w14:paraId="2E65A8F3" w14:textId="4141718E" w:rsidR="008158AD" w:rsidRPr="009378A8" w:rsidRDefault="009378A8" w:rsidP="00EF6933">
            <w:pPr>
              <w:widowControl w:val="0"/>
              <w:suppressAutoHyphens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75.</w:t>
            </w:r>
          </w:p>
        </w:tc>
        <w:tc>
          <w:tcPr>
            <w:tcW w:w="1096" w:type="dxa"/>
            <w:vMerge w:val="restart"/>
          </w:tcPr>
          <w:p w14:paraId="0D0F4779" w14:textId="0FF1DBCB" w:rsidR="008158AD" w:rsidRPr="009378A8" w:rsidRDefault="009378A8" w:rsidP="009378A8">
            <w:pPr>
              <w:pStyle w:val="ListParagraph"/>
              <w:widowControl w:val="0"/>
              <w:suppressAutoHyphens/>
              <w:ind w:left="113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29.</w:t>
            </w:r>
          </w:p>
        </w:tc>
        <w:tc>
          <w:tcPr>
            <w:tcW w:w="1550" w:type="dxa"/>
          </w:tcPr>
          <w:p w14:paraId="4D8FA0B4" w14:textId="461A2998" w:rsidR="008158AD" w:rsidRDefault="008158AD" w:rsidP="001F5174">
            <w:pPr>
              <w:widowControl w:val="0"/>
              <w:suppressAutoHyphens/>
              <w:ind w:hanging="2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Футбол</w:t>
            </w:r>
            <w:r w:rsidR="00693C8D">
              <w:rPr>
                <w:b/>
                <w:sz w:val="22"/>
                <w:szCs w:val="22"/>
                <w:lang w:val="bg-BG"/>
              </w:rPr>
              <w:t>.</w:t>
            </w:r>
          </w:p>
          <w:p w14:paraId="1E35B497" w14:textId="22E8DF14" w:rsidR="008158AD" w:rsidRPr="00722912" w:rsidRDefault="008158AD" w:rsidP="001F5174">
            <w:pPr>
              <w:widowControl w:val="0"/>
              <w:suppressAutoHyphens/>
              <w:ind w:hanging="2"/>
              <w:rPr>
                <w:b/>
                <w:sz w:val="22"/>
                <w:szCs w:val="22"/>
                <w:lang w:val="bg-BG"/>
              </w:rPr>
            </w:pPr>
            <w:r w:rsidRPr="00722912">
              <w:rPr>
                <w:b/>
                <w:sz w:val="22"/>
                <w:szCs w:val="22"/>
                <w:lang w:val="bg-BG"/>
              </w:rPr>
              <w:t xml:space="preserve">Групови взаимодействия в защита и нападение </w:t>
            </w:r>
          </w:p>
        </w:tc>
        <w:tc>
          <w:tcPr>
            <w:tcW w:w="1511" w:type="dxa"/>
          </w:tcPr>
          <w:p w14:paraId="0D5DD136" w14:textId="5AC2CC85" w:rsidR="008158AD" w:rsidRPr="0068594D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РДК</w:t>
            </w:r>
          </w:p>
        </w:tc>
        <w:tc>
          <w:tcPr>
            <w:tcW w:w="3260" w:type="dxa"/>
          </w:tcPr>
          <w:p w14:paraId="632FBB9D" w14:textId="74BA8B73" w:rsidR="008158AD" w:rsidRPr="0068594D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Притежава обща физическа подготвеност</w:t>
            </w:r>
            <w:r w:rsidR="00693C8D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</w:p>
        </w:tc>
        <w:tc>
          <w:tcPr>
            <w:tcW w:w="1404" w:type="dxa"/>
          </w:tcPr>
          <w:p w14:paraId="393D5C50" w14:textId="77777777" w:rsidR="008158AD" w:rsidRPr="0068594D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</w:tcPr>
          <w:p w14:paraId="020B4095" w14:textId="053FA9EF" w:rsidR="008158AD" w:rsidRPr="00B24CB0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10574E">
              <w:rPr>
                <w:rStyle w:val="FontStyle31"/>
                <w:sz w:val="22"/>
                <w:szCs w:val="22"/>
                <w:lang w:val="bg-BG" w:eastAsia="bg-BG"/>
              </w:rPr>
              <w:t xml:space="preserve">Комплексно развиване на двигателни качества със </w:t>
            </w:r>
            <w:r>
              <w:rPr>
                <w:rStyle w:val="FontStyle31"/>
                <w:sz w:val="22"/>
                <w:szCs w:val="22"/>
                <w:lang w:val="bg-BG" w:eastAsia="bg-BG"/>
              </w:rPr>
              <w:t>специфичните средства на футбол</w:t>
            </w:r>
            <w:r w:rsidR="00693C8D">
              <w:rPr>
                <w:rStyle w:val="FontStyle31"/>
                <w:sz w:val="22"/>
                <w:szCs w:val="22"/>
                <w:lang w:val="bg-BG" w:eastAsia="bg-BG"/>
              </w:rPr>
              <w:t>а</w:t>
            </w:r>
            <w:r w:rsidRPr="0010574E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</w:p>
        </w:tc>
        <w:tc>
          <w:tcPr>
            <w:tcW w:w="1707" w:type="dxa"/>
            <w:vMerge/>
          </w:tcPr>
          <w:p w14:paraId="04B94D9A" w14:textId="5EABDF72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962" w:type="dxa"/>
          </w:tcPr>
          <w:p w14:paraId="53E2CCA3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</w:tr>
      <w:tr w:rsidR="002370F6" w:rsidRPr="00A57A51" w14:paraId="0ED59650" w14:textId="77777777" w:rsidTr="00C1003C">
        <w:trPr>
          <w:trHeight w:val="393"/>
          <w:jc w:val="center"/>
        </w:trPr>
        <w:tc>
          <w:tcPr>
            <w:tcW w:w="595" w:type="dxa"/>
            <w:gridSpan w:val="2"/>
          </w:tcPr>
          <w:p w14:paraId="0258A949" w14:textId="06AE1A20" w:rsidR="008158AD" w:rsidRPr="009378A8" w:rsidRDefault="009378A8" w:rsidP="00EF6933">
            <w:pPr>
              <w:widowControl w:val="0"/>
              <w:suppressAutoHyphens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76.</w:t>
            </w:r>
          </w:p>
        </w:tc>
        <w:tc>
          <w:tcPr>
            <w:tcW w:w="1096" w:type="dxa"/>
            <w:vMerge/>
          </w:tcPr>
          <w:p w14:paraId="1E62FCA2" w14:textId="77777777" w:rsidR="008158AD" w:rsidRPr="00EF6933" w:rsidRDefault="008158AD" w:rsidP="00EF6933">
            <w:pPr>
              <w:pStyle w:val="ListParagraph"/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1550" w:type="dxa"/>
          </w:tcPr>
          <w:p w14:paraId="5682A5A6" w14:textId="002A8C36" w:rsidR="008158AD" w:rsidRPr="00722912" w:rsidRDefault="008158AD" w:rsidP="001F5174">
            <w:pPr>
              <w:widowControl w:val="0"/>
              <w:suppressAutoHyphens/>
              <w:ind w:hanging="23"/>
              <w:rPr>
                <w:sz w:val="22"/>
                <w:szCs w:val="22"/>
                <w:lang w:val="bg-BG"/>
              </w:rPr>
            </w:pPr>
            <w:r w:rsidRPr="00722912">
              <w:rPr>
                <w:rStyle w:val="FontStyle30"/>
                <w:sz w:val="22"/>
                <w:szCs w:val="22"/>
                <w:lang w:val="bg-BG" w:eastAsia="bg-BG"/>
              </w:rPr>
              <w:t xml:space="preserve">Тенис на маса </w:t>
            </w:r>
          </w:p>
        </w:tc>
        <w:tc>
          <w:tcPr>
            <w:tcW w:w="1511" w:type="dxa"/>
          </w:tcPr>
          <w:p w14:paraId="6D19B721" w14:textId="785E1B0F" w:rsidR="008158AD" w:rsidRPr="00B54255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Приложение</w:t>
            </w:r>
          </w:p>
        </w:tc>
        <w:tc>
          <w:tcPr>
            <w:tcW w:w="3260" w:type="dxa"/>
          </w:tcPr>
          <w:p w14:paraId="0E93676D" w14:textId="7F67B500" w:rsidR="008158AD" w:rsidRPr="00B54255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B54255">
              <w:rPr>
                <w:rStyle w:val="FontStyle31"/>
                <w:sz w:val="22"/>
                <w:szCs w:val="22"/>
                <w:lang w:val="bg-BG" w:eastAsia="bg-BG"/>
              </w:rPr>
              <w:t>Описва и прилага основни изисквания от правилника.</w:t>
            </w:r>
          </w:p>
        </w:tc>
        <w:tc>
          <w:tcPr>
            <w:tcW w:w="1404" w:type="dxa"/>
          </w:tcPr>
          <w:p w14:paraId="47F36C95" w14:textId="77777777" w:rsidR="008158AD" w:rsidRPr="00B54255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</w:tcPr>
          <w:p w14:paraId="60995B81" w14:textId="2716BE30" w:rsidR="008158AD" w:rsidRPr="00B54255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Прилага изучените основни технически елементи в учебни игри.</w:t>
            </w:r>
          </w:p>
        </w:tc>
        <w:tc>
          <w:tcPr>
            <w:tcW w:w="1707" w:type="dxa"/>
            <w:vMerge w:val="restart"/>
          </w:tcPr>
          <w:p w14:paraId="765859B9" w14:textId="7666E03B" w:rsidR="008158AD" w:rsidRPr="00B54255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Количествена и качествена оценка</w:t>
            </w:r>
            <w:r w:rsidR="00693C8D">
              <w:rPr>
                <w:sz w:val="22"/>
                <w:szCs w:val="22"/>
                <w:lang w:val="bg-BG" w:eastAsia="bg-BG"/>
              </w:rPr>
              <w:t>.</w:t>
            </w:r>
          </w:p>
        </w:tc>
        <w:tc>
          <w:tcPr>
            <w:tcW w:w="962" w:type="dxa"/>
          </w:tcPr>
          <w:p w14:paraId="367703B2" w14:textId="77777777" w:rsidR="008158AD" w:rsidRPr="00B54255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</w:tr>
      <w:tr w:rsidR="002370F6" w:rsidRPr="00A57A51" w14:paraId="3F18F728" w14:textId="77777777" w:rsidTr="00C1003C">
        <w:trPr>
          <w:trHeight w:val="393"/>
          <w:jc w:val="center"/>
        </w:trPr>
        <w:tc>
          <w:tcPr>
            <w:tcW w:w="595" w:type="dxa"/>
            <w:gridSpan w:val="2"/>
          </w:tcPr>
          <w:p w14:paraId="32F43BF4" w14:textId="602CE051" w:rsidR="008158AD" w:rsidRPr="009378A8" w:rsidRDefault="009378A8" w:rsidP="00EF6933">
            <w:pPr>
              <w:widowControl w:val="0"/>
              <w:suppressAutoHyphens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77.</w:t>
            </w:r>
          </w:p>
        </w:tc>
        <w:tc>
          <w:tcPr>
            <w:tcW w:w="1096" w:type="dxa"/>
            <w:vMerge w:val="restart"/>
          </w:tcPr>
          <w:p w14:paraId="5EACBEA7" w14:textId="4C89ADFF" w:rsidR="008158AD" w:rsidRPr="009378A8" w:rsidRDefault="009378A8" w:rsidP="009378A8">
            <w:pPr>
              <w:pStyle w:val="ListParagraph"/>
              <w:widowControl w:val="0"/>
              <w:suppressAutoHyphens/>
              <w:ind w:left="113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30.</w:t>
            </w:r>
          </w:p>
        </w:tc>
        <w:tc>
          <w:tcPr>
            <w:tcW w:w="1550" w:type="dxa"/>
          </w:tcPr>
          <w:p w14:paraId="241B03A8" w14:textId="7B51AFDB" w:rsidR="008158AD" w:rsidRPr="00722912" w:rsidRDefault="008158AD" w:rsidP="001F5174">
            <w:pPr>
              <w:widowControl w:val="0"/>
              <w:suppressAutoHyphens/>
              <w:ind w:hanging="23"/>
              <w:rPr>
                <w:sz w:val="22"/>
                <w:szCs w:val="22"/>
                <w:lang w:val="bg-BG"/>
              </w:rPr>
            </w:pPr>
            <w:r w:rsidRPr="00722912">
              <w:rPr>
                <w:rStyle w:val="FontStyle30"/>
                <w:sz w:val="22"/>
                <w:szCs w:val="22"/>
                <w:lang w:val="bg-BG" w:eastAsia="bg-BG"/>
              </w:rPr>
              <w:t xml:space="preserve">Тенис на маса </w:t>
            </w:r>
          </w:p>
        </w:tc>
        <w:tc>
          <w:tcPr>
            <w:tcW w:w="1511" w:type="dxa"/>
          </w:tcPr>
          <w:p w14:paraId="3B680897" w14:textId="554E076C" w:rsidR="008158AD" w:rsidRPr="00B54255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B54255">
              <w:rPr>
                <w:color w:val="auto"/>
                <w:sz w:val="22"/>
                <w:szCs w:val="22"/>
              </w:rPr>
              <w:t>Приложение</w:t>
            </w:r>
          </w:p>
        </w:tc>
        <w:tc>
          <w:tcPr>
            <w:tcW w:w="3260" w:type="dxa"/>
          </w:tcPr>
          <w:p w14:paraId="211E6A6A" w14:textId="21738AA2" w:rsidR="008158AD" w:rsidRPr="00B54255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B54255">
              <w:rPr>
                <w:rStyle w:val="FontStyle31"/>
                <w:sz w:val="22"/>
                <w:szCs w:val="22"/>
                <w:lang w:val="bg-BG" w:eastAsia="bg-BG"/>
              </w:rPr>
              <w:t xml:space="preserve">Изпълнява </w:t>
            </w:r>
            <w:r w:rsidR="00560B40">
              <w:rPr>
                <w:rStyle w:val="FontStyle31"/>
                <w:sz w:val="22"/>
                <w:szCs w:val="22"/>
                <w:lang w:val="bg-BG" w:eastAsia="bg-BG"/>
              </w:rPr>
              <w:t xml:space="preserve">индивидуални действия в спортно- </w:t>
            </w:r>
            <w:r w:rsidRPr="00B54255">
              <w:rPr>
                <w:rStyle w:val="FontStyle31"/>
                <w:sz w:val="22"/>
                <w:szCs w:val="22"/>
                <w:lang w:val="bg-BG" w:eastAsia="bg-BG"/>
              </w:rPr>
              <w:t>подготвителни игри.</w:t>
            </w:r>
          </w:p>
        </w:tc>
        <w:tc>
          <w:tcPr>
            <w:tcW w:w="1404" w:type="dxa"/>
          </w:tcPr>
          <w:p w14:paraId="26E52B04" w14:textId="77777777" w:rsidR="008158AD" w:rsidRPr="00B54255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</w:tcPr>
          <w:p w14:paraId="40B00F5F" w14:textId="228E335D" w:rsidR="008158AD" w:rsidRPr="00B54255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Участва в п</w:t>
            </w:r>
            <w:r w:rsidRPr="00B54255">
              <w:rPr>
                <w:rStyle w:val="FontStyle31"/>
                <w:sz w:val="22"/>
                <w:szCs w:val="22"/>
                <w:lang w:val="bg-BG" w:eastAsia="bg-BG"/>
              </w:rPr>
              <w:t>одвижни и учебни игри за овладяване на основните технически елементи</w:t>
            </w:r>
            <w:r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</w:p>
        </w:tc>
        <w:tc>
          <w:tcPr>
            <w:tcW w:w="1707" w:type="dxa"/>
            <w:vMerge/>
          </w:tcPr>
          <w:p w14:paraId="3D4A7DF6" w14:textId="45353B13" w:rsidR="008158AD" w:rsidRPr="00B54255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962" w:type="dxa"/>
          </w:tcPr>
          <w:p w14:paraId="6DCF2706" w14:textId="77777777" w:rsidR="008158AD" w:rsidRPr="00B54255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</w:tr>
      <w:tr w:rsidR="002370F6" w:rsidRPr="00A57A51" w14:paraId="41F5BC65" w14:textId="77777777" w:rsidTr="00C1003C">
        <w:trPr>
          <w:trHeight w:val="393"/>
          <w:jc w:val="center"/>
        </w:trPr>
        <w:tc>
          <w:tcPr>
            <w:tcW w:w="595" w:type="dxa"/>
            <w:gridSpan w:val="2"/>
          </w:tcPr>
          <w:p w14:paraId="3BCE9B9D" w14:textId="34A66116" w:rsidR="008158AD" w:rsidRPr="009378A8" w:rsidRDefault="009378A8" w:rsidP="00EF6933">
            <w:pPr>
              <w:widowControl w:val="0"/>
              <w:suppressAutoHyphens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78.</w:t>
            </w:r>
          </w:p>
        </w:tc>
        <w:tc>
          <w:tcPr>
            <w:tcW w:w="1096" w:type="dxa"/>
            <w:vMerge/>
          </w:tcPr>
          <w:p w14:paraId="0034A6F6" w14:textId="77777777" w:rsidR="008158AD" w:rsidRPr="00EF6933" w:rsidRDefault="008158AD" w:rsidP="00EF6933">
            <w:pPr>
              <w:pStyle w:val="ListParagraph"/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1550" w:type="dxa"/>
          </w:tcPr>
          <w:p w14:paraId="7EF5E56F" w14:textId="07D46644" w:rsidR="008158AD" w:rsidRPr="00722912" w:rsidRDefault="008158AD" w:rsidP="001F5174">
            <w:pPr>
              <w:widowControl w:val="0"/>
              <w:suppressAutoHyphens/>
              <w:ind w:hanging="23"/>
              <w:rPr>
                <w:sz w:val="22"/>
                <w:szCs w:val="22"/>
                <w:lang w:val="bg-BG"/>
              </w:rPr>
            </w:pPr>
            <w:r w:rsidRPr="00722912">
              <w:rPr>
                <w:rStyle w:val="FontStyle30"/>
                <w:sz w:val="22"/>
                <w:szCs w:val="22"/>
                <w:lang w:val="bg-BG" w:eastAsia="bg-BG"/>
              </w:rPr>
              <w:t xml:space="preserve">Тенис на маса </w:t>
            </w:r>
          </w:p>
        </w:tc>
        <w:tc>
          <w:tcPr>
            <w:tcW w:w="1511" w:type="dxa"/>
          </w:tcPr>
          <w:p w14:paraId="3A6FCAC3" w14:textId="04446478" w:rsidR="008158AD" w:rsidRPr="00B54255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B54255">
              <w:rPr>
                <w:color w:val="auto"/>
                <w:sz w:val="22"/>
                <w:szCs w:val="22"/>
              </w:rPr>
              <w:t>Приложение</w:t>
            </w:r>
          </w:p>
        </w:tc>
        <w:tc>
          <w:tcPr>
            <w:tcW w:w="3260" w:type="dxa"/>
          </w:tcPr>
          <w:p w14:paraId="6DC2713B" w14:textId="7F6DC3F2" w:rsidR="008158AD" w:rsidRPr="00B54255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B54255">
              <w:rPr>
                <w:rStyle w:val="FontStyle31"/>
                <w:sz w:val="22"/>
                <w:szCs w:val="22"/>
                <w:lang w:val="bg-BG" w:eastAsia="bg-BG"/>
              </w:rPr>
              <w:t xml:space="preserve">Изпълнява </w:t>
            </w:r>
            <w:r w:rsidR="00560B40">
              <w:rPr>
                <w:rStyle w:val="FontStyle31"/>
                <w:sz w:val="22"/>
                <w:szCs w:val="22"/>
                <w:lang w:val="bg-BG" w:eastAsia="bg-BG"/>
              </w:rPr>
              <w:t>индивидуални действия в спортно-</w:t>
            </w:r>
            <w:r w:rsidRPr="00B54255">
              <w:rPr>
                <w:rStyle w:val="FontStyle31"/>
                <w:sz w:val="22"/>
                <w:szCs w:val="22"/>
                <w:lang w:val="bg-BG" w:eastAsia="bg-BG"/>
              </w:rPr>
              <w:t>подготвителни игри.</w:t>
            </w:r>
          </w:p>
        </w:tc>
        <w:tc>
          <w:tcPr>
            <w:tcW w:w="1404" w:type="dxa"/>
          </w:tcPr>
          <w:p w14:paraId="577ECED5" w14:textId="77777777" w:rsidR="008158AD" w:rsidRPr="00B54255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</w:tcPr>
          <w:p w14:paraId="36D19885" w14:textId="31036590" w:rsidR="008158AD" w:rsidRPr="00B54255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 xml:space="preserve">Усъвършенства </w:t>
            </w:r>
            <w:r w:rsidRPr="00B54255">
              <w:rPr>
                <w:rStyle w:val="FontStyle31"/>
                <w:sz w:val="22"/>
                <w:szCs w:val="22"/>
                <w:lang w:val="bg-BG" w:eastAsia="bg-BG"/>
              </w:rPr>
              <w:t xml:space="preserve">основните технически елементи </w:t>
            </w:r>
            <w:r>
              <w:rPr>
                <w:rStyle w:val="FontStyle31"/>
                <w:sz w:val="22"/>
                <w:szCs w:val="22"/>
                <w:lang w:val="bg-BG" w:eastAsia="bg-BG"/>
              </w:rPr>
              <w:t>в п</w:t>
            </w:r>
            <w:r w:rsidRPr="00B54255">
              <w:rPr>
                <w:rStyle w:val="FontStyle31"/>
                <w:sz w:val="22"/>
                <w:szCs w:val="22"/>
                <w:lang w:val="bg-BG" w:eastAsia="bg-BG"/>
              </w:rPr>
              <w:t>одвижн</w:t>
            </w:r>
            <w:r>
              <w:rPr>
                <w:rStyle w:val="FontStyle31"/>
                <w:sz w:val="22"/>
                <w:szCs w:val="22"/>
                <w:lang w:val="bg-BG" w:eastAsia="bg-BG"/>
              </w:rPr>
              <w:t>и и учебни игри.</w:t>
            </w:r>
            <w:r w:rsidRPr="00B54255">
              <w:rPr>
                <w:rStyle w:val="FontStyle31"/>
                <w:sz w:val="22"/>
                <w:szCs w:val="22"/>
                <w:lang w:val="bg-BG" w:eastAsia="bg-BG"/>
              </w:rPr>
              <w:t xml:space="preserve"> </w:t>
            </w:r>
          </w:p>
        </w:tc>
        <w:tc>
          <w:tcPr>
            <w:tcW w:w="1707" w:type="dxa"/>
            <w:vMerge/>
          </w:tcPr>
          <w:p w14:paraId="21D509AC" w14:textId="27B4E710" w:rsidR="008158AD" w:rsidRPr="00B54255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962" w:type="dxa"/>
          </w:tcPr>
          <w:p w14:paraId="04E0DFC8" w14:textId="77777777" w:rsidR="008158AD" w:rsidRPr="00B54255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</w:tr>
      <w:tr w:rsidR="002370F6" w:rsidRPr="00A57A51" w14:paraId="0455EFDF" w14:textId="77777777" w:rsidTr="00C1003C">
        <w:trPr>
          <w:trHeight w:val="393"/>
          <w:jc w:val="center"/>
        </w:trPr>
        <w:tc>
          <w:tcPr>
            <w:tcW w:w="595" w:type="dxa"/>
            <w:gridSpan w:val="2"/>
          </w:tcPr>
          <w:p w14:paraId="0B494623" w14:textId="6DE764C7" w:rsidR="008158AD" w:rsidRPr="009378A8" w:rsidRDefault="009378A8" w:rsidP="00EF6933">
            <w:pPr>
              <w:widowControl w:val="0"/>
              <w:suppressAutoHyphens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79.</w:t>
            </w:r>
          </w:p>
        </w:tc>
        <w:tc>
          <w:tcPr>
            <w:tcW w:w="1096" w:type="dxa"/>
            <w:vMerge w:val="restart"/>
          </w:tcPr>
          <w:p w14:paraId="15145F38" w14:textId="58E4F2C4" w:rsidR="008158AD" w:rsidRPr="009378A8" w:rsidRDefault="009378A8" w:rsidP="009378A8">
            <w:pPr>
              <w:pStyle w:val="ListParagraph"/>
              <w:widowControl w:val="0"/>
              <w:suppressAutoHyphens/>
              <w:ind w:left="113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31.</w:t>
            </w:r>
          </w:p>
        </w:tc>
        <w:tc>
          <w:tcPr>
            <w:tcW w:w="1550" w:type="dxa"/>
          </w:tcPr>
          <w:p w14:paraId="4995AB27" w14:textId="7A63EA62" w:rsidR="008158AD" w:rsidRPr="00722912" w:rsidRDefault="008158AD" w:rsidP="001F5174">
            <w:pPr>
              <w:widowControl w:val="0"/>
              <w:suppressAutoHyphens/>
              <w:ind w:hanging="23"/>
              <w:rPr>
                <w:sz w:val="22"/>
                <w:szCs w:val="22"/>
                <w:lang w:val="bg-BG"/>
              </w:rPr>
            </w:pPr>
            <w:r w:rsidRPr="00722912">
              <w:rPr>
                <w:rStyle w:val="FontStyle30"/>
                <w:sz w:val="22"/>
                <w:szCs w:val="22"/>
                <w:lang w:val="bg-BG" w:eastAsia="bg-BG"/>
              </w:rPr>
              <w:t xml:space="preserve">Тенис на маса </w:t>
            </w:r>
          </w:p>
        </w:tc>
        <w:tc>
          <w:tcPr>
            <w:tcW w:w="1511" w:type="dxa"/>
          </w:tcPr>
          <w:p w14:paraId="0DD3DFC5" w14:textId="4ECEFEF3" w:rsidR="008158AD" w:rsidRPr="00B54255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B54255">
              <w:rPr>
                <w:color w:val="auto"/>
                <w:sz w:val="22"/>
                <w:szCs w:val="22"/>
              </w:rPr>
              <w:t>Приложение</w:t>
            </w:r>
          </w:p>
        </w:tc>
        <w:tc>
          <w:tcPr>
            <w:tcW w:w="3260" w:type="dxa"/>
          </w:tcPr>
          <w:p w14:paraId="143C51ED" w14:textId="5EBE4505" w:rsidR="008158AD" w:rsidRPr="00B54255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B54255">
              <w:rPr>
                <w:rStyle w:val="FontStyle31"/>
                <w:sz w:val="22"/>
                <w:szCs w:val="22"/>
                <w:lang w:val="bg-BG" w:eastAsia="bg-BG"/>
              </w:rPr>
              <w:t xml:space="preserve">Изпълнява </w:t>
            </w:r>
            <w:r w:rsidR="00560B40">
              <w:rPr>
                <w:rStyle w:val="FontStyle31"/>
                <w:sz w:val="22"/>
                <w:szCs w:val="22"/>
                <w:lang w:val="bg-BG" w:eastAsia="bg-BG"/>
              </w:rPr>
              <w:t>индивидуални действия в спортно-</w:t>
            </w:r>
            <w:r w:rsidRPr="00B54255">
              <w:rPr>
                <w:rStyle w:val="FontStyle31"/>
                <w:sz w:val="22"/>
                <w:szCs w:val="22"/>
                <w:lang w:val="bg-BG" w:eastAsia="bg-BG"/>
              </w:rPr>
              <w:t>подготвителни игри.</w:t>
            </w:r>
          </w:p>
        </w:tc>
        <w:tc>
          <w:tcPr>
            <w:tcW w:w="1404" w:type="dxa"/>
          </w:tcPr>
          <w:p w14:paraId="691F9DE7" w14:textId="77777777" w:rsidR="008158AD" w:rsidRPr="00B54255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</w:tcPr>
          <w:p w14:paraId="7CF99895" w14:textId="00DF83C0" w:rsidR="008158AD" w:rsidRPr="00B54255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8F703C">
              <w:rPr>
                <w:rStyle w:val="FontStyle31"/>
                <w:sz w:val="22"/>
                <w:szCs w:val="22"/>
                <w:lang w:val="bg-BG" w:eastAsia="bg-BG"/>
              </w:rPr>
              <w:t xml:space="preserve">Усъвършенства </w:t>
            </w:r>
            <w:r w:rsidRPr="0010574E">
              <w:rPr>
                <w:rStyle w:val="FontStyle31"/>
                <w:sz w:val="22"/>
                <w:szCs w:val="22"/>
                <w:lang w:val="bg-BG" w:eastAsia="bg-BG"/>
              </w:rPr>
              <w:t>основните технически елементи в подвижни и учебни игри.</w:t>
            </w:r>
          </w:p>
        </w:tc>
        <w:tc>
          <w:tcPr>
            <w:tcW w:w="1707" w:type="dxa"/>
            <w:vMerge/>
          </w:tcPr>
          <w:p w14:paraId="0E5F7B07" w14:textId="3684D8DB" w:rsidR="008158AD" w:rsidRPr="00B54255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962" w:type="dxa"/>
          </w:tcPr>
          <w:p w14:paraId="7FFF686C" w14:textId="77777777" w:rsidR="008158AD" w:rsidRPr="00B54255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</w:tr>
      <w:tr w:rsidR="002370F6" w:rsidRPr="00A57A51" w14:paraId="1D3AFD4F" w14:textId="77777777" w:rsidTr="00C1003C">
        <w:trPr>
          <w:trHeight w:val="393"/>
          <w:jc w:val="center"/>
        </w:trPr>
        <w:tc>
          <w:tcPr>
            <w:tcW w:w="595" w:type="dxa"/>
            <w:gridSpan w:val="2"/>
          </w:tcPr>
          <w:p w14:paraId="6FE00292" w14:textId="611213B0" w:rsidR="008158AD" w:rsidRPr="009378A8" w:rsidRDefault="009378A8" w:rsidP="00EF6933">
            <w:pPr>
              <w:widowControl w:val="0"/>
              <w:suppressAutoHyphens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80.</w:t>
            </w:r>
          </w:p>
        </w:tc>
        <w:tc>
          <w:tcPr>
            <w:tcW w:w="1096" w:type="dxa"/>
            <w:vMerge/>
          </w:tcPr>
          <w:p w14:paraId="7FCF7C98" w14:textId="77777777" w:rsidR="008158AD" w:rsidRPr="00EF6933" w:rsidRDefault="008158AD" w:rsidP="00EF6933">
            <w:pPr>
              <w:pStyle w:val="ListParagraph"/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1550" w:type="dxa"/>
          </w:tcPr>
          <w:p w14:paraId="55EBC03D" w14:textId="6623ADD5" w:rsidR="008158AD" w:rsidRPr="00722912" w:rsidRDefault="008158AD" w:rsidP="001F5174">
            <w:pPr>
              <w:widowControl w:val="0"/>
              <w:suppressAutoHyphens/>
              <w:ind w:hanging="23"/>
              <w:rPr>
                <w:sz w:val="22"/>
                <w:szCs w:val="22"/>
                <w:lang w:val="bg-BG"/>
              </w:rPr>
            </w:pPr>
            <w:r w:rsidRPr="00722912">
              <w:rPr>
                <w:rStyle w:val="FontStyle30"/>
                <w:sz w:val="22"/>
                <w:szCs w:val="22"/>
                <w:lang w:val="bg-BG" w:eastAsia="bg-BG"/>
              </w:rPr>
              <w:t xml:space="preserve">Тенис на маса </w:t>
            </w:r>
          </w:p>
        </w:tc>
        <w:tc>
          <w:tcPr>
            <w:tcW w:w="1511" w:type="dxa"/>
          </w:tcPr>
          <w:p w14:paraId="503AC917" w14:textId="00E1EB9B" w:rsidR="008158AD" w:rsidRPr="00B54255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B54255">
              <w:rPr>
                <w:color w:val="auto"/>
                <w:sz w:val="22"/>
                <w:szCs w:val="22"/>
              </w:rPr>
              <w:t>РДК</w:t>
            </w:r>
          </w:p>
        </w:tc>
        <w:tc>
          <w:tcPr>
            <w:tcW w:w="3260" w:type="dxa"/>
          </w:tcPr>
          <w:p w14:paraId="7A414487" w14:textId="3384B5D0" w:rsidR="008158AD" w:rsidRPr="00B54255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B54255">
              <w:rPr>
                <w:rStyle w:val="FontStyle31"/>
                <w:sz w:val="22"/>
                <w:szCs w:val="22"/>
                <w:lang w:val="bg-BG" w:eastAsia="bg-BG"/>
              </w:rPr>
              <w:t>Притежава обща физическа подготвеност</w:t>
            </w:r>
            <w:r w:rsidR="00693C8D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</w:p>
        </w:tc>
        <w:tc>
          <w:tcPr>
            <w:tcW w:w="1404" w:type="dxa"/>
          </w:tcPr>
          <w:p w14:paraId="34EEF2B1" w14:textId="77777777" w:rsidR="008158AD" w:rsidRPr="00B54255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</w:tcPr>
          <w:p w14:paraId="4DE14FAF" w14:textId="21DA6D1E" w:rsidR="008158AD" w:rsidRPr="00B54255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B54255">
              <w:rPr>
                <w:rStyle w:val="FontStyle31"/>
                <w:sz w:val="22"/>
                <w:szCs w:val="22"/>
                <w:lang w:val="bg-BG" w:eastAsia="bg-BG"/>
              </w:rPr>
              <w:t>Комплексно развиване на двигателни качества</w:t>
            </w:r>
            <w:r>
              <w:rPr>
                <w:rStyle w:val="FontStyle31"/>
                <w:sz w:val="22"/>
                <w:szCs w:val="22"/>
                <w:lang w:val="bg-BG" w:eastAsia="bg-BG"/>
              </w:rPr>
              <w:t xml:space="preserve"> със специфичните средства на тенис на маса</w:t>
            </w:r>
            <w:r w:rsidRPr="00B54255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</w:p>
        </w:tc>
        <w:tc>
          <w:tcPr>
            <w:tcW w:w="1707" w:type="dxa"/>
            <w:vMerge/>
          </w:tcPr>
          <w:p w14:paraId="57BACF2E" w14:textId="65D116A0" w:rsidR="008158AD" w:rsidRPr="00B54255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962" w:type="dxa"/>
          </w:tcPr>
          <w:p w14:paraId="34AAF30D" w14:textId="77777777" w:rsidR="008158AD" w:rsidRPr="00B54255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</w:tr>
      <w:tr w:rsidR="002370F6" w:rsidRPr="00A57A51" w14:paraId="005DBE14" w14:textId="77777777" w:rsidTr="00C1003C">
        <w:trPr>
          <w:trHeight w:val="393"/>
          <w:jc w:val="center"/>
        </w:trPr>
        <w:tc>
          <w:tcPr>
            <w:tcW w:w="595" w:type="dxa"/>
            <w:gridSpan w:val="2"/>
          </w:tcPr>
          <w:p w14:paraId="7B149364" w14:textId="0D8A2846" w:rsidR="008158AD" w:rsidRPr="009378A8" w:rsidRDefault="009378A8" w:rsidP="00EF6933">
            <w:pPr>
              <w:widowControl w:val="0"/>
              <w:suppressAutoHyphens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81.</w:t>
            </w:r>
          </w:p>
        </w:tc>
        <w:tc>
          <w:tcPr>
            <w:tcW w:w="1096" w:type="dxa"/>
            <w:vMerge w:val="restart"/>
          </w:tcPr>
          <w:p w14:paraId="5F675F68" w14:textId="62422EF4" w:rsidR="008158AD" w:rsidRPr="009378A8" w:rsidRDefault="009378A8" w:rsidP="009378A8">
            <w:pPr>
              <w:pStyle w:val="ListParagraph"/>
              <w:widowControl w:val="0"/>
              <w:suppressAutoHyphens/>
              <w:ind w:left="113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32.</w:t>
            </w:r>
          </w:p>
        </w:tc>
        <w:tc>
          <w:tcPr>
            <w:tcW w:w="1550" w:type="dxa"/>
          </w:tcPr>
          <w:p w14:paraId="1BC41132" w14:textId="01D0A484" w:rsidR="008158AD" w:rsidRPr="00722912" w:rsidRDefault="008158AD" w:rsidP="001F5174">
            <w:pPr>
              <w:widowControl w:val="0"/>
              <w:suppressAutoHyphens/>
              <w:ind w:hanging="23"/>
              <w:rPr>
                <w:sz w:val="22"/>
                <w:szCs w:val="22"/>
                <w:lang w:val="bg-BG"/>
              </w:rPr>
            </w:pPr>
            <w:r w:rsidRPr="00722912">
              <w:rPr>
                <w:rStyle w:val="FontStyle30"/>
                <w:sz w:val="22"/>
                <w:szCs w:val="22"/>
                <w:lang w:val="bg-BG" w:eastAsia="bg-BG"/>
              </w:rPr>
              <w:t xml:space="preserve">Тенис на маса </w:t>
            </w:r>
          </w:p>
        </w:tc>
        <w:tc>
          <w:tcPr>
            <w:tcW w:w="1511" w:type="dxa"/>
          </w:tcPr>
          <w:p w14:paraId="4BD45AAB" w14:textId="7EEF8004" w:rsidR="008158AD" w:rsidRPr="00B54255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B54255">
              <w:rPr>
                <w:color w:val="auto"/>
                <w:sz w:val="22"/>
                <w:szCs w:val="22"/>
              </w:rPr>
              <w:t>Приложение</w:t>
            </w:r>
          </w:p>
        </w:tc>
        <w:tc>
          <w:tcPr>
            <w:tcW w:w="3260" w:type="dxa"/>
          </w:tcPr>
          <w:p w14:paraId="2CA7321B" w14:textId="24DD3150" w:rsidR="008158AD" w:rsidRPr="00B54255" w:rsidRDefault="00C95FD4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Участва в ученически игри</w:t>
            </w:r>
            <w:r w:rsidR="008158AD" w:rsidRPr="00B54255">
              <w:rPr>
                <w:rStyle w:val="FontStyle31"/>
                <w:sz w:val="22"/>
                <w:szCs w:val="22"/>
                <w:lang w:val="bg-BG" w:eastAsia="bg-BG"/>
              </w:rPr>
              <w:t xml:space="preserve"> по вид спорт в съответната възрастова група и пол.</w:t>
            </w:r>
          </w:p>
        </w:tc>
        <w:tc>
          <w:tcPr>
            <w:tcW w:w="1404" w:type="dxa"/>
          </w:tcPr>
          <w:p w14:paraId="253A0370" w14:textId="77777777" w:rsidR="008158AD" w:rsidRPr="00B54255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</w:tcPr>
          <w:p w14:paraId="3DA29A0F" w14:textId="19F03C2F" w:rsidR="008158AD" w:rsidRPr="00B54255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8F703C">
              <w:rPr>
                <w:rStyle w:val="FontStyle31"/>
                <w:sz w:val="22"/>
                <w:szCs w:val="22"/>
                <w:lang w:val="bg-BG" w:eastAsia="bg-BG"/>
              </w:rPr>
              <w:t xml:space="preserve">Усъвършенства </w:t>
            </w:r>
            <w:r w:rsidRPr="0010574E">
              <w:rPr>
                <w:rStyle w:val="FontStyle31"/>
                <w:sz w:val="22"/>
                <w:szCs w:val="22"/>
                <w:lang w:val="bg-BG" w:eastAsia="bg-BG"/>
              </w:rPr>
              <w:t>основните технически елементи в подвижни и учебни игри.</w:t>
            </w:r>
          </w:p>
        </w:tc>
        <w:tc>
          <w:tcPr>
            <w:tcW w:w="1707" w:type="dxa"/>
            <w:vMerge/>
          </w:tcPr>
          <w:p w14:paraId="21FCF809" w14:textId="3404DB88" w:rsidR="008158AD" w:rsidRPr="00B54255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962" w:type="dxa"/>
          </w:tcPr>
          <w:p w14:paraId="00C428CC" w14:textId="77777777" w:rsidR="008158AD" w:rsidRPr="00B54255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</w:tr>
      <w:tr w:rsidR="002370F6" w:rsidRPr="00576A22" w14:paraId="1B9B29E5" w14:textId="77777777" w:rsidTr="00C1003C">
        <w:trPr>
          <w:trHeight w:val="393"/>
          <w:jc w:val="center"/>
        </w:trPr>
        <w:tc>
          <w:tcPr>
            <w:tcW w:w="595" w:type="dxa"/>
            <w:gridSpan w:val="2"/>
          </w:tcPr>
          <w:p w14:paraId="2751BFF0" w14:textId="0837B709" w:rsidR="008158AD" w:rsidRPr="009378A8" w:rsidRDefault="009378A8" w:rsidP="00EF6933">
            <w:pPr>
              <w:widowControl w:val="0"/>
              <w:suppressAutoHyphens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82.</w:t>
            </w:r>
          </w:p>
        </w:tc>
        <w:tc>
          <w:tcPr>
            <w:tcW w:w="1096" w:type="dxa"/>
            <w:vMerge/>
          </w:tcPr>
          <w:p w14:paraId="063D21C9" w14:textId="77777777" w:rsidR="008158AD" w:rsidRPr="00EF6933" w:rsidRDefault="008158AD" w:rsidP="00EF6933">
            <w:pPr>
              <w:pStyle w:val="ListParagraph"/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1550" w:type="dxa"/>
          </w:tcPr>
          <w:p w14:paraId="7245BD96" w14:textId="3C441127" w:rsidR="008158AD" w:rsidRPr="00722912" w:rsidRDefault="008158AD" w:rsidP="001F5174">
            <w:pPr>
              <w:widowControl w:val="0"/>
              <w:suppressAutoHyphens/>
              <w:ind w:hanging="23"/>
              <w:rPr>
                <w:sz w:val="22"/>
                <w:szCs w:val="22"/>
                <w:lang w:val="bg-BG"/>
              </w:rPr>
            </w:pPr>
            <w:r w:rsidRPr="00722912">
              <w:rPr>
                <w:rStyle w:val="FontStyle30"/>
                <w:sz w:val="22"/>
                <w:szCs w:val="22"/>
                <w:lang w:val="bg-BG" w:eastAsia="bg-BG"/>
              </w:rPr>
              <w:t xml:space="preserve">Тенис на маса </w:t>
            </w:r>
          </w:p>
        </w:tc>
        <w:tc>
          <w:tcPr>
            <w:tcW w:w="1511" w:type="dxa"/>
          </w:tcPr>
          <w:p w14:paraId="78870BB7" w14:textId="450F1FF3" w:rsidR="008158AD" w:rsidRPr="00B54255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B54255">
              <w:rPr>
                <w:color w:val="auto"/>
                <w:sz w:val="22"/>
                <w:szCs w:val="22"/>
              </w:rPr>
              <w:t>Приложение</w:t>
            </w:r>
          </w:p>
        </w:tc>
        <w:tc>
          <w:tcPr>
            <w:tcW w:w="3260" w:type="dxa"/>
          </w:tcPr>
          <w:p w14:paraId="6FD95ECB" w14:textId="3194850C" w:rsidR="008158AD" w:rsidRPr="00B54255" w:rsidRDefault="00C95FD4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rStyle w:val="FontStyle31"/>
                <w:sz w:val="22"/>
                <w:szCs w:val="22"/>
                <w:lang w:val="bg-BG" w:eastAsia="bg-BG"/>
              </w:rPr>
              <w:t>Участва в ученически игри</w:t>
            </w:r>
            <w:r w:rsidR="008158AD" w:rsidRPr="00B54255">
              <w:rPr>
                <w:rStyle w:val="FontStyle31"/>
                <w:sz w:val="22"/>
                <w:szCs w:val="22"/>
                <w:lang w:val="bg-BG" w:eastAsia="bg-BG"/>
              </w:rPr>
              <w:t xml:space="preserve"> по вид спорт в съответната възрастова група и пол.</w:t>
            </w:r>
          </w:p>
        </w:tc>
        <w:tc>
          <w:tcPr>
            <w:tcW w:w="1404" w:type="dxa"/>
          </w:tcPr>
          <w:p w14:paraId="01168092" w14:textId="77777777" w:rsidR="008158AD" w:rsidRPr="00B54255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</w:tcPr>
          <w:p w14:paraId="574F0707" w14:textId="41717A06" w:rsidR="008158AD" w:rsidRPr="00B54255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8F703C">
              <w:rPr>
                <w:rStyle w:val="FontStyle31"/>
                <w:sz w:val="22"/>
                <w:szCs w:val="22"/>
                <w:lang w:val="bg-BG" w:eastAsia="bg-BG"/>
              </w:rPr>
              <w:t xml:space="preserve">Усъвършенства </w:t>
            </w:r>
            <w:r w:rsidRPr="0010574E">
              <w:rPr>
                <w:rStyle w:val="FontStyle31"/>
                <w:sz w:val="22"/>
                <w:szCs w:val="22"/>
                <w:lang w:val="bg-BG" w:eastAsia="bg-BG"/>
              </w:rPr>
              <w:t>основните технически елементи в подвижни и учебни игри.</w:t>
            </w:r>
          </w:p>
        </w:tc>
        <w:tc>
          <w:tcPr>
            <w:tcW w:w="1707" w:type="dxa"/>
            <w:vMerge/>
          </w:tcPr>
          <w:p w14:paraId="0DCD74E8" w14:textId="760C9A03" w:rsidR="008158AD" w:rsidRPr="00B54255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962" w:type="dxa"/>
          </w:tcPr>
          <w:p w14:paraId="1E0AB3A9" w14:textId="77777777" w:rsidR="008158AD" w:rsidRPr="00B54255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</w:tr>
      <w:tr w:rsidR="002370F6" w:rsidRPr="00B54255" w14:paraId="47D2B099" w14:textId="77777777" w:rsidTr="00C1003C">
        <w:trPr>
          <w:trHeight w:val="393"/>
          <w:jc w:val="center"/>
        </w:trPr>
        <w:tc>
          <w:tcPr>
            <w:tcW w:w="595" w:type="dxa"/>
            <w:gridSpan w:val="2"/>
            <w:shd w:val="clear" w:color="auto" w:fill="auto"/>
          </w:tcPr>
          <w:p w14:paraId="2AA30551" w14:textId="5C75912F" w:rsidR="008158AD" w:rsidRPr="009378A8" w:rsidRDefault="009378A8" w:rsidP="00EF6933">
            <w:pPr>
              <w:widowControl w:val="0"/>
              <w:suppressAutoHyphens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83.</w:t>
            </w:r>
          </w:p>
        </w:tc>
        <w:tc>
          <w:tcPr>
            <w:tcW w:w="1096" w:type="dxa"/>
            <w:vMerge w:val="restart"/>
            <w:shd w:val="clear" w:color="auto" w:fill="auto"/>
          </w:tcPr>
          <w:p w14:paraId="4B0FC712" w14:textId="20103A1B" w:rsidR="008158AD" w:rsidRPr="009378A8" w:rsidRDefault="009378A8" w:rsidP="009378A8">
            <w:pPr>
              <w:pStyle w:val="ListParagraph"/>
              <w:widowControl w:val="0"/>
              <w:suppressAutoHyphens/>
              <w:ind w:left="113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33.</w:t>
            </w:r>
          </w:p>
        </w:tc>
        <w:tc>
          <w:tcPr>
            <w:tcW w:w="1550" w:type="dxa"/>
            <w:shd w:val="clear" w:color="auto" w:fill="auto"/>
          </w:tcPr>
          <w:p w14:paraId="3754E4CB" w14:textId="20118A04" w:rsidR="008158AD" w:rsidRPr="00722912" w:rsidRDefault="008158AD" w:rsidP="001F5174">
            <w:pPr>
              <w:widowControl w:val="0"/>
              <w:suppressAutoHyphens/>
              <w:ind w:hanging="23"/>
              <w:rPr>
                <w:b/>
                <w:sz w:val="22"/>
                <w:szCs w:val="22"/>
                <w:lang w:val="bg-BG"/>
              </w:rPr>
            </w:pPr>
            <w:r w:rsidRPr="00722912">
              <w:rPr>
                <w:b/>
                <w:sz w:val="22"/>
                <w:szCs w:val="22"/>
                <w:lang w:val="bg-BG"/>
              </w:rPr>
              <w:t xml:space="preserve">Физическа дееспособност </w:t>
            </w:r>
          </w:p>
        </w:tc>
        <w:tc>
          <w:tcPr>
            <w:tcW w:w="1511" w:type="dxa"/>
            <w:shd w:val="clear" w:color="auto" w:fill="auto"/>
          </w:tcPr>
          <w:p w14:paraId="4ED9FEC3" w14:textId="75C61480" w:rsidR="008158AD" w:rsidRPr="00B54255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B54255">
              <w:rPr>
                <w:color w:val="auto"/>
                <w:sz w:val="22"/>
                <w:szCs w:val="22"/>
              </w:rPr>
              <w:t>Изходно ниво</w:t>
            </w:r>
          </w:p>
        </w:tc>
        <w:tc>
          <w:tcPr>
            <w:tcW w:w="3260" w:type="dxa"/>
            <w:shd w:val="clear" w:color="auto" w:fill="auto"/>
          </w:tcPr>
          <w:p w14:paraId="1C0F4F77" w14:textId="2EFD0F46" w:rsidR="008158AD" w:rsidRPr="00B54255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B54255">
              <w:rPr>
                <w:sz w:val="22"/>
                <w:szCs w:val="22"/>
                <w:lang w:val="bg-BG"/>
              </w:rPr>
              <w:t>Постига ниво на физическа дееспособност.</w:t>
            </w:r>
          </w:p>
        </w:tc>
        <w:tc>
          <w:tcPr>
            <w:tcW w:w="1404" w:type="dxa"/>
            <w:shd w:val="clear" w:color="auto" w:fill="auto"/>
          </w:tcPr>
          <w:p w14:paraId="12684CCB" w14:textId="77777777" w:rsidR="008158AD" w:rsidRPr="00B54255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  <w:vMerge w:val="restart"/>
            <w:shd w:val="clear" w:color="auto" w:fill="auto"/>
          </w:tcPr>
          <w:p w14:paraId="4656C2F0" w14:textId="11CB9ECF" w:rsidR="008158AD" w:rsidRPr="00B54255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B54255">
              <w:rPr>
                <w:rStyle w:val="FontStyle31"/>
                <w:sz w:val="22"/>
                <w:szCs w:val="22"/>
                <w:lang w:val="bg-BG" w:eastAsia="bg-BG"/>
              </w:rPr>
              <w:t>Покриване на нормативи за измерване на физическата дееспособност.</w:t>
            </w:r>
          </w:p>
        </w:tc>
        <w:tc>
          <w:tcPr>
            <w:tcW w:w="1707" w:type="dxa"/>
            <w:vMerge w:val="restart"/>
            <w:shd w:val="clear" w:color="auto" w:fill="auto"/>
          </w:tcPr>
          <w:p w14:paraId="5E0F77AC" w14:textId="77777777" w:rsidR="008158AD" w:rsidRPr="00B54255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  <w:r w:rsidRPr="00B54255">
              <w:rPr>
                <w:sz w:val="22"/>
                <w:szCs w:val="22"/>
                <w:lang w:val="bg-BG" w:eastAsia="bg-BG"/>
              </w:rPr>
              <w:t xml:space="preserve">Диагностика на </w:t>
            </w:r>
          </w:p>
          <w:p w14:paraId="09815E10" w14:textId="126EE451" w:rsidR="008158AD" w:rsidRPr="00B54255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  <w:r w:rsidRPr="00B54255">
              <w:rPr>
                <w:sz w:val="22"/>
                <w:szCs w:val="22"/>
                <w:lang w:val="bg-BG" w:eastAsia="bg-BG"/>
              </w:rPr>
              <w:t>физическата дееспособност.</w:t>
            </w:r>
          </w:p>
        </w:tc>
        <w:tc>
          <w:tcPr>
            <w:tcW w:w="962" w:type="dxa"/>
            <w:shd w:val="clear" w:color="auto" w:fill="auto"/>
          </w:tcPr>
          <w:p w14:paraId="43023C5E" w14:textId="77777777" w:rsidR="008158AD" w:rsidRPr="00B54255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</w:tr>
      <w:tr w:rsidR="002370F6" w:rsidRPr="00A57A51" w14:paraId="584E6098" w14:textId="77777777" w:rsidTr="00C1003C">
        <w:trPr>
          <w:trHeight w:val="393"/>
          <w:jc w:val="center"/>
        </w:trPr>
        <w:tc>
          <w:tcPr>
            <w:tcW w:w="595" w:type="dxa"/>
            <w:gridSpan w:val="2"/>
            <w:shd w:val="clear" w:color="auto" w:fill="auto"/>
          </w:tcPr>
          <w:p w14:paraId="78CDBE3D" w14:textId="254FABC4" w:rsidR="008158AD" w:rsidRPr="009378A8" w:rsidRDefault="009378A8" w:rsidP="00EF6933">
            <w:pPr>
              <w:widowControl w:val="0"/>
              <w:suppressAutoHyphens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84.</w:t>
            </w:r>
          </w:p>
        </w:tc>
        <w:tc>
          <w:tcPr>
            <w:tcW w:w="1096" w:type="dxa"/>
            <w:vMerge/>
            <w:shd w:val="clear" w:color="auto" w:fill="auto"/>
          </w:tcPr>
          <w:p w14:paraId="08081024" w14:textId="77777777" w:rsidR="008158AD" w:rsidRPr="00EF6933" w:rsidRDefault="008158AD" w:rsidP="00EF6933">
            <w:pPr>
              <w:pStyle w:val="ListParagraph"/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1550" w:type="dxa"/>
            <w:shd w:val="clear" w:color="auto" w:fill="auto"/>
          </w:tcPr>
          <w:p w14:paraId="385FF0CC" w14:textId="5BE87FA3" w:rsidR="008158AD" w:rsidRPr="00722912" w:rsidRDefault="008158AD" w:rsidP="001F5174">
            <w:pPr>
              <w:widowControl w:val="0"/>
              <w:suppressAutoHyphens/>
              <w:ind w:hanging="23"/>
              <w:rPr>
                <w:b/>
                <w:sz w:val="22"/>
                <w:szCs w:val="22"/>
                <w:lang w:val="bg-BG"/>
              </w:rPr>
            </w:pPr>
            <w:r w:rsidRPr="00722912">
              <w:rPr>
                <w:b/>
                <w:sz w:val="22"/>
                <w:szCs w:val="22"/>
                <w:lang w:val="bg-BG"/>
              </w:rPr>
              <w:t xml:space="preserve">Физическа дееспособност </w:t>
            </w:r>
          </w:p>
        </w:tc>
        <w:tc>
          <w:tcPr>
            <w:tcW w:w="1511" w:type="dxa"/>
            <w:shd w:val="clear" w:color="auto" w:fill="auto"/>
          </w:tcPr>
          <w:p w14:paraId="53A59308" w14:textId="37E551B0" w:rsidR="008158AD" w:rsidRPr="00B54255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B54255">
              <w:rPr>
                <w:color w:val="auto"/>
                <w:sz w:val="22"/>
                <w:szCs w:val="22"/>
              </w:rPr>
              <w:t>Изходно ниво</w:t>
            </w:r>
          </w:p>
        </w:tc>
        <w:tc>
          <w:tcPr>
            <w:tcW w:w="3260" w:type="dxa"/>
            <w:shd w:val="clear" w:color="auto" w:fill="auto"/>
          </w:tcPr>
          <w:p w14:paraId="12067A58" w14:textId="3D3FAF5F" w:rsidR="008158AD" w:rsidRPr="00B54255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B54255">
              <w:rPr>
                <w:sz w:val="22"/>
                <w:szCs w:val="22"/>
                <w:lang w:val="bg-BG"/>
              </w:rPr>
              <w:t>Постига ниво на физическа дееспособност.</w:t>
            </w:r>
          </w:p>
        </w:tc>
        <w:tc>
          <w:tcPr>
            <w:tcW w:w="1404" w:type="dxa"/>
            <w:shd w:val="clear" w:color="auto" w:fill="auto"/>
          </w:tcPr>
          <w:p w14:paraId="1D902CAE" w14:textId="77777777" w:rsidR="008158AD" w:rsidRPr="00B54255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14:paraId="3F0ED738" w14:textId="77777777" w:rsidR="008158AD" w:rsidRPr="00B54255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b/>
                <w:sz w:val="22"/>
                <w:szCs w:val="22"/>
                <w:lang w:val="bg-BG" w:eastAsia="bg-BG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14:paraId="3763482D" w14:textId="77777777" w:rsidR="008158AD" w:rsidRPr="00B54255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962" w:type="dxa"/>
            <w:shd w:val="clear" w:color="auto" w:fill="auto"/>
          </w:tcPr>
          <w:p w14:paraId="76D4AF1A" w14:textId="77777777" w:rsidR="008158AD" w:rsidRPr="00B54255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</w:tr>
      <w:tr w:rsidR="002370F6" w:rsidRPr="00A57A51" w14:paraId="04DE2E46" w14:textId="77777777" w:rsidTr="00C1003C">
        <w:trPr>
          <w:trHeight w:val="393"/>
          <w:jc w:val="center"/>
        </w:trPr>
        <w:tc>
          <w:tcPr>
            <w:tcW w:w="595" w:type="dxa"/>
            <w:gridSpan w:val="2"/>
            <w:shd w:val="clear" w:color="auto" w:fill="auto"/>
          </w:tcPr>
          <w:p w14:paraId="51DC93A4" w14:textId="7C7D430F" w:rsidR="008158AD" w:rsidRPr="009378A8" w:rsidRDefault="009378A8" w:rsidP="00EF6933">
            <w:pPr>
              <w:widowControl w:val="0"/>
              <w:suppressAutoHyphens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85.</w:t>
            </w:r>
          </w:p>
        </w:tc>
        <w:tc>
          <w:tcPr>
            <w:tcW w:w="1096" w:type="dxa"/>
            <w:shd w:val="clear" w:color="auto" w:fill="auto"/>
          </w:tcPr>
          <w:p w14:paraId="1618CE0D" w14:textId="2991F421" w:rsidR="008158AD" w:rsidRPr="009378A8" w:rsidRDefault="009378A8" w:rsidP="009378A8">
            <w:pPr>
              <w:pStyle w:val="ListParagraph"/>
              <w:widowControl w:val="0"/>
              <w:suppressAutoHyphens/>
              <w:ind w:left="113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34.</w:t>
            </w:r>
          </w:p>
        </w:tc>
        <w:tc>
          <w:tcPr>
            <w:tcW w:w="1550" w:type="dxa"/>
            <w:shd w:val="clear" w:color="auto" w:fill="auto"/>
          </w:tcPr>
          <w:p w14:paraId="50A58989" w14:textId="017E15C7" w:rsidR="008158AD" w:rsidRPr="00722912" w:rsidRDefault="008158AD" w:rsidP="001F5174">
            <w:pPr>
              <w:widowControl w:val="0"/>
              <w:suppressAutoHyphens/>
              <w:ind w:hanging="23"/>
              <w:rPr>
                <w:b/>
                <w:sz w:val="22"/>
                <w:szCs w:val="22"/>
                <w:lang w:val="bg-BG"/>
              </w:rPr>
            </w:pPr>
            <w:r w:rsidRPr="00722912">
              <w:rPr>
                <w:b/>
                <w:sz w:val="22"/>
                <w:szCs w:val="22"/>
                <w:lang w:val="bg-BG"/>
              </w:rPr>
              <w:t>Преговор</w:t>
            </w:r>
          </w:p>
        </w:tc>
        <w:tc>
          <w:tcPr>
            <w:tcW w:w="1511" w:type="dxa"/>
            <w:shd w:val="clear" w:color="auto" w:fill="auto"/>
          </w:tcPr>
          <w:p w14:paraId="799A2B2D" w14:textId="4CC542C7" w:rsidR="008158AD" w:rsidRPr="00B54255" w:rsidRDefault="008158AD" w:rsidP="001F5174">
            <w:pPr>
              <w:pStyle w:val="Default"/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B54255">
              <w:rPr>
                <w:color w:val="auto"/>
                <w:sz w:val="22"/>
                <w:szCs w:val="22"/>
              </w:rPr>
              <w:t>РДК</w:t>
            </w:r>
          </w:p>
        </w:tc>
        <w:tc>
          <w:tcPr>
            <w:tcW w:w="3260" w:type="dxa"/>
            <w:shd w:val="clear" w:color="auto" w:fill="auto"/>
          </w:tcPr>
          <w:p w14:paraId="2A775875" w14:textId="6BF59CDC" w:rsidR="008158AD" w:rsidRPr="00B54255" w:rsidRDefault="008158AD" w:rsidP="001F5174">
            <w:pPr>
              <w:widowControl w:val="0"/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B54255">
              <w:rPr>
                <w:rStyle w:val="FontStyle31"/>
                <w:sz w:val="22"/>
                <w:szCs w:val="22"/>
                <w:lang w:val="bg-BG" w:eastAsia="bg-BG"/>
              </w:rPr>
              <w:t>Притежава обща физическа подготвеност</w:t>
            </w:r>
          </w:p>
        </w:tc>
        <w:tc>
          <w:tcPr>
            <w:tcW w:w="1404" w:type="dxa"/>
            <w:shd w:val="clear" w:color="auto" w:fill="auto"/>
          </w:tcPr>
          <w:p w14:paraId="3F8944C4" w14:textId="77777777" w:rsidR="008158AD" w:rsidRPr="00B54255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09" w:type="dxa"/>
            <w:shd w:val="clear" w:color="auto" w:fill="auto"/>
          </w:tcPr>
          <w:p w14:paraId="101FD8E4" w14:textId="70632C87" w:rsidR="008158AD" w:rsidRPr="00F54872" w:rsidRDefault="008158AD" w:rsidP="001F5174">
            <w:pPr>
              <w:widowControl w:val="0"/>
              <w:tabs>
                <w:tab w:val="left" w:pos="567"/>
              </w:tabs>
              <w:suppressAutoHyphens/>
              <w:rPr>
                <w:rStyle w:val="FontStyle31"/>
                <w:sz w:val="22"/>
                <w:szCs w:val="22"/>
                <w:lang w:val="bg-BG" w:eastAsia="bg-BG"/>
              </w:rPr>
            </w:pPr>
            <w:r w:rsidRPr="00B54255">
              <w:rPr>
                <w:rStyle w:val="FontStyle31"/>
                <w:sz w:val="22"/>
                <w:szCs w:val="22"/>
                <w:lang w:val="bg-BG" w:eastAsia="bg-BG"/>
              </w:rPr>
              <w:t>Комплексно развиване на двигателни качества.</w:t>
            </w:r>
          </w:p>
        </w:tc>
        <w:tc>
          <w:tcPr>
            <w:tcW w:w="1707" w:type="dxa"/>
            <w:shd w:val="clear" w:color="auto" w:fill="auto"/>
          </w:tcPr>
          <w:p w14:paraId="30D05375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962" w:type="dxa"/>
            <w:shd w:val="clear" w:color="auto" w:fill="auto"/>
          </w:tcPr>
          <w:p w14:paraId="431E84EC" w14:textId="77777777" w:rsidR="008158AD" w:rsidRPr="0068594D" w:rsidRDefault="008158AD" w:rsidP="001F5174">
            <w:pPr>
              <w:widowControl w:val="0"/>
              <w:suppressAutoHyphens/>
              <w:rPr>
                <w:sz w:val="22"/>
                <w:szCs w:val="22"/>
                <w:lang w:val="bg-BG" w:eastAsia="bg-BG"/>
              </w:rPr>
            </w:pPr>
          </w:p>
        </w:tc>
      </w:tr>
    </w:tbl>
    <w:p w14:paraId="05524898" w14:textId="77777777" w:rsidR="00D60727" w:rsidRPr="004A625D" w:rsidRDefault="00D60727" w:rsidP="00D60727">
      <w:pPr>
        <w:pStyle w:val="BodyText"/>
        <w:spacing w:line="280" w:lineRule="exact"/>
        <w:rPr>
          <w:b/>
        </w:rPr>
      </w:pPr>
    </w:p>
    <w:p w14:paraId="40B7B5BA" w14:textId="77777777" w:rsidR="00D60727" w:rsidRPr="004A625D" w:rsidRDefault="00D60727" w:rsidP="00D60727">
      <w:pPr>
        <w:pStyle w:val="BodyText"/>
        <w:spacing w:line="280" w:lineRule="exact"/>
        <w:rPr>
          <w:b/>
        </w:rPr>
      </w:pPr>
    </w:p>
    <w:p w14:paraId="62C3777C" w14:textId="77777777" w:rsidR="00D60727" w:rsidRPr="004A625D" w:rsidRDefault="00D60727" w:rsidP="00D60727">
      <w:pPr>
        <w:pStyle w:val="BodyText"/>
        <w:spacing w:line="280" w:lineRule="exact"/>
        <w:ind w:left="115"/>
      </w:pPr>
      <w:r w:rsidRPr="004A625D">
        <w:rPr>
          <w:color w:val="231F20"/>
          <w:w w:val="105"/>
        </w:rPr>
        <w:t>Разработил: ……........................………………………………..</w:t>
      </w:r>
    </w:p>
    <w:p w14:paraId="6A1DF5C1" w14:textId="77777777" w:rsidR="00D60727" w:rsidRDefault="00D60727" w:rsidP="00D60727">
      <w:pPr>
        <w:pStyle w:val="BodyText"/>
        <w:spacing w:line="280" w:lineRule="exact"/>
        <w:ind w:left="115" w:firstLine="2437"/>
        <w:rPr>
          <w:i/>
          <w:color w:val="231F20"/>
          <w:sz w:val="20"/>
        </w:rPr>
        <w:sectPr w:rsidR="00D60727" w:rsidSect="00542721">
          <w:pgSz w:w="16838" w:h="11906" w:orient="landscape"/>
          <w:pgMar w:top="567" w:right="567" w:bottom="567" w:left="567" w:header="567" w:footer="397" w:gutter="0"/>
          <w:cols w:space="720"/>
          <w:docGrid w:linePitch="360"/>
        </w:sectPr>
      </w:pPr>
      <w:r w:rsidRPr="007F3346">
        <w:rPr>
          <w:i/>
          <w:color w:val="231F20"/>
          <w:sz w:val="20"/>
        </w:rPr>
        <w:t>(Име, фамилия, подпис)</w:t>
      </w:r>
    </w:p>
    <w:p w14:paraId="4B8B6FE4" w14:textId="77777777" w:rsidR="00D60727" w:rsidRPr="007F3346" w:rsidRDefault="00D60727" w:rsidP="00D60727">
      <w:pPr>
        <w:pStyle w:val="BodyText"/>
        <w:spacing w:line="280" w:lineRule="exact"/>
        <w:ind w:left="115" w:firstLine="2437"/>
        <w:rPr>
          <w:sz w:val="20"/>
        </w:rPr>
      </w:pPr>
    </w:p>
    <w:p w14:paraId="13E9C82E" w14:textId="77777777" w:rsidR="003D7FF7" w:rsidRDefault="003D7FF7" w:rsidP="001F5174">
      <w:pPr>
        <w:widowControl w:val="0"/>
        <w:suppressAutoHyphens/>
        <w:rPr>
          <w:b/>
          <w:szCs w:val="24"/>
          <w:lang w:val="bg-BG"/>
        </w:rPr>
      </w:pPr>
    </w:p>
    <w:p w14:paraId="4AC7D642" w14:textId="11185672" w:rsidR="00730516" w:rsidRDefault="00B75067" w:rsidP="001F5174">
      <w:pPr>
        <w:widowControl w:val="0"/>
        <w:suppressAutoHyphens/>
        <w:rPr>
          <w:szCs w:val="24"/>
          <w:lang w:val="bg-BG"/>
        </w:rPr>
      </w:pPr>
      <w:r>
        <w:rPr>
          <w:b/>
          <w:szCs w:val="24"/>
          <w:lang w:val="bg-BG"/>
        </w:rPr>
        <w:t>Легенда на съкращенията:</w:t>
      </w:r>
      <w:r>
        <w:rPr>
          <w:b/>
          <w:szCs w:val="24"/>
          <w:lang w:val="bg-BG"/>
        </w:rPr>
        <w:tab/>
      </w:r>
      <w:r w:rsidR="00C95FD4">
        <w:rPr>
          <w:b/>
          <w:szCs w:val="24"/>
          <w:lang w:val="bg-BG"/>
        </w:rPr>
        <w:t xml:space="preserve">РДК </w:t>
      </w:r>
      <w:r w:rsidR="00C95FD4" w:rsidRPr="00C95FD4">
        <w:rPr>
          <w:szCs w:val="24"/>
          <w:lang w:val="bg-BG"/>
        </w:rPr>
        <w:t>–</w:t>
      </w:r>
      <w:r w:rsidR="00C95FD4">
        <w:rPr>
          <w:b/>
          <w:szCs w:val="24"/>
          <w:lang w:val="bg-BG"/>
        </w:rPr>
        <w:t xml:space="preserve"> </w:t>
      </w:r>
      <w:r w:rsidR="00527181">
        <w:rPr>
          <w:szCs w:val="24"/>
          <w:lang w:val="bg-BG"/>
        </w:rPr>
        <w:t>развитие на двигателните качества</w:t>
      </w:r>
      <w:r w:rsidR="00C95FD4">
        <w:rPr>
          <w:szCs w:val="24"/>
          <w:lang w:val="bg-BG"/>
        </w:rPr>
        <w:t>;</w:t>
      </w:r>
    </w:p>
    <w:p w14:paraId="69DDCD2A" w14:textId="704A6A59" w:rsidR="00527181" w:rsidRPr="00527181" w:rsidRDefault="00527181" w:rsidP="001F5174">
      <w:pPr>
        <w:widowControl w:val="0"/>
        <w:suppressAutoHyphens/>
        <w:rPr>
          <w:szCs w:val="24"/>
          <w:lang w:val="bg-BG"/>
        </w:rPr>
      </w:pP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 w:rsidR="00B75067">
        <w:rPr>
          <w:szCs w:val="24"/>
          <w:lang w:val="bg-BG"/>
        </w:rPr>
        <w:tab/>
      </w:r>
      <w:r w:rsidRPr="00527181">
        <w:rPr>
          <w:b/>
          <w:szCs w:val="24"/>
          <w:lang w:val="bg-BG"/>
        </w:rPr>
        <w:t>НР</w:t>
      </w:r>
      <w:r w:rsidR="00C95FD4">
        <w:rPr>
          <w:szCs w:val="24"/>
          <w:lang w:val="bg-BG"/>
        </w:rPr>
        <w:t xml:space="preserve"> – </w:t>
      </w:r>
      <w:r>
        <w:rPr>
          <w:szCs w:val="24"/>
          <w:lang w:val="bg-BG"/>
        </w:rPr>
        <w:t>начално разучаване</w:t>
      </w:r>
      <w:r w:rsidR="00B75067">
        <w:rPr>
          <w:szCs w:val="24"/>
          <w:lang w:val="bg-BG"/>
        </w:rPr>
        <w:t xml:space="preserve"> на двигателните навици и умения</w:t>
      </w:r>
      <w:r>
        <w:rPr>
          <w:szCs w:val="24"/>
          <w:lang w:val="bg-BG"/>
        </w:rPr>
        <w:t>;</w:t>
      </w:r>
    </w:p>
    <w:p w14:paraId="3A176CFB" w14:textId="6DB902C4" w:rsidR="00730516" w:rsidRPr="00B75067" w:rsidRDefault="00C95FD4" w:rsidP="001F5174">
      <w:pPr>
        <w:widowControl w:val="0"/>
        <w:suppressAutoHyphens/>
        <w:rPr>
          <w:szCs w:val="24"/>
          <w:lang w:val="bg-BG"/>
        </w:rPr>
      </w:pP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  <w:t xml:space="preserve">ЗР </w:t>
      </w:r>
      <w:r w:rsidRPr="00C95FD4">
        <w:rPr>
          <w:szCs w:val="24"/>
          <w:lang w:val="bg-BG"/>
        </w:rPr>
        <w:t>–</w:t>
      </w:r>
      <w:r>
        <w:rPr>
          <w:b/>
          <w:szCs w:val="24"/>
          <w:lang w:val="bg-BG"/>
        </w:rPr>
        <w:t xml:space="preserve"> </w:t>
      </w:r>
      <w:r w:rsidR="00B75067" w:rsidRPr="00B75067">
        <w:rPr>
          <w:szCs w:val="24"/>
          <w:lang w:val="bg-BG"/>
        </w:rPr>
        <w:t>задълбочено разучаване</w:t>
      </w:r>
      <w:r w:rsidR="00B75067">
        <w:rPr>
          <w:szCs w:val="24"/>
          <w:lang w:val="bg-BG"/>
        </w:rPr>
        <w:t xml:space="preserve"> </w:t>
      </w:r>
      <w:r>
        <w:rPr>
          <w:szCs w:val="24"/>
          <w:lang w:val="bg-BG"/>
        </w:rPr>
        <w:t xml:space="preserve">на </w:t>
      </w:r>
      <w:r w:rsidR="00B75067" w:rsidRPr="00B75067">
        <w:rPr>
          <w:szCs w:val="24"/>
          <w:lang w:val="bg-BG"/>
        </w:rPr>
        <w:t>двигателните навици и умения</w:t>
      </w:r>
      <w:r w:rsidR="00B75067">
        <w:rPr>
          <w:szCs w:val="24"/>
          <w:lang w:val="bg-BG"/>
        </w:rPr>
        <w:t>;</w:t>
      </w:r>
    </w:p>
    <w:p w14:paraId="24CCCAF3" w14:textId="5663AF61" w:rsidR="00B75067" w:rsidRDefault="00C95FD4" w:rsidP="001F5174">
      <w:pPr>
        <w:widowControl w:val="0"/>
        <w:suppressAutoHyphens/>
        <w:rPr>
          <w:szCs w:val="24"/>
          <w:lang w:val="bg-BG"/>
        </w:rPr>
      </w:pP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  <w:t xml:space="preserve">УС </w:t>
      </w:r>
      <w:r w:rsidRPr="00C95FD4">
        <w:rPr>
          <w:szCs w:val="24"/>
          <w:lang w:val="bg-BG"/>
        </w:rPr>
        <w:t>–</w:t>
      </w:r>
      <w:r>
        <w:rPr>
          <w:b/>
          <w:szCs w:val="24"/>
          <w:lang w:val="bg-BG"/>
        </w:rPr>
        <w:t xml:space="preserve"> </w:t>
      </w:r>
      <w:r w:rsidR="00B75067" w:rsidRPr="00B75067">
        <w:rPr>
          <w:szCs w:val="24"/>
          <w:lang w:val="bg-BG"/>
        </w:rPr>
        <w:t>усъвършенстване</w:t>
      </w:r>
      <w:r w:rsidR="00B75067">
        <w:rPr>
          <w:szCs w:val="24"/>
          <w:lang w:val="bg-BG"/>
        </w:rPr>
        <w:t xml:space="preserve"> </w:t>
      </w:r>
      <w:r>
        <w:rPr>
          <w:szCs w:val="24"/>
          <w:lang w:val="bg-BG"/>
        </w:rPr>
        <w:t xml:space="preserve">на </w:t>
      </w:r>
      <w:r w:rsidR="00C13BED">
        <w:rPr>
          <w:szCs w:val="24"/>
          <w:lang w:val="bg-BG"/>
        </w:rPr>
        <w:t>двигателните навици и умени</w:t>
      </w:r>
      <w:r>
        <w:rPr>
          <w:szCs w:val="24"/>
          <w:lang w:val="bg-BG"/>
        </w:rPr>
        <w:t>я;</w:t>
      </w:r>
    </w:p>
    <w:p w14:paraId="7E91BDDB" w14:textId="03B03D7C" w:rsidR="006E148B" w:rsidRDefault="00C13BED" w:rsidP="001F5174">
      <w:pPr>
        <w:widowControl w:val="0"/>
        <w:suppressAutoHyphens/>
        <w:rPr>
          <w:szCs w:val="24"/>
          <w:lang w:val="bg-BG"/>
        </w:rPr>
      </w:pP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 w:rsidRPr="00C13BED">
        <w:rPr>
          <w:b/>
          <w:szCs w:val="24"/>
          <w:lang w:val="bg-BG"/>
        </w:rPr>
        <w:t>ПИ</w:t>
      </w:r>
      <w:r w:rsidR="00C95FD4">
        <w:rPr>
          <w:szCs w:val="24"/>
          <w:lang w:val="bg-BG"/>
        </w:rPr>
        <w:t xml:space="preserve"> – </w:t>
      </w:r>
      <w:r>
        <w:rPr>
          <w:szCs w:val="24"/>
          <w:lang w:val="bg-BG"/>
        </w:rPr>
        <w:t>подвижни игри</w:t>
      </w:r>
      <w:r w:rsidR="00C95FD4">
        <w:rPr>
          <w:szCs w:val="24"/>
          <w:lang w:val="bg-BG"/>
        </w:rPr>
        <w:t>;</w:t>
      </w:r>
    </w:p>
    <w:p w14:paraId="37F5F538" w14:textId="3FC203CB" w:rsidR="007D1E95" w:rsidRDefault="007D1E95" w:rsidP="00D60727">
      <w:pPr>
        <w:widowControl w:val="0"/>
        <w:suppressAutoHyphens/>
        <w:spacing w:after="480"/>
        <w:rPr>
          <w:szCs w:val="24"/>
          <w:lang w:val="bg-BG"/>
        </w:rPr>
      </w:pP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 w:rsidRPr="007D1E95">
        <w:rPr>
          <w:b/>
          <w:szCs w:val="24"/>
          <w:lang w:val="bg-BG"/>
        </w:rPr>
        <w:t>СПИ</w:t>
      </w:r>
      <w:r w:rsidR="00C95FD4">
        <w:rPr>
          <w:szCs w:val="24"/>
          <w:lang w:val="bg-BG"/>
        </w:rPr>
        <w:t xml:space="preserve"> – </w:t>
      </w:r>
      <w:r>
        <w:rPr>
          <w:szCs w:val="24"/>
          <w:lang w:val="bg-BG"/>
        </w:rPr>
        <w:t>спортно-подготвителни игри.</w:t>
      </w:r>
    </w:p>
    <w:p w14:paraId="518FBF99" w14:textId="77777777" w:rsidR="00483877" w:rsidRDefault="00483877" w:rsidP="001F5174">
      <w:pPr>
        <w:widowControl w:val="0"/>
        <w:suppressAutoHyphens/>
        <w:rPr>
          <w:szCs w:val="24"/>
          <w:lang w:val="bg-BG"/>
        </w:rPr>
      </w:pPr>
    </w:p>
    <w:p w14:paraId="12B63E6E" w14:textId="77777777" w:rsidR="00483877" w:rsidRDefault="00483877" w:rsidP="001F5174">
      <w:pPr>
        <w:widowControl w:val="0"/>
        <w:suppressAutoHyphens/>
        <w:rPr>
          <w:szCs w:val="24"/>
          <w:lang w:val="bg-BG"/>
        </w:rPr>
      </w:pPr>
    </w:p>
    <w:p w14:paraId="7C7C15D8" w14:textId="6FF4CCA9" w:rsidR="00483877" w:rsidRPr="006E148B" w:rsidRDefault="00483877" w:rsidP="00D60727">
      <w:pPr>
        <w:widowControl w:val="0"/>
        <w:suppressAutoHyphens/>
        <w:spacing w:after="240"/>
        <w:jc w:val="center"/>
        <w:rPr>
          <w:b/>
          <w:szCs w:val="24"/>
          <w:lang w:val="bg-BG"/>
        </w:rPr>
      </w:pPr>
      <w:r w:rsidRPr="006E148B">
        <w:rPr>
          <w:b/>
          <w:szCs w:val="24"/>
          <w:lang w:val="bg-BG"/>
        </w:rPr>
        <w:t>*</w:t>
      </w:r>
      <w:r w:rsidR="00D60727">
        <w:rPr>
          <w:b/>
          <w:szCs w:val="24"/>
          <w:lang w:val="bg-BG"/>
        </w:rPr>
        <w:t xml:space="preserve"> </w:t>
      </w:r>
      <w:r w:rsidRPr="006E148B">
        <w:rPr>
          <w:b/>
          <w:szCs w:val="24"/>
          <w:lang w:val="bg-BG"/>
        </w:rPr>
        <w:t>*</w:t>
      </w:r>
      <w:r w:rsidR="00D60727">
        <w:rPr>
          <w:b/>
          <w:szCs w:val="24"/>
          <w:lang w:val="bg-BG"/>
        </w:rPr>
        <w:t xml:space="preserve"> </w:t>
      </w:r>
      <w:r w:rsidRPr="006E148B">
        <w:rPr>
          <w:b/>
          <w:szCs w:val="24"/>
          <w:lang w:val="bg-BG"/>
        </w:rPr>
        <w:t>*</w:t>
      </w:r>
      <w:bookmarkStart w:id="0" w:name="_GoBack"/>
      <w:bookmarkEnd w:id="0"/>
    </w:p>
    <w:p w14:paraId="3F5F0464" w14:textId="46A6F582" w:rsidR="00483877" w:rsidRPr="00D60727" w:rsidRDefault="00D60727" w:rsidP="00D60727">
      <w:pPr>
        <w:widowControl w:val="0"/>
        <w:suppressAutoHyphens/>
        <w:spacing w:after="120"/>
        <w:rPr>
          <w:b/>
          <w:i/>
          <w:szCs w:val="24"/>
          <w:lang w:val="bg-BG"/>
        </w:rPr>
      </w:pPr>
      <w:r w:rsidRPr="00D60727">
        <w:rPr>
          <w:b/>
          <w:i/>
          <w:szCs w:val="24"/>
          <w:lang w:val="bg-BG"/>
        </w:rPr>
        <w:t>БЕЛЕЖКИ:</w:t>
      </w:r>
    </w:p>
    <w:p w14:paraId="60073E1D" w14:textId="5C4E31BC" w:rsidR="004962E2" w:rsidRPr="00C95FD4" w:rsidRDefault="00483877" w:rsidP="001F5174">
      <w:pPr>
        <w:widowControl w:val="0"/>
        <w:suppressAutoHyphens/>
        <w:rPr>
          <w:szCs w:val="24"/>
          <w:lang w:val="bg-BG"/>
        </w:rPr>
      </w:pPr>
      <w:proofErr w:type="spellStart"/>
      <w:r w:rsidRPr="00C95FD4">
        <w:rPr>
          <w:szCs w:val="24"/>
          <w:lang w:val="bg-BG"/>
        </w:rPr>
        <w:t>Урочните</w:t>
      </w:r>
      <w:proofErr w:type="spellEnd"/>
      <w:r w:rsidRPr="00C95FD4">
        <w:rPr>
          <w:szCs w:val="24"/>
          <w:lang w:val="bg-BG"/>
        </w:rPr>
        <w:t xml:space="preserve"> единици за нови знания</w:t>
      </w:r>
      <w:r w:rsidR="00C9660C">
        <w:rPr>
          <w:szCs w:val="24"/>
          <w:lang w:val="bg-BG"/>
        </w:rPr>
        <w:t xml:space="preserve">, за приложение в игрова дейност, за </w:t>
      </w:r>
      <w:r w:rsidRPr="00C95FD4">
        <w:rPr>
          <w:szCs w:val="24"/>
          <w:lang w:val="bg-BG"/>
        </w:rPr>
        <w:t>развитие на двигателните качества</w:t>
      </w:r>
      <w:r w:rsidR="00C9660C">
        <w:rPr>
          <w:szCs w:val="24"/>
          <w:lang w:val="bg-BG"/>
        </w:rPr>
        <w:t xml:space="preserve"> и за диагностика</w:t>
      </w:r>
      <w:r w:rsidRPr="00C95FD4">
        <w:rPr>
          <w:szCs w:val="24"/>
          <w:lang w:val="bg-BG"/>
        </w:rPr>
        <w:t xml:space="preserve"> </w:t>
      </w:r>
      <w:r w:rsidR="00C9660C" w:rsidRPr="00C95FD4">
        <w:rPr>
          <w:szCs w:val="24"/>
          <w:lang w:val="bg-BG"/>
        </w:rPr>
        <w:t xml:space="preserve">на физическата дееспособност </w:t>
      </w:r>
      <w:r w:rsidR="00C9660C">
        <w:rPr>
          <w:szCs w:val="24"/>
          <w:lang w:val="bg-BG"/>
        </w:rPr>
        <w:t xml:space="preserve">са разпределени </w:t>
      </w:r>
      <w:r w:rsidR="004962E2" w:rsidRPr="00C95FD4">
        <w:rPr>
          <w:szCs w:val="24"/>
          <w:lang w:val="bg-BG"/>
        </w:rPr>
        <w:t>п</w:t>
      </w:r>
      <w:r w:rsidR="00C9660C">
        <w:rPr>
          <w:szCs w:val="24"/>
          <w:lang w:val="bg-BG"/>
        </w:rPr>
        <w:t>репоръчително</w:t>
      </w:r>
      <w:r w:rsidRPr="00C95FD4">
        <w:rPr>
          <w:szCs w:val="24"/>
          <w:lang w:val="bg-BG"/>
        </w:rPr>
        <w:t xml:space="preserve"> </w:t>
      </w:r>
      <w:r w:rsidR="004962E2" w:rsidRPr="00C95FD4">
        <w:rPr>
          <w:szCs w:val="24"/>
          <w:lang w:val="bg-BG"/>
        </w:rPr>
        <w:t xml:space="preserve">в съответствие с утвърденото </w:t>
      </w:r>
      <w:r w:rsidRPr="00C95FD4">
        <w:rPr>
          <w:szCs w:val="24"/>
          <w:lang w:val="bg-BG"/>
        </w:rPr>
        <w:t xml:space="preserve">разпределение на учебните часове </w:t>
      </w:r>
      <w:r w:rsidR="004962E2" w:rsidRPr="00C95FD4">
        <w:rPr>
          <w:szCs w:val="24"/>
          <w:lang w:val="bg-BG"/>
        </w:rPr>
        <w:t>в учебната програма:</w:t>
      </w:r>
    </w:p>
    <w:p w14:paraId="3ED6E7E4" w14:textId="77777777" w:rsidR="00C9660C" w:rsidRDefault="00C9660C" w:rsidP="001F5174">
      <w:pPr>
        <w:widowControl w:val="0"/>
        <w:suppressAutoHyphens/>
        <w:rPr>
          <w:szCs w:val="24"/>
          <w:lang w:val="bg-BG"/>
        </w:rPr>
      </w:pPr>
    </w:p>
    <w:p w14:paraId="7ADB15C5" w14:textId="08BB857F" w:rsidR="00483877" w:rsidRPr="00C95FD4" w:rsidRDefault="00483877" w:rsidP="001F5174">
      <w:pPr>
        <w:widowControl w:val="0"/>
        <w:suppressAutoHyphens/>
        <w:rPr>
          <w:szCs w:val="24"/>
          <w:lang w:val="bg-BG"/>
        </w:rPr>
      </w:pPr>
      <w:r w:rsidRPr="00C95FD4">
        <w:rPr>
          <w:szCs w:val="24"/>
          <w:lang w:val="bg-BG"/>
        </w:rPr>
        <w:t>за нови знания</w:t>
      </w:r>
      <w:r w:rsidRPr="00C95FD4">
        <w:rPr>
          <w:szCs w:val="24"/>
          <w:lang w:val="bg-BG"/>
        </w:rPr>
        <w:tab/>
      </w:r>
      <w:r w:rsidR="00636C08" w:rsidRPr="00C95FD4">
        <w:rPr>
          <w:szCs w:val="24"/>
          <w:lang w:val="bg-BG"/>
        </w:rPr>
        <w:tab/>
      </w:r>
      <w:r w:rsidR="004962E2" w:rsidRPr="00C95FD4">
        <w:rPr>
          <w:szCs w:val="24"/>
          <w:lang w:val="bg-BG"/>
        </w:rPr>
        <w:tab/>
      </w:r>
      <w:r w:rsidR="004962E2" w:rsidRPr="00C95FD4">
        <w:rPr>
          <w:szCs w:val="24"/>
          <w:lang w:val="bg-BG"/>
        </w:rPr>
        <w:tab/>
      </w:r>
      <w:r w:rsidR="004962E2" w:rsidRPr="00C95FD4">
        <w:rPr>
          <w:szCs w:val="24"/>
          <w:lang w:val="bg-BG"/>
        </w:rPr>
        <w:tab/>
      </w:r>
      <w:r w:rsidR="00C9660C">
        <w:rPr>
          <w:szCs w:val="24"/>
          <w:lang w:val="bg-BG"/>
        </w:rPr>
        <w:t>47% –</w:t>
      </w:r>
      <w:r w:rsidRPr="00C95FD4">
        <w:rPr>
          <w:szCs w:val="24"/>
          <w:lang w:val="bg-BG"/>
        </w:rPr>
        <w:t xml:space="preserve"> 4</w:t>
      </w:r>
      <w:r w:rsidR="00636C08" w:rsidRPr="00C95FD4">
        <w:rPr>
          <w:szCs w:val="24"/>
          <w:lang w:val="bg-BG"/>
        </w:rPr>
        <w:t>0 учебни часа</w:t>
      </w:r>
      <w:r w:rsidRPr="00C95FD4">
        <w:rPr>
          <w:szCs w:val="24"/>
          <w:lang w:val="bg-BG"/>
        </w:rPr>
        <w:t xml:space="preserve">; </w:t>
      </w:r>
    </w:p>
    <w:p w14:paraId="41DF2A84" w14:textId="59816BE4" w:rsidR="00483877" w:rsidRPr="00C95FD4" w:rsidRDefault="00483877" w:rsidP="001F5174">
      <w:pPr>
        <w:widowControl w:val="0"/>
        <w:suppressAutoHyphens/>
        <w:rPr>
          <w:szCs w:val="24"/>
          <w:lang w:val="bg-BG"/>
        </w:rPr>
      </w:pPr>
      <w:r w:rsidRPr="00C95FD4">
        <w:rPr>
          <w:szCs w:val="24"/>
          <w:lang w:val="bg-BG"/>
        </w:rPr>
        <w:t>з</w:t>
      </w:r>
      <w:r w:rsidR="00636C08" w:rsidRPr="00C95FD4">
        <w:rPr>
          <w:szCs w:val="24"/>
          <w:lang w:val="bg-BG"/>
        </w:rPr>
        <w:t>а приложение в игрова дейност</w:t>
      </w:r>
      <w:r w:rsidR="00636C08" w:rsidRPr="00C95FD4">
        <w:rPr>
          <w:szCs w:val="24"/>
          <w:lang w:val="bg-BG"/>
        </w:rPr>
        <w:tab/>
      </w:r>
      <w:r w:rsidR="00636C08" w:rsidRPr="00C95FD4">
        <w:rPr>
          <w:szCs w:val="24"/>
          <w:lang w:val="bg-BG"/>
        </w:rPr>
        <w:tab/>
      </w:r>
      <w:r w:rsidR="00636C08" w:rsidRPr="00C95FD4">
        <w:rPr>
          <w:szCs w:val="24"/>
          <w:lang w:val="bg-BG"/>
        </w:rPr>
        <w:tab/>
        <w:t xml:space="preserve">29 </w:t>
      </w:r>
      <w:r w:rsidRPr="00C95FD4">
        <w:rPr>
          <w:szCs w:val="24"/>
          <w:lang w:val="bg-BG"/>
        </w:rPr>
        <w:t xml:space="preserve">% </w:t>
      </w:r>
      <w:r w:rsidR="00C9660C">
        <w:rPr>
          <w:szCs w:val="24"/>
          <w:lang w:val="bg-BG"/>
        </w:rPr>
        <w:t>–</w:t>
      </w:r>
      <w:r w:rsidR="00636C08" w:rsidRPr="00C95FD4">
        <w:rPr>
          <w:szCs w:val="24"/>
          <w:lang w:val="bg-BG"/>
        </w:rPr>
        <w:t xml:space="preserve"> 26 учебни часа</w:t>
      </w:r>
      <w:r w:rsidRPr="00C95FD4">
        <w:rPr>
          <w:szCs w:val="24"/>
          <w:lang w:val="bg-BG"/>
        </w:rPr>
        <w:t>;</w:t>
      </w:r>
    </w:p>
    <w:p w14:paraId="296EDED9" w14:textId="35FABB6F" w:rsidR="00483877" w:rsidRPr="00C95FD4" w:rsidRDefault="00483877" w:rsidP="001F5174">
      <w:pPr>
        <w:widowControl w:val="0"/>
        <w:suppressAutoHyphens/>
        <w:rPr>
          <w:szCs w:val="24"/>
          <w:lang w:val="bg-BG"/>
        </w:rPr>
      </w:pPr>
      <w:r w:rsidRPr="00C95FD4">
        <w:rPr>
          <w:szCs w:val="24"/>
          <w:lang w:val="bg-BG"/>
        </w:rPr>
        <w:t>за развитие на двигателните качества</w:t>
      </w:r>
      <w:r w:rsidRPr="00C95FD4">
        <w:rPr>
          <w:szCs w:val="24"/>
          <w:lang w:val="bg-BG"/>
        </w:rPr>
        <w:tab/>
      </w:r>
      <w:r w:rsidR="00C9660C">
        <w:rPr>
          <w:szCs w:val="24"/>
          <w:lang w:val="bg-BG"/>
        </w:rPr>
        <w:tab/>
        <w:t>18% –</w:t>
      </w:r>
      <w:r w:rsidR="00636C08" w:rsidRPr="00C95FD4">
        <w:rPr>
          <w:szCs w:val="24"/>
          <w:lang w:val="bg-BG"/>
        </w:rPr>
        <w:t xml:space="preserve"> 15 учебни часа;</w:t>
      </w:r>
    </w:p>
    <w:p w14:paraId="1D67FCF5" w14:textId="2B3DA30D" w:rsidR="00483877" w:rsidRPr="00C95FD4" w:rsidRDefault="00483877" w:rsidP="001F5174">
      <w:pPr>
        <w:widowControl w:val="0"/>
        <w:suppressAutoHyphens/>
        <w:rPr>
          <w:szCs w:val="24"/>
          <w:lang w:val="bg-BG"/>
        </w:rPr>
      </w:pPr>
      <w:r w:rsidRPr="00C95FD4">
        <w:rPr>
          <w:szCs w:val="24"/>
          <w:lang w:val="bg-BG"/>
        </w:rPr>
        <w:t>за диагностика на физическата дееспос</w:t>
      </w:r>
      <w:r w:rsidR="00C9660C">
        <w:rPr>
          <w:szCs w:val="24"/>
          <w:lang w:val="bg-BG"/>
        </w:rPr>
        <w:t>обност</w:t>
      </w:r>
      <w:r w:rsidR="00C9660C">
        <w:rPr>
          <w:szCs w:val="24"/>
          <w:lang w:val="bg-BG"/>
        </w:rPr>
        <w:tab/>
        <w:t xml:space="preserve"> 6% –</w:t>
      </w:r>
      <w:r w:rsidRPr="00C95FD4">
        <w:rPr>
          <w:szCs w:val="24"/>
          <w:lang w:val="bg-BG"/>
        </w:rPr>
        <w:t xml:space="preserve"> 4 </w:t>
      </w:r>
      <w:r w:rsidR="004962E2" w:rsidRPr="00C95FD4">
        <w:rPr>
          <w:szCs w:val="24"/>
          <w:lang w:val="bg-BG"/>
        </w:rPr>
        <w:t>учебни часа</w:t>
      </w:r>
      <w:r w:rsidR="00BC2EFC">
        <w:rPr>
          <w:szCs w:val="24"/>
          <w:lang w:val="bg-BG"/>
        </w:rPr>
        <w:t>.</w:t>
      </w:r>
    </w:p>
    <w:p w14:paraId="7485C060" w14:textId="77777777" w:rsidR="00483877" w:rsidRDefault="00483877" w:rsidP="001F5174">
      <w:pPr>
        <w:widowControl w:val="0"/>
        <w:suppressAutoHyphens/>
        <w:rPr>
          <w:szCs w:val="24"/>
          <w:lang w:val="bg-BG"/>
        </w:rPr>
      </w:pPr>
    </w:p>
    <w:p w14:paraId="4A32087A" w14:textId="77777777" w:rsidR="00483877" w:rsidRPr="00BC2D0D" w:rsidRDefault="00483877" w:rsidP="001F5174">
      <w:pPr>
        <w:widowControl w:val="0"/>
        <w:suppressAutoHyphens/>
        <w:rPr>
          <w:szCs w:val="24"/>
          <w:lang w:val="bg-BG"/>
        </w:rPr>
      </w:pPr>
    </w:p>
    <w:sectPr w:rsidR="00483877" w:rsidRPr="00BC2D0D" w:rsidSect="00542721">
      <w:pgSz w:w="16838" w:h="11906" w:orient="landscape"/>
      <w:pgMar w:top="567" w:right="567" w:bottom="567" w:left="567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DF119" w14:textId="77777777" w:rsidR="00FF0F9E" w:rsidRDefault="00FF0F9E">
      <w:r>
        <w:separator/>
      </w:r>
    </w:p>
  </w:endnote>
  <w:endnote w:type="continuationSeparator" w:id="0">
    <w:p w14:paraId="347535AC" w14:textId="77777777" w:rsidR="00FF0F9E" w:rsidRDefault="00FF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21D39" w14:textId="77777777" w:rsidR="00EF6933" w:rsidRDefault="00EF6933" w:rsidP="00B07F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47EC80" w14:textId="77777777" w:rsidR="00EF6933" w:rsidRDefault="00EF6933" w:rsidP="006B432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43568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61DC7F" w14:textId="6FB651EE" w:rsidR="00EF6933" w:rsidRPr="00542721" w:rsidRDefault="00EF6933" w:rsidP="00542721">
        <w:pPr>
          <w:pStyle w:val="Footer"/>
          <w:spacing w:before="6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72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41805" w14:textId="77777777" w:rsidR="00FF0F9E" w:rsidRDefault="00FF0F9E">
      <w:r>
        <w:separator/>
      </w:r>
    </w:p>
  </w:footnote>
  <w:footnote w:type="continuationSeparator" w:id="0">
    <w:p w14:paraId="08BC6EDE" w14:textId="77777777" w:rsidR="00FF0F9E" w:rsidRDefault="00FF0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00BE8" w14:textId="77777777" w:rsidR="00EF6933" w:rsidRDefault="00EF6933" w:rsidP="00B477BC">
    <w:pPr>
      <w:pStyle w:val="Header"/>
      <w:tabs>
        <w:tab w:val="clear" w:pos="4536"/>
        <w:tab w:val="clear" w:pos="9072"/>
        <w:tab w:val="center" w:pos="7763"/>
        <w:tab w:val="right" w:pos="15526"/>
      </w:tabs>
    </w:pPr>
    <w:r>
      <w:t>[Type text]</w:t>
    </w:r>
    <w:r>
      <w:tab/>
      <w:t>[Type text]</w:t>
    </w:r>
    <w:r>
      <w:tab/>
      <w:t>[Type text]</w:t>
    </w:r>
  </w:p>
  <w:p w14:paraId="59A58943" w14:textId="77777777" w:rsidR="00EF6933" w:rsidRDefault="00EF69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A3031" w14:textId="77777777" w:rsidR="00EF6933" w:rsidRPr="00F026A3" w:rsidRDefault="00EF6933" w:rsidP="00E46F4F">
    <w:pPr>
      <w:pStyle w:val="Footer"/>
      <w:ind w:left="-426" w:right="360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558C"/>
    <w:multiLevelType w:val="hybridMultilevel"/>
    <w:tmpl w:val="3C5AADC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85450C"/>
    <w:multiLevelType w:val="multilevel"/>
    <w:tmpl w:val="0409001F"/>
    <w:lvl w:ilvl="0">
      <w:start w:val="1"/>
      <w:numFmt w:val="decimal"/>
      <w:lvlText w:val="%1."/>
      <w:lvlJc w:val="left"/>
      <w:pPr>
        <w:ind w:left="77" w:hanging="360"/>
      </w:pPr>
    </w:lvl>
    <w:lvl w:ilvl="1">
      <w:start w:val="1"/>
      <w:numFmt w:val="decimal"/>
      <w:lvlText w:val="%1.%2."/>
      <w:lvlJc w:val="left"/>
      <w:pPr>
        <w:ind w:left="509" w:hanging="432"/>
      </w:pPr>
    </w:lvl>
    <w:lvl w:ilvl="2">
      <w:start w:val="1"/>
      <w:numFmt w:val="decimal"/>
      <w:lvlText w:val="%1.%2.%3."/>
      <w:lvlJc w:val="left"/>
      <w:pPr>
        <w:ind w:left="941" w:hanging="504"/>
      </w:pPr>
    </w:lvl>
    <w:lvl w:ilvl="3">
      <w:start w:val="1"/>
      <w:numFmt w:val="decimal"/>
      <w:lvlText w:val="%1.%2.%3.%4."/>
      <w:lvlJc w:val="left"/>
      <w:pPr>
        <w:ind w:left="1445" w:hanging="648"/>
      </w:pPr>
    </w:lvl>
    <w:lvl w:ilvl="4">
      <w:start w:val="1"/>
      <w:numFmt w:val="decimal"/>
      <w:lvlText w:val="%1.%2.%3.%4.%5."/>
      <w:lvlJc w:val="left"/>
      <w:pPr>
        <w:ind w:left="1949" w:hanging="792"/>
      </w:pPr>
    </w:lvl>
    <w:lvl w:ilvl="5">
      <w:start w:val="1"/>
      <w:numFmt w:val="decimal"/>
      <w:lvlText w:val="%1.%2.%3.%4.%5.%6."/>
      <w:lvlJc w:val="left"/>
      <w:pPr>
        <w:ind w:left="2453" w:hanging="936"/>
      </w:pPr>
    </w:lvl>
    <w:lvl w:ilvl="6">
      <w:start w:val="1"/>
      <w:numFmt w:val="decimal"/>
      <w:lvlText w:val="%1.%2.%3.%4.%5.%6.%7."/>
      <w:lvlJc w:val="left"/>
      <w:pPr>
        <w:ind w:left="2957" w:hanging="1080"/>
      </w:pPr>
    </w:lvl>
    <w:lvl w:ilvl="7">
      <w:start w:val="1"/>
      <w:numFmt w:val="decimal"/>
      <w:lvlText w:val="%1.%2.%3.%4.%5.%6.%7.%8."/>
      <w:lvlJc w:val="left"/>
      <w:pPr>
        <w:ind w:left="3461" w:hanging="1224"/>
      </w:pPr>
    </w:lvl>
    <w:lvl w:ilvl="8">
      <w:start w:val="1"/>
      <w:numFmt w:val="decimal"/>
      <w:lvlText w:val="%1.%2.%3.%4.%5.%6.%7.%8.%9."/>
      <w:lvlJc w:val="left"/>
      <w:pPr>
        <w:ind w:left="4037" w:hanging="1440"/>
      </w:pPr>
    </w:lvl>
  </w:abstractNum>
  <w:abstractNum w:abstractNumId="2" w15:restartNumberingAfterBreak="0">
    <w:nsid w:val="02923AD2"/>
    <w:multiLevelType w:val="multilevel"/>
    <w:tmpl w:val="AD6A5880"/>
    <w:lvl w:ilvl="0">
      <w:start w:val="25"/>
      <w:numFmt w:val="decimal"/>
      <w:lvlText w:val="%1. Нови знания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4817B6A"/>
    <w:multiLevelType w:val="multilevel"/>
    <w:tmpl w:val="DCF67498"/>
    <w:lvl w:ilvl="0">
      <w:start w:val="1"/>
      <w:numFmt w:val="decimal"/>
      <w:lvlText w:val="%1."/>
      <w:lvlJc w:val="left"/>
      <w:pPr>
        <w:ind w:left="113" w:hanging="56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673608D"/>
    <w:multiLevelType w:val="multilevel"/>
    <w:tmpl w:val="CA62A924"/>
    <w:lvl w:ilvl="0">
      <w:start w:val="5"/>
      <w:numFmt w:val="decimal"/>
      <w:lvlText w:val="%1. РДК"/>
      <w:lvlJc w:val="left"/>
      <w:pPr>
        <w:ind w:left="800" w:hanging="360"/>
      </w:pPr>
      <w:rPr>
        <w:rFonts w:ascii="Times New Roman" w:hAnsi="Times New Roman" w:hint="default"/>
        <w:b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hint="default"/>
      </w:rPr>
    </w:lvl>
  </w:abstractNum>
  <w:abstractNum w:abstractNumId="5" w15:restartNumberingAfterBreak="0">
    <w:nsid w:val="1A770B9D"/>
    <w:multiLevelType w:val="multilevel"/>
    <w:tmpl w:val="B462A034"/>
    <w:styleLink w:val="a"/>
    <w:lvl w:ilvl="0">
      <w:start w:val="1"/>
      <w:numFmt w:val="decimal"/>
      <w:lvlText w:val="%1"/>
      <w:lvlJc w:val="left"/>
      <w:pPr>
        <w:ind w:left="800" w:hanging="360"/>
      </w:pPr>
      <w:rPr>
        <w:rFonts w:ascii="Times New Roman" w:hAnsi="Times New Roman" w:hint="default"/>
        <w:sz w:val="18"/>
      </w:r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6" w15:restartNumberingAfterBreak="0">
    <w:nsid w:val="1A7E1338"/>
    <w:multiLevelType w:val="multilevel"/>
    <w:tmpl w:val="3D38F392"/>
    <w:lvl w:ilvl="0">
      <w:start w:val="1"/>
      <w:numFmt w:val="decimal"/>
      <w:lvlText w:val="%1. РДК"/>
      <w:lvlJc w:val="left"/>
      <w:pPr>
        <w:ind w:left="800" w:hanging="360"/>
      </w:pPr>
      <w:rPr>
        <w:rFonts w:ascii="Times New Roman" w:hAnsi="Times New Roman" w:hint="default"/>
        <w:b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hint="default"/>
      </w:rPr>
    </w:lvl>
  </w:abstractNum>
  <w:abstractNum w:abstractNumId="7" w15:restartNumberingAfterBreak="0">
    <w:nsid w:val="226371F9"/>
    <w:multiLevelType w:val="multilevel"/>
    <w:tmpl w:val="937EABB6"/>
    <w:lvl w:ilvl="0">
      <w:start w:val="19"/>
      <w:numFmt w:val="decimal"/>
      <w:lvlText w:val="%1. Нови знания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27F1BC0"/>
    <w:multiLevelType w:val="multilevel"/>
    <w:tmpl w:val="68922D56"/>
    <w:lvl w:ilvl="0">
      <w:start w:val="6"/>
      <w:numFmt w:val="decimal"/>
      <w:lvlText w:val="%1. РДК"/>
      <w:lvlJc w:val="left"/>
      <w:pPr>
        <w:ind w:left="800" w:hanging="360"/>
      </w:pPr>
      <w:rPr>
        <w:rFonts w:ascii="Times New Roman" w:hAnsi="Times New Roman" w:hint="default"/>
        <w:b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hint="default"/>
      </w:rPr>
    </w:lvl>
  </w:abstractNum>
  <w:abstractNum w:abstractNumId="9" w15:restartNumberingAfterBreak="0">
    <w:nsid w:val="24A87F09"/>
    <w:multiLevelType w:val="multilevel"/>
    <w:tmpl w:val="A4BE7AB2"/>
    <w:lvl w:ilvl="0">
      <w:start w:val="1"/>
      <w:numFmt w:val="decimal"/>
      <w:lvlText w:val="%1."/>
      <w:lvlJc w:val="left"/>
      <w:pPr>
        <w:ind w:left="623" w:hanging="56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284" w:firstLine="7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7EB1471"/>
    <w:multiLevelType w:val="multilevel"/>
    <w:tmpl w:val="7FBE0BEA"/>
    <w:lvl w:ilvl="0">
      <w:start w:val="11"/>
      <w:numFmt w:val="decimal"/>
      <w:lvlText w:val="%1. Нови знания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3644AF2"/>
    <w:multiLevelType w:val="multilevel"/>
    <w:tmpl w:val="1708DC94"/>
    <w:lvl w:ilvl="0">
      <w:start w:val="12"/>
      <w:numFmt w:val="decimal"/>
      <w:lvlText w:val="%1. Нови знания"/>
      <w:lvlJc w:val="left"/>
      <w:pPr>
        <w:ind w:left="785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2" w15:restartNumberingAfterBreak="0">
    <w:nsid w:val="389F5D10"/>
    <w:multiLevelType w:val="multilevel"/>
    <w:tmpl w:val="F2FC31F2"/>
    <w:lvl w:ilvl="0">
      <w:start w:val="17"/>
      <w:numFmt w:val="decimal"/>
      <w:lvlText w:val="%1. Нови знания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0095D7E"/>
    <w:multiLevelType w:val="multilevel"/>
    <w:tmpl w:val="591CDA4A"/>
    <w:lvl w:ilvl="0">
      <w:start w:val="24"/>
      <w:numFmt w:val="decimal"/>
      <w:lvlText w:val="%1. Нови знания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12B5667"/>
    <w:multiLevelType w:val="multilevel"/>
    <w:tmpl w:val="EB666322"/>
    <w:lvl w:ilvl="0">
      <w:start w:val="18"/>
      <w:numFmt w:val="decimal"/>
      <w:lvlText w:val="%1. Нови знания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C290BA5"/>
    <w:multiLevelType w:val="multilevel"/>
    <w:tmpl w:val="AACE4674"/>
    <w:lvl w:ilvl="0">
      <w:start w:val="10"/>
      <w:numFmt w:val="decimal"/>
      <w:lvlText w:val="%1. Нови знания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D504593"/>
    <w:multiLevelType w:val="multilevel"/>
    <w:tmpl w:val="F18E900A"/>
    <w:lvl w:ilvl="0">
      <w:start w:val="1"/>
      <w:numFmt w:val="decimal"/>
      <w:lvlText w:val="%1. Приложение"/>
      <w:lvlJc w:val="left"/>
      <w:pPr>
        <w:ind w:left="609" w:hanging="360"/>
      </w:pPr>
      <w:rPr>
        <w:rFonts w:ascii="Times New Roman" w:hAnsi="Times New Roman" w:hint="default"/>
        <w:b w:val="0"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ind w:left="13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84" w:hanging="180"/>
      </w:pPr>
      <w:rPr>
        <w:rFonts w:hint="default"/>
      </w:rPr>
    </w:lvl>
  </w:abstractNum>
  <w:abstractNum w:abstractNumId="17" w15:restartNumberingAfterBreak="0">
    <w:nsid w:val="508F4B17"/>
    <w:multiLevelType w:val="multilevel"/>
    <w:tmpl w:val="49FA8EDE"/>
    <w:lvl w:ilvl="0">
      <w:start w:val="1"/>
      <w:numFmt w:val="decimal"/>
      <w:lvlText w:val="%1. Нови знания"/>
      <w:lvlJc w:val="left"/>
      <w:pPr>
        <w:ind w:left="927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6136038"/>
    <w:multiLevelType w:val="multilevel"/>
    <w:tmpl w:val="715A2E58"/>
    <w:lvl w:ilvl="0">
      <w:start w:val="1"/>
      <w:numFmt w:val="decimal"/>
      <w:lvlText w:val="%1."/>
      <w:lvlJc w:val="left"/>
      <w:pPr>
        <w:ind w:left="113" w:hanging="56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38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0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24" w:hanging="180"/>
      </w:pPr>
      <w:rPr>
        <w:rFonts w:hint="default"/>
      </w:rPr>
    </w:lvl>
  </w:abstractNum>
  <w:abstractNum w:abstractNumId="19" w15:restartNumberingAfterBreak="0">
    <w:nsid w:val="6A396DA4"/>
    <w:multiLevelType w:val="multilevel"/>
    <w:tmpl w:val="8D986528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1E64700"/>
    <w:multiLevelType w:val="multilevel"/>
    <w:tmpl w:val="37E24682"/>
    <w:lvl w:ilvl="0">
      <w:start w:val="7"/>
      <w:numFmt w:val="decimal"/>
      <w:lvlText w:val="%1. РДК"/>
      <w:lvlJc w:val="left"/>
      <w:pPr>
        <w:ind w:left="1004" w:hanging="360"/>
      </w:pPr>
      <w:rPr>
        <w:rFonts w:hint="default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1" w15:restartNumberingAfterBreak="0">
    <w:nsid w:val="7B257A6A"/>
    <w:multiLevelType w:val="multilevel"/>
    <w:tmpl w:val="294A55EC"/>
    <w:lvl w:ilvl="0">
      <w:start w:val="16"/>
      <w:numFmt w:val="decimal"/>
      <w:lvlText w:val="%1. Нови знания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0"/>
  </w:num>
  <w:num w:numId="5">
    <w:abstractNumId w:val="7"/>
  </w:num>
  <w:num w:numId="6">
    <w:abstractNumId w:val="1"/>
  </w:num>
  <w:num w:numId="7">
    <w:abstractNumId w:val="17"/>
  </w:num>
  <w:num w:numId="8">
    <w:abstractNumId w:val="16"/>
  </w:num>
  <w:num w:numId="9">
    <w:abstractNumId w:val="13"/>
  </w:num>
  <w:num w:numId="10">
    <w:abstractNumId w:val="8"/>
  </w:num>
  <w:num w:numId="11">
    <w:abstractNumId w:val="4"/>
  </w:num>
  <w:num w:numId="12">
    <w:abstractNumId w:val="19"/>
  </w:num>
  <w:num w:numId="13">
    <w:abstractNumId w:val="11"/>
  </w:num>
  <w:num w:numId="14">
    <w:abstractNumId w:val="14"/>
  </w:num>
  <w:num w:numId="15">
    <w:abstractNumId w:val="15"/>
  </w:num>
  <w:num w:numId="16">
    <w:abstractNumId w:val="10"/>
  </w:num>
  <w:num w:numId="17">
    <w:abstractNumId w:val="12"/>
  </w:num>
  <w:num w:numId="18">
    <w:abstractNumId w:val="2"/>
  </w:num>
  <w:num w:numId="19">
    <w:abstractNumId w:val="21"/>
  </w:num>
  <w:num w:numId="20">
    <w:abstractNumId w:val="18"/>
  </w:num>
  <w:num w:numId="21">
    <w:abstractNumId w:val="0"/>
  </w:num>
  <w:num w:numId="22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D6"/>
    <w:rsid w:val="000006C7"/>
    <w:rsid w:val="00000705"/>
    <w:rsid w:val="00000949"/>
    <w:rsid w:val="00001098"/>
    <w:rsid w:val="00005CF6"/>
    <w:rsid w:val="00006E53"/>
    <w:rsid w:val="000071D1"/>
    <w:rsid w:val="00007D90"/>
    <w:rsid w:val="00010C2F"/>
    <w:rsid w:val="000123B2"/>
    <w:rsid w:val="000133EE"/>
    <w:rsid w:val="0001666E"/>
    <w:rsid w:val="00016A56"/>
    <w:rsid w:val="00016B1B"/>
    <w:rsid w:val="00021B7B"/>
    <w:rsid w:val="000234A1"/>
    <w:rsid w:val="00023D08"/>
    <w:rsid w:val="00024174"/>
    <w:rsid w:val="00025194"/>
    <w:rsid w:val="00025C3D"/>
    <w:rsid w:val="00026CEC"/>
    <w:rsid w:val="0002721B"/>
    <w:rsid w:val="00030352"/>
    <w:rsid w:val="0003081E"/>
    <w:rsid w:val="00030CDC"/>
    <w:rsid w:val="00031F2A"/>
    <w:rsid w:val="00032E34"/>
    <w:rsid w:val="0003566C"/>
    <w:rsid w:val="00037B0B"/>
    <w:rsid w:val="00037BFF"/>
    <w:rsid w:val="00037EEE"/>
    <w:rsid w:val="00040DE5"/>
    <w:rsid w:val="00042DB7"/>
    <w:rsid w:val="00043291"/>
    <w:rsid w:val="0004372F"/>
    <w:rsid w:val="00044C3A"/>
    <w:rsid w:val="00047A56"/>
    <w:rsid w:val="000513D1"/>
    <w:rsid w:val="00051BC1"/>
    <w:rsid w:val="00053043"/>
    <w:rsid w:val="0005336F"/>
    <w:rsid w:val="00053E66"/>
    <w:rsid w:val="00053F19"/>
    <w:rsid w:val="000556C3"/>
    <w:rsid w:val="00055BF1"/>
    <w:rsid w:val="000569B1"/>
    <w:rsid w:val="00056A12"/>
    <w:rsid w:val="00057F02"/>
    <w:rsid w:val="000600E2"/>
    <w:rsid w:val="00064082"/>
    <w:rsid w:val="00064E26"/>
    <w:rsid w:val="0006592A"/>
    <w:rsid w:val="00066189"/>
    <w:rsid w:val="00066B49"/>
    <w:rsid w:val="000709A6"/>
    <w:rsid w:val="00072E55"/>
    <w:rsid w:val="00073E5E"/>
    <w:rsid w:val="00075DB9"/>
    <w:rsid w:val="00077FFB"/>
    <w:rsid w:val="00082136"/>
    <w:rsid w:val="00082454"/>
    <w:rsid w:val="00082C17"/>
    <w:rsid w:val="0008339F"/>
    <w:rsid w:val="00085194"/>
    <w:rsid w:val="00086E25"/>
    <w:rsid w:val="00087C5D"/>
    <w:rsid w:val="000904D0"/>
    <w:rsid w:val="000909FC"/>
    <w:rsid w:val="00090CE6"/>
    <w:rsid w:val="00090E01"/>
    <w:rsid w:val="000910E2"/>
    <w:rsid w:val="000915E1"/>
    <w:rsid w:val="00091BFB"/>
    <w:rsid w:val="00093E72"/>
    <w:rsid w:val="00094042"/>
    <w:rsid w:val="00094594"/>
    <w:rsid w:val="00095D6F"/>
    <w:rsid w:val="00095ED7"/>
    <w:rsid w:val="00097386"/>
    <w:rsid w:val="000A03A3"/>
    <w:rsid w:val="000A060D"/>
    <w:rsid w:val="000A1F79"/>
    <w:rsid w:val="000A29E6"/>
    <w:rsid w:val="000A3F23"/>
    <w:rsid w:val="000A7971"/>
    <w:rsid w:val="000A7B63"/>
    <w:rsid w:val="000A7F32"/>
    <w:rsid w:val="000B0E30"/>
    <w:rsid w:val="000B1038"/>
    <w:rsid w:val="000B14E3"/>
    <w:rsid w:val="000B377C"/>
    <w:rsid w:val="000B51DD"/>
    <w:rsid w:val="000C1F76"/>
    <w:rsid w:val="000C3785"/>
    <w:rsid w:val="000C5A7F"/>
    <w:rsid w:val="000C7A28"/>
    <w:rsid w:val="000D0AFB"/>
    <w:rsid w:val="000D0EF9"/>
    <w:rsid w:val="000D162E"/>
    <w:rsid w:val="000D4941"/>
    <w:rsid w:val="000D5D45"/>
    <w:rsid w:val="000D6E48"/>
    <w:rsid w:val="000E1AE3"/>
    <w:rsid w:val="000E23DC"/>
    <w:rsid w:val="000E2D7F"/>
    <w:rsid w:val="000E2DB7"/>
    <w:rsid w:val="000E38ED"/>
    <w:rsid w:val="000E39A5"/>
    <w:rsid w:val="000E49A2"/>
    <w:rsid w:val="000E4B27"/>
    <w:rsid w:val="000E58DD"/>
    <w:rsid w:val="000E6002"/>
    <w:rsid w:val="000E6D71"/>
    <w:rsid w:val="000E7B63"/>
    <w:rsid w:val="000E7DDF"/>
    <w:rsid w:val="000F019C"/>
    <w:rsid w:val="000F0DD2"/>
    <w:rsid w:val="000F1EAD"/>
    <w:rsid w:val="000F2D25"/>
    <w:rsid w:val="000F39E1"/>
    <w:rsid w:val="000F3B3B"/>
    <w:rsid w:val="000F4186"/>
    <w:rsid w:val="000F46E3"/>
    <w:rsid w:val="000F4DF9"/>
    <w:rsid w:val="000F6A41"/>
    <w:rsid w:val="000F7AB6"/>
    <w:rsid w:val="00100519"/>
    <w:rsid w:val="0010052A"/>
    <w:rsid w:val="001029DA"/>
    <w:rsid w:val="00103198"/>
    <w:rsid w:val="001047E2"/>
    <w:rsid w:val="001048BB"/>
    <w:rsid w:val="00104FB0"/>
    <w:rsid w:val="00104FCE"/>
    <w:rsid w:val="0010574E"/>
    <w:rsid w:val="0010652A"/>
    <w:rsid w:val="001067E3"/>
    <w:rsid w:val="00110EFD"/>
    <w:rsid w:val="001136D7"/>
    <w:rsid w:val="00114533"/>
    <w:rsid w:val="00114822"/>
    <w:rsid w:val="00115AD5"/>
    <w:rsid w:val="00117007"/>
    <w:rsid w:val="001214E2"/>
    <w:rsid w:val="0012163A"/>
    <w:rsid w:val="0012184F"/>
    <w:rsid w:val="00122641"/>
    <w:rsid w:val="00122DEE"/>
    <w:rsid w:val="0012336F"/>
    <w:rsid w:val="0012387B"/>
    <w:rsid w:val="00124683"/>
    <w:rsid w:val="00124720"/>
    <w:rsid w:val="001254EE"/>
    <w:rsid w:val="00130B96"/>
    <w:rsid w:val="001318A7"/>
    <w:rsid w:val="00131C01"/>
    <w:rsid w:val="00131FBF"/>
    <w:rsid w:val="001330EB"/>
    <w:rsid w:val="001349BC"/>
    <w:rsid w:val="00135C60"/>
    <w:rsid w:val="00136DB8"/>
    <w:rsid w:val="001377F2"/>
    <w:rsid w:val="00140159"/>
    <w:rsid w:val="001408A4"/>
    <w:rsid w:val="00142290"/>
    <w:rsid w:val="00143926"/>
    <w:rsid w:val="001448C5"/>
    <w:rsid w:val="001465AD"/>
    <w:rsid w:val="001465EC"/>
    <w:rsid w:val="0015054B"/>
    <w:rsid w:val="00151014"/>
    <w:rsid w:val="001543F7"/>
    <w:rsid w:val="001552A7"/>
    <w:rsid w:val="00155F99"/>
    <w:rsid w:val="001561A5"/>
    <w:rsid w:val="00156FAF"/>
    <w:rsid w:val="00157D6C"/>
    <w:rsid w:val="00160ECE"/>
    <w:rsid w:val="00162046"/>
    <w:rsid w:val="001625EA"/>
    <w:rsid w:val="00163587"/>
    <w:rsid w:val="0016480B"/>
    <w:rsid w:val="00164C78"/>
    <w:rsid w:val="001652EB"/>
    <w:rsid w:val="001656D7"/>
    <w:rsid w:val="00165955"/>
    <w:rsid w:val="001675BF"/>
    <w:rsid w:val="00170E48"/>
    <w:rsid w:val="0017105C"/>
    <w:rsid w:val="001715B2"/>
    <w:rsid w:val="00172324"/>
    <w:rsid w:val="00172D0F"/>
    <w:rsid w:val="00173650"/>
    <w:rsid w:val="00177C14"/>
    <w:rsid w:val="001804DD"/>
    <w:rsid w:val="00182F87"/>
    <w:rsid w:val="001855BD"/>
    <w:rsid w:val="00185C20"/>
    <w:rsid w:val="00187157"/>
    <w:rsid w:val="00191A4B"/>
    <w:rsid w:val="001932E5"/>
    <w:rsid w:val="00193A73"/>
    <w:rsid w:val="00193ED0"/>
    <w:rsid w:val="00193F62"/>
    <w:rsid w:val="00194408"/>
    <w:rsid w:val="001955BC"/>
    <w:rsid w:val="001961E4"/>
    <w:rsid w:val="00196CCA"/>
    <w:rsid w:val="00197865"/>
    <w:rsid w:val="001A05DF"/>
    <w:rsid w:val="001A08DB"/>
    <w:rsid w:val="001A11CA"/>
    <w:rsid w:val="001A1A65"/>
    <w:rsid w:val="001A46AB"/>
    <w:rsid w:val="001A6655"/>
    <w:rsid w:val="001A7DB8"/>
    <w:rsid w:val="001A7E5B"/>
    <w:rsid w:val="001B133E"/>
    <w:rsid w:val="001B1D03"/>
    <w:rsid w:val="001B245E"/>
    <w:rsid w:val="001B4CD0"/>
    <w:rsid w:val="001B5037"/>
    <w:rsid w:val="001B5905"/>
    <w:rsid w:val="001B6A5D"/>
    <w:rsid w:val="001C2390"/>
    <w:rsid w:val="001C2729"/>
    <w:rsid w:val="001C3BAB"/>
    <w:rsid w:val="001C49B4"/>
    <w:rsid w:val="001C5828"/>
    <w:rsid w:val="001C7DA6"/>
    <w:rsid w:val="001D1BD0"/>
    <w:rsid w:val="001D2264"/>
    <w:rsid w:val="001D2999"/>
    <w:rsid w:val="001D29C9"/>
    <w:rsid w:val="001D467D"/>
    <w:rsid w:val="001D5B54"/>
    <w:rsid w:val="001E0659"/>
    <w:rsid w:val="001E07BC"/>
    <w:rsid w:val="001E08A7"/>
    <w:rsid w:val="001E0987"/>
    <w:rsid w:val="001E2525"/>
    <w:rsid w:val="001E5070"/>
    <w:rsid w:val="001E5667"/>
    <w:rsid w:val="001E5F8E"/>
    <w:rsid w:val="001E72C4"/>
    <w:rsid w:val="001F3417"/>
    <w:rsid w:val="001F4206"/>
    <w:rsid w:val="001F5174"/>
    <w:rsid w:val="001F5279"/>
    <w:rsid w:val="001F6078"/>
    <w:rsid w:val="001F6165"/>
    <w:rsid w:val="001F6B9F"/>
    <w:rsid w:val="001F70C6"/>
    <w:rsid w:val="001F7207"/>
    <w:rsid w:val="0020238F"/>
    <w:rsid w:val="00202675"/>
    <w:rsid w:val="00203E3C"/>
    <w:rsid w:val="00204A07"/>
    <w:rsid w:val="00204B41"/>
    <w:rsid w:val="002078F8"/>
    <w:rsid w:val="00207C0E"/>
    <w:rsid w:val="00210CCD"/>
    <w:rsid w:val="0021123B"/>
    <w:rsid w:val="00212285"/>
    <w:rsid w:val="0021321E"/>
    <w:rsid w:val="00213ACD"/>
    <w:rsid w:val="002161BC"/>
    <w:rsid w:val="00216BB1"/>
    <w:rsid w:val="00216FA8"/>
    <w:rsid w:val="002179A1"/>
    <w:rsid w:val="00221328"/>
    <w:rsid w:val="00221385"/>
    <w:rsid w:val="00221B63"/>
    <w:rsid w:val="00225B55"/>
    <w:rsid w:val="00226F23"/>
    <w:rsid w:val="00226F6E"/>
    <w:rsid w:val="0022777E"/>
    <w:rsid w:val="002303B1"/>
    <w:rsid w:val="00231B21"/>
    <w:rsid w:val="00232595"/>
    <w:rsid w:val="002328C0"/>
    <w:rsid w:val="002329D9"/>
    <w:rsid w:val="00232FEF"/>
    <w:rsid w:val="00234377"/>
    <w:rsid w:val="00234E92"/>
    <w:rsid w:val="00235042"/>
    <w:rsid w:val="0023634D"/>
    <w:rsid w:val="00236CAE"/>
    <w:rsid w:val="002370F6"/>
    <w:rsid w:val="002377C5"/>
    <w:rsid w:val="00237C2C"/>
    <w:rsid w:val="00243E51"/>
    <w:rsid w:val="00244E67"/>
    <w:rsid w:val="00246B04"/>
    <w:rsid w:val="00246CF8"/>
    <w:rsid w:val="00246E78"/>
    <w:rsid w:val="00250F2A"/>
    <w:rsid w:val="0025180A"/>
    <w:rsid w:val="0025235E"/>
    <w:rsid w:val="00253310"/>
    <w:rsid w:val="00255125"/>
    <w:rsid w:val="00256764"/>
    <w:rsid w:val="00257A7A"/>
    <w:rsid w:val="002602FB"/>
    <w:rsid w:val="00261279"/>
    <w:rsid w:val="00262F35"/>
    <w:rsid w:val="00263523"/>
    <w:rsid w:val="00263D32"/>
    <w:rsid w:val="00264B51"/>
    <w:rsid w:val="002663F5"/>
    <w:rsid w:val="002677FD"/>
    <w:rsid w:val="00270407"/>
    <w:rsid w:val="002706C6"/>
    <w:rsid w:val="00270AB4"/>
    <w:rsid w:val="00270B06"/>
    <w:rsid w:val="00270EFB"/>
    <w:rsid w:val="00272965"/>
    <w:rsid w:val="0027384C"/>
    <w:rsid w:val="00273E61"/>
    <w:rsid w:val="0027461B"/>
    <w:rsid w:val="00275BF3"/>
    <w:rsid w:val="00276307"/>
    <w:rsid w:val="0028013E"/>
    <w:rsid w:val="002810C7"/>
    <w:rsid w:val="00286FA6"/>
    <w:rsid w:val="00287267"/>
    <w:rsid w:val="00290893"/>
    <w:rsid w:val="002911DE"/>
    <w:rsid w:val="00291B21"/>
    <w:rsid w:val="00292B40"/>
    <w:rsid w:val="002965CC"/>
    <w:rsid w:val="00296AB5"/>
    <w:rsid w:val="00297C1D"/>
    <w:rsid w:val="002A1002"/>
    <w:rsid w:val="002A3FC9"/>
    <w:rsid w:val="002A6E02"/>
    <w:rsid w:val="002A7F84"/>
    <w:rsid w:val="002B098B"/>
    <w:rsid w:val="002B1479"/>
    <w:rsid w:val="002B3212"/>
    <w:rsid w:val="002B38FE"/>
    <w:rsid w:val="002B3D21"/>
    <w:rsid w:val="002B61E2"/>
    <w:rsid w:val="002B6901"/>
    <w:rsid w:val="002C0464"/>
    <w:rsid w:val="002C12E9"/>
    <w:rsid w:val="002C15D3"/>
    <w:rsid w:val="002C2BBE"/>
    <w:rsid w:val="002C41A3"/>
    <w:rsid w:val="002C482C"/>
    <w:rsid w:val="002C5218"/>
    <w:rsid w:val="002C688A"/>
    <w:rsid w:val="002C7BB4"/>
    <w:rsid w:val="002D1CA3"/>
    <w:rsid w:val="002D53DE"/>
    <w:rsid w:val="002D549C"/>
    <w:rsid w:val="002D57B7"/>
    <w:rsid w:val="002D780F"/>
    <w:rsid w:val="002E0B7E"/>
    <w:rsid w:val="002E136F"/>
    <w:rsid w:val="002E35BA"/>
    <w:rsid w:val="002E41CE"/>
    <w:rsid w:val="002E6BFC"/>
    <w:rsid w:val="002F127B"/>
    <w:rsid w:val="002F1D6F"/>
    <w:rsid w:val="002F251F"/>
    <w:rsid w:val="002F51F8"/>
    <w:rsid w:val="002F5B72"/>
    <w:rsid w:val="002F5EEA"/>
    <w:rsid w:val="002F643D"/>
    <w:rsid w:val="002F72A5"/>
    <w:rsid w:val="0030128B"/>
    <w:rsid w:val="0030160E"/>
    <w:rsid w:val="003021EF"/>
    <w:rsid w:val="003032C3"/>
    <w:rsid w:val="00303B71"/>
    <w:rsid w:val="00304642"/>
    <w:rsid w:val="00304FD1"/>
    <w:rsid w:val="00305DED"/>
    <w:rsid w:val="00306D91"/>
    <w:rsid w:val="00306E8D"/>
    <w:rsid w:val="003076F4"/>
    <w:rsid w:val="0030790B"/>
    <w:rsid w:val="00310F6F"/>
    <w:rsid w:val="003110A9"/>
    <w:rsid w:val="00312E7D"/>
    <w:rsid w:val="0031438C"/>
    <w:rsid w:val="00314694"/>
    <w:rsid w:val="0031526F"/>
    <w:rsid w:val="00315431"/>
    <w:rsid w:val="00317086"/>
    <w:rsid w:val="00317CDA"/>
    <w:rsid w:val="003205BC"/>
    <w:rsid w:val="003212FA"/>
    <w:rsid w:val="003213DF"/>
    <w:rsid w:val="00321568"/>
    <w:rsid w:val="00323322"/>
    <w:rsid w:val="0032361C"/>
    <w:rsid w:val="00323DF6"/>
    <w:rsid w:val="003343D7"/>
    <w:rsid w:val="003353FD"/>
    <w:rsid w:val="00335BAE"/>
    <w:rsid w:val="00336229"/>
    <w:rsid w:val="00336465"/>
    <w:rsid w:val="00336797"/>
    <w:rsid w:val="0033711E"/>
    <w:rsid w:val="00340803"/>
    <w:rsid w:val="00340E7B"/>
    <w:rsid w:val="003431A2"/>
    <w:rsid w:val="00344F1C"/>
    <w:rsid w:val="00345028"/>
    <w:rsid w:val="003452BE"/>
    <w:rsid w:val="003455F5"/>
    <w:rsid w:val="00345996"/>
    <w:rsid w:val="00346F2D"/>
    <w:rsid w:val="00347847"/>
    <w:rsid w:val="003518DA"/>
    <w:rsid w:val="00352751"/>
    <w:rsid w:val="003538F1"/>
    <w:rsid w:val="00353CE3"/>
    <w:rsid w:val="00354F82"/>
    <w:rsid w:val="00361197"/>
    <w:rsid w:val="00361E6F"/>
    <w:rsid w:val="00362501"/>
    <w:rsid w:val="003629A1"/>
    <w:rsid w:val="00362B95"/>
    <w:rsid w:val="003636A5"/>
    <w:rsid w:val="00363764"/>
    <w:rsid w:val="00372014"/>
    <w:rsid w:val="00372B24"/>
    <w:rsid w:val="00373AD2"/>
    <w:rsid w:val="00373F9A"/>
    <w:rsid w:val="003755F2"/>
    <w:rsid w:val="00375906"/>
    <w:rsid w:val="003763ED"/>
    <w:rsid w:val="0037688E"/>
    <w:rsid w:val="003824AE"/>
    <w:rsid w:val="00383A5C"/>
    <w:rsid w:val="00384688"/>
    <w:rsid w:val="00385975"/>
    <w:rsid w:val="00386442"/>
    <w:rsid w:val="0038647D"/>
    <w:rsid w:val="003876CA"/>
    <w:rsid w:val="00390465"/>
    <w:rsid w:val="00391C88"/>
    <w:rsid w:val="00393138"/>
    <w:rsid w:val="00395050"/>
    <w:rsid w:val="00396215"/>
    <w:rsid w:val="00396E53"/>
    <w:rsid w:val="0039784B"/>
    <w:rsid w:val="00397975"/>
    <w:rsid w:val="003A043B"/>
    <w:rsid w:val="003A0523"/>
    <w:rsid w:val="003A2722"/>
    <w:rsid w:val="003A3653"/>
    <w:rsid w:val="003A39C9"/>
    <w:rsid w:val="003A3F1B"/>
    <w:rsid w:val="003A433B"/>
    <w:rsid w:val="003A559A"/>
    <w:rsid w:val="003A59D1"/>
    <w:rsid w:val="003A5D6B"/>
    <w:rsid w:val="003A6A2C"/>
    <w:rsid w:val="003A6F8D"/>
    <w:rsid w:val="003B2CB7"/>
    <w:rsid w:val="003B4B65"/>
    <w:rsid w:val="003B4E1E"/>
    <w:rsid w:val="003B5180"/>
    <w:rsid w:val="003B5CC4"/>
    <w:rsid w:val="003B62D3"/>
    <w:rsid w:val="003B68C1"/>
    <w:rsid w:val="003C0541"/>
    <w:rsid w:val="003C0B0F"/>
    <w:rsid w:val="003C0CC6"/>
    <w:rsid w:val="003C1073"/>
    <w:rsid w:val="003C48F3"/>
    <w:rsid w:val="003C5E87"/>
    <w:rsid w:val="003C73E3"/>
    <w:rsid w:val="003D00CF"/>
    <w:rsid w:val="003D0B2B"/>
    <w:rsid w:val="003D0D7A"/>
    <w:rsid w:val="003D3F05"/>
    <w:rsid w:val="003D6D0B"/>
    <w:rsid w:val="003D6E1A"/>
    <w:rsid w:val="003D7344"/>
    <w:rsid w:val="003D734D"/>
    <w:rsid w:val="003D7D60"/>
    <w:rsid w:val="003D7FF7"/>
    <w:rsid w:val="003E1851"/>
    <w:rsid w:val="003E2DA1"/>
    <w:rsid w:val="003E4434"/>
    <w:rsid w:val="003E4E5E"/>
    <w:rsid w:val="003E5C58"/>
    <w:rsid w:val="003E5C6E"/>
    <w:rsid w:val="003E650E"/>
    <w:rsid w:val="003E65FA"/>
    <w:rsid w:val="003E66BE"/>
    <w:rsid w:val="003E6F06"/>
    <w:rsid w:val="003E7462"/>
    <w:rsid w:val="003F1486"/>
    <w:rsid w:val="003F28B9"/>
    <w:rsid w:val="003F2A3B"/>
    <w:rsid w:val="003F3209"/>
    <w:rsid w:val="003F3485"/>
    <w:rsid w:val="003F5005"/>
    <w:rsid w:val="003F5158"/>
    <w:rsid w:val="003F652F"/>
    <w:rsid w:val="003F6EC4"/>
    <w:rsid w:val="00400317"/>
    <w:rsid w:val="00401332"/>
    <w:rsid w:val="00404D14"/>
    <w:rsid w:val="00404F0A"/>
    <w:rsid w:val="004051A9"/>
    <w:rsid w:val="00405626"/>
    <w:rsid w:val="00405F2A"/>
    <w:rsid w:val="00406F4F"/>
    <w:rsid w:val="004071F0"/>
    <w:rsid w:val="004075E7"/>
    <w:rsid w:val="00410F3A"/>
    <w:rsid w:val="0041170E"/>
    <w:rsid w:val="0041212C"/>
    <w:rsid w:val="00413FCA"/>
    <w:rsid w:val="00414739"/>
    <w:rsid w:val="00414CE0"/>
    <w:rsid w:val="00420278"/>
    <w:rsid w:val="0042079C"/>
    <w:rsid w:val="00420807"/>
    <w:rsid w:val="004232EB"/>
    <w:rsid w:val="00423773"/>
    <w:rsid w:val="004238A2"/>
    <w:rsid w:val="00423C79"/>
    <w:rsid w:val="00423EF7"/>
    <w:rsid w:val="00424868"/>
    <w:rsid w:val="0042698E"/>
    <w:rsid w:val="00427940"/>
    <w:rsid w:val="00427AE6"/>
    <w:rsid w:val="004330BD"/>
    <w:rsid w:val="00433714"/>
    <w:rsid w:val="00436770"/>
    <w:rsid w:val="00437544"/>
    <w:rsid w:val="00440320"/>
    <w:rsid w:val="00442714"/>
    <w:rsid w:val="00442A7E"/>
    <w:rsid w:val="00443CF0"/>
    <w:rsid w:val="004454A9"/>
    <w:rsid w:val="00445AF5"/>
    <w:rsid w:val="00446DDA"/>
    <w:rsid w:val="004477C7"/>
    <w:rsid w:val="00447DC9"/>
    <w:rsid w:val="004502C7"/>
    <w:rsid w:val="00450D8A"/>
    <w:rsid w:val="004528B1"/>
    <w:rsid w:val="00454660"/>
    <w:rsid w:val="00456711"/>
    <w:rsid w:val="00456D1A"/>
    <w:rsid w:val="0046061D"/>
    <w:rsid w:val="00460C79"/>
    <w:rsid w:val="00461075"/>
    <w:rsid w:val="00463124"/>
    <w:rsid w:val="004646D3"/>
    <w:rsid w:val="00465ABB"/>
    <w:rsid w:val="004667B7"/>
    <w:rsid w:val="00466F70"/>
    <w:rsid w:val="00467EEA"/>
    <w:rsid w:val="004710DB"/>
    <w:rsid w:val="00471A85"/>
    <w:rsid w:val="00472FA4"/>
    <w:rsid w:val="00475731"/>
    <w:rsid w:val="004764D3"/>
    <w:rsid w:val="00483877"/>
    <w:rsid w:val="00484CAD"/>
    <w:rsid w:val="004850E9"/>
    <w:rsid w:val="004862C1"/>
    <w:rsid w:val="00486BFC"/>
    <w:rsid w:val="00491485"/>
    <w:rsid w:val="00492B88"/>
    <w:rsid w:val="0049316C"/>
    <w:rsid w:val="00493F0C"/>
    <w:rsid w:val="004946F6"/>
    <w:rsid w:val="00494CEC"/>
    <w:rsid w:val="0049548F"/>
    <w:rsid w:val="004954B2"/>
    <w:rsid w:val="00495B0E"/>
    <w:rsid w:val="004962E2"/>
    <w:rsid w:val="00497C96"/>
    <w:rsid w:val="004A20D9"/>
    <w:rsid w:val="004A4B8D"/>
    <w:rsid w:val="004A526F"/>
    <w:rsid w:val="004A7F36"/>
    <w:rsid w:val="004B1864"/>
    <w:rsid w:val="004B1EF5"/>
    <w:rsid w:val="004B376D"/>
    <w:rsid w:val="004B5E6A"/>
    <w:rsid w:val="004B75E3"/>
    <w:rsid w:val="004B7F7D"/>
    <w:rsid w:val="004C0986"/>
    <w:rsid w:val="004C20E9"/>
    <w:rsid w:val="004C2B51"/>
    <w:rsid w:val="004C2F8C"/>
    <w:rsid w:val="004C42D6"/>
    <w:rsid w:val="004C4C98"/>
    <w:rsid w:val="004C6743"/>
    <w:rsid w:val="004C7146"/>
    <w:rsid w:val="004D0F75"/>
    <w:rsid w:val="004D25C5"/>
    <w:rsid w:val="004D6320"/>
    <w:rsid w:val="004D63A2"/>
    <w:rsid w:val="004D63D6"/>
    <w:rsid w:val="004D6CA4"/>
    <w:rsid w:val="004D72AE"/>
    <w:rsid w:val="004D7B08"/>
    <w:rsid w:val="004D7B75"/>
    <w:rsid w:val="004E1F30"/>
    <w:rsid w:val="004E245F"/>
    <w:rsid w:val="004E3F97"/>
    <w:rsid w:val="004E6022"/>
    <w:rsid w:val="004F045C"/>
    <w:rsid w:val="004F0C9D"/>
    <w:rsid w:val="004F28FA"/>
    <w:rsid w:val="004F2B0E"/>
    <w:rsid w:val="004F300E"/>
    <w:rsid w:val="004F3E0C"/>
    <w:rsid w:val="004F4731"/>
    <w:rsid w:val="004F5B56"/>
    <w:rsid w:val="004F6650"/>
    <w:rsid w:val="004F6BFD"/>
    <w:rsid w:val="004F6D83"/>
    <w:rsid w:val="004F747A"/>
    <w:rsid w:val="00501765"/>
    <w:rsid w:val="00502162"/>
    <w:rsid w:val="0050333A"/>
    <w:rsid w:val="0050387E"/>
    <w:rsid w:val="00503F01"/>
    <w:rsid w:val="00506139"/>
    <w:rsid w:val="00506EE8"/>
    <w:rsid w:val="005112E2"/>
    <w:rsid w:val="005113E6"/>
    <w:rsid w:val="00511537"/>
    <w:rsid w:val="005129F1"/>
    <w:rsid w:val="00512C84"/>
    <w:rsid w:val="005154E1"/>
    <w:rsid w:val="005164D9"/>
    <w:rsid w:val="0051764F"/>
    <w:rsid w:val="005178A4"/>
    <w:rsid w:val="005179CF"/>
    <w:rsid w:val="005216FF"/>
    <w:rsid w:val="00521FD7"/>
    <w:rsid w:val="00524852"/>
    <w:rsid w:val="00525390"/>
    <w:rsid w:val="005258B7"/>
    <w:rsid w:val="00526227"/>
    <w:rsid w:val="00526607"/>
    <w:rsid w:val="00527181"/>
    <w:rsid w:val="0052750D"/>
    <w:rsid w:val="0053044D"/>
    <w:rsid w:val="00530BA3"/>
    <w:rsid w:val="00532473"/>
    <w:rsid w:val="0053386C"/>
    <w:rsid w:val="005344DA"/>
    <w:rsid w:val="00534821"/>
    <w:rsid w:val="00535831"/>
    <w:rsid w:val="00536C4F"/>
    <w:rsid w:val="005402A7"/>
    <w:rsid w:val="00542721"/>
    <w:rsid w:val="0054372B"/>
    <w:rsid w:val="005444AE"/>
    <w:rsid w:val="00544927"/>
    <w:rsid w:val="00545953"/>
    <w:rsid w:val="00547076"/>
    <w:rsid w:val="0054798F"/>
    <w:rsid w:val="005500C7"/>
    <w:rsid w:val="00550CA0"/>
    <w:rsid w:val="00551703"/>
    <w:rsid w:val="00551A81"/>
    <w:rsid w:val="00551C69"/>
    <w:rsid w:val="00552BB3"/>
    <w:rsid w:val="0055372E"/>
    <w:rsid w:val="0055573D"/>
    <w:rsid w:val="0055597B"/>
    <w:rsid w:val="005561F7"/>
    <w:rsid w:val="00556A17"/>
    <w:rsid w:val="005572AD"/>
    <w:rsid w:val="0056035B"/>
    <w:rsid w:val="0056036D"/>
    <w:rsid w:val="005605F8"/>
    <w:rsid w:val="00560B40"/>
    <w:rsid w:val="005611D6"/>
    <w:rsid w:val="005649E3"/>
    <w:rsid w:val="00565220"/>
    <w:rsid w:val="00565DCB"/>
    <w:rsid w:val="005716C7"/>
    <w:rsid w:val="00571B6A"/>
    <w:rsid w:val="00572A8A"/>
    <w:rsid w:val="005739E4"/>
    <w:rsid w:val="00574D9B"/>
    <w:rsid w:val="00575696"/>
    <w:rsid w:val="005762CA"/>
    <w:rsid w:val="00576A22"/>
    <w:rsid w:val="00576BDC"/>
    <w:rsid w:val="005775C3"/>
    <w:rsid w:val="005777FE"/>
    <w:rsid w:val="00582D36"/>
    <w:rsid w:val="005857E7"/>
    <w:rsid w:val="0059004E"/>
    <w:rsid w:val="00590929"/>
    <w:rsid w:val="00590E92"/>
    <w:rsid w:val="005920AA"/>
    <w:rsid w:val="00593961"/>
    <w:rsid w:val="0059556B"/>
    <w:rsid w:val="00595DF4"/>
    <w:rsid w:val="005979FB"/>
    <w:rsid w:val="00597D42"/>
    <w:rsid w:val="005A0215"/>
    <w:rsid w:val="005A150B"/>
    <w:rsid w:val="005A26FA"/>
    <w:rsid w:val="005A770F"/>
    <w:rsid w:val="005A7C2D"/>
    <w:rsid w:val="005A7CA0"/>
    <w:rsid w:val="005B06AE"/>
    <w:rsid w:val="005B0745"/>
    <w:rsid w:val="005B4760"/>
    <w:rsid w:val="005B727A"/>
    <w:rsid w:val="005C0CA9"/>
    <w:rsid w:val="005C2465"/>
    <w:rsid w:val="005C2486"/>
    <w:rsid w:val="005C2FF4"/>
    <w:rsid w:val="005C32D8"/>
    <w:rsid w:val="005C4005"/>
    <w:rsid w:val="005C4BC7"/>
    <w:rsid w:val="005C58E4"/>
    <w:rsid w:val="005C5CDD"/>
    <w:rsid w:val="005C5EDB"/>
    <w:rsid w:val="005C6206"/>
    <w:rsid w:val="005C6B55"/>
    <w:rsid w:val="005C6DFA"/>
    <w:rsid w:val="005D0157"/>
    <w:rsid w:val="005D0C39"/>
    <w:rsid w:val="005D268F"/>
    <w:rsid w:val="005D2694"/>
    <w:rsid w:val="005D3D02"/>
    <w:rsid w:val="005D4776"/>
    <w:rsid w:val="005D50CB"/>
    <w:rsid w:val="005D52AB"/>
    <w:rsid w:val="005D57F9"/>
    <w:rsid w:val="005D7254"/>
    <w:rsid w:val="005D738C"/>
    <w:rsid w:val="005E03D1"/>
    <w:rsid w:val="005E1587"/>
    <w:rsid w:val="005E2C19"/>
    <w:rsid w:val="005E36E8"/>
    <w:rsid w:val="005E4416"/>
    <w:rsid w:val="005E7C6A"/>
    <w:rsid w:val="005F0C55"/>
    <w:rsid w:val="005F0E9B"/>
    <w:rsid w:val="005F36CF"/>
    <w:rsid w:val="005F5772"/>
    <w:rsid w:val="005F6D71"/>
    <w:rsid w:val="005F7AB3"/>
    <w:rsid w:val="006000D2"/>
    <w:rsid w:val="006011B9"/>
    <w:rsid w:val="00601223"/>
    <w:rsid w:val="006015E5"/>
    <w:rsid w:val="00602869"/>
    <w:rsid w:val="00603C32"/>
    <w:rsid w:val="00604824"/>
    <w:rsid w:val="00604D49"/>
    <w:rsid w:val="0060613A"/>
    <w:rsid w:val="00606BFA"/>
    <w:rsid w:val="006077AE"/>
    <w:rsid w:val="00607EF2"/>
    <w:rsid w:val="00611769"/>
    <w:rsid w:val="0061176C"/>
    <w:rsid w:val="006133C3"/>
    <w:rsid w:val="0061384C"/>
    <w:rsid w:val="00614736"/>
    <w:rsid w:val="006154F2"/>
    <w:rsid w:val="00620604"/>
    <w:rsid w:val="00621D3D"/>
    <w:rsid w:val="00622462"/>
    <w:rsid w:val="0062247E"/>
    <w:rsid w:val="00623414"/>
    <w:rsid w:val="00623D9E"/>
    <w:rsid w:val="00624251"/>
    <w:rsid w:val="00625178"/>
    <w:rsid w:val="00625A1D"/>
    <w:rsid w:val="00625B6F"/>
    <w:rsid w:val="00626010"/>
    <w:rsid w:val="00630B9B"/>
    <w:rsid w:val="00631452"/>
    <w:rsid w:val="006322A2"/>
    <w:rsid w:val="006324B3"/>
    <w:rsid w:val="006327A1"/>
    <w:rsid w:val="00633C0D"/>
    <w:rsid w:val="0063413A"/>
    <w:rsid w:val="00636C08"/>
    <w:rsid w:val="006378A0"/>
    <w:rsid w:val="00637FAD"/>
    <w:rsid w:val="006407EB"/>
    <w:rsid w:val="00640EA4"/>
    <w:rsid w:val="00642F87"/>
    <w:rsid w:val="00643AC3"/>
    <w:rsid w:val="00644F5D"/>
    <w:rsid w:val="00645892"/>
    <w:rsid w:val="00647AD4"/>
    <w:rsid w:val="00647B3C"/>
    <w:rsid w:val="00647D66"/>
    <w:rsid w:val="0065035B"/>
    <w:rsid w:val="00650BE1"/>
    <w:rsid w:val="006518A1"/>
    <w:rsid w:val="00652E47"/>
    <w:rsid w:val="006535DD"/>
    <w:rsid w:val="00654E5B"/>
    <w:rsid w:val="00655415"/>
    <w:rsid w:val="006558E4"/>
    <w:rsid w:val="00655B36"/>
    <w:rsid w:val="006566FD"/>
    <w:rsid w:val="00656B08"/>
    <w:rsid w:val="006627A9"/>
    <w:rsid w:val="006634CD"/>
    <w:rsid w:val="00663826"/>
    <w:rsid w:val="00665C6D"/>
    <w:rsid w:val="0066602E"/>
    <w:rsid w:val="00667DDD"/>
    <w:rsid w:val="006713E4"/>
    <w:rsid w:val="006717A3"/>
    <w:rsid w:val="00672683"/>
    <w:rsid w:val="00673614"/>
    <w:rsid w:val="006736F0"/>
    <w:rsid w:val="00674A1B"/>
    <w:rsid w:val="00677145"/>
    <w:rsid w:val="006819A8"/>
    <w:rsid w:val="0068282A"/>
    <w:rsid w:val="00684616"/>
    <w:rsid w:val="006848EF"/>
    <w:rsid w:val="00684E27"/>
    <w:rsid w:val="0068594D"/>
    <w:rsid w:val="006916D5"/>
    <w:rsid w:val="00691C4B"/>
    <w:rsid w:val="00692A98"/>
    <w:rsid w:val="00692C5B"/>
    <w:rsid w:val="006936B7"/>
    <w:rsid w:val="00693C8D"/>
    <w:rsid w:val="00693E3E"/>
    <w:rsid w:val="006954B1"/>
    <w:rsid w:val="006969CC"/>
    <w:rsid w:val="006978F5"/>
    <w:rsid w:val="006A1184"/>
    <w:rsid w:val="006A4055"/>
    <w:rsid w:val="006A77AB"/>
    <w:rsid w:val="006B034F"/>
    <w:rsid w:val="006B0A19"/>
    <w:rsid w:val="006B22FF"/>
    <w:rsid w:val="006B2EE9"/>
    <w:rsid w:val="006B374B"/>
    <w:rsid w:val="006B432E"/>
    <w:rsid w:val="006B4640"/>
    <w:rsid w:val="006B4858"/>
    <w:rsid w:val="006B48D3"/>
    <w:rsid w:val="006B531C"/>
    <w:rsid w:val="006B5487"/>
    <w:rsid w:val="006C009C"/>
    <w:rsid w:val="006C04CD"/>
    <w:rsid w:val="006C0B61"/>
    <w:rsid w:val="006C17B9"/>
    <w:rsid w:val="006C2FBA"/>
    <w:rsid w:val="006C5720"/>
    <w:rsid w:val="006C591A"/>
    <w:rsid w:val="006C6D27"/>
    <w:rsid w:val="006C72F6"/>
    <w:rsid w:val="006D1659"/>
    <w:rsid w:val="006D25DB"/>
    <w:rsid w:val="006D358E"/>
    <w:rsid w:val="006D36B1"/>
    <w:rsid w:val="006D3F3F"/>
    <w:rsid w:val="006D4521"/>
    <w:rsid w:val="006D4542"/>
    <w:rsid w:val="006D545B"/>
    <w:rsid w:val="006D5714"/>
    <w:rsid w:val="006D776D"/>
    <w:rsid w:val="006D7FB0"/>
    <w:rsid w:val="006E148B"/>
    <w:rsid w:val="006E1D84"/>
    <w:rsid w:val="006E2B40"/>
    <w:rsid w:val="006E316F"/>
    <w:rsid w:val="006E3392"/>
    <w:rsid w:val="006E38BE"/>
    <w:rsid w:val="006E3BF2"/>
    <w:rsid w:val="006E47C5"/>
    <w:rsid w:val="006E5236"/>
    <w:rsid w:val="006E6541"/>
    <w:rsid w:val="006E7796"/>
    <w:rsid w:val="006F134B"/>
    <w:rsid w:val="006F3C0A"/>
    <w:rsid w:val="006F4435"/>
    <w:rsid w:val="006F5BFE"/>
    <w:rsid w:val="006F7AF2"/>
    <w:rsid w:val="00702D9C"/>
    <w:rsid w:val="00703B2A"/>
    <w:rsid w:val="00704C2F"/>
    <w:rsid w:val="00705128"/>
    <w:rsid w:val="007076BF"/>
    <w:rsid w:val="00710B6B"/>
    <w:rsid w:val="00712A21"/>
    <w:rsid w:val="00714FB7"/>
    <w:rsid w:val="00716B09"/>
    <w:rsid w:val="00716D20"/>
    <w:rsid w:val="0072022D"/>
    <w:rsid w:val="0072081E"/>
    <w:rsid w:val="007212BE"/>
    <w:rsid w:val="0072192C"/>
    <w:rsid w:val="00722912"/>
    <w:rsid w:val="00722ADB"/>
    <w:rsid w:val="0072313D"/>
    <w:rsid w:val="007235BB"/>
    <w:rsid w:val="00726AD6"/>
    <w:rsid w:val="00730330"/>
    <w:rsid w:val="007304DC"/>
    <w:rsid w:val="00730516"/>
    <w:rsid w:val="00730AFE"/>
    <w:rsid w:val="007325D7"/>
    <w:rsid w:val="00732B68"/>
    <w:rsid w:val="0073511E"/>
    <w:rsid w:val="007374DD"/>
    <w:rsid w:val="00737B7C"/>
    <w:rsid w:val="00737ED1"/>
    <w:rsid w:val="00740128"/>
    <w:rsid w:val="0074019F"/>
    <w:rsid w:val="00741239"/>
    <w:rsid w:val="00741A0F"/>
    <w:rsid w:val="00743052"/>
    <w:rsid w:val="00743AEB"/>
    <w:rsid w:val="00743C91"/>
    <w:rsid w:val="00744807"/>
    <w:rsid w:val="007465B1"/>
    <w:rsid w:val="00750274"/>
    <w:rsid w:val="00750AF9"/>
    <w:rsid w:val="00751541"/>
    <w:rsid w:val="007562B2"/>
    <w:rsid w:val="00756968"/>
    <w:rsid w:val="00757E46"/>
    <w:rsid w:val="00762C23"/>
    <w:rsid w:val="007634C8"/>
    <w:rsid w:val="00763CEE"/>
    <w:rsid w:val="00765A40"/>
    <w:rsid w:val="00765DFF"/>
    <w:rsid w:val="0076656F"/>
    <w:rsid w:val="00766B49"/>
    <w:rsid w:val="0076766E"/>
    <w:rsid w:val="00767928"/>
    <w:rsid w:val="00770D79"/>
    <w:rsid w:val="00771487"/>
    <w:rsid w:val="00772409"/>
    <w:rsid w:val="00772AA8"/>
    <w:rsid w:val="00772CD0"/>
    <w:rsid w:val="00772F3A"/>
    <w:rsid w:val="00773C09"/>
    <w:rsid w:val="0077404C"/>
    <w:rsid w:val="0077440A"/>
    <w:rsid w:val="00774584"/>
    <w:rsid w:val="00774BD4"/>
    <w:rsid w:val="00774F28"/>
    <w:rsid w:val="007755C6"/>
    <w:rsid w:val="0078151F"/>
    <w:rsid w:val="00781EDB"/>
    <w:rsid w:val="00782D24"/>
    <w:rsid w:val="00783196"/>
    <w:rsid w:val="0078327C"/>
    <w:rsid w:val="0078374A"/>
    <w:rsid w:val="00783B75"/>
    <w:rsid w:val="00784FCF"/>
    <w:rsid w:val="00785511"/>
    <w:rsid w:val="00786994"/>
    <w:rsid w:val="00786FAB"/>
    <w:rsid w:val="007872B8"/>
    <w:rsid w:val="0078745A"/>
    <w:rsid w:val="00787700"/>
    <w:rsid w:val="0079080E"/>
    <w:rsid w:val="00791797"/>
    <w:rsid w:val="00791952"/>
    <w:rsid w:val="00792213"/>
    <w:rsid w:val="00792CC4"/>
    <w:rsid w:val="0079567F"/>
    <w:rsid w:val="0079755B"/>
    <w:rsid w:val="007A1207"/>
    <w:rsid w:val="007A13C7"/>
    <w:rsid w:val="007A2A98"/>
    <w:rsid w:val="007A32F8"/>
    <w:rsid w:val="007A409D"/>
    <w:rsid w:val="007A50BC"/>
    <w:rsid w:val="007A6969"/>
    <w:rsid w:val="007A6D88"/>
    <w:rsid w:val="007A7242"/>
    <w:rsid w:val="007B0D48"/>
    <w:rsid w:val="007B19A0"/>
    <w:rsid w:val="007B44C2"/>
    <w:rsid w:val="007B5E4F"/>
    <w:rsid w:val="007B6284"/>
    <w:rsid w:val="007B6E9B"/>
    <w:rsid w:val="007B77A9"/>
    <w:rsid w:val="007C17E8"/>
    <w:rsid w:val="007C2249"/>
    <w:rsid w:val="007C32E4"/>
    <w:rsid w:val="007C4A6D"/>
    <w:rsid w:val="007C4E06"/>
    <w:rsid w:val="007C78CF"/>
    <w:rsid w:val="007C7CDF"/>
    <w:rsid w:val="007D1142"/>
    <w:rsid w:val="007D1749"/>
    <w:rsid w:val="007D1E95"/>
    <w:rsid w:val="007D1EA0"/>
    <w:rsid w:val="007D3557"/>
    <w:rsid w:val="007D3C2B"/>
    <w:rsid w:val="007D4212"/>
    <w:rsid w:val="007D4CD8"/>
    <w:rsid w:val="007D5D64"/>
    <w:rsid w:val="007D6BE5"/>
    <w:rsid w:val="007D7507"/>
    <w:rsid w:val="007D77FB"/>
    <w:rsid w:val="007D7A6D"/>
    <w:rsid w:val="007E0289"/>
    <w:rsid w:val="007E12F1"/>
    <w:rsid w:val="007E15CA"/>
    <w:rsid w:val="007E22CB"/>
    <w:rsid w:val="007E2B52"/>
    <w:rsid w:val="007E3908"/>
    <w:rsid w:val="007E398A"/>
    <w:rsid w:val="007E3C41"/>
    <w:rsid w:val="007E6CE3"/>
    <w:rsid w:val="007E6E83"/>
    <w:rsid w:val="007F1704"/>
    <w:rsid w:val="007F224B"/>
    <w:rsid w:val="007F2716"/>
    <w:rsid w:val="007F57AE"/>
    <w:rsid w:val="007F5A8A"/>
    <w:rsid w:val="00800A29"/>
    <w:rsid w:val="00800BFE"/>
    <w:rsid w:val="00800E7E"/>
    <w:rsid w:val="00801E06"/>
    <w:rsid w:val="008047A8"/>
    <w:rsid w:val="008064EE"/>
    <w:rsid w:val="0080796D"/>
    <w:rsid w:val="00807A20"/>
    <w:rsid w:val="00807D5F"/>
    <w:rsid w:val="008101EC"/>
    <w:rsid w:val="008107C3"/>
    <w:rsid w:val="008130F9"/>
    <w:rsid w:val="0081438B"/>
    <w:rsid w:val="008152FD"/>
    <w:rsid w:val="00815618"/>
    <w:rsid w:val="008158AD"/>
    <w:rsid w:val="00816336"/>
    <w:rsid w:val="00817FA1"/>
    <w:rsid w:val="00821774"/>
    <w:rsid w:val="00822895"/>
    <w:rsid w:val="00822FF7"/>
    <w:rsid w:val="0082385B"/>
    <w:rsid w:val="00824BC6"/>
    <w:rsid w:val="008255E1"/>
    <w:rsid w:val="00825817"/>
    <w:rsid w:val="008264DB"/>
    <w:rsid w:val="00831537"/>
    <w:rsid w:val="008321ED"/>
    <w:rsid w:val="008356F1"/>
    <w:rsid w:val="00836816"/>
    <w:rsid w:val="00837E94"/>
    <w:rsid w:val="0084094F"/>
    <w:rsid w:val="00841ACA"/>
    <w:rsid w:val="00845AB8"/>
    <w:rsid w:val="00845B36"/>
    <w:rsid w:val="00846115"/>
    <w:rsid w:val="00846EDA"/>
    <w:rsid w:val="0084735E"/>
    <w:rsid w:val="0085134B"/>
    <w:rsid w:val="00851B3D"/>
    <w:rsid w:val="008521F7"/>
    <w:rsid w:val="00852807"/>
    <w:rsid w:val="00852C28"/>
    <w:rsid w:val="0085468E"/>
    <w:rsid w:val="00856578"/>
    <w:rsid w:val="00860139"/>
    <w:rsid w:val="008610CB"/>
    <w:rsid w:val="008611B1"/>
    <w:rsid w:val="0086132A"/>
    <w:rsid w:val="00861429"/>
    <w:rsid w:val="00861825"/>
    <w:rsid w:val="00861D07"/>
    <w:rsid w:val="008620E6"/>
    <w:rsid w:val="008630F8"/>
    <w:rsid w:val="00865C33"/>
    <w:rsid w:val="008668B7"/>
    <w:rsid w:val="00872DA2"/>
    <w:rsid w:val="00873863"/>
    <w:rsid w:val="0087487D"/>
    <w:rsid w:val="008750A4"/>
    <w:rsid w:val="00877643"/>
    <w:rsid w:val="00880A04"/>
    <w:rsid w:val="00882104"/>
    <w:rsid w:val="00883B3D"/>
    <w:rsid w:val="00884343"/>
    <w:rsid w:val="0088456B"/>
    <w:rsid w:val="00886679"/>
    <w:rsid w:val="0088734A"/>
    <w:rsid w:val="008875A6"/>
    <w:rsid w:val="00892735"/>
    <w:rsid w:val="00892A11"/>
    <w:rsid w:val="00893CDA"/>
    <w:rsid w:val="00896068"/>
    <w:rsid w:val="008964D5"/>
    <w:rsid w:val="00897279"/>
    <w:rsid w:val="008A1870"/>
    <w:rsid w:val="008A1D55"/>
    <w:rsid w:val="008A29C9"/>
    <w:rsid w:val="008A37F2"/>
    <w:rsid w:val="008A591F"/>
    <w:rsid w:val="008B0675"/>
    <w:rsid w:val="008B219B"/>
    <w:rsid w:val="008B29B8"/>
    <w:rsid w:val="008B4361"/>
    <w:rsid w:val="008B681E"/>
    <w:rsid w:val="008B782F"/>
    <w:rsid w:val="008B79FC"/>
    <w:rsid w:val="008C1453"/>
    <w:rsid w:val="008C1738"/>
    <w:rsid w:val="008C2853"/>
    <w:rsid w:val="008C2C74"/>
    <w:rsid w:val="008C2C81"/>
    <w:rsid w:val="008C338E"/>
    <w:rsid w:val="008C4A04"/>
    <w:rsid w:val="008C4D0F"/>
    <w:rsid w:val="008C5826"/>
    <w:rsid w:val="008C76F5"/>
    <w:rsid w:val="008D2507"/>
    <w:rsid w:val="008D27ED"/>
    <w:rsid w:val="008D4473"/>
    <w:rsid w:val="008D5C60"/>
    <w:rsid w:val="008D687B"/>
    <w:rsid w:val="008D71E8"/>
    <w:rsid w:val="008E07DE"/>
    <w:rsid w:val="008E1AD6"/>
    <w:rsid w:val="008E20DD"/>
    <w:rsid w:val="008E22B6"/>
    <w:rsid w:val="008E2722"/>
    <w:rsid w:val="008E4635"/>
    <w:rsid w:val="008E497C"/>
    <w:rsid w:val="008E6248"/>
    <w:rsid w:val="008F0A59"/>
    <w:rsid w:val="008F3B57"/>
    <w:rsid w:val="008F530B"/>
    <w:rsid w:val="008F5540"/>
    <w:rsid w:val="008F5DD8"/>
    <w:rsid w:val="008F65AD"/>
    <w:rsid w:val="008F6612"/>
    <w:rsid w:val="008F6E70"/>
    <w:rsid w:val="008F703C"/>
    <w:rsid w:val="009007F6"/>
    <w:rsid w:val="00900CC0"/>
    <w:rsid w:val="0090246D"/>
    <w:rsid w:val="00902AD0"/>
    <w:rsid w:val="009045CB"/>
    <w:rsid w:val="0090561F"/>
    <w:rsid w:val="00905EED"/>
    <w:rsid w:val="009062E2"/>
    <w:rsid w:val="00907E3B"/>
    <w:rsid w:val="009109E2"/>
    <w:rsid w:val="0091121C"/>
    <w:rsid w:val="00911AD2"/>
    <w:rsid w:val="00911D67"/>
    <w:rsid w:val="00911DF4"/>
    <w:rsid w:val="0091265E"/>
    <w:rsid w:val="0091284C"/>
    <w:rsid w:val="00915B09"/>
    <w:rsid w:val="009165DE"/>
    <w:rsid w:val="00917D6C"/>
    <w:rsid w:val="00922982"/>
    <w:rsid w:val="009238CC"/>
    <w:rsid w:val="0092457F"/>
    <w:rsid w:val="009245E3"/>
    <w:rsid w:val="0092477B"/>
    <w:rsid w:val="00924F57"/>
    <w:rsid w:val="00925139"/>
    <w:rsid w:val="009252E0"/>
    <w:rsid w:val="009264BE"/>
    <w:rsid w:val="009265E6"/>
    <w:rsid w:val="00926810"/>
    <w:rsid w:val="00927ABF"/>
    <w:rsid w:val="00930750"/>
    <w:rsid w:val="00931A55"/>
    <w:rsid w:val="00931D3D"/>
    <w:rsid w:val="00932BA2"/>
    <w:rsid w:val="0093445F"/>
    <w:rsid w:val="009378A8"/>
    <w:rsid w:val="00937F5F"/>
    <w:rsid w:val="00942B84"/>
    <w:rsid w:val="009433E6"/>
    <w:rsid w:val="00946AE0"/>
    <w:rsid w:val="009470BD"/>
    <w:rsid w:val="0094749D"/>
    <w:rsid w:val="00955E8D"/>
    <w:rsid w:val="00956172"/>
    <w:rsid w:val="00956178"/>
    <w:rsid w:val="009562F7"/>
    <w:rsid w:val="009607A8"/>
    <w:rsid w:val="00960801"/>
    <w:rsid w:val="0096120A"/>
    <w:rsid w:val="00961920"/>
    <w:rsid w:val="00961B6D"/>
    <w:rsid w:val="009620F9"/>
    <w:rsid w:val="009623C2"/>
    <w:rsid w:val="00962A54"/>
    <w:rsid w:val="00963994"/>
    <w:rsid w:val="00965850"/>
    <w:rsid w:val="00967B18"/>
    <w:rsid w:val="00971231"/>
    <w:rsid w:val="00972C31"/>
    <w:rsid w:val="00972DC6"/>
    <w:rsid w:val="009737B4"/>
    <w:rsid w:val="009737EA"/>
    <w:rsid w:val="009808FD"/>
    <w:rsid w:val="00982A5E"/>
    <w:rsid w:val="0098581E"/>
    <w:rsid w:val="00985CA6"/>
    <w:rsid w:val="0098600B"/>
    <w:rsid w:val="00990472"/>
    <w:rsid w:val="00990692"/>
    <w:rsid w:val="00991221"/>
    <w:rsid w:val="00992703"/>
    <w:rsid w:val="00992E66"/>
    <w:rsid w:val="009938BF"/>
    <w:rsid w:val="00994012"/>
    <w:rsid w:val="00994287"/>
    <w:rsid w:val="009942D4"/>
    <w:rsid w:val="00997110"/>
    <w:rsid w:val="009971F6"/>
    <w:rsid w:val="00997AA7"/>
    <w:rsid w:val="009A0CE5"/>
    <w:rsid w:val="009A0EAD"/>
    <w:rsid w:val="009A17B6"/>
    <w:rsid w:val="009A321F"/>
    <w:rsid w:val="009A689F"/>
    <w:rsid w:val="009A7D52"/>
    <w:rsid w:val="009B06A0"/>
    <w:rsid w:val="009B071C"/>
    <w:rsid w:val="009B1A72"/>
    <w:rsid w:val="009B36ED"/>
    <w:rsid w:val="009B49D9"/>
    <w:rsid w:val="009B7C17"/>
    <w:rsid w:val="009C0A0A"/>
    <w:rsid w:val="009C0D8A"/>
    <w:rsid w:val="009C0E6A"/>
    <w:rsid w:val="009C10A8"/>
    <w:rsid w:val="009C2A9B"/>
    <w:rsid w:val="009C2B3C"/>
    <w:rsid w:val="009C4DBF"/>
    <w:rsid w:val="009C5BA8"/>
    <w:rsid w:val="009C70E8"/>
    <w:rsid w:val="009D06C0"/>
    <w:rsid w:val="009D0E10"/>
    <w:rsid w:val="009D16AD"/>
    <w:rsid w:val="009D3414"/>
    <w:rsid w:val="009D3E1A"/>
    <w:rsid w:val="009D42A3"/>
    <w:rsid w:val="009D44AB"/>
    <w:rsid w:val="009D4FBF"/>
    <w:rsid w:val="009D5A7C"/>
    <w:rsid w:val="009D7E63"/>
    <w:rsid w:val="009E1AB5"/>
    <w:rsid w:val="009E2279"/>
    <w:rsid w:val="009E2352"/>
    <w:rsid w:val="009E33FC"/>
    <w:rsid w:val="009E6E70"/>
    <w:rsid w:val="009E6E99"/>
    <w:rsid w:val="009E78CD"/>
    <w:rsid w:val="009F338D"/>
    <w:rsid w:val="009F3EDA"/>
    <w:rsid w:val="00A016C7"/>
    <w:rsid w:val="00A020E7"/>
    <w:rsid w:val="00A02403"/>
    <w:rsid w:val="00A02ED7"/>
    <w:rsid w:val="00A0352E"/>
    <w:rsid w:val="00A03A8F"/>
    <w:rsid w:val="00A05DDB"/>
    <w:rsid w:val="00A1085A"/>
    <w:rsid w:val="00A11BE1"/>
    <w:rsid w:val="00A1348F"/>
    <w:rsid w:val="00A16230"/>
    <w:rsid w:val="00A17ADF"/>
    <w:rsid w:val="00A20F4A"/>
    <w:rsid w:val="00A21003"/>
    <w:rsid w:val="00A224FA"/>
    <w:rsid w:val="00A24070"/>
    <w:rsid w:val="00A24316"/>
    <w:rsid w:val="00A249F1"/>
    <w:rsid w:val="00A24DD7"/>
    <w:rsid w:val="00A26D7F"/>
    <w:rsid w:val="00A26E68"/>
    <w:rsid w:val="00A2716A"/>
    <w:rsid w:val="00A302EA"/>
    <w:rsid w:val="00A30EEA"/>
    <w:rsid w:val="00A320C9"/>
    <w:rsid w:val="00A323C3"/>
    <w:rsid w:val="00A32A68"/>
    <w:rsid w:val="00A32CAA"/>
    <w:rsid w:val="00A3624B"/>
    <w:rsid w:val="00A36693"/>
    <w:rsid w:val="00A412CC"/>
    <w:rsid w:val="00A4158D"/>
    <w:rsid w:val="00A424D8"/>
    <w:rsid w:val="00A42F80"/>
    <w:rsid w:val="00A434D0"/>
    <w:rsid w:val="00A437CB"/>
    <w:rsid w:val="00A45E2C"/>
    <w:rsid w:val="00A45FF5"/>
    <w:rsid w:val="00A45FFD"/>
    <w:rsid w:val="00A520C9"/>
    <w:rsid w:val="00A53B71"/>
    <w:rsid w:val="00A54028"/>
    <w:rsid w:val="00A5526A"/>
    <w:rsid w:val="00A55558"/>
    <w:rsid w:val="00A57A51"/>
    <w:rsid w:val="00A603FC"/>
    <w:rsid w:val="00A62141"/>
    <w:rsid w:val="00A6379E"/>
    <w:rsid w:val="00A6436E"/>
    <w:rsid w:val="00A64959"/>
    <w:rsid w:val="00A67172"/>
    <w:rsid w:val="00A677E1"/>
    <w:rsid w:val="00A67E85"/>
    <w:rsid w:val="00A67E99"/>
    <w:rsid w:val="00A7023C"/>
    <w:rsid w:val="00A71A30"/>
    <w:rsid w:val="00A72DFA"/>
    <w:rsid w:val="00A7331A"/>
    <w:rsid w:val="00A7453A"/>
    <w:rsid w:val="00A756AC"/>
    <w:rsid w:val="00A822D4"/>
    <w:rsid w:val="00A828FB"/>
    <w:rsid w:val="00A835A1"/>
    <w:rsid w:val="00A83A26"/>
    <w:rsid w:val="00A8455A"/>
    <w:rsid w:val="00A848D9"/>
    <w:rsid w:val="00A866C3"/>
    <w:rsid w:val="00A86987"/>
    <w:rsid w:val="00A86A9E"/>
    <w:rsid w:val="00A87D70"/>
    <w:rsid w:val="00A87E3A"/>
    <w:rsid w:val="00A87EF4"/>
    <w:rsid w:val="00A92B88"/>
    <w:rsid w:val="00A940A1"/>
    <w:rsid w:val="00A947F5"/>
    <w:rsid w:val="00A94A2E"/>
    <w:rsid w:val="00A960A3"/>
    <w:rsid w:val="00A96223"/>
    <w:rsid w:val="00AA2290"/>
    <w:rsid w:val="00AA3FEA"/>
    <w:rsid w:val="00AA5CCA"/>
    <w:rsid w:val="00AA65CD"/>
    <w:rsid w:val="00AA686C"/>
    <w:rsid w:val="00AA771B"/>
    <w:rsid w:val="00AA7C7C"/>
    <w:rsid w:val="00AB049D"/>
    <w:rsid w:val="00AB0519"/>
    <w:rsid w:val="00AB092D"/>
    <w:rsid w:val="00AB15BC"/>
    <w:rsid w:val="00AB1653"/>
    <w:rsid w:val="00AB4F39"/>
    <w:rsid w:val="00AB572A"/>
    <w:rsid w:val="00AC0B34"/>
    <w:rsid w:val="00AC18CE"/>
    <w:rsid w:val="00AC2AF0"/>
    <w:rsid w:val="00AC3377"/>
    <w:rsid w:val="00AC4ADD"/>
    <w:rsid w:val="00AC69DD"/>
    <w:rsid w:val="00AC7A0A"/>
    <w:rsid w:val="00AD0075"/>
    <w:rsid w:val="00AD17FC"/>
    <w:rsid w:val="00AD3836"/>
    <w:rsid w:val="00AD4759"/>
    <w:rsid w:val="00AD4CF8"/>
    <w:rsid w:val="00AD5274"/>
    <w:rsid w:val="00AD5BB0"/>
    <w:rsid w:val="00AE0991"/>
    <w:rsid w:val="00AE1CCD"/>
    <w:rsid w:val="00AE3009"/>
    <w:rsid w:val="00AE30AE"/>
    <w:rsid w:val="00AE3AA5"/>
    <w:rsid w:val="00AE3F90"/>
    <w:rsid w:val="00AE5D98"/>
    <w:rsid w:val="00AE65FD"/>
    <w:rsid w:val="00AE6F50"/>
    <w:rsid w:val="00AE73AD"/>
    <w:rsid w:val="00AF0401"/>
    <w:rsid w:val="00AF14B6"/>
    <w:rsid w:val="00AF166D"/>
    <w:rsid w:val="00AF243D"/>
    <w:rsid w:val="00AF2F13"/>
    <w:rsid w:val="00AF3176"/>
    <w:rsid w:val="00AF5BC3"/>
    <w:rsid w:val="00B01206"/>
    <w:rsid w:val="00B02922"/>
    <w:rsid w:val="00B02A56"/>
    <w:rsid w:val="00B02E8F"/>
    <w:rsid w:val="00B04543"/>
    <w:rsid w:val="00B05D78"/>
    <w:rsid w:val="00B06960"/>
    <w:rsid w:val="00B07FCB"/>
    <w:rsid w:val="00B10F01"/>
    <w:rsid w:val="00B11870"/>
    <w:rsid w:val="00B134F9"/>
    <w:rsid w:val="00B15760"/>
    <w:rsid w:val="00B17795"/>
    <w:rsid w:val="00B211EC"/>
    <w:rsid w:val="00B21AA6"/>
    <w:rsid w:val="00B220FA"/>
    <w:rsid w:val="00B22DD9"/>
    <w:rsid w:val="00B24CB0"/>
    <w:rsid w:val="00B25836"/>
    <w:rsid w:val="00B30EDA"/>
    <w:rsid w:val="00B3132F"/>
    <w:rsid w:val="00B315B8"/>
    <w:rsid w:val="00B34349"/>
    <w:rsid w:val="00B356B7"/>
    <w:rsid w:val="00B358ED"/>
    <w:rsid w:val="00B36C2C"/>
    <w:rsid w:val="00B4017C"/>
    <w:rsid w:val="00B40F68"/>
    <w:rsid w:val="00B414DA"/>
    <w:rsid w:val="00B44A23"/>
    <w:rsid w:val="00B44B33"/>
    <w:rsid w:val="00B45391"/>
    <w:rsid w:val="00B4575D"/>
    <w:rsid w:val="00B45C07"/>
    <w:rsid w:val="00B45C56"/>
    <w:rsid w:val="00B46BAF"/>
    <w:rsid w:val="00B47133"/>
    <w:rsid w:val="00B477BC"/>
    <w:rsid w:val="00B5023D"/>
    <w:rsid w:val="00B50CC4"/>
    <w:rsid w:val="00B50D7A"/>
    <w:rsid w:val="00B510E8"/>
    <w:rsid w:val="00B5139D"/>
    <w:rsid w:val="00B51494"/>
    <w:rsid w:val="00B52BA1"/>
    <w:rsid w:val="00B52C48"/>
    <w:rsid w:val="00B54255"/>
    <w:rsid w:val="00B54290"/>
    <w:rsid w:val="00B56B3F"/>
    <w:rsid w:val="00B5719E"/>
    <w:rsid w:val="00B572A5"/>
    <w:rsid w:val="00B60F27"/>
    <w:rsid w:val="00B615E7"/>
    <w:rsid w:val="00B6544B"/>
    <w:rsid w:val="00B67C66"/>
    <w:rsid w:val="00B72A29"/>
    <w:rsid w:val="00B72CB2"/>
    <w:rsid w:val="00B75067"/>
    <w:rsid w:val="00B76B6D"/>
    <w:rsid w:val="00B770C1"/>
    <w:rsid w:val="00B813E1"/>
    <w:rsid w:val="00B81EB2"/>
    <w:rsid w:val="00B82240"/>
    <w:rsid w:val="00B82886"/>
    <w:rsid w:val="00B83477"/>
    <w:rsid w:val="00B83C23"/>
    <w:rsid w:val="00B86F94"/>
    <w:rsid w:val="00B87456"/>
    <w:rsid w:val="00B87A0C"/>
    <w:rsid w:val="00B9001F"/>
    <w:rsid w:val="00B900CE"/>
    <w:rsid w:val="00B91525"/>
    <w:rsid w:val="00B91714"/>
    <w:rsid w:val="00B91878"/>
    <w:rsid w:val="00B922A6"/>
    <w:rsid w:val="00B9248D"/>
    <w:rsid w:val="00B92DB4"/>
    <w:rsid w:val="00B93C7E"/>
    <w:rsid w:val="00B958A1"/>
    <w:rsid w:val="00B95D31"/>
    <w:rsid w:val="00B95D34"/>
    <w:rsid w:val="00B96EEC"/>
    <w:rsid w:val="00B976BC"/>
    <w:rsid w:val="00BA097C"/>
    <w:rsid w:val="00BA0E2F"/>
    <w:rsid w:val="00BA1B0F"/>
    <w:rsid w:val="00BA21C8"/>
    <w:rsid w:val="00BA2648"/>
    <w:rsid w:val="00BA2885"/>
    <w:rsid w:val="00BA2BE3"/>
    <w:rsid w:val="00BA4D06"/>
    <w:rsid w:val="00BA615F"/>
    <w:rsid w:val="00BA64F5"/>
    <w:rsid w:val="00BA7156"/>
    <w:rsid w:val="00BB0539"/>
    <w:rsid w:val="00BB1B8D"/>
    <w:rsid w:val="00BB2CA5"/>
    <w:rsid w:val="00BB3323"/>
    <w:rsid w:val="00BB3DB3"/>
    <w:rsid w:val="00BB3DFB"/>
    <w:rsid w:val="00BB4AB1"/>
    <w:rsid w:val="00BB6B10"/>
    <w:rsid w:val="00BC2D0D"/>
    <w:rsid w:val="00BC2EFC"/>
    <w:rsid w:val="00BC5BAE"/>
    <w:rsid w:val="00BC6A8B"/>
    <w:rsid w:val="00BC716F"/>
    <w:rsid w:val="00BC71FA"/>
    <w:rsid w:val="00BC7796"/>
    <w:rsid w:val="00BC7C56"/>
    <w:rsid w:val="00BD07C6"/>
    <w:rsid w:val="00BD08D8"/>
    <w:rsid w:val="00BD4DBF"/>
    <w:rsid w:val="00BD504B"/>
    <w:rsid w:val="00BD6288"/>
    <w:rsid w:val="00BE0C8A"/>
    <w:rsid w:val="00BE1647"/>
    <w:rsid w:val="00BE29CB"/>
    <w:rsid w:val="00BE30C0"/>
    <w:rsid w:val="00BE3C55"/>
    <w:rsid w:val="00BE42E3"/>
    <w:rsid w:val="00BE4354"/>
    <w:rsid w:val="00BE5184"/>
    <w:rsid w:val="00BE54AC"/>
    <w:rsid w:val="00BE649E"/>
    <w:rsid w:val="00BE6809"/>
    <w:rsid w:val="00BE7001"/>
    <w:rsid w:val="00BF023C"/>
    <w:rsid w:val="00BF0C4A"/>
    <w:rsid w:val="00BF117E"/>
    <w:rsid w:val="00BF2273"/>
    <w:rsid w:val="00BF26B5"/>
    <w:rsid w:val="00BF4930"/>
    <w:rsid w:val="00BF52DF"/>
    <w:rsid w:val="00BF5406"/>
    <w:rsid w:val="00BF558B"/>
    <w:rsid w:val="00BF5F47"/>
    <w:rsid w:val="00C013CE"/>
    <w:rsid w:val="00C055E9"/>
    <w:rsid w:val="00C06822"/>
    <w:rsid w:val="00C06A5C"/>
    <w:rsid w:val="00C07228"/>
    <w:rsid w:val="00C1003C"/>
    <w:rsid w:val="00C10717"/>
    <w:rsid w:val="00C112CC"/>
    <w:rsid w:val="00C113EC"/>
    <w:rsid w:val="00C11B77"/>
    <w:rsid w:val="00C13BED"/>
    <w:rsid w:val="00C1468D"/>
    <w:rsid w:val="00C16B04"/>
    <w:rsid w:val="00C17DF7"/>
    <w:rsid w:val="00C206AA"/>
    <w:rsid w:val="00C2159B"/>
    <w:rsid w:val="00C2756C"/>
    <w:rsid w:val="00C27AD4"/>
    <w:rsid w:val="00C27B9B"/>
    <w:rsid w:val="00C32950"/>
    <w:rsid w:val="00C32BE7"/>
    <w:rsid w:val="00C337BA"/>
    <w:rsid w:val="00C36232"/>
    <w:rsid w:val="00C36A0A"/>
    <w:rsid w:val="00C37074"/>
    <w:rsid w:val="00C37FD4"/>
    <w:rsid w:val="00C42213"/>
    <w:rsid w:val="00C444B1"/>
    <w:rsid w:val="00C45480"/>
    <w:rsid w:val="00C4658A"/>
    <w:rsid w:val="00C46F65"/>
    <w:rsid w:val="00C4717E"/>
    <w:rsid w:val="00C503D5"/>
    <w:rsid w:val="00C51D5F"/>
    <w:rsid w:val="00C51F8C"/>
    <w:rsid w:val="00C5327D"/>
    <w:rsid w:val="00C53F7A"/>
    <w:rsid w:val="00C556E7"/>
    <w:rsid w:val="00C5638B"/>
    <w:rsid w:val="00C62A41"/>
    <w:rsid w:val="00C62D9F"/>
    <w:rsid w:val="00C6342F"/>
    <w:rsid w:val="00C63C51"/>
    <w:rsid w:val="00C65C6B"/>
    <w:rsid w:val="00C67982"/>
    <w:rsid w:val="00C67AC4"/>
    <w:rsid w:val="00C707C4"/>
    <w:rsid w:val="00C70B17"/>
    <w:rsid w:val="00C71BFA"/>
    <w:rsid w:val="00C72F98"/>
    <w:rsid w:val="00C73664"/>
    <w:rsid w:val="00C739EE"/>
    <w:rsid w:val="00C74A21"/>
    <w:rsid w:val="00C75993"/>
    <w:rsid w:val="00C76D3C"/>
    <w:rsid w:val="00C77994"/>
    <w:rsid w:val="00C81AAC"/>
    <w:rsid w:val="00C82617"/>
    <w:rsid w:val="00C8320A"/>
    <w:rsid w:val="00C85AD6"/>
    <w:rsid w:val="00C86F43"/>
    <w:rsid w:val="00C91BAE"/>
    <w:rsid w:val="00C92449"/>
    <w:rsid w:val="00C92A38"/>
    <w:rsid w:val="00C92CAD"/>
    <w:rsid w:val="00C92FD8"/>
    <w:rsid w:val="00C94F88"/>
    <w:rsid w:val="00C95A82"/>
    <w:rsid w:val="00C95FD4"/>
    <w:rsid w:val="00C9660C"/>
    <w:rsid w:val="00C967D4"/>
    <w:rsid w:val="00CA1B5B"/>
    <w:rsid w:val="00CA231B"/>
    <w:rsid w:val="00CA315B"/>
    <w:rsid w:val="00CA3391"/>
    <w:rsid w:val="00CA4A57"/>
    <w:rsid w:val="00CA60F5"/>
    <w:rsid w:val="00CA7A6B"/>
    <w:rsid w:val="00CB0136"/>
    <w:rsid w:val="00CB2C1A"/>
    <w:rsid w:val="00CB2D7A"/>
    <w:rsid w:val="00CB32C5"/>
    <w:rsid w:val="00CB333B"/>
    <w:rsid w:val="00CB3C40"/>
    <w:rsid w:val="00CB4CBC"/>
    <w:rsid w:val="00CB4EAD"/>
    <w:rsid w:val="00CB6AA2"/>
    <w:rsid w:val="00CB771F"/>
    <w:rsid w:val="00CB7754"/>
    <w:rsid w:val="00CB7CF4"/>
    <w:rsid w:val="00CB7ED8"/>
    <w:rsid w:val="00CC00FB"/>
    <w:rsid w:val="00CC143B"/>
    <w:rsid w:val="00CC248F"/>
    <w:rsid w:val="00CC2BBC"/>
    <w:rsid w:val="00CC48EE"/>
    <w:rsid w:val="00CC49BC"/>
    <w:rsid w:val="00CC64BE"/>
    <w:rsid w:val="00CC67AD"/>
    <w:rsid w:val="00CC7E02"/>
    <w:rsid w:val="00CD02A2"/>
    <w:rsid w:val="00CD0DDB"/>
    <w:rsid w:val="00CD0F10"/>
    <w:rsid w:val="00CD1811"/>
    <w:rsid w:val="00CD386B"/>
    <w:rsid w:val="00CD437B"/>
    <w:rsid w:val="00CD4C37"/>
    <w:rsid w:val="00CE0858"/>
    <w:rsid w:val="00CE192C"/>
    <w:rsid w:val="00CE369A"/>
    <w:rsid w:val="00CE3D2E"/>
    <w:rsid w:val="00CE69C8"/>
    <w:rsid w:val="00CF1044"/>
    <w:rsid w:val="00CF1BBB"/>
    <w:rsid w:val="00CF21FA"/>
    <w:rsid w:val="00CF2748"/>
    <w:rsid w:val="00CF2914"/>
    <w:rsid w:val="00CF404B"/>
    <w:rsid w:val="00CF44B2"/>
    <w:rsid w:val="00CF6B26"/>
    <w:rsid w:val="00D01C55"/>
    <w:rsid w:val="00D02CDC"/>
    <w:rsid w:val="00D03510"/>
    <w:rsid w:val="00D0617B"/>
    <w:rsid w:val="00D063A5"/>
    <w:rsid w:val="00D06B00"/>
    <w:rsid w:val="00D071CE"/>
    <w:rsid w:val="00D10877"/>
    <w:rsid w:val="00D10F4C"/>
    <w:rsid w:val="00D116DA"/>
    <w:rsid w:val="00D1596D"/>
    <w:rsid w:val="00D16009"/>
    <w:rsid w:val="00D21A64"/>
    <w:rsid w:val="00D24F62"/>
    <w:rsid w:val="00D2552F"/>
    <w:rsid w:val="00D25597"/>
    <w:rsid w:val="00D25C85"/>
    <w:rsid w:val="00D3045D"/>
    <w:rsid w:val="00D31D58"/>
    <w:rsid w:val="00D328B7"/>
    <w:rsid w:val="00D337EB"/>
    <w:rsid w:val="00D35597"/>
    <w:rsid w:val="00D35F23"/>
    <w:rsid w:val="00D370D6"/>
    <w:rsid w:val="00D3712F"/>
    <w:rsid w:val="00D37273"/>
    <w:rsid w:val="00D40189"/>
    <w:rsid w:val="00D40CCC"/>
    <w:rsid w:val="00D416A0"/>
    <w:rsid w:val="00D42C4E"/>
    <w:rsid w:val="00D46165"/>
    <w:rsid w:val="00D46F37"/>
    <w:rsid w:val="00D47138"/>
    <w:rsid w:val="00D506BA"/>
    <w:rsid w:val="00D5112C"/>
    <w:rsid w:val="00D53D7F"/>
    <w:rsid w:val="00D56031"/>
    <w:rsid w:val="00D57265"/>
    <w:rsid w:val="00D57316"/>
    <w:rsid w:val="00D60727"/>
    <w:rsid w:val="00D6214A"/>
    <w:rsid w:val="00D62E2B"/>
    <w:rsid w:val="00D63D90"/>
    <w:rsid w:val="00D64A95"/>
    <w:rsid w:val="00D64E11"/>
    <w:rsid w:val="00D64E32"/>
    <w:rsid w:val="00D65877"/>
    <w:rsid w:val="00D65D9A"/>
    <w:rsid w:val="00D65F7A"/>
    <w:rsid w:val="00D664B1"/>
    <w:rsid w:val="00D67640"/>
    <w:rsid w:val="00D677C8"/>
    <w:rsid w:val="00D67F8D"/>
    <w:rsid w:val="00D70983"/>
    <w:rsid w:val="00D72405"/>
    <w:rsid w:val="00D72DE5"/>
    <w:rsid w:val="00D74B08"/>
    <w:rsid w:val="00D77D86"/>
    <w:rsid w:val="00D80C87"/>
    <w:rsid w:val="00D82084"/>
    <w:rsid w:val="00D82518"/>
    <w:rsid w:val="00D83538"/>
    <w:rsid w:val="00D83EA1"/>
    <w:rsid w:val="00D83EB3"/>
    <w:rsid w:val="00D84F9D"/>
    <w:rsid w:val="00D85EBD"/>
    <w:rsid w:val="00D87B87"/>
    <w:rsid w:val="00D90FDE"/>
    <w:rsid w:val="00D924DD"/>
    <w:rsid w:val="00D93794"/>
    <w:rsid w:val="00D937FA"/>
    <w:rsid w:val="00D9545C"/>
    <w:rsid w:val="00D9740F"/>
    <w:rsid w:val="00D9772D"/>
    <w:rsid w:val="00DA1ACD"/>
    <w:rsid w:val="00DA2BBD"/>
    <w:rsid w:val="00DA3AC7"/>
    <w:rsid w:val="00DA3EA1"/>
    <w:rsid w:val="00DA4A7C"/>
    <w:rsid w:val="00DA4FF0"/>
    <w:rsid w:val="00DA6880"/>
    <w:rsid w:val="00DA7E98"/>
    <w:rsid w:val="00DB064F"/>
    <w:rsid w:val="00DB0EC2"/>
    <w:rsid w:val="00DB2564"/>
    <w:rsid w:val="00DB4C68"/>
    <w:rsid w:val="00DB51D9"/>
    <w:rsid w:val="00DB6453"/>
    <w:rsid w:val="00DB6FC2"/>
    <w:rsid w:val="00DB7623"/>
    <w:rsid w:val="00DC0A48"/>
    <w:rsid w:val="00DC2C3F"/>
    <w:rsid w:val="00DC41BC"/>
    <w:rsid w:val="00DC44FE"/>
    <w:rsid w:val="00DC47E1"/>
    <w:rsid w:val="00DC4EC6"/>
    <w:rsid w:val="00DC52DD"/>
    <w:rsid w:val="00DC5390"/>
    <w:rsid w:val="00DC5DA0"/>
    <w:rsid w:val="00DC5DD0"/>
    <w:rsid w:val="00DC6B55"/>
    <w:rsid w:val="00DD08BA"/>
    <w:rsid w:val="00DD2B6D"/>
    <w:rsid w:val="00DD4EEA"/>
    <w:rsid w:val="00DD5C3F"/>
    <w:rsid w:val="00DD707D"/>
    <w:rsid w:val="00DD7746"/>
    <w:rsid w:val="00DE00F0"/>
    <w:rsid w:val="00DE0A17"/>
    <w:rsid w:val="00DE1EBE"/>
    <w:rsid w:val="00DE23CD"/>
    <w:rsid w:val="00DE2C01"/>
    <w:rsid w:val="00DE54C2"/>
    <w:rsid w:val="00DE7ACD"/>
    <w:rsid w:val="00DF1523"/>
    <w:rsid w:val="00DF3F89"/>
    <w:rsid w:val="00DF61E5"/>
    <w:rsid w:val="00DF6926"/>
    <w:rsid w:val="00DF6DBA"/>
    <w:rsid w:val="00DF6E98"/>
    <w:rsid w:val="00E0152B"/>
    <w:rsid w:val="00E01838"/>
    <w:rsid w:val="00E029DE"/>
    <w:rsid w:val="00E034B9"/>
    <w:rsid w:val="00E043BA"/>
    <w:rsid w:val="00E04A2E"/>
    <w:rsid w:val="00E1110E"/>
    <w:rsid w:val="00E11E28"/>
    <w:rsid w:val="00E11FEF"/>
    <w:rsid w:val="00E12D27"/>
    <w:rsid w:val="00E1383F"/>
    <w:rsid w:val="00E1461B"/>
    <w:rsid w:val="00E160BB"/>
    <w:rsid w:val="00E209D4"/>
    <w:rsid w:val="00E20D7F"/>
    <w:rsid w:val="00E20EEF"/>
    <w:rsid w:val="00E222A8"/>
    <w:rsid w:val="00E225EC"/>
    <w:rsid w:val="00E22D2C"/>
    <w:rsid w:val="00E22DFC"/>
    <w:rsid w:val="00E2321D"/>
    <w:rsid w:val="00E25C61"/>
    <w:rsid w:val="00E2729D"/>
    <w:rsid w:val="00E3163B"/>
    <w:rsid w:val="00E33F85"/>
    <w:rsid w:val="00E34BE3"/>
    <w:rsid w:val="00E35674"/>
    <w:rsid w:val="00E35E58"/>
    <w:rsid w:val="00E36177"/>
    <w:rsid w:val="00E37086"/>
    <w:rsid w:val="00E377AE"/>
    <w:rsid w:val="00E418C2"/>
    <w:rsid w:val="00E43F55"/>
    <w:rsid w:val="00E46F4F"/>
    <w:rsid w:val="00E47446"/>
    <w:rsid w:val="00E479C0"/>
    <w:rsid w:val="00E50B8E"/>
    <w:rsid w:val="00E50C8A"/>
    <w:rsid w:val="00E51687"/>
    <w:rsid w:val="00E52C55"/>
    <w:rsid w:val="00E54FBC"/>
    <w:rsid w:val="00E551D7"/>
    <w:rsid w:val="00E567A2"/>
    <w:rsid w:val="00E56AA0"/>
    <w:rsid w:val="00E56FB2"/>
    <w:rsid w:val="00E617C8"/>
    <w:rsid w:val="00E65E5D"/>
    <w:rsid w:val="00E706DB"/>
    <w:rsid w:val="00E71D32"/>
    <w:rsid w:val="00E73186"/>
    <w:rsid w:val="00E75AED"/>
    <w:rsid w:val="00E7629A"/>
    <w:rsid w:val="00E80047"/>
    <w:rsid w:val="00E80296"/>
    <w:rsid w:val="00E805D9"/>
    <w:rsid w:val="00E80F06"/>
    <w:rsid w:val="00E84F61"/>
    <w:rsid w:val="00E85585"/>
    <w:rsid w:val="00E85CA7"/>
    <w:rsid w:val="00E8751B"/>
    <w:rsid w:val="00E9197D"/>
    <w:rsid w:val="00E9262D"/>
    <w:rsid w:val="00E93D29"/>
    <w:rsid w:val="00E943FC"/>
    <w:rsid w:val="00E946A5"/>
    <w:rsid w:val="00E9614C"/>
    <w:rsid w:val="00EA0DDA"/>
    <w:rsid w:val="00EA1972"/>
    <w:rsid w:val="00EA1E09"/>
    <w:rsid w:val="00EA2050"/>
    <w:rsid w:val="00EA2610"/>
    <w:rsid w:val="00EA3244"/>
    <w:rsid w:val="00EA4916"/>
    <w:rsid w:val="00EA58BA"/>
    <w:rsid w:val="00EA6ADF"/>
    <w:rsid w:val="00EB1624"/>
    <w:rsid w:val="00EB2F96"/>
    <w:rsid w:val="00EB307B"/>
    <w:rsid w:val="00EB33DC"/>
    <w:rsid w:val="00EB343E"/>
    <w:rsid w:val="00EB41EE"/>
    <w:rsid w:val="00EB621B"/>
    <w:rsid w:val="00EB7404"/>
    <w:rsid w:val="00EB75F2"/>
    <w:rsid w:val="00EC0928"/>
    <w:rsid w:val="00EC0DBE"/>
    <w:rsid w:val="00EC1ABA"/>
    <w:rsid w:val="00EC27E0"/>
    <w:rsid w:val="00EC29A7"/>
    <w:rsid w:val="00EC448B"/>
    <w:rsid w:val="00EC46E8"/>
    <w:rsid w:val="00EC4814"/>
    <w:rsid w:val="00EC5F6A"/>
    <w:rsid w:val="00EC615A"/>
    <w:rsid w:val="00EC63FF"/>
    <w:rsid w:val="00ED0257"/>
    <w:rsid w:val="00ED0EA8"/>
    <w:rsid w:val="00ED3A77"/>
    <w:rsid w:val="00ED43FA"/>
    <w:rsid w:val="00ED4EF5"/>
    <w:rsid w:val="00ED58A5"/>
    <w:rsid w:val="00ED6518"/>
    <w:rsid w:val="00ED764E"/>
    <w:rsid w:val="00EE29A7"/>
    <w:rsid w:val="00EE5069"/>
    <w:rsid w:val="00EE50CD"/>
    <w:rsid w:val="00EE51F1"/>
    <w:rsid w:val="00EE5380"/>
    <w:rsid w:val="00EE5ECC"/>
    <w:rsid w:val="00EF22D8"/>
    <w:rsid w:val="00EF51C5"/>
    <w:rsid w:val="00EF6215"/>
    <w:rsid w:val="00EF6933"/>
    <w:rsid w:val="00EF6B8E"/>
    <w:rsid w:val="00F01899"/>
    <w:rsid w:val="00F01F81"/>
    <w:rsid w:val="00F01FE2"/>
    <w:rsid w:val="00F026A3"/>
    <w:rsid w:val="00F0310F"/>
    <w:rsid w:val="00F0344C"/>
    <w:rsid w:val="00F03C80"/>
    <w:rsid w:val="00F04126"/>
    <w:rsid w:val="00F05614"/>
    <w:rsid w:val="00F0754A"/>
    <w:rsid w:val="00F07DB0"/>
    <w:rsid w:val="00F10DC1"/>
    <w:rsid w:val="00F10E53"/>
    <w:rsid w:val="00F1179E"/>
    <w:rsid w:val="00F12B88"/>
    <w:rsid w:val="00F140C8"/>
    <w:rsid w:val="00F14731"/>
    <w:rsid w:val="00F153D6"/>
    <w:rsid w:val="00F15523"/>
    <w:rsid w:val="00F159DA"/>
    <w:rsid w:val="00F15ABC"/>
    <w:rsid w:val="00F161ED"/>
    <w:rsid w:val="00F17154"/>
    <w:rsid w:val="00F171E2"/>
    <w:rsid w:val="00F21091"/>
    <w:rsid w:val="00F21115"/>
    <w:rsid w:val="00F218EA"/>
    <w:rsid w:val="00F2232C"/>
    <w:rsid w:val="00F2274E"/>
    <w:rsid w:val="00F23082"/>
    <w:rsid w:val="00F234F2"/>
    <w:rsid w:val="00F23A21"/>
    <w:rsid w:val="00F2446B"/>
    <w:rsid w:val="00F2576F"/>
    <w:rsid w:val="00F25C2F"/>
    <w:rsid w:val="00F30D6A"/>
    <w:rsid w:val="00F3148E"/>
    <w:rsid w:val="00F3234F"/>
    <w:rsid w:val="00F3467B"/>
    <w:rsid w:val="00F346F4"/>
    <w:rsid w:val="00F34B7E"/>
    <w:rsid w:val="00F350B4"/>
    <w:rsid w:val="00F35A02"/>
    <w:rsid w:val="00F3798C"/>
    <w:rsid w:val="00F401F7"/>
    <w:rsid w:val="00F40A51"/>
    <w:rsid w:val="00F4123C"/>
    <w:rsid w:val="00F423B8"/>
    <w:rsid w:val="00F4244B"/>
    <w:rsid w:val="00F435C6"/>
    <w:rsid w:val="00F43E96"/>
    <w:rsid w:val="00F45646"/>
    <w:rsid w:val="00F46474"/>
    <w:rsid w:val="00F4719E"/>
    <w:rsid w:val="00F51629"/>
    <w:rsid w:val="00F527BA"/>
    <w:rsid w:val="00F5298B"/>
    <w:rsid w:val="00F5323A"/>
    <w:rsid w:val="00F53492"/>
    <w:rsid w:val="00F54872"/>
    <w:rsid w:val="00F54E0D"/>
    <w:rsid w:val="00F60EFE"/>
    <w:rsid w:val="00F61E9C"/>
    <w:rsid w:val="00F6426B"/>
    <w:rsid w:val="00F65B24"/>
    <w:rsid w:val="00F677A1"/>
    <w:rsid w:val="00F67BF9"/>
    <w:rsid w:val="00F706A7"/>
    <w:rsid w:val="00F73D58"/>
    <w:rsid w:val="00F73FD0"/>
    <w:rsid w:val="00F75052"/>
    <w:rsid w:val="00F75B78"/>
    <w:rsid w:val="00F75BC2"/>
    <w:rsid w:val="00F77396"/>
    <w:rsid w:val="00F776AC"/>
    <w:rsid w:val="00F801A6"/>
    <w:rsid w:val="00F818A0"/>
    <w:rsid w:val="00F8363B"/>
    <w:rsid w:val="00F83710"/>
    <w:rsid w:val="00F83DA4"/>
    <w:rsid w:val="00F849F1"/>
    <w:rsid w:val="00F85AF4"/>
    <w:rsid w:val="00F8694D"/>
    <w:rsid w:val="00F87DB7"/>
    <w:rsid w:val="00F90516"/>
    <w:rsid w:val="00F93A9E"/>
    <w:rsid w:val="00F93CC2"/>
    <w:rsid w:val="00F94397"/>
    <w:rsid w:val="00F961B7"/>
    <w:rsid w:val="00F978C1"/>
    <w:rsid w:val="00F9795A"/>
    <w:rsid w:val="00FA199B"/>
    <w:rsid w:val="00FA1C76"/>
    <w:rsid w:val="00FA3DAE"/>
    <w:rsid w:val="00FB0B66"/>
    <w:rsid w:val="00FB0DA2"/>
    <w:rsid w:val="00FB15B2"/>
    <w:rsid w:val="00FB308C"/>
    <w:rsid w:val="00FB3246"/>
    <w:rsid w:val="00FB4244"/>
    <w:rsid w:val="00FB438A"/>
    <w:rsid w:val="00FB48BF"/>
    <w:rsid w:val="00FB5526"/>
    <w:rsid w:val="00FC000C"/>
    <w:rsid w:val="00FC0CCA"/>
    <w:rsid w:val="00FC1581"/>
    <w:rsid w:val="00FC18B2"/>
    <w:rsid w:val="00FC1F0E"/>
    <w:rsid w:val="00FC3895"/>
    <w:rsid w:val="00FC3DD5"/>
    <w:rsid w:val="00FC45FE"/>
    <w:rsid w:val="00FC4FD2"/>
    <w:rsid w:val="00FD0864"/>
    <w:rsid w:val="00FD0E96"/>
    <w:rsid w:val="00FD1C0C"/>
    <w:rsid w:val="00FD5843"/>
    <w:rsid w:val="00FD693B"/>
    <w:rsid w:val="00FE1712"/>
    <w:rsid w:val="00FE192B"/>
    <w:rsid w:val="00FE3EC0"/>
    <w:rsid w:val="00FE46DF"/>
    <w:rsid w:val="00FE704D"/>
    <w:rsid w:val="00FE7451"/>
    <w:rsid w:val="00FE7554"/>
    <w:rsid w:val="00FE78E9"/>
    <w:rsid w:val="00FF0F9E"/>
    <w:rsid w:val="00FF3857"/>
    <w:rsid w:val="00FF61A4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4968F7"/>
  <w14:defaultImageDpi w14:val="300"/>
  <w15:docId w15:val="{0CB03D5F-5C23-4FAE-A41E-7B81A4DB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950"/>
    <w:rPr>
      <w:snapToGrid w:val="0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6B432E"/>
    <w:pPr>
      <w:spacing w:after="240"/>
      <w:ind w:left="482"/>
      <w:jc w:val="both"/>
    </w:pPr>
  </w:style>
  <w:style w:type="character" w:styleId="FootnoteReference">
    <w:name w:val="footnote reference"/>
    <w:semiHidden/>
    <w:rsid w:val="006B432E"/>
    <w:rPr>
      <w:rFonts w:ascii="TimesNewRomanPS" w:hAnsi="TimesNewRomanPS"/>
      <w:position w:val="6"/>
      <w:sz w:val="16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semiHidden/>
    <w:rsid w:val="006B432E"/>
    <w:pPr>
      <w:spacing w:after="240"/>
      <w:ind w:left="357" w:hanging="357"/>
      <w:jc w:val="both"/>
    </w:pPr>
    <w:rPr>
      <w:sz w:val="20"/>
    </w:rPr>
  </w:style>
  <w:style w:type="table" w:styleId="TableGrid">
    <w:name w:val="Table Grid"/>
    <w:basedOn w:val="TableNormal"/>
    <w:rsid w:val="006B432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6B432E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6B432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B432E"/>
  </w:style>
  <w:style w:type="paragraph" w:styleId="Header">
    <w:name w:val="header"/>
    <w:basedOn w:val="Normal"/>
    <w:link w:val="HeaderChar"/>
    <w:uiPriority w:val="99"/>
    <w:rsid w:val="001E5F8E"/>
    <w:pPr>
      <w:tabs>
        <w:tab w:val="center" w:pos="4536"/>
        <w:tab w:val="right" w:pos="9072"/>
      </w:tabs>
    </w:pPr>
  </w:style>
  <w:style w:type="paragraph" w:customStyle="1" w:styleId="SubTitle2">
    <w:name w:val="SubTitle 2"/>
    <w:basedOn w:val="Normal"/>
    <w:rsid w:val="001E5F8E"/>
    <w:pPr>
      <w:spacing w:after="240"/>
      <w:jc w:val="center"/>
    </w:pPr>
    <w:rPr>
      <w:b/>
      <w:sz w:val="32"/>
    </w:rPr>
  </w:style>
  <w:style w:type="paragraph" w:customStyle="1" w:styleId="Default">
    <w:name w:val="Default"/>
    <w:rsid w:val="001E5F8E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paragraph" w:customStyle="1" w:styleId="BodyText21">
    <w:name w:val="Body Text 21"/>
    <w:basedOn w:val="Normal"/>
    <w:rsid w:val="00086E25"/>
    <w:rPr>
      <w:sz w:val="22"/>
      <w:lang w:val="bg-BG" w:eastAsia="bg-BG"/>
    </w:rPr>
  </w:style>
  <w:style w:type="paragraph" w:styleId="BodyText">
    <w:name w:val="Body Text"/>
    <w:basedOn w:val="Normal"/>
    <w:rsid w:val="00CD0F10"/>
    <w:rPr>
      <w:snapToGrid/>
      <w:sz w:val="22"/>
      <w:lang w:val="bg-BG" w:eastAsia="bg-BG"/>
    </w:rPr>
  </w:style>
  <w:style w:type="paragraph" w:styleId="BalloonText">
    <w:name w:val="Balloon Text"/>
    <w:basedOn w:val="Normal"/>
    <w:semiHidden/>
    <w:rsid w:val="00405F2A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al"/>
    <w:rsid w:val="003E65FA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customStyle="1" w:styleId="CharCharChar1">
    <w:name w:val="Char Char Char1"/>
    <w:basedOn w:val="Normal"/>
    <w:rsid w:val="00A020E7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character" w:styleId="Hyperlink">
    <w:name w:val="Hyperlink"/>
    <w:rsid w:val="00C92449"/>
    <w:rPr>
      <w:color w:val="0000FF"/>
      <w:u w:val="single"/>
    </w:rPr>
  </w:style>
  <w:style w:type="paragraph" w:customStyle="1" w:styleId="CharChar">
    <w:name w:val="Char Char"/>
    <w:basedOn w:val="Normal"/>
    <w:rsid w:val="00C92449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customStyle="1" w:styleId="Char11">
    <w:name w:val="Char11"/>
    <w:basedOn w:val="Normal"/>
    <w:rsid w:val="00B52C48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customStyle="1" w:styleId="CharCharChar">
    <w:name w:val="Char Char Char"/>
    <w:basedOn w:val="Normal"/>
    <w:rsid w:val="00037BFF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customStyle="1" w:styleId="CharCharChar1CharCharChar1CharCharChar">
    <w:name w:val="Char Char Char1 Char Char Char1 Char Char Char"/>
    <w:basedOn w:val="Normal"/>
    <w:rsid w:val="00985CA6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character" w:customStyle="1" w:styleId="ldef">
    <w:name w:val="ldef"/>
    <w:basedOn w:val="DefaultParagraphFont"/>
    <w:rsid w:val="00985CA6"/>
  </w:style>
  <w:style w:type="paragraph" w:customStyle="1" w:styleId="CharCharChar1CharCharChar1CharCharCharCharCharCharChar">
    <w:name w:val="Char Char Char1 Char Char Char1 Char Char Char Char Char Char Char"/>
    <w:basedOn w:val="Normal"/>
    <w:rsid w:val="009607A8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character" w:styleId="CommentReference">
    <w:name w:val="annotation reference"/>
    <w:uiPriority w:val="99"/>
    <w:semiHidden/>
    <w:rsid w:val="00204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04B41"/>
    <w:rPr>
      <w:sz w:val="20"/>
    </w:rPr>
  </w:style>
  <w:style w:type="paragraph" w:styleId="CommentSubject">
    <w:name w:val="annotation subject"/>
    <w:basedOn w:val="CommentText"/>
    <w:next w:val="CommentText"/>
    <w:semiHidden/>
    <w:rsid w:val="00204B41"/>
    <w:rPr>
      <w:b/>
      <w:bCs/>
    </w:rPr>
  </w:style>
  <w:style w:type="paragraph" w:styleId="TOC6">
    <w:name w:val="toc 6"/>
    <w:basedOn w:val="Normal"/>
    <w:next w:val="Normal"/>
    <w:autoRedefine/>
    <w:semiHidden/>
    <w:rsid w:val="006154F2"/>
    <w:pPr>
      <w:ind w:left="281"/>
      <w:jc w:val="center"/>
    </w:pPr>
    <w:rPr>
      <w:b/>
      <w:snapToGrid/>
      <w:sz w:val="20"/>
      <w:lang w:val="ru-RU"/>
    </w:rPr>
  </w:style>
  <w:style w:type="paragraph" w:customStyle="1" w:styleId="Index">
    <w:name w:val="Index"/>
    <w:basedOn w:val="Normal"/>
    <w:rsid w:val="005B4760"/>
    <w:pPr>
      <w:widowControl w:val="0"/>
      <w:suppressLineNumbers/>
      <w:suppressAutoHyphens/>
    </w:pPr>
    <w:rPr>
      <w:rFonts w:eastAsia="HG Mincho Light J"/>
      <w:snapToGrid/>
      <w:color w:val="000000"/>
      <w:lang w:val="en-US" w:eastAsia="bg-BG"/>
    </w:rPr>
  </w:style>
  <w:style w:type="paragraph" w:customStyle="1" w:styleId="TableContents">
    <w:name w:val="Table Contents"/>
    <w:basedOn w:val="BodyText"/>
    <w:rsid w:val="005B4760"/>
    <w:pPr>
      <w:widowControl w:val="0"/>
      <w:suppressLineNumbers/>
      <w:suppressAutoHyphens/>
      <w:spacing w:after="120"/>
    </w:pPr>
    <w:rPr>
      <w:rFonts w:eastAsia="HG Mincho Light J"/>
      <w:color w:val="000000"/>
      <w:sz w:val="24"/>
      <w:lang w:val="en-US"/>
    </w:rPr>
  </w:style>
  <w:style w:type="paragraph" w:styleId="Title">
    <w:name w:val="Title"/>
    <w:basedOn w:val="Normal"/>
    <w:next w:val="Normal"/>
    <w:qFormat/>
    <w:rsid w:val="0056035B"/>
    <w:pPr>
      <w:spacing w:after="480"/>
      <w:jc w:val="center"/>
    </w:pPr>
    <w:rPr>
      <w:b/>
      <w:sz w:val="48"/>
    </w:rPr>
  </w:style>
  <w:style w:type="paragraph" w:customStyle="1" w:styleId="CharCharChar1CharCharChar1CharCharCharCharCharCharCharCharCharCharCharCharChar">
    <w:name w:val="Char Char Char1 Char Char Char1 Char Char Char Char Char Char Char Char Char Char Char Char Char"/>
    <w:basedOn w:val="Normal"/>
    <w:rsid w:val="0056035B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customStyle="1" w:styleId="CharCharCharCharCharCharChar">
    <w:name w:val="Char Char Char Char Char Char Char"/>
    <w:basedOn w:val="Normal"/>
    <w:rsid w:val="0077404C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customStyle="1" w:styleId="ListParagraph1">
    <w:name w:val="List Paragraph1"/>
    <w:basedOn w:val="Normal"/>
    <w:uiPriority w:val="34"/>
    <w:qFormat/>
    <w:rsid w:val="00016B1B"/>
    <w:pPr>
      <w:ind w:left="708"/>
    </w:pPr>
  </w:style>
  <w:style w:type="character" w:customStyle="1" w:styleId="CommentTextChar">
    <w:name w:val="Comment Text Char"/>
    <w:link w:val="CommentText"/>
    <w:uiPriority w:val="99"/>
    <w:semiHidden/>
    <w:rsid w:val="00BD08D8"/>
    <w:rPr>
      <w:snapToGrid w:val="0"/>
      <w:lang w:val="en-GB" w:eastAsia="en-US"/>
    </w:rPr>
  </w:style>
  <w:style w:type="character" w:customStyle="1" w:styleId="FooterChar">
    <w:name w:val="Footer Char"/>
    <w:link w:val="Footer"/>
    <w:uiPriority w:val="99"/>
    <w:rsid w:val="000A7F32"/>
    <w:rPr>
      <w:snapToGrid w:val="0"/>
      <w:sz w:val="24"/>
      <w:lang w:val="en-GB" w:eastAsia="en-US"/>
    </w:rPr>
  </w:style>
  <w:style w:type="character" w:customStyle="1" w:styleId="HeaderChar">
    <w:name w:val="Header Char"/>
    <w:link w:val="Header"/>
    <w:uiPriority w:val="99"/>
    <w:rsid w:val="000A7F32"/>
    <w:rPr>
      <w:snapToGrid w:val="0"/>
      <w:sz w:val="24"/>
      <w:lang w:val="en-GB" w:eastAsia="en-US"/>
    </w:rPr>
  </w:style>
  <w:style w:type="paragraph" w:customStyle="1" w:styleId="Style8">
    <w:name w:val="Style8"/>
    <w:basedOn w:val="Normal"/>
    <w:rsid w:val="00B86F94"/>
    <w:pPr>
      <w:widowControl w:val="0"/>
      <w:autoSpaceDE w:val="0"/>
      <w:autoSpaceDN w:val="0"/>
      <w:adjustRightInd w:val="0"/>
      <w:spacing w:line="329" w:lineRule="exact"/>
      <w:ind w:firstLine="715"/>
      <w:jc w:val="both"/>
    </w:pPr>
    <w:rPr>
      <w:rFonts w:eastAsia="Batang"/>
      <w:snapToGrid/>
      <w:szCs w:val="24"/>
      <w:lang w:val="bg-BG" w:eastAsia="ko-KR"/>
    </w:rPr>
  </w:style>
  <w:style w:type="character" w:customStyle="1" w:styleId="FontStyle29">
    <w:name w:val="Font Style29"/>
    <w:rsid w:val="00B86F94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B86F94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Normal"/>
    <w:rsid w:val="00B86F94"/>
    <w:pPr>
      <w:widowControl w:val="0"/>
      <w:autoSpaceDE w:val="0"/>
      <w:autoSpaceDN w:val="0"/>
      <w:adjustRightInd w:val="0"/>
      <w:jc w:val="both"/>
    </w:pPr>
    <w:rPr>
      <w:rFonts w:eastAsia="Batang"/>
      <w:snapToGrid/>
      <w:szCs w:val="24"/>
      <w:lang w:val="bg-BG" w:eastAsia="ko-KR"/>
    </w:rPr>
  </w:style>
  <w:style w:type="paragraph" w:customStyle="1" w:styleId="Style11">
    <w:name w:val="Style11"/>
    <w:basedOn w:val="Normal"/>
    <w:rsid w:val="00B86F94"/>
    <w:pPr>
      <w:widowControl w:val="0"/>
      <w:autoSpaceDE w:val="0"/>
      <w:autoSpaceDN w:val="0"/>
      <w:adjustRightInd w:val="0"/>
      <w:spacing w:line="326" w:lineRule="exact"/>
      <w:ind w:firstLine="566"/>
      <w:jc w:val="both"/>
    </w:pPr>
    <w:rPr>
      <w:rFonts w:eastAsia="Batang"/>
      <w:snapToGrid/>
      <w:szCs w:val="24"/>
      <w:lang w:val="bg-BG" w:eastAsia="ko-KR"/>
    </w:rPr>
  </w:style>
  <w:style w:type="paragraph" w:customStyle="1" w:styleId="Style12">
    <w:name w:val="Style12"/>
    <w:basedOn w:val="Normal"/>
    <w:rsid w:val="00B86F94"/>
    <w:pPr>
      <w:widowControl w:val="0"/>
      <w:autoSpaceDE w:val="0"/>
      <w:autoSpaceDN w:val="0"/>
      <w:adjustRightInd w:val="0"/>
      <w:spacing w:line="326" w:lineRule="exact"/>
      <w:ind w:firstLine="566"/>
    </w:pPr>
    <w:rPr>
      <w:rFonts w:eastAsia="Batang"/>
      <w:snapToGrid/>
      <w:szCs w:val="24"/>
      <w:lang w:val="bg-BG" w:eastAsia="ko-KR"/>
    </w:rPr>
  </w:style>
  <w:style w:type="character" w:customStyle="1" w:styleId="FontStyle28">
    <w:name w:val="Font Style28"/>
    <w:rsid w:val="00B86F9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8">
    <w:name w:val="Style18"/>
    <w:basedOn w:val="Normal"/>
    <w:rsid w:val="003D7344"/>
    <w:pPr>
      <w:widowControl w:val="0"/>
      <w:autoSpaceDE w:val="0"/>
      <w:autoSpaceDN w:val="0"/>
      <w:adjustRightInd w:val="0"/>
      <w:jc w:val="center"/>
    </w:pPr>
    <w:rPr>
      <w:rFonts w:eastAsia="Batang"/>
      <w:snapToGrid/>
      <w:szCs w:val="24"/>
      <w:lang w:val="bg-BG" w:eastAsia="ko-KR"/>
    </w:rPr>
  </w:style>
  <w:style w:type="character" w:customStyle="1" w:styleId="FontStyle30">
    <w:name w:val="Font Style30"/>
    <w:rsid w:val="003D734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4">
    <w:name w:val="Font Style34"/>
    <w:rsid w:val="00DD2B6D"/>
    <w:rPr>
      <w:rFonts w:ascii="Cambria" w:hAnsi="Cambria" w:cs="Cambria"/>
      <w:i/>
      <w:iCs/>
      <w:sz w:val="18"/>
      <w:szCs w:val="18"/>
    </w:rPr>
  </w:style>
  <w:style w:type="paragraph" w:customStyle="1" w:styleId="Style7">
    <w:name w:val="Style7"/>
    <w:basedOn w:val="Normal"/>
    <w:rsid w:val="003C0B0F"/>
    <w:pPr>
      <w:widowControl w:val="0"/>
      <w:autoSpaceDE w:val="0"/>
      <w:autoSpaceDN w:val="0"/>
      <w:adjustRightInd w:val="0"/>
      <w:spacing w:line="259" w:lineRule="exact"/>
    </w:pPr>
    <w:rPr>
      <w:rFonts w:eastAsia="Batang"/>
      <w:snapToGrid/>
      <w:szCs w:val="24"/>
      <w:lang w:val="bg-BG" w:eastAsia="ko-KR"/>
    </w:rPr>
  </w:style>
  <w:style w:type="paragraph" w:customStyle="1" w:styleId="Style23">
    <w:name w:val="Style23"/>
    <w:basedOn w:val="Normal"/>
    <w:rsid w:val="003C0B0F"/>
    <w:pPr>
      <w:widowControl w:val="0"/>
      <w:autoSpaceDE w:val="0"/>
      <w:autoSpaceDN w:val="0"/>
      <w:adjustRightInd w:val="0"/>
      <w:spacing w:line="254" w:lineRule="exact"/>
    </w:pPr>
    <w:rPr>
      <w:rFonts w:eastAsia="Batang"/>
      <w:snapToGrid/>
      <w:szCs w:val="24"/>
      <w:lang w:val="bg-BG" w:eastAsia="ko-KR"/>
    </w:rPr>
  </w:style>
  <w:style w:type="character" w:customStyle="1" w:styleId="FontStyle32">
    <w:name w:val="Font Style32"/>
    <w:rsid w:val="003E5C6E"/>
    <w:rPr>
      <w:rFonts w:ascii="Segoe UI" w:hAnsi="Segoe UI" w:cs="Segoe UI"/>
      <w:b/>
      <w:bCs/>
      <w:spacing w:val="-10"/>
      <w:sz w:val="12"/>
      <w:szCs w:val="12"/>
    </w:rPr>
  </w:style>
  <w:style w:type="character" w:customStyle="1" w:styleId="FontStyle33">
    <w:name w:val="Font Style33"/>
    <w:rsid w:val="003E5C6E"/>
    <w:rPr>
      <w:rFonts w:ascii="Times New Roman" w:hAnsi="Times New Roman" w:cs="Times New Roman"/>
      <w:b/>
      <w:bCs/>
      <w:i/>
      <w:iCs/>
      <w:w w:val="200"/>
      <w:sz w:val="12"/>
      <w:szCs w:val="12"/>
    </w:rPr>
  </w:style>
  <w:style w:type="paragraph" w:customStyle="1" w:styleId="Style21">
    <w:name w:val="Style21"/>
    <w:basedOn w:val="Normal"/>
    <w:rsid w:val="003E5C6E"/>
    <w:pPr>
      <w:widowControl w:val="0"/>
      <w:autoSpaceDE w:val="0"/>
      <w:autoSpaceDN w:val="0"/>
      <w:adjustRightInd w:val="0"/>
      <w:spacing w:line="254" w:lineRule="exact"/>
      <w:ind w:firstLine="187"/>
    </w:pPr>
    <w:rPr>
      <w:rFonts w:eastAsia="Batang"/>
      <w:snapToGrid/>
      <w:szCs w:val="24"/>
      <w:lang w:val="bg-BG" w:eastAsia="ko-KR"/>
    </w:rPr>
  </w:style>
  <w:style w:type="paragraph" w:customStyle="1" w:styleId="Style24">
    <w:name w:val="Style24"/>
    <w:basedOn w:val="Normal"/>
    <w:rsid w:val="003E5C6E"/>
    <w:pPr>
      <w:widowControl w:val="0"/>
      <w:autoSpaceDE w:val="0"/>
      <w:autoSpaceDN w:val="0"/>
      <w:adjustRightInd w:val="0"/>
      <w:spacing w:line="504" w:lineRule="exact"/>
    </w:pPr>
    <w:rPr>
      <w:rFonts w:eastAsia="Batang"/>
      <w:snapToGrid/>
      <w:szCs w:val="24"/>
      <w:lang w:val="bg-BG" w:eastAsia="ko-KR"/>
    </w:rPr>
  </w:style>
  <w:style w:type="paragraph" w:customStyle="1" w:styleId="Style14">
    <w:name w:val="Style14"/>
    <w:basedOn w:val="Normal"/>
    <w:rsid w:val="003E5C6E"/>
    <w:pPr>
      <w:widowControl w:val="0"/>
      <w:autoSpaceDE w:val="0"/>
      <w:autoSpaceDN w:val="0"/>
      <w:adjustRightInd w:val="0"/>
      <w:spacing w:line="264" w:lineRule="exact"/>
    </w:pPr>
    <w:rPr>
      <w:rFonts w:eastAsia="Batang"/>
      <w:snapToGrid/>
      <w:szCs w:val="24"/>
      <w:lang w:val="bg-BG" w:eastAsia="ko-KR"/>
    </w:rPr>
  </w:style>
  <w:style w:type="paragraph" w:customStyle="1" w:styleId="Style20">
    <w:name w:val="Style20"/>
    <w:basedOn w:val="Normal"/>
    <w:rsid w:val="003E5C6E"/>
    <w:pPr>
      <w:widowControl w:val="0"/>
      <w:autoSpaceDE w:val="0"/>
      <w:autoSpaceDN w:val="0"/>
      <w:adjustRightInd w:val="0"/>
    </w:pPr>
    <w:rPr>
      <w:rFonts w:eastAsia="Batang"/>
      <w:snapToGrid/>
      <w:szCs w:val="24"/>
      <w:lang w:val="bg-BG" w:eastAsia="ko-KR"/>
    </w:rPr>
  </w:style>
  <w:style w:type="paragraph" w:customStyle="1" w:styleId="Style6">
    <w:name w:val="Style6"/>
    <w:basedOn w:val="Normal"/>
    <w:rsid w:val="00BE0C8A"/>
    <w:pPr>
      <w:widowControl w:val="0"/>
      <w:autoSpaceDE w:val="0"/>
      <w:autoSpaceDN w:val="0"/>
      <w:adjustRightInd w:val="0"/>
      <w:spacing w:line="317" w:lineRule="exact"/>
      <w:ind w:hanging="365"/>
    </w:pPr>
    <w:rPr>
      <w:rFonts w:eastAsia="Batang"/>
      <w:snapToGrid/>
      <w:szCs w:val="24"/>
      <w:lang w:val="bg-BG" w:eastAsia="ko-KR"/>
    </w:rPr>
  </w:style>
  <w:style w:type="character" w:customStyle="1" w:styleId="hps">
    <w:name w:val="hps"/>
    <w:basedOn w:val="DefaultParagraphFont"/>
    <w:rsid w:val="0091121C"/>
  </w:style>
  <w:style w:type="paragraph" w:styleId="z-TopofForm">
    <w:name w:val="HTML Top of Form"/>
    <w:basedOn w:val="Normal"/>
    <w:next w:val="Normal"/>
    <w:hidden/>
    <w:rsid w:val="0091121C"/>
    <w:pPr>
      <w:pBdr>
        <w:bottom w:val="single" w:sz="6" w:space="1" w:color="auto"/>
      </w:pBdr>
      <w:jc w:val="center"/>
    </w:pPr>
    <w:rPr>
      <w:rFonts w:ascii="Arial" w:hAnsi="Arial" w:cs="Arial"/>
      <w:snapToGrid/>
      <w:vanish/>
      <w:sz w:val="16"/>
      <w:szCs w:val="16"/>
      <w:lang w:val="bg-BG" w:eastAsia="bg-BG"/>
    </w:rPr>
  </w:style>
  <w:style w:type="character" w:customStyle="1" w:styleId="longtext">
    <w:name w:val="long_text"/>
    <w:basedOn w:val="DefaultParagraphFont"/>
    <w:rsid w:val="0091121C"/>
  </w:style>
  <w:style w:type="paragraph" w:styleId="z-BottomofForm">
    <w:name w:val="HTML Bottom of Form"/>
    <w:basedOn w:val="Normal"/>
    <w:next w:val="Normal"/>
    <w:hidden/>
    <w:rsid w:val="0091121C"/>
    <w:pPr>
      <w:pBdr>
        <w:top w:val="single" w:sz="6" w:space="1" w:color="auto"/>
      </w:pBdr>
      <w:jc w:val="center"/>
    </w:pPr>
    <w:rPr>
      <w:rFonts w:ascii="Arial" w:hAnsi="Arial" w:cs="Arial"/>
      <w:snapToGrid/>
      <w:vanish/>
      <w:sz w:val="16"/>
      <w:szCs w:val="16"/>
      <w:lang w:val="bg-BG" w:eastAsia="bg-BG"/>
    </w:rPr>
  </w:style>
  <w:style w:type="character" w:customStyle="1" w:styleId="gt-ft-text1">
    <w:name w:val="gt-ft-text1"/>
    <w:basedOn w:val="DefaultParagraphFont"/>
    <w:rsid w:val="0091121C"/>
  </w:style>
  <w:style w:type="paragraph" w:customStyle="1" w:styleId="ColorfulList-Accent11">
    <w:name w:val="Colorful List - Accent 11"/>
    <w:basedOn w:val="Normal"/>
    <w:uiPriority w:val="34"/>
    <w:qFormat/>
    <w:rsid w:val="003F5158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bg-BG"/>
    </w:rPr>
  </w:style>
  <w:style w:type="paragraph" w:styleId="ListParagraph">
    <w:name w:val="List Paragraph"/>
    <w:basedOn w:val="Normal"/>
    <w:uiPriority w:val="34"/>
    <w:qFormat/>
    <w:rsid w:val="00B87A0C"/>
    <w:pPr>
      <w:ind w:left="720"/>
      <w:contextualSpacing/>
    </w:pPr>
  </w:style>
  <w:style w:type="numbering" w:customStyle="1" w:styleId="a">
    <w:name w:val="Приложение"/>
    <w:uiPriority w:val="99"/>
    <w:rsid w:val="00047A56"/>
    <w:pPr>
      <w:numPr>
        <w:numId w:val="2"/>
      </w:numPr>
    </w:pPr>
  </w:style>
  <w:style w:type="character" w:styleId="Emphasis">
    <w:name w:val="Emphasis"/>
    <w:basedOn w:val="DefaultParagraphFont"/>
    <w:qFormat/>
    <w:rsid w:val="00093E72"/>
    <w:rPr>
      <w:i/>
      <w:iCs/>
    </w:rPr>
  </w:style>
  <w:style w:type="paragraph" w:styleId="NoSpacing">
    <w:name w:val="No Spacing"/>
    <w:link w:val="NoSpacingChar"/>
    <w:uiPriority w:val="1"/>
    <w:qFormat/>
    <w:rsid w:val="0010574E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0574E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6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79838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085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6812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445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8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0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101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8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900678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70232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18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33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85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683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0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86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2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79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506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048622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8677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8891">
              <w:marLeft w:val="0"/>
              <w:marRight w:val="0"/>
              <w:marTop w:val="24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800088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315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2769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658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50677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9127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65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5168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21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23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7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4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1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9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2744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9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324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1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21405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97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77135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4971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38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741639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8076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079">
              <w:marLeft w:val="0"/>
              <w:marRight w:val="0"/>
              <w:marTop w:val="24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707243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5162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213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9478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3587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6705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6323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723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5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5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641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17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929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44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24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411619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8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696906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99132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69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5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51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048072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525">
              <w:marLeft w:val="0"/>
              <w:marRight w:val="0"/>
              <w:marTop w:val="24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389728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8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8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49698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82015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76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94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41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4710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7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028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09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2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142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100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740024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1915">
              <w:marLeft w:val="0"/>
              <w:marRight w:val="0"/>
              <w:marTop w:val="24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771849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1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71527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835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1881">
              <w:marLeft w:val="0"/>
              <w:marRight w:val="0"/>
              <w:marTop w:val="24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7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9845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2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72187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71292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26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1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629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0136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8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878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68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484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12808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3474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709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2429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2266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2738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8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9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2419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62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69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8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00823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8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12717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32246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05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2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4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645745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5377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7823">
              <w:marLeft w:val="0"/>
              <w:marRight w:val="0"/>
              <w:marTop w:val="24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1-Str-fond-DOS\Pokani-exp-method\Publikuvane_16_fevr\Publikuvane_16\blanka%20project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64D8B-1552-4664-A25A-BA3A4E8F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blanka project </Template>
  <TotalTime>302</TotalTime>
  <Pages>14</Pages>
  <Words>3101</Words>
  <Characters>17679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20739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s.kantcheva</dc:creator>
  <cp:lastModifiedBy>silvia</cp:lastModifiedBy>
  <cp:revision>36</cp:revision>
  <cp:lastPrinted>2015-12-14T07:13:00Z</cp:lastPrinted>
  <dcterms:created xsi:type="dcterms:W3CDTF">2016-10-27T17:06:00Z</dcterms:created>
  <dcterms:modified xsi:type="dcterms:W3CDTF">2017-07-12T14:39:00Z</dcterms:modified>
</cp:coreProperties>
</file>