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C28A" w14:textId="419497CF" w:rsidR="00F70AA8" w:rsidRDefault="00F70AA8" w:rsidP="005A5E4E">
      <w:pPr>
        <w:ind w:firstLine="0"/>
      </w:pPr>
      <w:r w:rsidRPr="00AC455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34BC7B" wp14:editId="5805BEF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13200" cy="10172700"/>
                <wp:effectExtent l="0" t="0" r="6350" b="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017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6419" w14:textId="102AC1F3" w:rsidR="00F70AA8" w:rsidRPr="001C71EE" w:rsidRDefault="00F70AA8" w:rsidP="004A69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С помощта на кои действия в графичен редактор </w:t>
                            </w:r>
                            <w:r w:rsidR="00CF174D">
                              <w:rPr>
                                <w:sz w:val="21"/>
                                <w:szCs w:val="21"/>
                              </w:rPr>
                              <w:t>може най-бързо от първото човече да се създадат останалите?</w:t>
                            </w:r>
                          </w:p>
                          <w:p w14:paraId="0D4648A3" w14:textId="77777777" w:rsidR="00F70AA8" w:rsidRPr="00B22F69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6A4AB657" wp14:editId="4F42050A">
                                  <wp:extent cx="2247900" cy="6905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миньони1.t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667" cy="698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D52E1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 изрязване и завъртане</w:t>
                            </w:r>
                          </w:p>
                          <w:p w14:paraId="03416E63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Б) селектиране и мащабиране</w:t>
                            </w:r>
                          </w:p>
                          <w:p w14:paraId="00348DFB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В) ориентация и цент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р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>иране</w:t>
                            </w:r>
                          </w:p>
                          <w:p w14:paraId="7B378AA2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преоразмеряване и копиране</w:t>
                            </w:r>
                          </w:p>
                          <w:p w14:paraId="1CCE5F63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42E09E5" w14:textId="77777777" w:rsidR="00F70AA8" w:rsidRPr="00140CEC" w:rsidRDefault="00F70AA8" w:rsidP="00351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Разредката в текста</w:t>
                            </w:r>
                            <w:r w:rsidRPr="00140CEC">
                              <w:rPr>
                                <w:sz w:val="21"/>
                                <w:szCs w:val="21"/>
                              </w:rPr>
                              <w:t xml:space="preserve"> се отнася за форматиране на ниво:</w:t>
                            </w:r>
                            <w:r w:rsidRPr="00140CEC"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t xml:space="preserve"> </w:t>
                            </w:r>
                          </w:p>
                          <w:p w14:paraId="653E611E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32C83DE1" wp14:editId="46FAB422">
                                  <wp:extent cx="744548" cy="144780"/>
                                  <wp:effectExtent l="114300" t="114300" r="151130" b="1981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smo1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087" cy="15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39700" dist="508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0AE51" w14:textId="77777777" w:rsidR="00F70AA8" w:rsidRPr="00140CEC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0CEC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символ</w:t>
                            </w:r>
                          </w:p>
                          <w:p w14:paraId="71CC1AE9" w14:textId="77777777" w:rsidR="00F70AA8" w:rsidRPr="00140CEC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F174D">
                              <w:rPr>
                                <w:sz w:val="21"/>
                                <w:szCs w:val="21"/>
                              </w:rPr>
                              <w:t>Б) дума</w:t>
                            </w:r>
                          </w:p>
                          <w:p w14:paraId="3E315368" w14:textId="77777777" w:rsidR="00F70AA8" w:rsidRPr="00140CEC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0CEC">
                              <w:rPr>
                                <w:sz w:val="21"/>
                                <w:szCs w:val="21"/>
                              </w:rPr>
                              <w:t>В) изречение</w:t>
                            </w:r>
                          </w:p>
                          <w:p w14:paraId="055992E1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40CEC">
                              <w:rPr>
                                <w:sz w:val="21"/>
                                <w:szCs w:val="21"/>
                              </w:rPr>
                              <w:t>Г) абзац</w:t>
                            </w:r>
                          </w:p>
                          <w:p w14:paraId="586469E6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F3F842F" w14:textId="77777777" w:rsidR="00F70AA8" w:rsidRPr="001C71EE" w:rsidRDefault="00F70AA8" w:rsidP="00351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520E6">
                              <w:rPr>
                                <w:sz w:val="21"/>
                                <w:szCs w:val="21"/>
                              </w:rPr>
                              <w:t>Как е препоръчително да се осигурява празно пространство между абзаци в текст?</w:t>
                            </w:r>
                          </w:p>
                          <w:p w14:paraId="62BEBA91" w14:textId="77777777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Pr="006520E6">
                              <w:rPr>
                                <w:sz w:val="21"/>
                                <w:szCs w:val="21"/>
                              </w:rPr>
                              <w:t>чрез празни редове</w:t>
                            </w:r>
                          </w:p>
                          <w:p w14:paraId="4A082F0E" w14:textId="140AB92B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Б)</w:t>
                            </w:r>
                            <w:r w:rsidR="00946873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520E6">
                              <w:rPr>
                                <w:noProof/>
                                <w:sz w:val="21"/>
                                <w:szCs w:val="21"/>
                              </w:rPr>
                              <w:t>чрез празни абзаци</w:t>
                            </w:r>
                          </w:p>
                          <w:p w14:paraId="370218E2" w14:textId="770A5CAC" w:rsidR="00F70AA8" w:rsidRPr="001C71EE" w:rsidRDefault="00F70AA8" w:rsidP="00F70A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В)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520E6">
                              <w:rPr>
                                <w:sz w:val="21"/>
                                <w:szCs w:val="21"/>
                              </w:rPr>
                              <w:t>чрез междуредово разстояние</w:t>
                            </w:r>
                          </w:p>
                          <w:p w14:paraId="6681660C" w14:textId="7A591F90" w:rsidR="00F70AA8" w:rsidRPr="002275EF" w:rsidRDefault="00F70AA8" w:rsidP="00F70AA8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>Г)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чрез отстъпи отгоре и отдолу</w:t>
                            </w:r>
                          </w:p>
                          <w:p w14:paraId="0D34D34C" w14:textId="77777777" w:rsidR="00F70AA8" w:rsidRPr="001C71EE" w:rsidRDefault="00F70AA8" w:rsidP="00F70AA8">
                            <w:pPr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E9AC488" w14:textId="3DD08847" w:rsidR="00F70AA8" w:rsidRPr="001C71EE" w:rsidRDefault="00F70AA8" w:rsidP="00351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К</w:t>
                            </w:r>
                            <w:r w:rsidR="004050A6">
                              <w:rPr>
                                <w:sz w:val="21"/>
                                <w:szCs w:val="21"/>
                              </w:rPr>
                              <w:t>акво е съдържанието на к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>летка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та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с адрес</w:t>
                            </w:r>
                            <w:r w:rsidR="004050A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0A6">
                              <w:rPr>
                                <w:sz w:val="21"/>
                                <w:szCs w:val="21"/>
                                <w:lang w:val="en-US"/>
                              </w:rPr>
                              <w:t>A2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5272588B" w14:textId="2BA9F2CC" w:rsidR="00F70AA8" w:rsidRPr="004050A6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="004050A6">
                              <w:rPr>
                                <w:sz w:val="21"/>
                                <w:szCs w:val="21"/>
                              </w:rPr>
                              <w:t>Никъде</w:t>
                            </w:r>
                          </w:p>
                          <w:p w14:paraId="07BB9CC0" w14:textId="1206BCD9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Б)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0A6">
                              <w:rPr>
                                <w:sz w:val="21"/>
                                <w:szCs w:val="21"/>
                              </w:rPr>
                              <w:t>На планина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3791378" w14:textId="1733221F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0A6" w:rsidRPr="00A8711B">
                              <w:rPr>
                                <w:noProof/>
                                <w:sz w:val="21"/>
                                <w:szCs w:val="21"/>
                              </w:rPr>
                              <w:t>На море</w:t>
                            </w:r>
                          </w:p>
                          <w:p w14:paraId="16ECB265" w14:textId="59D1224E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Г)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0A6">
                              <w:rPr>
                                <w:sz w:val="21"/>
                                <w:szCs w:val="21"/>
                              </w:rPr>
                              <w:t>Ваканция</w:t>
                            </w:r>
                          </w:p>
                          <w:p w14:paraId="11849154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5C805AE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58EA69A" w14:textId="77777777" w:rsidR="00F70AA8" w:rsidRPr="001C71EE" w:rsidRDefault="00F70AA8" w:rsidP="003517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Според диаграмата:</w:t>
                            </w:r>
                          </w:p>
                          <w:p w14:paraId="4C9A12E0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4DD2E64E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2EDA0A64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7DCD5FD0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4AE1A553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4D90373F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30A43A6A" w14:textId="77777777" w:rsidR="00F70AA8" w:rsidRPr="001C71EE" w:rsidRDefault="00F70AA8" w:rsidP="00F70AA8">
                            <w:pPr>
                              <w:jc w:val="left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  <w:p w14:paraId="2761B5C6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A87286C" w14:textId="77777777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E26999D" w14:textId="77777777" w:rsidR="00F70AA8" w:rsidRPr="001C71EE" w:rsidRDefault="00F70AA8" w:rsidP="00F70AA8">
                            <w:pPr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9E008D6" w14:textId="697AF743" w:rsidR="00F70AA8" w:rsidRPr="001C71EE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 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46873" w:rsidRPr="001C71EE">
                              <w:rPr>
                                <w:sz w:val="21"/>
                                <w:szCs w:val="21"/>
                              </w:rPr>
                              <w:t>а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клас е събрал по-малко пари от 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46873" w:rsidRPr="001C71EE"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клас</w:t>
                            </w:r>
                          </w:p>
                          <w:p w14:paraId="72BFA353" w14:textId="1179F9B5" w:rsidR="00F70AA8" w:rsidRPr="001C71EE" w:rsidRDefault="00144A52" w:rsidP="00F70AA8">
                            <w:pPr>
                              <w:ind w:firstLine="3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="006B41FE" w:rsidRPr="00A8711B"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46873" w:rsidRPr="00A8711B"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="006B41FE" w:rsidRPr="00A8711B">
                              <w:rPr>
                                <w:sz w:val="21"/>
                                <w:szCs w:val="21"/>
                              </w:rPr>
                              <w:t xml:space="preserve"> клас е продал картички за 21 лв.</w:t>
                            </w:r>
                          </w:p>
                          <w:p w14:paraId="3CE9A016" w14:textId="70DFF56D" w:rsidR="00F70AA8" w:rsidRPr="001C71EE" w:rsidRDefault="00144A52" w:rsidP="00F70AA8">
                            <w:pPr>
                              <w:ind w:firstLine="3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 w:rsidR="006B41FE">
                              <w:rPr>
                                <w:sz w:val="21"/>
                                <w:szCs w:val="21"/>
                              </w:rPr>
                              <w:t>в 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.б</w:t>
                            </w:r>
                            <w:r w:rsidR="006B41FE" w:rsidRPr="001C71EE">
                              <w:rPr>
                                <w:sz w:val="21"/>
                                <w:szCs w:val="21"/>
                              </w:rPr>
                              <w:t xml:space="preserve"> клас има </w:t>
                            </w:r>
                            <w:r w:rsidR="006B41FE">
                              <w:rPr>
                                <w:sz w:val="21"/>
                                <w:szCs w:val="21"/>
                              </w:rPr>
                              <w:t>най-много</w:t>
                            </w:r>
                            <w:r w:rsidR="006B41FE" w:rsidRPr="001C71EE">
                              <w:rPr>
                                <w:sz w:val="21"/>
                                <w:szCs w:val="21"/>
                              </w:rPr>
                              <w:t xml:space="preserve"> ученици</w:t>
                            </w:r>
                          </w:p>
                          <w:p w14:paraId="69AF4C6C" w14:textId="77F84F60" w:rsidR="00F70AA8" w:rsidRPr="001C71EE" w:rsidRDefault="00F70AA8" w:rsidP="00F70AA8">
                            <w:pPr>
                              <w:ind w:firstLine="36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Г) 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46873" w:rsidRPr="001C71EE"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клас е продал повече сувенири от 5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946873" w:rsidRPr="001C71EE">
                              <w:rPr>
                                <w:sz w:val="21"/>
                                <w:szCs w:val="21"/>
                              </w:rPr>
                              <w:t>а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клас</w:t>
                            </w:r>
                          </w:p>
                          <w:p w14:paraId="0513C2AD" w14:textId="3BF5BE15" w:rsidR="00F70AA8" w:rsidRDefault="00F70AA8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09F39B0" w14:textId="2377DCDF" w:rsidR="004A69B1" w:rsidRDefault="004A69B1" w:rsidP="004A69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Кои х</w:t>
                            </w:r>
                            <w:r w:rsidRPr="00F70AA8">
                              <w:rPr>
                                <w:sz w:val="21"/>
                                <w:szCs w:val="21"/>
                              </w:rPr>
                              <w:t xml:space="preserve">арактеристики на </w:t>
                            </w:r>
                            <w:r w:rsidR="00640DAD">
                              <w:rPr>
                                <w:sz w:val="21"/>
                                <w:szCs w:val="21"/>
                              </w:rPr>
                              <w:t xml:space="preserve">клетка в електронна таблица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се отнасят за </w:t>
                            </w:r>
                            <w:r w:rsidRPr="00F70AA8">
                              <w:rPr>
                                <w:sz w:val="21"/>
                                <w:szCs w:val="21"/>
                              </w:rPr>
                              <w:t xml:space="preserve">оформление на </w:t>
                            </w:r>
                            <w:r w:rsidRPr="00F70AA8">
                              <w:rPr>
                                <w:b/>
                                <w:sz w:val="21"/>
                                <w:szCs w:val="21"/>
                              </w:rPr>
                              <w:t>данните</w:t>
                            </w:r>
                            <w:r w:rsidRPr="00F70AA8">
                              <w:rPr>
                                <w:sz w:val="21"/>
                                <w:szCs w:val="21"/>
                              </w:rPr>
                              <w:t xml:space="preserve"> в </w:t>
                            </w:r>
                            <w:r w:rsidR="00640DAD">
                              <w:rPr>
                                <w:sz w:val="21"/>
                                <w:szCs w:val="21"/>
                              </w:rPr>
                              <w:t>нея?</w:t>
                            </w:r>
                          </w:p>
                          <w:p w14:paraId="4774BF46" w14:textId="77777777" w:rsidR="004A69B1" w:rsidRPr="00B22F69" w:rsidRDefault="004A69B1" w:rsidP="004A69B1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4DAABF5" w14:textId="77777777" w:rsidR="004A69B1" w:rsidRPr="001C71EE" w:rsidRDefault="004A69B1" w:rsidP="004A69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цвят на рамката</w:t>
                            </w:r>
                          </w:p>
                          <w:p w14:paraId="3403B371" w14:textId="77777777" w:rsidR="004A69B1" w:rsidRPr="001C71EE" w:rsidRDefault="004A69B1" w:rsidP="004A69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стил на линията </w:t>
                            </w:r>
                          </w:p>
                          <w:p w14:paraId="0D07BCF0" w14:textId="77777777" w:rsidR="004A69B1" w:rsidRPr="001C71EE" w:rsidRDefault="004A69B1" w:rsidP="004A69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>В) подравняване на текста</w:t>
                            </w:r>
                          </w:p>
                          <w:p w14:paraId="7CE7F037" w14:textId="77777777" w:rsidR="004A69B1" w:rsidRPr="001C71EE" w:rsidRDefault="004A69B1" w:rsidP="004A69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ефект на запълване на фона</w:t>
                            </w:r>
                          </w:p>
                          <w:p w14:paraId="5D89F595" w14:textId="77777777" w:rsidR="004A69B1" w:rsidRPr="001C71EE" w:rsidRDefault="004A69B1" w:rsidP="00F70AA8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C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.8pt;margin-top:.55pt;width:316pt;height:801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" stroked="f" strokeweight=".5pt">
                <v:fill opacity="9766f"/>
                <v:textbox>
                  <w:txbxContent>
                    <w:p w14:paraId="26B66419" w14:textId="102AC1F3" w:rsidR="00F70AA8" w:rsidRPr="001C71EE" w:rsidRDefault="00F70AA8" w:rsidP="004A69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С помощта на кои действия в графичен редактор </w:t>
                      </w:r>
                      <w:r w:rsidR="00CF174D">
                        <w:rPr>
                          <w:sz w:val="21"/>
                          <w:szCs w:val="21"/>
                        </w:rPr>
                        <w:t>може най-бързо от първото човече да се създадат останалите?</w:t>
                      </w:r>
                    </w:p>
                    <w:p w14:paraId="0D4648A3" w14:textId="77777777" w:rsidR="00F70AA8" w:rsidRPr="00B22F69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6A4AB657" wp14:editId="4F42050A">
                            <wp:extent cx="2247900" cy="6905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миньони1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3667" cy="698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D52E1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А) изрязване и завъртане</w:t>
                      </w:r>
                    </w:p>
                    <w:p w14:paraId="03416E63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Б) селектиране и мащабиране</w:t>
                      </w:r>
                    </w:p>
                    <w:p w14:paraId="00348DFB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В) ориентация и цент</w:t>
                      </w:r>
                      <w:r>
                        <w:rPr>
                          <w:sz w:val="21"/>
                          <w:szCs w:val="21"/>
                        </w:rPr>
                        <w:t>р</w:t>
                      </w:r>
                      <w:r w:rsidRPr="001C71EE">
                        <w:rPr>
                          <w:sz w:val="21"/>
                          <w:szCs w:val="21"/>
                        </w:rPr>
                        <w:t>иране</w:t>
                      </w:r>
                    </w:p>
                    <w:p w14:paraId="7B378AA2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Pr="00A8711B">
                        <w:rPr>
                          <w:sz w:val="21"/>
                          <w:szCs w:val="21"/>
                        </w:rPr>
                        <w:t>преоразмеряване и копиране</w:t>
                      </w:r>
                    </w:p>
                    <w:p w14:paraId="1CCE5F63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42E09E5" w14:textId="77777777" w:rsidR="00F70AA8" w:rsidRPr="00140CEC" w:rsidRDefault="00F70AA8" w:rsidP="00351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Разредката в текста</w:t>
                      </w:r>
                      <w:r w:rsidRPr="00140CEC">
                        <w:rPr>
                          <w:sz w:val="21"/>
                          <w:szCs w:val="21"/>
                        </w:rPr>
                        <w:t xml:space="preserve"> се отнася за форматиране на ниво:</w:t>
                      </w:r>
                      <w:r w:rsidRPr="00140CEC"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t xml:space="preserve"> </w:t>
                      </w:r>
                    </w:p>
                    <w:p w14:paraId="653E611E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32C83DE1" wp14:editId="46FAB422">
                            <wp:extent cx="744548" cy="144780"/>
                            <wp:effectExtent l="114300" t="114300" r="151130" b="1981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smo1.t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087" cy="1549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39700" dist="508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0AE51" w14:textId="77777777" w:rsidR="00F70AA8" w:rsidRPr="00140CEC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40CEC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Pr="00A8711B">
                        <w:rPr>
                          <w:sz w:val="21"/>
                          <w:szCs w:val="21"/>
                        </w:rPr>
                        <w:t>символ</w:t>
                      </w:r>
                    </w:p>
                    <w:p w14:paraId="71CC1AE9" w14:textId="77777777" w:rsidR="00F70AA8" w:rsidRPr="00140CEC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CF174D">
                        <w:rPr>
                          <w:sz w:val="21"/>
                          <w:szCs w:val="21"/>
                        </w:rPr>
                        <w:t>Б) дума</w:t>
                      </w:r>
                    </w:p>
                    <w:p w14:paraId="3E315368" w14:textId="77777777" w:rsidR="00F70AA8" w:rsidRPr="00140CEC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40CEC">
                        <w:rPr>
                          <w:sz w:val="21"/>
                          <w:szCs w:val="21"/>
                        </w:rPr>
                        <w:t>В) изречение</w:t>
                      </w:r>
                    </w:p>
                    <w:p w14:paraId="055992E1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40CEC">
                        <w:rPr>
                          <w:sz w:val="21"/>
                          <w:szCs w:val="21"/>
                        </w:rPr>
                        <w:t>Г) абзац</w:t>
                      </w:r>
                    </w:p>
                    <w:p w14:paraId="586469E6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1F3F842F" w14:textId="77777777" w:rsidR="00F70AA8" w:rsidRPr="001C71EE" w:rsidRDefault="00F70AA8" w:rsidP="00351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6520E6">
                        <w:rPr>
                          <w:sz w:val="21"/>
                          <w:szCs w:val="21"/>
                        </w:rPr>
                        <w:t>Как е препоръчително да се осигурява празно пространство между абзаци в текст?</w:t>
                      </w:r>
                    </w:p>
                    <w:p w14:paraId="62BEBA91" w14:textId="77777777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Pr="006520E6">
                        <w:rPr>
                          <w:sz w:val="21"/>
                          <w:szCs w:val="21"/>
                        </w:rPr>
                        <w:t>чрез празни редове</w:t>
                      </w:r>
                    </w:p>
                    <w:p w14:paraId="4A082F0E" w14:textId="140AB92B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Б)</w:t>
                      </w:r>
                      <w:r w:rsidR="00946873">
                        <w:rPr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Pr="006520E6">
                        <w:rPr>
                          <w:noProof/>
                          <w:sz w:val="21"/>
                          <w:szCs w:val="21"/>
                        </w:rPr>
                        <w:t>чрез празни абзаци</w:t>
                      </w:r>
                    </w:p>
                    <w:p w14:paraId="370218E2" w14:textId="770A5CAC" w:rsidR="00F70AA8" w:rsidRPr="001C71EE" w:rsidRDefault="00F70AA8" w:rsidP="00F70AA8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В)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6520E6">
                        <w:rPr>
                          <w:sz w:val="21"/>
                          <w:szCs w:val="21"/>
                        </w:rPr>
                        <w:t>чрез междуредово разстояние</w:t>
                      </w:r>
                    </w:p>
                    <w:p w14:paraId="6681660C" w14:textId="7A591F90" w:rsidR="00F70AA8" w:rsidRPr="002275EF" w:rsidRDefault="00F70AA8" w:rsidP="00F70AA8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A8711B">
                        <w:rPr>
                          <w:sz w:val="21"/>
                          <w:szCs w:val="21"/>
                        </w:rPr>
                        <w:t>Г)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8711B">
                        <w:rPr>
                          <w:sz w:val="21"/>
                          <w:szCs w:val="21"/>
                        </w:rPr>
                        <w:t>чрез отстъпи отгоре и отдолу</w:t>
                      </w:r>
                    </w:p>
                    <w:p w14:paraId="0D34D34C" w14:textId="77777777" w:rsidR="00F70AA8" w:rsidRPr="001C71EE" w:rsidRDefault="00F70AA8" w:rsidP="00F70AA8">
                      <w:pPr>
                        <w:ind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3E9AC488" w14:textId="3DD08847" w:rsidR="00F70AA8" w:rsidRPr="001C71EE" w:rsidRDefault="00F70AA8" w:rsidP="00351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К</w:t>
                      </w:r>
                      <w:r w:rsidR="004050A6">
                        <w:rPr>
                          <w:sz w:val="21"/>
                          <w:szCs w:val="21"/>
                        </w:rPr>
                        <w:t>акво е съдържанието на к</w:t>
                      </w:r>
                      <w:r w:rsidRPr="001C71EE">
                        <w:rPr>
                          <w:sz w:val="21"/>
                          <w:szCs w:val="21"/>
                        </w:rPr>
                        <w:t>летка</w:t>
                      </w:r>
                      <w:r w:rsidR="00946873">
                        <w:rPr>
                          <w:sz w:val="21"/>
                          <w:szCs w:val="21"/>
                        </w:rPr>
                        <w:t>та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с адрес</w:t>
                      </w:r>
                      <w:r w:rsidR="004050A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050A6">
                        <w:rPr>
                          <w:sz w:val="21"/>
                          <w:szCs w:val="21"/>
                          <w:lang w:val="en-US"/>
                        </w:rPr>
                        <w:t>A2</w:t>
                      </w:r>
                      <w:r w:rsidRPr="001C71EE">
                        <w:rPr>
                          <w:sz w:val="21"/>
                          <w:szCs w:val="21"/>
                        </w:rPr>
                        <w:t>:</w:t>
                      </w:r>
                    </w:p>
                    <w:p w14:paraId="5272588B" w14:textId="2BA9F2CC" w:rsidR="00F70AA8" w:rsidRPr="004050A6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="004050A6">
                        <w:rPr>
                          <w:sz w:val="21"/>
                          <w:szCs w:val="21"/>
                        </w:rPr>
                        <w:t>Никъде</w:t>
                      </w:r>
                    </w:p>
                    <w:p w14:paraId="07BB9CC0" w14:textId="1206BCD9" w:rsidR="00F70AA8" w:rsidRPr="001C71EE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Б)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050A6">
                        <w:rPr>
                          <w:sz w:val="21"/>
                          <w:szCs w:val="21"/>
                        </w:rPr>
                        <w:t>На планина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3791378" w14:textId="1733221F" w:rsidR="00F70AA8" w:rsidRPr="001C71EE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В</w:t>
                      </w:r>
                      <w:r w:rsidRPr="00A8711B">
                        <w:rPr>
                          <w:sz w:val="21"/>
                          <w:szCs w:val="21"/>
                        </w:rPr>
                        <w:t>)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050A6" w:rsidRPr="00A8711B">
                        <w:rPr>
                          <w:noProof/>
                          <w:sz w:val="21"/>
                          <w:szCs w:val="21"/>
                        </w:rPr>
                        <w:t>На море</w:t>
                      </w:r>
                    </w:p>
                    <w:p w14:paraId="16ECB265" w14:textId="59D1224E" w:rsidR="00F70AA8" w:rsidRPr="001C71EE" w:rsidRDefault="00F70AA8" w:rsidP="00F70AA8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Г)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050A6">
                        <w:rPr>
                          <w:sz w:val="21"/>
                          <w:szCs w:val="21"/>
                        </w:rPr>
                        <w:t>Ваканция</w:t>
                      </w:r>
                    </w:p>
                    <w:p w14:paraId="11849154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25C805AE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058EA69A" w14:textId="77777777" w:rsidR="00F70AA8" w:rsidRPr="001C71EE" w:rsidRDefault="00F70AA8" w:rsidP="003517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Според диаграмата:</w:t>
                      </w:r>
                    </w:p>
                    <w:p w14:paraId="4C9A12E0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4DD2E64E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2EDA0A64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7DCD5FD0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4AE1A553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4D90373F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30A43A6A" w14:textId="77777777" w:rsidR="00F70AA8" w:rsidRPr="001C71EE" w:rsidRDefault="00F70AA8" w:rsidP="00F70AA8">
                      <w:pPr>
                        <w:jc w:val="left"/>
                        <w:rPr>
                          <w:sz w:val="21"/>
                          <w:szCs w:val="21"/>
                          <w:highlight w:val="yellow"/>
                        </w:rPr>
                      </w:pPr>
                    </w:p>
                    <w:p w14:paraId="2761B5C6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6A87286C" w14:textId="77777777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5E26999D" w14:textId="77777777" w:rsidR="00F70AA8" w:rsidRPr="001C71EE" w:rsidRDefault="00F70AA8" w:rsidP="00F70AA8">
                      <w:pPr>
                        <w:ind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09E008D6" w14:textId="697AF743" w:rsidR="00F70AA8" w:rsidRPr="001C71EE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А) 5</w:t>
                      </w:r>
                      <w:r w:rsidR="00946873">
                        <w:rPr>
                          <w:sz w:val="21"/>
                          <w:szCs w:val="21"/>
                        </w:rPr>
                        <w:t>.</w:t>
                      </w:r>
                      <w:r w:rsidR="00946873" w:rsidRPr="001C71EE">
                        <w:rPr>
                          <w:sz w:val="21"/>
                          <w:szCs w:val="21"/>
                        </w:rPr>
                        <w:t>а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клас е събрал по-малко пари от 5</w:t>
                      </w:r>
                      <w:r w:rsidR="00946873">
                        <w:rPr>
                          <w:sz w:val="21"/>
                          <w:szCs w:val="21"/>
                        </w:rPr>
                        <w:t>.</w:t>
                      </w:r>
                      <w:r w:rsidR="00946873" w:rsidRPr="001C71EE">
                        <w:rPr>
                          <w:sz w:val="21"/>
                          <w:szCs w:val="21"/>
                        </w:rPr>
                        <w:t>в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клас</w:t>
                      </w:r>
                    </w:p>
                    <w:p w14:paraId="72BFA353" w14:textId="1179F9B5" w:rsidR="00F70AA8" w:rsidRPr="001C71EE" w:rsidRDefault="00144A52" w:rsidP="00F70AA8">
                      <w:pPr>
                        <w:ind w:firstLine="360"/>
                        <w:jc w:val="left"/>
                        <w:rPr>
                          <w:sz w:val="21"/>
                          <w:szCs w:val="21"/>
                        </w:rPr>
                      </w:pPr>
                      <w:r w:rsidRPr="00A8711B">
                        <w:rPr>
                          <w:sz w:val="21"/>
                          <w:szCs w:val="21"/>
                        </w:rPr>
                        <w:t xml:space="preserve">Б) </w:t>
                      </w:r>
                      <w:r w:rsidR="006B41FE" w:rsidRPr="00A8711B">
                        <w:rPr>
                          <w:sz w:val="21"/>
                          <w:szCs w:val="21"/>
                        </w:rPr>
                        <w:t>5</w:t>
                      </w:r>
                      <w:r w:rsidR="00946873">
                        <w:rPr>
                          <w:sz w:val="21"/>
                          <w:szCs w:val="21"/>
                        </w:rPr>
                        <w:t>.</w:t>
                      </w:r>
                      <w:r w:rsidR="00946873" w:rsidRPr="00A8711B">
                        <w:rPr>
                          <w:sz w:val="21"/>
                          <w:szCs w:val="21"/>
                        </w:rPr>
                        <w:t>в</w:t>
                      </w:r>
                      <w:r w:rsidR="006B41FE" w:rsidRPr="00A8711B">
                        <w:rPr>
                          <w:sz w:val="21"/>
                          <w:szCs w:val="21"/>
                        </w:rPr>
                        <w:t xml:space="preserve"> клас е продал картички за 21 лв.</w:t>
                      </w:r>
                    </w:p>
                    <w:p w14:paraId="3CE9A016" w14:textId="70DFF56D" w:rsidR="00F70AA8" w:rsidRPr="001C71EE" w:rsidRDefault="00144A52" w:rsidP="00F70AA8">
                      <w:pPr>
                        <w:ind w:firstLine="36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В) </w:t>
                      </w:r>
                      <w:r w:rsidR="006B41FE">
                        <w:rPr>
                          <w:sz w:val="21"/>
                          <w:szCs w:val="21"/>
                        </w:rPr>
                        <w:t>в 5</w:t>
                      </w:r>
                      <w:r w:rsidR="00946873">
                        <w:rPr>
                          <w:sz w:val="21"/>
                          <w:szCs w:val="21"/>
                        </w:rPr>
                        <w:t>.б</w:t>
                      </w:r>
                      <w:r w:rsidR="006B41FE" w:rsidRPr="001C71EE">
                        <w:rPr>
                          <w:sz w:val="21"/>
                          <w:szCs w:val="21"/>
                        </w:rPr>
                        <w:t xml:space="preserve"> клас има </w:t>
                      </w:r>
                      <w:r w:rsidR="006B41FE">
                        <w:rPr>
                          <w:sz w:val="21"/>
                          <w:szCs w:val="21"/>
                        </w:rPr>
                        <w:t>най-много</w:t>
                      </w:r>
                      <w:r w:rsidR="006B41FE" w:rsidRPr="001C71EE">
                        <w:rPr>
                          <w:sz w:val="21"/>
                          <w:szCs w:val="21"/>
                        </w:rPr>
                        <w:t xml:space="preserve"> ученици</w:t>
                      </w:r>
                    </w:p>
                    <w:p w14:paraId="69AF4C6C" w14:textId="77F84F60" w:rsidR="00F70AA8" w:rsidRPr="001C71EE" w:rsidRDefault="00F70AA8" w:rsidP="00F70AA8">
                      <w:pPr>
                        <w:ind w:firstLine="36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Г) 5</w:t>
                      </w:r>
                      <w:r w:rsidR="00946873">
                        <w:rPr>
                          <w:sz w:val="21"/>
                          <w:szCs w:val="21"/>
                        </w:rPr>
                        <w:t>.</w:t>
                      </w:r>
                      <w:r w:rsidR="00946873" w:rsidRPr="001C71EE">
                        <w:rPr>
                          <w:sz w:val="21"/>
                          <w:szCs w:val="21"/>
                        </w:rPr>
                        <w:t>в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клас е продал повече сувенири от 5</w:t>
                      </w:r>
                      <w:r w:rsidR="00946873">
                        <w:rPr>
                          <w:sz w:val="21"/>
                          <w:szCs w:val="21"/>
                        </w:rPr>
                        <w:t>.</w:t>
                      </w:r>
                      <w:r w:rsidR="00946873" w:rsidRPr="001C71EE">
                        <w:rPr>
                          <w:sz w:val="21"/>
                          <w:szCs w:val="21"/>
                        </w:rPr>
                        <w:t>а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клас</w:t>
                      </w:r>
                    </w:p>
                    <w:p w14:paraId="0513C2AD" w14:textId="3BF5BE15" w:rsidR="00F70AA8" w:rsidRDefault="00F70AA8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109F39B0" w14:textId="2377DCDF" w:rsidR="004A69B1" w:rsidRDefault="004A69B1" w:rsidP="004A69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Кои х</w:t>
                      </w:r>
                      <w:r w:rsidRPr="00F70AA8">
                        <w:rPr>
                          <w:sz w:val="21"/>
                          <w:szCs w:val="21"/>
                        </w:rPr>
                        <w:t xml:space="preserve">арактеристики на </w:t>
                      </w:r>
                      <w:r w:rsidR="00640DAD">
                        <w:rPr>
                          <w:sz w:val="21"/>
                          <w:szCs w:val="21"/>
                        </w:rPr>
                        <w:t xml:space="preserve">клетка в електронна таблица </w:t>
                      </w:r>
                      <w:r>
                        <w:rPr>
                          <w:sz w:val="21"/>
                          <w:szCs w:val="21"/>
                        </w:rPr>
                        <w:t xml:space="preserve">се отнасят за </w:t>
                      </w:r>
                      <w:r w:rsidRPr="00F70AA8">
                        <w:rPr>
                          <w:sz w:val="21"/>
                          <w:szCs w:val="21"/>
                        </w:rPr>
                        <w:t xml:space="preserve">оформление на </w:t>
                      </w:r>
                      <w:r w:rsidRPr="00F70AA8">
                        <w:rPr>
                          <w:b/>
                          <w:sz w:val="21"/>
                          <w:szCs w:val="21"/>
                        </w:rPr>
                        <w:t>данните</w:t>
                      </w:r>
                      <w:r w:rsidRPr="00F70AA8">
                        <w:rPr>
                          <w:sz w:val="21"/>
                          <w:szCs w:val="21"/>
                        </w:rPr>
                        <w:t xml:space="preserve"> в </w:t>
                      </w:r>
                      <w:r w:rsidR="00640DAD">
                        <w:rPr>
                          <w:sz w:val="21"/>
                          <w:szCs w:val="21"/>
                        </w:rPr>
                        <w:t>нея?</w:t>
                      </w:r>
                    </w:p>
                    <w:p w14:paraId="4774BF46" w14:textId="77777777" w:rsidR="004A69B1" w:rsidRPr="00B22F69" w:rsidRDefault="004A69B1" w:rsidP="004A69B1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</w:p>
                    <w:p w14:paraId="64DAABF5" w14:textId="77777777" w:rsidR="004A69B1" w:rsidRPr="001C71EE" w:rsidRDefault="004A69B1" w:rsidP="004A69B1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А) </w:t>
                      </w:r>
                      <w:r>
                        <w:rPr>
                          <w:sz w:val="21"/>
                          <w:szCs w:val="21"/>
                        </w:rPr>
                        <w:t>цвят на рамката</w:t>
                      </w:r>
                    </w:p>
                    <w:p w14:paraId="3403B371" w14:textId="77777777" w:rsidR="004A69B1" w:rsidRPr="001C71EE" w:rsidRDefault="004A69B1" w:rsidP="004A69B1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Б) </w:t>
                      </w:r>
                      <w:r>
                        <w:rPr>
                          <w:sz w:val="21"/>
                          <w:szCs w:val="21"/>
                        </w:rPr>
                        <w:t xml:space="preserve">стил на линията </w:t>
                      </w:r>
                    </w:p>
                    <w:p w14:paraId="0D07BCF0" w14:textId="77777777" w:rsidR="004A69B1" w:rsidRPr="001C71EE" w:rsidRDefault="004A69B1" w:rsidP="004A69B1">
                      <w:pPr>
                        <w:rPr>
                          <w:sz w:val="21"/>
                          <w:szCs w:val="21"/>
                        </w:rPr>
                      </w:pPr>
                      <w:r w:rsidRPr="00A8711B">
                        <w:rPr>
                          <w:sz w:val="21"/>
                          <w:szCs w:val="21"/>
                        </w:rPr>
                        <w:t>В) подравняване на текста</w:t>
                      </w:r>
                    </w:p>
                    <w:p w14:paraId="7CE7F037" w14:textId="77777777" w:rsidR="004A69B1" w:rsidRPr="001C71EE" w:rsidRDefault="004A69B1" w:rsidP="004A69B1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Г) </w:t>
                      </w:r>
                      <w:r>
                        <w:rPr>
                          <w:sz w:val="21"/>
                          <w:szCs w:val="21"/>
                        </w:rPr>
                        <w:t>ефект на запълване на фона</w:t>
                      </w:r>
                    </w:p>
                    <w:p w14:paraId="5D89F595" w14:textId="77777777" w:rsidR="004A69B1" w:rsidRPr="001C71EE" w:rsidRDefault="004A69B1" w:rsidP="00F70AA8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55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81DC34" wp14:editId="2E64901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726180" cy="10217150"/>
                <wp:effectExtent l="0" t="0" r="7620" b="0"/>
                <wp:wrapNone/>
                <wp:docPr id="4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0217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81C98" w14:textId="77777777" w:rsidR="00F63FA6" w:rsidRPr="001C71EE" w:rsidRDefault="00F63FA6" w:rsidP="00F63F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С понятието </w:t>
                            </w:r>
                            <w:r w:rsidRPr="001C71EE">
                              <w:rPr>
                                <w:i/>
                                <w:sz w:val="21"/>
                                <w:szCs w:val="21"/>
                              </w:rPr>
                              <w:t>софтуер</w:t>
                            </w:r>
                            <w:r w:rsidRPr="001C71E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>се означават:</w:t>
                            </w:r>
                          </w:p>
                          <w:p w14:paraId="197DDDC5" w14:textId="77777777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 компютърните системи</w:t>
                            </w:r>
                          </w:p>
                          <w:p w14:paraId="0CB18D6F" w14:textId="77777777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Б) дигиталните устройства</w:t>
                            </w:r>
                          </w:p>
                          <w:p w14:paraId="128B9E03" w14:textId="77777777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В) физическите части на компютъра</w:t>
                            </w:r>
                          </w:p>
                          <w:p w14:paraId="1139A5E5" w14:textId="77777777" w:rsidR="00F63FA6" w:rsidRPr="001C71EE" w:rsidRDefault="00F63FA6" w:rsidP="00F63FA6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>Г) програмите, с които работи компютърът</w:t>
                            </w:r>
                          </w:p>
                          <w:p w14:paraId="6B9DFCA2" w14:textId="77777777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F1C6C4" w14:textId="0B59976E" w:rsidR="00F63FA6" w:rsidRPr="001C71EE" w:rsidRDefault="00F63FA6" w:rsidP="00F63F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Кое от изброените устройства е входно</w:t>
                            </w:r>
                            <w:r w:rsidR="00071043">
                              <w:rPr>
                                <w:sz w:val="21"/>
                                <w:szCs w:val="21"/>
                                <w:lang w:val="en-US"/>
                              </w:rPr>
                              <w:t>-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изходно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2463270B" w14:textId="15BF07A1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 пр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оектор</w:t>
                            </w:r>
                          </w:p>
                          <w:p w14:paraId="0ADDA2AC" w14:textId="4D89F3F9" w:rsidR="00F63FA6" w:rsidRPr="001C71EE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Б)</w:t>
                            </w:r>
                            <w:r w:rsidR="00071043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41FE">
                              <w:rPr>
                                <w:sz w:val="21"/>
                                <w:szCs w:val="21"/>
                              </w:rPr>
                              <w:t>клавиатура</w:t>
                            </w:r>
                          </w:p>
                          <w:p w14:paraId="73B65382" w14:textId="40616528" w:rsidR="00F63FA6" w:rsidRPr="001C71EE" w:rsidRDefault="00071043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6B41FE" w:rsidRPr="00A8711B">
                              <w:rPr>
                                <w:noProof/>
                                <w:sz w:val="21"/>
                                <w:szCs w:val="21"/>
                              </w:rPr>
                              <w:t>сензорен екран</w:t>
                            </w:r>
                          </w:p>
                          <w:p w14:paraId="34AE96D1" w14:textId="4FE80DC3" w:rsidR="00F63FA6" w:rsidRPr="001C71EE" w:rsidRDefault="00071043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="00F63FA6" w:rsidRPr="001C71EE">
                              <w:rPr>
                                <w:sz w:val="21"/>
                                <w:szCs w:val="21"/>
                              </w:rPr>
                              <w:t>тонколони</w:t>
                            </w:r>
                          </w:p>
                          <w:p w14:paraId="28DC9BAE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4D2E30" w14:textId="420D2716" w:rsidR="00F63FA6" w:rsidRPr="001C71EE" w:rsidRDefault="00F63FA6" w:rsidP="00F63F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Броят на 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графич</w:t>
                            </w:r>
                            <w:r w:rsidR="008127E0">
                              <w:rPr>
                                <w:sz w:val="21"/>
                                <w:szCs w:val="21"/>
                              </w:rPr>
                              <w:t>ните файлове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на изображението е:</w:t>
                            </w:r>
                          </w:p>
                          <w:p w14:paraId="55F1C852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 2</w:t>
                            </w:r>
                          </w:p>
                          <w:p w14:paraId="379EC64F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Б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A8711B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3</w:t>
                            </w:r>
                          </w:p>
                          <w:p w14:paraId="612A9A57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В) 4</w:t>
                            </w:r>
                          </w:p>
                          <w:p w14:paraId="3A6FED0C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Г) 5</w:t>
                            </w:r>
                          </w:p>
                          <w:p w14:paraId="72E5BF58" w14:textId="77777777" w:rsidR="00F63FA6" w:rsidRPr="001C71EE" w:rsidRDefault="00F63FA6" w:rsidP="00F63FA6">
                            <w:pPr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2EA98F0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FA26B3" w14:textId="77777777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3AB7014" w14:textId="4C976423" w:rsidR="00F63FA6" w:rsidRPr="001C71EE" w:rsidRDefault="00B633C6" w:rsidP="00F63F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к</w:t>
                            </w:r>
                            <w:r w:rsidR="00F63FA6" w:rsidRPr="001C71EE">
                              <w:rPr>
                                <w:sz w:val="21"/>
                                <w:szCs w:val="21"/>
                              </w:rPr>
                              <w:t xml:space="preserve">оя от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програми</w:t>
                            </w:r>
                            <w:r w:rsidR="00AC1C56">
                              <w:rPr>
                                <w:sz w:val="21"/>
                                <w:szCs w:val="21"/>
                              </w:rPr>
                              <w:t>те, чиито икони са показани,</w:t>
                            </w:r>
                            <w:r w:rsidR="00F63FA6" w:rsidRPr="001C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3FA6" w:rsidRPr="001C71EE">
                              <w:rPr>
                                <w:b/>
                                <w:sz w:val="21"/>
                                <w:szCs w:val="21"/>
                              </w:rPr>
                              <w:t>НЕ</w:t>
                            </w:r>
                            <w:r w:rsidR="00F63FA6" w:rsidRPr="001C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може да се създаде изображение</w:t>
                            </w:r>
                            <w:r w:rsidR="00AC1C56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съставено от геометрични фигури</w:t>
                            </w:r>
                            <w:r w:rsidR="00F63FA6" w:rsidRPr="001C71EE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55CFE3B" w14:textId="2B390FD1" w:rsidR="00F63FA6" w:rsidRDefault="00B633C6" w:rsidP="006520E6">
                            <w:pPr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35BB032E" wp14:editId="0BAE9216">
                                  <wp:extent cx="1920240" cy="434897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Екранна снимка 2022-01-06 001046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137" cy="44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080DE" w14:textId="499C5EC9" w:rsidR="006520E6" w:rsidRPr="001C71EE" w:rsidRDefault="006520E6" w:rsidP="006520E6">
                            <w:pPr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А)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Б)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В)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Г)</w:t>
                            </w:r>
                          </w:p>
                          <w:p w14:paraId="5FA50D42" w14:textId="44568CDD" w:rsidR="00571631" w:rsidRPr="00571631" w:rsidRDefault="00571631" w:rsidP="005716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Адресното п</w:t>
                            </w:r>
                            <w:r w:rsidRPr="00571631">
                              <w:rPr>
                                <w:sz w:val="21"/>
                                <w:szCs w:val="21"/>
                              </w:rPr>
                              <w:t>оле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на браузър </w:t>
                            </w:r>
                            <w:r w:rsidR="00FD4A77"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39618F61" wp14:editId="7ED390E3">
                                  <wp:extent cx="952500" cy="260612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dressbar1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1060" cy="28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A77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D4A77">
                              <w:rPr>
                                <w:sz w:val="21"/>
                                <w:szCs w:val="21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от какъв вид е?</w:t>
                            </w:r>
                          </w:p>
                          <w:p w14:paraId="59FA79BD" w14:textId="65E3D18D" w:rsidR="00571631" w:rsidRPr="00571631" w:rsidRDefault="00571631" w:rsidP="00571631">
                            <w:pPr>
                              <w:autoSpaceDE/>
                              <w:autoSpaceDN/>
                              <w:adjustRightInd/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71631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="006B41FE" w:rsidRPr="00A8711B">
                              <w:rPr>
                                <w:sz w:val="21"/>
                                <w:szCs w:val="21"/>
                              </w:rPr>
                              <w:t>текстово поле</w:t>
                            </w:r>
                            <w:r w:rsidR="006B41FE" w:rsidRPr="0057163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91D1C8D" w14:textId="6FEB08F4" w:rsidR="00571631" w:rsidRPr="00571631" w:rsidRDefault="00571631" w:rsidP="00571631">
                            <w:pPr>
                              <w:autoSpaceDE/>
                              <w:autoSpaceDN/>
                              <w:adjustRightInd/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71631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="006B41FE" w:rsidRPr="00571631">
                              <w:rPr>
                                <w:sz w:val="21"/>
                                <w:szCs w:val="21"/>
                              </w:rPr>
                              <w:t>поле за отметка</w:t>
                            </w:r>
                          </w:p>
                          <w:p w14:paraId="6CDD45B4" w14:textId="77777777" w:rsidR="00571631" w:rsidRPr="00571631" w:rsidRDefault="00571631" w:rsidP="00571631">
                            <w:pPr>
                              <w:autoSpaceDE/>
                              <w:autoSpaceDN/>
                              <w:adjustRightInd/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71631">
                              <w:rPr>
                                <w:sz w:val="21"/>
                                <w:szCs w:val="21"/>
                              </w:rPr>
                              <w:t>В) списъчно поле</w:t>
                            </w:r>
                          </w:p>
                          <w:p w14:paraId="7FC80D96" w14:textId="3CD01C62" w:rsidR="00571631" w:rsidRDefault="00571631" w:rsidP="00571631">
                            <w:pPr>
                              <w:autoSpaceDE/>
                              <w:autoSpaceDN/>
                              <w:adjustRightInd/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71631">
                              <w:rPr>
                                <w:sz w:val="21"/>
                                <w:szCs w:val="21"/>
                              </w:rPr>
                              <w:t>Г) поле за алтернативен избор</w:t>
                            </w:r>
                          </w:p>
                          <w:p w14:paraId="16DDBB70" w14:textId="77777777" w:rsidR="00FD4A77" w:rsidRPr="00571631" w:rsidRDefault="00FD4A77" w:rsidP="00571631">
                            <w:pPr>
                              <w:autoSpaceDE/>
                              <w:autoSpaceDN/>
                              <w:adjustRightInd/>
                              <w:ind w:left="426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91F313" w14:textId="1CCD09D5" w:rsidR="00F63FA6" w:rsidRPr="00B74E01" w:rsidRDefault="00B74E01" w:rsidP="00B74E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74E01">
                              <w:rPr>
                                <w:sz w:val="21"/>
                                <w:szCs w:val="21"/>
                              </w:rPr>
                              <w:t xml:space="preserve">Коя от изброените пароли за електронна поща </w:t>
                            </w:r>
                            <w:r w:rsidR="00A95128">
                              <w:rPr>
                                <w:sz w:val="21"/>
                                <w:szCs w:val="21"/>
                              </w:rPr>
                              <w:t>е слаба</w:t>
                            </w:r>
                            <w:r w:rsidR="00F63FA6" w:rsidRPr="00B74E01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0F67CBA4" w14:textId="2A8DF192" w:rsidR="00FD4A77" w:rsidRPr="00B74E01" w:rsidRDefault="00FD4A77" w:rsidP="00FD4A77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74E01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="00C6344B">
                              <w:rPr>
                                <w:sz w:val="21"/>
                                <w:szCs w:val="21"/>
                              </w:rPr>
                              <w:t>123</w:t>
                            </w:r>
                            <w:r w:rsidR="00C6344B">
                              <w:rPr>
                                <w:sz w:val="21"/>
                                <w:szCs w:val="21"/>
                                <w:lang w:val="en-US"/>
                              </w:rPr>
                              <w:t>ne</w:t>
                            </w:r>
                            <w:r w:rsidR="00B74E01">
                              <w:rPr>
                                <w:sz w:val="21"/>
                                <w:szCs w:val="21"/>
                                <w:lang w:val="en-US"/>
                              </w:rPr>
                              <w:t>Z</w:t>
                            </w:r>
                            <w:r w:rsidRPr="00B74E01">
                              <w:rPr>
                                <w:sz w:val="21"/>
                                <w:szCs w:val="21"/>
                              </w:rPr>
                              <w:t>n@m.</w:t>
                            </w:r>
                            <w:r w:rsidRPr="00B74E01">
                              <w:rPr>
                                <w:sz w:val="21"/>
                                <w:szCs w:val="21"/>
                                <w:lang w:val="en-US"/>
                              </w:rPr>
                              <w:t>bg</w:t>
                            </w:r>
                          </w:p>
                          <w:p w14:paraId="1BFC01C9" w14:textId="1ED91D8F" w:rsidR="00FD4A77" w:rsidRPr="00B74E01" w:rsidRDefault="00FD4A77" w:rsidP="00FD4A77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74E01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="00B74E01" w:rsidRPr="00A8711B">
                              <w:rPr>
                                <w:sz w:val="21"/>
                                <w:szCs w:val="21"/>
                                <w:lang w:val="en-US"/>
                              </w:rPr>
                              <w:t>123456</w:t>
                            </w:r>
                          </w:p>
                          <w:p w14:paraId="2DDD4021" w14:textId="27652D99" w:rsidR="00FD4A77" w:rsidRPr="00A95128" w:rsidRDefault="00FD4A77" w:rsidP="00FD4A77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74E01">
                              <w:rPr>
                                <w:sz w:val="21"/>
                                <w:szCs w:val="21"/>
                              </w:rPr>
                              <w:t>В) nik</w:t>
                            </w:r>
                            <w:r w:rsidR="00B74E01">
                              <w:rPr>
                                <w:sz w:val="21"/>
                                <w:szCs w:val="21"/>
                                <w:lang w:val="en-US"/>
                              </w:rPr>
                              <w:t>=</w:t>
                            </w:r>
                            <w:r w:rsidR="00A95128">
                              <w:rPr>
                                <w:sz w:val="21"/>
                                <w:szCs w:val="21"/>
                                <w:lang w:val="en-US"/>
                              </w:rPr>
                              <w:t>e0t5</w:t>
                            </w:r>
                            <w:r w:rsidRPr="00B74E01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A95128">
                              <w:rPr>
                                <w:sz w:val="21"/>
                                <w:szCs w:val="21"/>
                                <w:lang w:val="en-US"/>
                              </w:rPr>
                              <w:t>las</w:t>
                            </w:r>
                          </w:p>
                          <w:p w14:paraId="2CE34675" w14:textId="5040FA28" w:rsidR="00F63FA6" w:rsidRPr="00A95128" w:rsidRDefault="00FD4A77" w:rsidP="00FD4A77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74E01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="00A95128">
                              <w:rPr>
                                <w:sz w:val="21"/>
                                <w:szCs w:val="21"/>
                                <w:lang w:val="en-US"/>
                              </w:rPr>
                              <w:t>passMor9</w:t>
                            </w:r>
                          </w:p>
                          <w:p w14:paraId="7E74EE17" w14:textId="77777777" w:rsidR="00FD4A77" w:rsidRPr="00FD4A77" w:rsidRDefault="00FD4A77" w:rsidP="00FD4A77">
                            <w:pPr>
                              <w:pStyle w:val="ListParagraph"/>
                              <w:ind w:left="360"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374CA44" w14:textId="6E0E8350" w:rsidR="00B22F69" w:rsidRPr="00B22F69" w:rsidRDefault="00B22F69" w:rsidP="00A9512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Коя от изброените програми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НЕ </w:t>
                            </w:r>
                            <w:r w:rsidR="00B74E01">
                              <w:rPr>
                                <w:sz w:val="21"/>
                                <w:szCs w:val="21"/>
                              </w:rPr>
                              <w:t>може</w:t>
                            </w: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7A80">
                              <w:rPr>
                                <w:sz w:val="21"/>
                                <w:szCs w:val="21"/>
                              </w:rPr>
                              <w:t>да възпроизвежда аудио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937A80">
                              <w:rPr>
                                <w:sz w:val="21"/>
                                <w:szCs w:val="21"/>
                              </w:rPr>
                              <w:t xml:space="preserve"> и</w:t>
                            </w:r>
                            <w:r w:rsidR="00946873">
                              <w:rPr>
                                <w:sz w:val="21"/>
                                <w:szCs w:val="21"/>
                              </w:rPr>
                              <w:t xml:space="preserve"> видео</w:t>
                            </w:r>
                            <w:r w:rsidRPr="00B22F69">
                              <w:rPr>
                                <w:sz w:val="21"/>
                                <w:szCs w:val="21"/>
                              </w:rPr>
                              <w:t>информация?</w:t>
                            </w:r>
                          </w:p>
                          <w:p w14:paraId="72807827" w14:textId="77777777" w:rsidR="00B22F69" w:rsidRPr="00B22F69" w:rsidRDefault="00B22F69" w:rsidP="00B22F69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Pr="00B22F69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Windows Media Player </w:t>
                            </w:r>
                          </w:p>
                          <w:p w14:paraId="458E6E1F" w14:textId="77777777" w:rsidR="00B22F69" w:rsidRPr="00B22F69" w:rsidRDefault="00B22F69" w:rsidP="00B22F69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Pr="00B22F69">
                              <w:rPr>
                                <w:sz w:val="21"/>
                                <w:szCs w:val="21"/>
                                <w:lang w:val="en-US"/>
                              </w:rPr>
                              <w:t>Microsoft Edge Browser</w:t>
                            </w:r>
                          </w:p>
                          <w:p w14:paraId="04238224" w14:textId="77777777" w:rsidR="00B22F69" w:rsidRPr="00B22F69" w:rsidRDefault="00B22F69" w:rsidP="00B22F69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 w:rsidRPr="00B22F69">
                              <w:rPr>
                                <w:sz w:val="21"/>
                                <w:szCs w:val="21"/>
                                <w:lang w:val="en-US"/>
                              </w:rPr>
                              <w:t>Groove Web Player</w:t>
                            </w:r>
                          </w:p>
                          <w:p w14:paraId="6144619D" w14:textId="77777777" w:rsidR="00B22F69" w:rsidRPr="00B22F69" w:rsidRDefault="00B22F69" w:rsidP="00B22F69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22F69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Pr="00A8711B">
                              <w:rPr>
                                <w:sz w:val="21"/>
                                <w:szCs w:val="21"/>
                                <w:lang w:val="en-US"/>
                              </w:rPr>
                              <w:t>Microsoft Outlook Mail</w:t>
                            </w:r>
                          </w:p>
                          <w:p w14:paraId="442EA6C4" w14:textId="77777777" w:rsidR="00F63FA6" w:rsidRPr="001C71EE" w:rsidRDefault="00F63FA6" w:rsidP="00F63FA6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CC08888" w14:textId="50858309" w:rsidR="00F63FA6" w:rsidRPr="001C71EE" w:rsidRDefault="00071043" w:rsidP="0007104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071043">
                              <w:rPr>
                                <w:sz w:val="21"/>
                                <w:szCs w:val="21"/>
                              </w:rPr>
                              <w:t>Как се нарича правоъгълната решетка при изображенията, в която са наредени пикселите?</w:t>
                            </w:r>
                          </w:p>
                          <w:p w14:paraId="1142A413" w14:textId="3843F1FE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правоъгълник</w:t>
                            </w:r>
                          </w:p>
                          <w:p w14:paraId="449D1823" w14:textId="493643F6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пиксел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9B3C922" w14:textId="1576220A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 w:rsidR="00071043" w:rsidRPr="00A8711B">
                              <w:rPr>
                                <w:sz w:val="21"/>
                                <w:szCs w:val="21"/>
                              </w:rPr>
                              <w:t>растер</w:t>
                            </w:r>
                          </w:p>
                          <w:p w14:paraId="6138160F" w14:textId="562D00AA" w:rsidR="00F63FA6" w:rsidRPr="001C71EE" w:rsidRDefault="00F63FA6" w:rsidP="00F63FA6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="00071043">
                              <w:rPr>
                                <w:sz w:val="21"/>
                                <w:szCs w:val="21"/>
                              </w:rPr>
                              <w:t>вектор</w:t>
                            </w:r>
                          </w:p>
                          <w:p w14:paraId="3FB32F31" w14:textId="77777777" w:rsidR="00F63FA6" w:rsidRPr="00A94951" w:rsidRDefault="00F63FA6" w:rsidP="00F63F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8263A4C" w14:textId="0B2947F0" w:rsidR="00F63FA6" w:rsidRPr="00AC455D" w:rsidRDefault="009F77BC" w:rsidP="009F77B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9F77BC">
                              <w:rPr>
                                <w:sz w:val="21"/>
                                <w:szCs w:val="21"/>
                              </w:rPr>
                              <w:t>Чрез кое множество от фигури може да се нарисува топката?</w:t>
                            </w:r>
                          </w:p>
                          <w:tbl>
                            <w:tblPr>
                              <w:tblStyle w:val="TableGrid"/>
                              <w:tblW w:w="444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886"/>
                            </w:tblGrid>
                            <w:tr w:rsidR="00F63FA6" w:rsidRPr="007E2F4F" w14:paraId="72159D5C" w14:textId="77777777" w:rsidTr="00A8711B">
                              <w:trPr>
                                <w:trHeight w:val="1552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44F470BA" w14:textId="1C474D51" w:rsidR="00F63FA6" w:rsidRPr="00AC455D" w:rsidRDefault="00F63FA6" w:rsidP="001C71EE">
                                  <w:pPr>
                                    <w:pStyle w:val="ListParagraph"/>
                                    <w:ind w:left="360" w:hanging="4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C455D">
                                    <w:rPr>
                                      <w:sz w:val="21"/>
                                      <w:szCs w:val="21"/>
                                    </w:rPr>
                                    <w:t xml:space="preserve">А) </w:t>
                                  </w:r>
                                  <w:r w:rsidR="009F77BC">
                                    <w:rPr>
                                      <w:sz w:val="21"/>
                                      <w:szCs w:val="21"/>
                                    </w:rPr>
                                    <w:t>2, 5, 6</w:t>
                                  </w:r>
                                </w:p>
                                <w:p w14:paraId="709576D2" w14:textId="10F84DD9" w:rsidR="00F63FA6" w:rsidRPr="00AC455D" w:rsidRDefault="00F63FA6" w:rsidP="001C71EE">
                                  <w:pPr>
                                    <w:pStyle w:val="ListParagraph"/>
                                    <w:ind w:left="360" w:hanging="4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11B">
                                    <w:rPr>
                                      <w:sz w:val="21"/>
                                      <w:szCs w:val="21"/>
                                    </w:rPr>
                                    <w:t xml:space="preserve">Б) </w:t>
                                  </w:r>
                                  <w:r w:rsidR="009F77BC" w:rsidRPr="00A8711B">
                                    <w:rPr>
                                      <w:sz w:val="21"/>
                                      <w:szCs w:val="21"/>
                                    </w:rPr>
                                    <w:t>1, 2, 9</w:t>
                                  </w:r>
                                </w:p>
                                <w:p w14:paraId="30FC3BAB" w14:textId="7A52A94F" w:rsidR="00F63FA6" w:rsidRPr="00AC455D" w:rsidRDefault="00F63FA6" w:rsidP="001C71EE">
                                  <w:pPr>
                                    <w:pStyle w:val="ListParagraph"/>
                                    <w:ind w:left="360" w:hanging="4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C455D">
                                    <w:rPr>
                                      <w:sz w:val="21"/>
                                      <w:szCs w:val="21"/>
                                    </w:rPr>
                                    <w:t xml:space="preserve">В) </w:t>
                                  </w:r>
                                  <w:r w:rsidR="009F77BC">
                                    <w:rPr>
                                      <w:sz w:val="21"/>
                                      <w:szCs w:val="21"/>
                                    </w:rPr>
                                    <w:t>2, 3, 8</w:t>
                                  </w:r>
                                </w:p>
                                <w:p w14:paraId="5789DFD1" w14:textId="56B064D8" w:rsidR="00F63FA6" w:rsidRPr="00AC455D" w:rsidRDefault="00F63FA6" w:rsidP="009F77BC">
                                  <w:pPr>
                                    <w:pStyle w:val="ListParagraph"/>
                                    <w:ind w:left="360" w:hanging="4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C455D">
                                    <w:rPr>
                                      <w:sz w:val="21"/>
                                      <w:szCs w:val="21"/>
                                    </w:rPr>
                                    <w:t xml:space="preserve">Г) </w:t>
                                  </w:r>
                                  <w:r w:rsidR="009F77BC">
                                    <w:rPr>
                                      <w:sz w:val="21"/>
                                      <w:szCs w:val="21"/>
                                    </w:rPr>
                                    <w:t>1, 2, 7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5F5C46D1" w14:textId="77777777" w:rsidR="00F63FA6" w:rsidRPr="00AC455D" w:rsidRDefault="00F63FA6" w:rsidP="001C71EE">
                                  <w:pPr>
                                    <w:ind w:firstLine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C455D">
                                    <w:rPr>
                                      <w:noProof/>
                                      <w:sz w:val="21"/>
                                      <w:szCs w:val="21"/>
                                      <w:lang w:eastAsia="bg-BG"/>
                                    </w:rPr>
                                    <w:drawing>
                                      <wp:inline distT="0" distB="0" distL="0" distR="0" wp14:anchorId="63952706" wp14:editId="2317251A">
                                        <wp:extent cx="1043940" cy="1269659"/>
                                        <wp:effectExtent l="152400" t="152400" r="365760" b="368935"/>
                                        <wp:docPr id="27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4" name="fishes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7895" cy="1286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242BFAB" w14:textId="77777777" w:rsidR="00F63FA6" w:rsidRPr="00AC455D" w:rsidRDefault="00F63FA6" w:rsidP="00F63FA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DC34" id="Text Box 1" o:spid="_x0000_s1027" type="#_x0000_t202" style="position:absolute;left:0;text-align:left;margin-left:0;margin-top:1.1pt;width:293.4pt;height:804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" stroked="f" strokeweight=".5pt">
                <v:fill opacity="9766f"/>
                <v:textbox>
                  <w:txbxContent>
                    <w:p w14:paraId="70481C98" w14:textId="77777777" w:rsidR="00F63FA6" w:rsidRPr="001C71EE" w:rsidRDefault="00F63FA6" w:rsidP="00F63F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С понятието </w:t>
                      </w:r>
                      <w:r w:rsidRPr="001C71EE">
                        <w:rPr>
                          <w:i/>
                          <w:sz w:val="21"/>
                          <w:szCs w:val="21"/>
                        </w:rPr>
                        <w:t>софтуер</w:t>
                      </w:r>
                      <w:r w:rsidRPr="001C71E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71EE">
                        <w:rPr>
                          <w:sz w:val="21"/>
                          <w:szCs w:val="21"/>
                        </w:rPr>
                        <w:t>се означават:</w:t>
                      </w:r>
                    </w:p>
                    <w:p w14:paraId="197DDDC5" w14:textId="77777777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А) компютърните системи</w:t>
                      </w:r>
                    </w:p>
                    <w:p w14:paraId="0CB18D6F" w14:textId="77777777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Б) дигиталните устройства</w:t>
                      </w:r>
                    </w:p>
                    <w:p w14:paraId="128B9E03" w14:textId="77777777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В) физическите части на компютъра</w:t>
                      </w:r>
                    </w:p>
                    <w:p w14:paraId="1139A5E5" w14:textId="77777777" w:rsidR="00F63FA6" w:rsidRPr="001C71EE" w:rsidRDefault="00F63FA6" w:rsidP="00F63FA6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A8711B">
                        <w:rPr>
                          <w:sz w:val="21"/>
                          <w:szCs w:val="21"/>
                        </w:rPr>
                        <w:t>Г) програмите, с които работи компютърът</w:t>
                      </w:r>
                    </w:p>
                    <w:p w14:paraId="6B9DFCA2" w14:textId="77777777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6F1C6C4" w14:textId="0B59976E" w:rsidR="00F63FA6" w:rsidRPr="001C71EE" w:rsidRDefault="00F63FA6" w:rsidP="00F63F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Кое от изброените устройства е входно</w:t>
                      </w:r>
                      <w:r w:rsidR="00071043">
                        <w:rPr>
                          <w:sz w:val="21"/>
                          <w:szCs w:val="21"/>
                          <w:lang w:val="en-US"/>
                        </w:rPr>
                        <w:t>-</w:t>
                      </w:r>
                      <w:r w:rsidR="00071043">
                        <w:rPr>
                          <w:sz w:val="21"/>
                          <w:szCs w:val="21"/>
                        </w:rPr>
                        <w:t>изходно</w:t>
                      </w:r>
                      <w:r w:rsidRPr="001C71EE"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2463270B" w14:textId="15BF07A1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А) пр</w:t>
                      </w:r>
                      <w:r w:rsidR="00071043">
                        <w:rPr>
                          <w:sz w:val="21"/>
                          <w:szCs w:val="21"/>
                        </w:rPr>
                        <w:t>оектор</w:t>
                      </w:r>
                    </w:p>
                    <w:p w14:paraId="0ADDA2AC" w14:textId="4D89F3F9" w:rsidR="00F63FA6" w:rsidRPr="001C71EE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Б)</w:t>
                      </w:r>
                      <w:r w:rsidR="00071043">
                        <w:rPr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="006B41FE">
                        <w:rPr>
                          <w:sz w:val="21"/>
                          <w:szCs w:val="21"/>
                        </w:rPr>
                        <w:t>клавиатура</w:t>
                      </w:r>
                    </w:p>
                    <w:p w14:paraId="73B65382" w14:textId="40616528" w:rsidR="00F63FA6" w:rsidRPr="001C71EE" w:rsidRDefault="00071043" w:rsidP="00F63FA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</w:t>
                      </w:r>
                      <w:r w:rsidRPr="00A8711B">
                        <w:rPr>
                          <w:sz w:val="21"/>
                          <w:szCs w:val="21"/>
                        </w:rPr>
                        <w:t xml:space="preserve">) </w:t>
                      </w:r>
                      <w:r w:rsidR="006B41FE" w:rsidRPr="00A8711B">
                        <w:rPr>
                          <w:noProof/>
                          <w:sz w:val="21"/>
                          <w:szCs w:val="21"/>
                        </w:rPr>
                        <w:t>сензорен екран</w:t>
                      </w:r>
                    </w:p>
                    <w:p w14:paraId="34AE96D1" w14:textId="4FE80DC3" w:rsidR="00F63FA6" w:rsidRPr="001C71EE" w:rsidRDefault="00071043" w:rsidP="00F63FA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="00F63FA6" w:rsidRPr="001C71EE">
                        <w:rPr>
                          <w:sz w:val="21"/>
                          <w:szCs w:val="21"/>
                        </w:rPr>
                        <w:t>тонколони</w:t>
                      </w:r>
                    </w:p>
                    <w:p w14:paraId="28DC9BAE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324D2E30" w14:textId="420D2716" w:rsidR="00F63FA6" w:rsidRPr="001C71EE" w:rsidRDefault="00F63FA6" w:rsidP="00F63F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Броят на </w:t>
                      </w:r>
                      <w:r w:rsidR="00071043">
                        <w:rPr>
                          <w:sz w:val="21"/>
                          <w:szCs w:val="21"/>
                        </w:rPr>
                        <w:t>графич</w:t>
                      </w:r>
                      <w:r w:rsidR="008127E0">
                        <w:rPr>
                          <w:sz w:val="21"/>
                          <w:szCs w:val="21"/>
                        </w:rPr>
                        <w:t>ните файлове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на изображението е:</w:t>
                      </w:r>
                    </w:p>
                    <w:p w14:paraId="55F1C852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А) 2</w:t>
                      </w:r>
                    </w:p>
                    <w:p w14:paraId="379EC64F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Б</w:t>
                      </w:r>
                      <w:r w:rsidRPr="00A8711B">
                        <w:rPr>
                          <w:sz w:val="21"/>
                          <w:szCs w:val="21"/>
                        </w:rPr>
                        <w:t>)</w:t>
                      </w:r>
                      <w:r w:rsidRPr="00A8711B">
                        <w:rPr>
                          <w:noProof/>
                          <w:sz w:val="21"/>
                          <w:szCs w:val="21"/>
                        </w:rPr>
                        <w:t xml:space="preserve"> 3</w:t>
                      </w:r>
                    </w:p>
                    <w:p w14:paraId="612A9A57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В) 4</w:t>
                      </w:r>
                    </w:p>
                    <w:p w14:paraId="3A6FED0C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>Г) 5</w:t>
                      </w:r>
                    </w:p>
                    <w:p w14:paraId="72E5BF58" w14:textId="77777777" w:rsidR="00F63FA6" w:rsidRPr="001C71EE" w:rsidRDefault="00F63FA6" w:rsidP="00F63FA6">
                      <w:pPr>
                        <w:ind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72EA98F0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2CFA26B3" w14:textId="77777777" w:rsidR="00F63FA6" w:rsidRPr="001C71EE" w:rsidRDefault="00F63FA6" w:rsidP="00F63FA6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13AB7014" w14:textId="4C976423" w:rsidR="00F63FA6" w:rsidRPr="001C71EE" w:rsidRDefault="00B633C6" w:rsidP="00F63F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к</w:t>
                      </w:r>
                      <w:r w:rsidR="00F63FA6" w:rsidRPr="001C71EE">
                        <w:rPr>
                          <w:sz w:val="21"/>
                          <w:szCs w:val="21"/>
                        </w:rPr>
                        <w:t xml:space="preserve">оя от </w:t>
                      </w:r>
                      <w:r>
                        <w:rPr>
                          <w:sz w:val="21"/>
                          <w:szCs w:val="21"/>
                        </w:rPr>
                        <w:t>програми</w:t>
                      </w:r>
                      <w:r w:rsidR="00AC1C56">
                        <w:rPr>
                          <w:sz w:val="21"/>
                          <w:szCs w:val="21"/>
                        </w:rPr>
                        <w:t>те, чиито икони са показани,</w:t>
                      </w:r>
                      <w:r w:rsidR="00F63FA6" w:rsidRPr="001C71E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63FA6" w:rsidRPr="001C71EE">
                        <w:rPr>
                          <w:b/>
                          <w:sz w:val="21"/>
                          <w:szCs w:val="21"/>
                        </w:rPr>
                        <w:t>НЕ</w:t>
                      </w:r>
                      <w:r w:rsidR="00F63FA6" w:rsidRPr="001C71EE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може да се създаде изображение</w:t>
                      </w:r>
                      <w:r w:rsidR="00AC1C56">
                        <w:rPr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sz w:val="21"/>
                          <w:szCs w:val="21"/>
                        </w:rPr>
                        <w:t xml:space="preserve"> съставено от геометрични фигури</w:t>
                      </w:r>
                      <w:r w:rsidR="00F63FA6" w:rsidRPr="001C71EE"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555CFE3B" w14:textId="2B390FD1" w:rsidR="00F63FA6" w:rsidRDefault="00B633C6" w:rsidP="006520E6">
                      <w:pPr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35BB032E" wp14:editId="0BAE9216">
                            <wp:extent cx="1920240" cy="434897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Екранна снимка 2022-01-06 001046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137" cy="448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080DE" w14:textId="499C5EC9" w:rsidR="006520E6" w:rsidRPr="001C71EE" w:rsidRDefault="006520E6" w:rsidP="006520E6">
                      <w:pPr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А)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Pr="00A8711B">
                        <w:rPr>
                          <w:sz w:val="21"/>
                          <w:szCs w:val="21"/>
                        </w:rPr>
                        <w:t>Б)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В)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Г)</w:t>
                      </w:r>
                    </w:p>
                    <w:p w14:paraId="5FA50D42" w14:textId="44568CDD" w:rsidR="00571631" w:rsidRPr="00571631" w:rsidRDefault="00571631" w:rsidP="005716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Адресното п</w:t>
                      </w:r>
                      <w:r w:rsidRPr="00571631">
                        <w:rPr>
                          <w:sz w:val="21"/>
                          <w:szCs w:val="21"/>
                        </w:rPr>
                        <w:t>оле</w:t>
                      </w:r>
                      <w:r>
                        <w:rPr>
                          <w:sz w:val="21"/>
                          <w:szCs w:val="21"/>
                        </w:rPr>
                        <w:t xml:space="preserve"> на браузър </w:t>
                      </w:r>
                      <w:r w:rsidR="00FD4A77"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39618F61" wp14:editId="7ED390E3">
                            <wp:extent cx="952500" cy="260612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dressbar1.t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1060" cy="28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A77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D4A77">
                        <w:rPr>
                          <w:sz w:val="21"/>
                          <w:szCs w:val="21"/>
                          <w:lang w:val="en-US"/>
                        </w:rPr>
                        <w:br/>
                      </w:r>
                      <w:r>
                        <w:rPr>
                          <w:sz w:val="21"/>
                          <w:szCs w:val="21"/>
                        </w:rPr>
                        <w:t>от какъв вид е?</w:t>
                      </w:r>
                    </w:p>
                    <w:p w14:paraId="59FA79BD" w14:textId="65E3D18D" w:rsidR="00571631" w:rsidRPr="00571631" w:rsidRDefault="00571631" w:rsidP="00571631">
                      <w:pPr>
                        <w:autoSpaceDE/>
                        <w:autoSpaceDN/>
                        <w:adjustRightInd/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571631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="006B41FE" w:rsidRPr="00A8711B">
                        <w:rPr>
                          <w:sz w:val="21"/>
                          <w:szCs w:val="21"/>
                        </w:rPr>
                        <w:t>текстово поле</w:t>
                      </w:r>
                      <w:r w:rsidR="006B41FE" w:rsidRPr="00571631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791D1C8D" w14:textId="6FEB08F4" w:rsidR="00571631" w:rsidRPr="00571631" w:rsidRDefault="00571631" w:rsidP="00571631">
                      <w:pPr>
                        <w:autoSpaceDE/>
                        <w:autoSpaceDN/>
                        <w:adjustRightInd/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571631">
                        <w:rPr>
                          <w:sz w:val="21"/>
                          <w:szCs w:val="21"/>
                        </w:rPr>
                        <w:t xml:space="preserve">Б) </w:t>
                      </w:r>
                      <w:r w:rsidR="006B41FE" w:rsidRPr="00571631">
                        <w:rPr>
                          <w:sz w:val="21"/>
                          <w:szCs w:val="21"/>
                        </w:rPr>
                        <w:t>поле за отметка</w:t>
                      </w:r>
                    </w:p>
                    <w:p w14:paraId="6CDD45B4" w14:textId="77777777" w:rsidR="00571631" w:rsidRPr="00571631" w:rsidRDefault="00571631" w:rsidP="00571631">
                      <w:pPr>
                        <w:autoSpaceDE/>
                        <w:autoSpaceDN/>
                        <w:adjustRightInd/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571631">
                        <w:rPr>
                          <w:sz w:val="21"/>
                          <w:szCs w:val="21"/>
                        </w:rPr>
                        <w:t>В) списъчно поле</w:t>
                      </w:r>
                    </w:p>
                    <w:p w14:paraId="7FC80D96" w14:textId="3CD01C62" w:rsidR="00571631" w:rsidRDefault="00571631" w:rsidP="00571631">
                      <w:pPr>
                        <w:autoSpaceDE/>
                        <w:autoSpaceDN/>
                        <w:adjustRightInd/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571631">
                        <w:rPr>
                          <w:sz w:val="21"/>
                          <w:szCs w:val="21"/>
                        </w:rPr>
                        <w:t>Г) поле за алтернативен избор</w:t>
                      </w:r>
                    </w:p>
                    <w:p w14:paraId="16DDBB70" w14:textId="77777777" w:rsidR="00FD4A77" w:rsidRPr="00571631" w:rsidRDefault="00FD4A77" w:rsidP="00571631">
                      <w:pPr>
                        <w:autoSpaceDE/>
                        <w:autoSpaceDN/>
                        <w:adjustRightInd/>
                        <w:ind w:left="426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6B91F313" w14:textId="1CCD09D5" w:rsidR="00F63FA6" w:rsidRPr="00B74E01" w:rsidRDefault="00B74E01" w:rsidP="00B74E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B74E01">
                        <w:rPr>
                          <w:sz w:val="21"/>
                          <w:szCs w:val="21"/>
                        </w:rPr>
                        <w:t xml:space="preserve">Коя от изброените пароли за електронна поща </w:t>
                      </w:r>
                      <w:r w:rsidR="00A95128">
                        <w:rPr>
                          <w:sz w:val="21"/>
                          <w:szCs w:val="21"/>
                        </w:rPr>
                        <w:t>е слаба</w:t>
                      </w:r>
                      <w:r w:rsidR="00F63FA6" w:rsidRPr="00B74E01"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0F67CBA4" w14:textId="2A8DF192" w:rsidR="00FD4A77" w:rsidRPr="00B74E01" w:rsidRDefault="00FD4A77" w:rsidP="00FD4A77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74E01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="00C6344B">
                        <w:rPr>
                          <w:sz w:val="21"/>
                          <w:szCs w:val="21"/>
                        </w:rPr>
                        <w:t>123</w:t>
                      </w:r>
                      <w:r w:rsidR="00C6344B">
                        <w:rPr>
                          <w:sz w:val="21"/>
                          <w:szCs w:val="21"/>
                          <w:lang w:val="en-US"/>
                        </w:rPr>
                        <w:t>ne</w:t>
                      </w:r>
                      <w:r w:rsidR="00B74E01">
                        <w:rPr>
                          <w:sz w:val="21"/>
                          <w:szCs w:val="21"/>
                          <w:lang w:val="en-US"/>
                        </w:rPr>
                        <w:t>Z</w:t>
                      </w:r>
                      <w:r w:rsidRPr="00B74E01">
                        <w:rPr>
                          <w:sz w:val="21"/>
                          <w:szCs w:val="21"/>
                        </w:rPr>
                        <w:t>n@m.</w:t>
                      </w:r>
                      <w:r w:rsidRPr="00B74E01">
                        <w:rPr>
                          <w:sz w:val="21"/>
                          <w:szCs w:val="21"/>
                          <w:lang w:val="en-US"/>
                        </w:rPr>
                        <w:t>bg</w:t>
                      </w:r>
                    </w:p>
                    <w:p w14:paraId="1BFC01C9" w14:textId="1ED91D8F" w:rsidR="00FD4A77" w:rsidRPr="00B74E01" w:rsidRDefault="00FD4A77" w:rsidP="00FD4A77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74E01">
                        <w:rPr>
                          <w:sz w:val="21"/>
                          <w:szCs w:val="21"/>
                        </w:rPr>
                        <w:t xml:space="preserve">Б) </w:t>
                      </w:r>
                      <w:r w:rsidR="00B74E01" w:rsidRPr="00A8711B">
                        <w:rPr>
                          <w:sz w:val="21"/>
                          <w:szCs w:val="21"/>
                          <w:lang w:val="en-US"/>
                        </w:rPr>
                        <w:t>123456</w:t>
                      </w:r>
                    </w:p>
                    <w:p w14:paraId="2DDD4021" w14:textId="27652D99" w:rsidR="00FD4A77" w:rsidRPr="00A95128" w:rsidRDefault="00FD4A77" w:rsidP="00FD4A77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74E01">
                        <w:rPr>
                          <w:sz w:val="21"/>
                          <w:szCs w:val="21"/>
                        </w:rPr>
                        <w:t>В) nik</w:t>
                      </w:r>
                      <w:r w:rsidR="00B74E01">
                        <w:rPr>
                          <w:sz w:val="21"/>
                          <w:szCs w:val="21"/>
                          <w:lang w:val="en-US"/>
                        </w:rPr>
                        <w:t>=</w:t>
                      </w:r>
                      <w:r w:rsidR="00A95128">
                        <w:rPr>
                          <w:sz w:val="21"/>
                          <w:szCs w:val="21"/>
                          <w:lang w:val="en-US"/>
                        </w:rPr>
                        <w:t>e0t5</w:t>
                      </w:r>
                      <w:r w:rsidRPr="00B74E01">
                        <w:rPr>
                          <w:sz w:val="21"/>
                          <w:szCs w:val="21"/>
                        </w:rPr>
                        <w:t>c</w:t>
                      </w:r>
                      <w:r w:rsidR="00A95128">
                        <w:rPr>
                          <w:sz w:val="21"/>
                          <w:szCs w:val="21"/>
                          <w:lang w:val="en-US"/>
                        </w:rPr>
                        <w:t>las</w:t>
                      </w:r>
                    </w:p>
                    <w:p w14:paraId="2CE34675" w14:textId="5040FA28" w:rsidR="00F63FA6" w:rsidRPr="00A95128" w:rsidRDefault="00FD4A77" w:rsidP="00FD4A77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74E01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="00A95128">
                        <w:rPr>
                          <w:sz w:val="21"/>
                          <w:szCs w:val="21"/>
                          <w:lang w:val="en-US"/>
                        </w:rPr>
                        <w:t>passMor9</w:t>
                      </w:r>
                    </w:p>
                    <w:p w14:paraId="7E74EE17" w14:textId="77777777" w:rsidR="00FD4A77" w:rsidRPr="00FD4A77" w:rsidRDefault="00FD4A77" w:rsidP="00FD4A77">
                      <w:pPr>
                        <w:pStyle w:val="ListParagraph"/>
                        <w:ind w:left="360" w:firstLine="0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14:paraId="4374CA44" w14:textId="6E0E8350" w:rsidR="00B22F69" w:rsidRPr="00B22F69" w:rsidRDefault="00B22F69" w:rsidP="00A9512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B22F69">
                        <w:rPr>
                          <w:sz w:val="21"/>
                          <w:szCs w:val="21"/>
                        </w:rPr>
                        <w:t xml:space="preserve">Коя от изброените програми </w:t>
                      </w:r>
                      <w:r>
                        <w:rPr>
                          <w:sz w:val="21"/>
                          <w:szCs w:val="21"/>
                        </w:rPr>
                        <w:t xml:space="preserve">НЕ </w:t>
                      </w:r>
                      <w:r w:rsidR="00B74E01">
                        <w:rPr>
                          <w:sz w:val="21"/>
                          <w:szCs w:val="21"/>
                        </w:rPr>
                        <w:t>може</w:t>
                      </w:r>
                      <w:r w:rsidRPr="00B22F6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37A80">
                        <w:rPr>
                          <w:sz w:val="21"/>
                          <w:szCs w:val="21"/>
                        </w:rPr>
                        <w:t>да възпроизвежда аудио</w:t>
                      </w:r>
                      <w:r w:rsidR="00946873">
                        <w:rPr>
                          <w:sz w:val="21"/>
                          <w:szCs w:val="21"/>
                        </w:rPr>
                        <w:t>-</w:t>
                      </w:r>
                      <w:r w:rsidR="00937A80">
                        <w:rPr>
                          <w:sz w:val="21"/>
                          <w:szCs w:val="21"/>
                        </w:rPr>
                        <w:t xml:space="preserve"> и</w:t>
                      </w:r>
                      <w:r w:rsidR="00946873">
                        <w:rPr>
                          <w:sz w:val="21"/>
                          <w:szCs w:val="21"/>
                        </w:rPr>
                        <w:t xml:space="preserve"> видео</w:t>
                      </w:r>
                      <w:r w:rsidRPr="00B22F69">
                        <w:rPr>
                          <w:sz w:val="21"/>
                          <w:szCs w:val="21"/>
                        </w:rPr>
                        <w:t>информация?</w:t>
                      </w:r>
                    </w:p>
                    <w:p w14:paraId="72807827" w14:textId="77777777" w:rsidR="00B22F69" w:rsidRPr="00B22F69" w:rsidRDefault="00B22F69" w:rsidP="00B22F69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22F69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Pr="00B22F69">
                        <w:rPr>
                          <w:sz w:val="21"/>
                          <w:szCs w:val="21"/>
                          <w:lang w:val="en-US"/>
                        </w:rPr>
                        <w:t xml:space="preserve">Windows Media Player </w:t>
                      </w:r>
                    </w:p>
                    <w:p w14:paraId="458E6E1F" w14:textId="77777777" w:rsidR="00B22F69" w:rsidRPr="00B22F69" w:rsidRDefault="00B22F69" w:rsidP="00B22F69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22F69">
                        <w:rPr>
                          <w:sz w:val="21"/>
                          <w:szCs w:val="21"/>
                        </w:rPr>
                        <w:t xml:space="preserve">Б) </w:t>
                      </w:r>
                      <w:r w:rsidRPr="00B22F69">
                        <w:rPr>
                          <w:sz w:val="21"/>
                          <w:szCs w:val="21"/>
                          <w:lang w:val="en-US"/>
                        </w:rPr>
                        <w:t>Microsoft Edge Browser</w:t>
                      </w:r>
                    </w:p>
                    <w:p w14:paraId="04238224" w14:textId="77777777" w:rsidR="00B22F69" w:rsidRPr="00B22F69" w:rsidRDefault="00B22F69" w:rsidP="00B22F69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22F69">
                        <w:rPr>
                          <w:sz w:val="21"/>
                          <w:szCs w:val="21"/>
                        </w:rPr>
                        <w:t xml:space="preserve">В) </w:t>
                      </w:r>
                      <w:r w:rsidRPr="00B22F69">
                        <w:rPr>
                          <w:sz w:val="21"/>
                          <w:szCs w:val="21"/>
                          <w:lang w:val="en-US"/>
                        </w:rPr>
                        <w:t>Groove Web Player</w:t>
                      </w:r>
                    </w:p>
                    <w:p w14:paraId="6144619D" w14:textId="77777777" w:rsidR="00B22F69" w:rsidRPr="00B22F69" w:rsidRDefault="00B22F69" w:rsidP="00B22F69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B22F69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Pr="00A8711B">
                        <w:rPr>
                          <w:sz w:val="21"/>
                          <w:szCs w:val="21"/>
                          <w:lang w:val="en-US"/>
                        </w:rPr>
                        <w:t>Microsoft Outlook Mail</w:t>
                      </w:r>
                    </w:p>
                    <w:p w14:paraId="442EA6C4" w14:textId="77777777" w:rsidR="00F63FA6" w:rsidRPr="001C71EE" w:rsidRDefault="00F63FA6" w:rsidP="00F63FA6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</w:p>
                    <w:p w14:paraId="4CC08888" w14:textId="50858309" w:rsidR="00F63FA6" w:rsidRPr="001C71EE" w:rsidRDefault="00071043" w:rsidP="0007104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1"/>
                          <w:szCs w:val="21"/>
                        </w:rPr>
                      </w:pPr>
                      <w:r w:rsidRPr="00071043">
                        <w:rPr>
                          <w:sz w:val="21"/>
                          <w:szCs w:val="21"/>
                        </w:rPr>
                        <w:t>Как се нарича правоъгълната решетка при изображенията, в която са наредени пикселите?</w:t>
                      </w:r>
                    </w:p>
                    <w:p w14:paraId="1142A413" w14:textId="3843F1FE" w:rsidR="00F63FA6" w:rsidRPr="001C71EE" w:rsidRDefault="00F63FA6" w:rsidP="00F63FA6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="00071043">
                        <w:rPr>
                          <w:sz w:val="21"/>
                          <w:szCs w:val="21"/>
                        </w:rPr>
                        <w:t>правоъгълник</w:t>
                      </w:r>
                    </w:p>
                    <w:p w14:paraId="449D1823" w14:textId="493643F6" w:rsidR="00F63FA6" w:rsidRPr="001C71EE" w:rsidRDefault="00F63FA6" w:rsidP="00F63FA6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Б) </w:t>
                      </w:r>
                      <w:r w:rsidR="00071043">
                        <w:rPr>
                          <w:sz w:val="21"/>
                          <w:szCs w:val="21"/>
                        </w:rPr>
                        <w:t>пиксел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9B3C922" w14:textId="1576220A" w:rsidR="00F63FA6" w:rsidRPr="001C71EE" w:rsidRDefault="00F63FA6" w:rsidP="00F63FA6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В) </w:t>
                      </w:r>
                      <w:r w:rsidR="00071043" w:rsidRPr="00A8711B">
                        <w:rPr>
                          <w:sz w:val="21"/>
                          <w:szCs w:val="21"/>
                        </w:rPr>
                        <w:t>растер</w:t>
                      </w:r>
                    </w:p>
                    <w:p w14:paraId="6138160F" w14:textId="562D00AA" w:rsidR="00F63FA6" w:rsidRPr="001C71EE" w:rsidRDefault="00F63FA6" w:rsidP="00F63FA6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="00071043">
                        <w:rPr>
                          <w:sz w:val="21"/>
                          <w:szCs w:val="21"/>
                        </w:rPr>
                        <w:t>вектор</w:t>
                      </w:r>
                    </w:p>
                    <w:p w14:paraId="3FB32F31" w14:textId="77777777" w:rsidR="00F63FA6" w:rsidRPr="00A94951" w:rsidRDefault="00F63FA6" w:rsidP="00F63FA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8263A4C" w14:textId="0B2947F0" w:rsidR="00F63FA6" w:rsidRPr="00AC455D" w:rsidRDefault="009F77BC" w:rsidP="009F77B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9F77BC">
                        <w:rPr>
                          <w:sz w:val="21"/>
                          <w:szCs w:val="21"/>
                        </w:rPr>
                        <w:t>Чрез кое множество от фигури може да се нарисува топката?</w:t>
                      </w:r>
                    </w:p>
                    <w:tbl>
                      <w:tblPr>
                        <w:tblStyle w:val="TableGrid"/>
                        <w:tblW w:w="444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886"/>
                      </w:tblGrid>
                      <w:tr w:rsidR="00F63FA6" w:rsidRPr="007E2F4F" w14:paraId="72159D5C" w14:textId="77777777" w:rsidTr="00A8711B">
                        <w:trPr>
                          <w:trHeight w:val="1552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44F470BA" w14:textId="1C474D51" w:rsidR="00F63FA6" w:rsidRPr="00AC455D" w:rsidRDefault="00F63FA6" w:rsidP="001C71EE">
                            <w:pPr>
                              <w:pStyle w:val="ListParagraph"/>
                              <w:ind w:left="360" w:hanging="44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="009F77BC">
                              <w:rPr>
                                <w:sz w:val="21"/>
                                <w:szCs w:val="21"/>
                              </w:rPr>
                              <w:t>2, 5, 6</w:t>
                            </w:r>
                          </w:p>
                          <w:p w14:paraId="709576D2" w14:textId="10F84DD9" w:rsidR="00F63FA6" w:rsidRPr="00AC455D" w:rsidRDefault="00F63FA6" w:rsidP="001C71EE">
                            <w:pPr>
                              <w:pStyle w:val="ListParagraph"/>
                              <w:ind w:left="360" w:hanging="44"/>
                              <w:rPr>
                                <w:sz w:val="21"/>
                                <w:szCs w:val="21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 w:rsidR="009F77BC" w:rsidRPr="00A8711B">
                              <w:rPr>
                                <w:sz w:val="21"/>
                                <w:szCs w:val="21"/>
                              </w:rPr>
                              <w:t>1, 2, 9</w:t>
                            </w:r>
                          </w:p>
                          <w:p w14:paraId="30FC3BAB" w14:textId="7A52A94F" w:rsidR="00F63FA6" w:rsidRPr="00AC455D" w:rsidRDefault="00F63FA6" w:rsidP="001C71EE">
                            <w:pPr>
                              <w:pStyle w:val="ListParagraph"/>
                              <w:ind w:left="360" w:hanging="44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 w:rsidR="009F77BC">
                              <w:rPr>
                                <w:sz w:val="21"/>
                                <w:szCs w:val="21"/>
                              </w:rPr>
                              <w:t>2, 3, 8</w:t>
                            </w:r>
                          </w:p>
                          <w:p w14:paraId="5789DFD1" w14:textId="56B064D8" w:rsidR="00F63FA6" w:rsidRPr="00AC455D" w:rsidRDefault="00F63FA6" w:rsidP="009F77BC">
                            <w:pPr>
                              <w:pStyle w:val="ListParagraph"/>
                              <w:ind w:left="360" w:hanging="44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="009F77BC">
                              <w:rPr>
                                <w:sz w:val="21"/>
                                <w:szCs w:val="21"/>
                              </w:rPr>
                              <w:t>1, 2, 7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5F5C46D1" w14:textId="77777777" w:rsidR="00F63FA6" w:rsidRPr="00AC455D" w:rsidRDefault="00F63FA6" w:rsidP="001C71EE">
                            <w:pPr>
                              <w:ind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</w:rPr>
                              <w:drawing>
                                <wp:inline distT="0" distB="0" distL="0" distR="0" wp14:anchorId="63952706" wp14:editId="2317251A">
                                  <wp:extent cx="1043940" cy="1269659"/>
                                  <wp:effectExtent l="152400" t="152400" r="365760" b="368935"/>
                                  <wp:docPr id="27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4" name="fishes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895" cy="1286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242BFAB" w14:textId="77777777" w:rsidR="00F63FA6" w:rsidRPr="00AC455D" w:rsidRDefault="00F63FA6" w:rsidP="00F63FA6">
                      <w:pPr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72E42" w14:textId="32AC77D0" w:rsidR="00F70AA8" w:rsidRDefault="00144A52">
      <w:pPr>
        <w:autoSpaceDE/>
        <w:autoSpaceDN/>
        <w:adjustRightInd/>
        <w:spacing w:after="160" w:line="259" w:lineRule="auto"/>
        <w:ind w:firstLine="0"/>
        <w:jc w:val="left"/>
      </w:pPr>
      <w:r>
        <w:rPr>
          <w:noProof/>
          <w:lang w:eastAsia="bg-BG"/>
          <w14:stylisticSets/>
        </w:rPr>
        <w:drawing>
          <wp:anchor distT="0" distB="0" distL="114300" distR="114300" simplePos="0" relativeHeight="251702272" behindDoc="0" locked="0" layoutInCell="1" allowOverlap="1" wp14:anchorId="6B719619" wp14:editId="4EB35654">
            <wp:simplePos x="0" y="0"/>
            <wp:positionH relativeFrom="column">
              <wp:posOffset>4105910</wp:posOffset>
            </wp:positionH>
            <wp:positionV relativeFrom="paragraph">
              <wp:posOffset>5393690</wp:posOffset>
            </wp:positionV>
            <wp:extent cx="2247900" cy="1306553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agrama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0A6" w:rsidRPr="00AC455D">
        <w:rPr>
          <w:noProof/>
          <w:lang w:eastAsia="bg-BG"/>
        </w:rPr>
        <w:drawing>
          <wp:anchor distT="0" distB="0" distL="114300" distR="114300" simplePos="0" relativeHeight="251701248" behindDoc="0" locked="0" layoutInCell="1" allowOverlap="1" wp14:anchorId="1D0C0C1B" wp14:editId="5BDF46F5">
            <wp:simplePos x="0" y="0"/>
            <wp:positionH relativeFrom="column">
              <wp:posOffset>5196840</wp:posOffset>
            </wp:positionH>
            <wp:positionV relativeFrom="paragraph">
              <wp:posOffset>4289425</wp:posOffset>
            </wp:positionV>
            <wp:extent cx="1119892" cy="800100"/>
            <wp:effectExtent l="0" t="0" r="4445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ЕТ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9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A8">
        <w:rPr>
          <w:noProof/>
          <w:lang w:eastAsia="bg-BG"/>
          <w14:stylisticSets/>
        </w:rPr>
        <w:drawing>
          <wp:anchor distT="0" distB="0" distL="114300" distR="114300" simplePos="0" relativeHeight="251697152" behindDoc="0" locked="0" layoutInCell="1" allowOverlap="1" wp14:anchorId="3D679810" wp14:editId="4D9975C0">
            <wp:simplePos x="0" y="0"/>
            <wp:positionH relativeFrom="margin">
              <wp:posOffset>844550</wp:posOffset>
            </wp:positionH>
            <wp:positionV relativeFrom="paragraph">
              <wp:posOffset>1873250</wp:posOffset>
            </wp:positionV>
            <wp:extent cx="1158240" cy="1021080"/>
            <wp:effectExtent l="152400" t="171450" r="346710" b="369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format1.t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7" b="4924"/>
                    <a:stretch/>
                  </pic:blipFill>
                  <pic:spPr bwMode="auto">
                    <a:xfrm>
                      <a:off x="0" y="0"/>
                      <a:ext cx="115824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A8">
        <w:br w:type="page"/>
      </w:r>
    </w:p>
    <w:p w14:paraId="3B71A3AB" w14:textId="77777777" w:rsidR="002B2EBF" w:rsidRDefault="002B2EBF" w:rsidP="005A5E4E">
      <w:pPr>
        <w:ind w:firstLine="0"/>
      </w:pPr>
    </w:p>
    <w:p w14:paraId="5C9DC9EA" w14:textId="77777777" w:rsidR="00650665" w:rsidRDefault="002B2EBF" w:rsidP="002B2EBF">
      <w:pPr>
        <w:autoSpaceDE/>
        <w:autoSpaceDN/>
        <w:adjustRightInd/>
        <w:spacing w:after="160" w:line="259" w:lineRule="auto"/>
        <w:ind w:firstLine="0"/>
        <w:jc w:val="left"/>
      </w:pPr>
      <w:r w:rsidRPr="00AC455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F02DA6" wp14:editId="5213EC08">
                <wp:simplePos x="0" y="0"/>
                <wp:positionH relativeFrom="margin">
                  <wp:posOffset>50165</wp:posOffset>
                </wp:positionH>
                <wp:positionV relativeFrom="paragraph">
                  <wp:posOffset>-175895</wp:posOffset>
                </wp:positionV>
                <wp:extent cx="4013200" cy="10172700"/>
                <wp:effectExtent l="0" t="0" r="6350" b="0"/>
                <wp:wrapNone/>
                <wp:docPr id="46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017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3CF0" w14:textId="77777777" w:rsidR="002B2EBF" w:rsidRPr="001C71EE" w:rsidRDefault="002B2EBF" w:rsidP="002B2E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Какво НЕ може да се вмъкне в слайд на компютърна презентация?</w:t>
                            </w: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E1B1B6" w14:textId="77777777" w:rsidR="002B2EBF" w:rsidRPr="001C71EE" w:rsidRDefault="002B2EBF" w:rsidP="002B2EBF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текст</w:t>
                            </w:r>
                          </w:p>
                          <w:p w14:paraId="316B4386" w14:textId="77777777" w:rsidR="002B2EBF" w:rsidRPr="001C71EE" w:rsidRDefault="002B2EBF" w:rsidP="002B2EBF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Б)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хипервръзка</w:t>
                            </w:r>
                          </w:p>
                          <w:p w14:paraId="7B0A2C31" w14:textId="77777777" w:rsidR="002B2EBF" w:rsidRPr="001C71EE" w:rsidRDefault="002B2EBF" w:rsidP="002B2EBF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изображение</w:t>
                            </w:r>
                          </w:p>
                          <w:p w14:paraId="504E3CB3" w14:textId="77777777" w:rsidR="002B2EBF" w:rsidRPr="00A94951" w:rsidRDefault="002B2EBF" w:rsidP="002B2EBF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94951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аромат</w:t>
                            </w:r>
                          </w:p>
                          <w:p w14:paraId="647B8441" w14:textId="77777777" w:rsidR="002B2EBF" w:rsidRPr="00A94951" w:rsidRDefault="002B2EBF" w:rsidP="002B2EBF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18D9AA9" w14:textId="77777777" w:rsidR="002B2EBF" w:rsidRPr="00AC455D" w:rsidRDefault="002B2EBF" w:rsidP="002B2E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Кой режим на визуализация се използва за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представяне на</w:t>
                            </w: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 презентация?</w:t>
                            </w:r>
                          </w:p>
                          <w:p w14:paraId="6073388F" w14:textId="77777777" w:rsidR="002B2EBF" w:rsidRPr="00AC455D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слайдшоу</w:t>
                            </w: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4DA6D5" w14:textId="77777777" w:rsidR="002B2EBF" w:rsidRPr="00AC455D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Б) нормален изглед </w:t>
                            </w:r>
                          </w:p>
                          <w:p w14:paraId="21060DE6" w14:textId="77777777" w:rsidR="002B2EBF" w:rsidRPr="00AC455D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 xml:space="preserve">В) представяне онлайн </w:t>
                            </w:r>
                          </w:p>
                          <w:p w14:paraId="00500634" w14:textId="77777777" w:rsidR="002B2EBF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C455D">
                              <w:rPr>
                                <w:sz w:val="21"/>
                                <w:szCs w:val="21"/>
                              </w:rPr>
                              <w:t>Г) подреждане на слайдове</w:t>
                            </w:r>
                          </w:p>
                          <w:p w14:paraId="190A9D9C" w14:textId="77777777" w:rsidR="002B2EBF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74D1D4C" w14:textId="77777777" w:rsidR="002B2EBF" w:rsidRDefault="002B2EBF" w:rsidP="002B2E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44A52">
                              <w:rPr>
                                <w:sz w:val="21"/>
                                <w:szCs w:val="21"/>
                              </w:rPr>
                              <w:t xml:space="preserve">Каква фигура ще изчертае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посоченият </w:t>
                            </w:r>
                            <w:r w:rsidRPr="00144A52">
                              <w:rPr>
                                <w:sz w:val="21"/>
                                <w:szCs w:val="21"/>
                              </w:rPr>
                              <w:t>код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при спуснат молив на героя</w:t>
                            </w:r>
                            <w:r w:rsidRPr="00144A52">
                              <w:rPr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7469DA95" w14:textId="77777777" w:rsidR="002B2EBF" w:rsidRDefault="002B2EBF" w:rsidP="002B2EBF">
                            <w:pPr>
                              <w:spacing w:after="1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6C5EB431" wp14:editId="0833ADEC">
                                  <wp:extent cx="1363980" cy="1430380"/>
                                  <wp:effectExtent l="0" t="0" r="7620" b="0"/>
                                  <wp:docPr id="449" name="Picture 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Екранна снимка 2022-01-05 221023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003" cy="1466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1504"/>
                              <w:gridCol w:w="1504"/>
                              <w:gridCol w:w="1502"/>
                            </w:tblGrid>
                            <w:tr w:rsidR="002B2EBF" w14:paraId="6932146A" w14:textId="77777777" w:rsidTr="00211693">
                              <w:tc>
                                <w:tcPr>
                                  <w:tcW w:w="1502" w:type="dxa"/>
                                </w:tcPr>
                                <w:p w14:paraId="1BF380B7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C71EE">
                                    <w:rPr>
                                      <w:sz w:val="21"/>
                                      <w:szCs w:val="21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79DA640" w14:textId="77777777" w:rsidR="002B2EBF" w:rsidRDefault="002B2EBF" w:rsidP="004A69B1">
                                  <w:pPr>
                                    <w:ind w:left="426" w:firstLine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11B">
                                    <w:rPr>
                                      <w:sz w:val="21"/>
                                      <w:szCs w:val="21"/>
                                    </w:rPr>
                                    <w:t>Б)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5FFC0D0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C71EE">
                                    <w:rPr>
                                      <w:sz w:val="21"/>
                                      <w:szCs w:val="21"/>
                                    </w:rPr>
                                    <w:t>В)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F94C40D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94951">
                                    <w:rPr>
                                      <w:sz w:val="21"/>
                                      <w:szCs w:val="21"/>
                                    </w:rPr>
                                    <w:t>Г)</w:t>
                                  </w:r>
                                </w:p>
                              </w:tc>
                            </w:tr>
                            <w:tr w:rsidR="002B2EBF" w14:paraId="5CCB7C86" w14:textId="77777777" w:rsidTr="00211693">
                              <w:tc>
                                <w:tcPr>
                                  <w:tcW w:w="1502" w:type="dxa"/>
                                </w:tcPr>
                                <w:p w14:paraId="414623B7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1"/>
                                      <w:szCs w:val="21"/>
                                      <w:lang w:eastAsia="bg-BG"/>
                                      <w14:stylisticSets/>
                                    </w:rPr>
                                    <w:drawing>
                                      <wp:inline distT="0" distB="0" distL="0" distR="0" wp14:anchorId="41A3DC6C" wp14:editId="464C0316">
                                        <wp:extent cx="586740" cy="594985"/>
                                        <wp:effectExtent l="0" t="0" r="3810" b="0"/>
                                        <wp:docPr id="450" name="Picture 4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Екранна снимка 2022-01-05 220515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4472" cy="633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AD4EAF6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1"/>
                                      <w:szCs w:val="21"/>
                                      <w:lang w:eastAsia="bg-BG"/>
                                      <w14:stylisticSets/>
                                    </w:rPr>
                                    <w:drawing>
                                      <wp:inline distT="0" distB="0" distL="0" distR="0" wp14:anchorId="6D1F3363" wp14:editId="61035958">
                                        <wp:extent cx="576000" cy="583660"/>
                                        <wp:effectExtent l="0" t="0" r="0" b="6985"/>
                                        <wp:docPr id="451" name="Picture 4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Екранна снимка 2022-01-05 220922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000" cy="583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546C426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1"/>
                                      <w:szCs w:val="21"/>
                                      <w:lang w:eastAsia="bg-BG"/>
                                      <w14:stylisticSets/>
                                    </w:rPr>
                                    <w:drawing>
                                      <wp:inline distT="0" distB="0" distL="0" distR="0" wp14:anchorId="588772E3" wp14:editId="5F4F5A36">
                                        <wp:extent cx="576000" cy="605590"/>
                                        <wp:effectExtent l="0" t="0" r="0" b="4445"/>
                                        <wp:docPr id="452" name="Picture 4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Екранна снимка 2022-01-05 220700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000" cy="60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14:paraId="56DFA50B" w14:textId="77777777" w:rsidR="002B2EBF" w:rsidRDefault="002B2EBF" w:rsidP="004A69B1">
                                  <w:pPr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1"/>
                                      <w:szCs w:val="21"/>
                                      <w:lang w:eastAsia="bg-BG"/>
                                      <w14:stylisticSets/>
                                    </w:rPr>
                                    <w:drawing>
                                      <wp:inline distT="0" distB="0" distL="0" distR="0" wp14:anchorId="0244AB1A" wp14:editId="1F64C3FD">
                                        <wp:extent cx="432000" cy="553349"/>
                                        <wp:effectExtent l="0" t="0" r="6350" b="0"/>
                                        <wp:docPr id="453" name="Picture 4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Екранна снимка 2022-01-05 220806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5533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574FF3E" w14:textId="77777777" w:rsidR="002B2EBF" w:rsidRPr="001C71EE" w:rsidRDefault="002B2EBF" w:rsidP="002B2EB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470A9D6" w14:textId="77777777" w:rsidR="002B2EBF" w:rsidRPr="001077B3" w:rsidRDefault="002B2EBF" w:rsidP="002B2E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077B3">
                              <w:rPr>
                                <w:sz w:val="21"/>
                                <w:szCs w:val="21"/>
                              </w:rPr>
                              <w:t xml:space="preserve">Даден е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кодът от изображението.</w:t>
                            </w:r>
                            <w:r w:rsidRPr="004A69B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 xml:space="preserve">Каква ще е стойността на </w:t>
                            </w:r>
                            <w:r w:rsidRPr="004A69B1">
                              <w:rPr>
                                <w:b/>
                                <w:sz w:val="21"/>
                                <w:szCs w:val="21"/>
                              </w:rPr>
                              <w:t>променливата Х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ако А = 52, Б = 30 и В = 41?</w:t>
                            </w:r>
                          </w:p>
                          <w:p w14:paraId="21307F6A" w14:textId="77777777" w:rsidR="002B2EBF" w:rsidRPr="004A69B1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C94C4F8" w14:textId="77777777" w:rsidR="002B2EBF" w:rsidRPr="001077B3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077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77BF7596" wp14:editId="070EE093">
                                  <wp:extent cx="1434862" cy="1669773"/>
                                  <wp:effectExtent l="0" t="0" r="0" b="6985"/>
                                  <wp:docPr id="454" name="Picture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Екранна снимка 2022-01-06 053859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245" cy="1698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555887" w14:textId="77777777" w:rsidR="002B2EBF" w:rsidRPr="001077B3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1077B3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Б) 3</w:t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ab/>
                              <w:t>В) 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1077B3">
                              <w:rPr>
                                <w:sz w:val="21"/>
                                <w:szCs w:val="21"/>
                              </w:rPr>
                              <w:tab/>
                              <w:t xml:space="preserve">Г)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123</w:t>
                            </w:r>
                          </w:p>
                          <w:p w14:paraId="2F32053E" w14:textId="77777777" w:rsidR="002B2EBF" w:rsidRDefault="002B2EBF" w:rsidP="002B2EBF">
                            <w:pPr>
                              <w:pStyle w:val="ListParagraph"/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CFFD8F7" w14:textId="77777777" w:rsidR="002B2EBF" w:rsidRDefault="002B2EBF" w:rsidP="002B2EB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Посочете какъв алгоритъм реализира даденият код.</w:t>
                            </w:r>
                          </w:p>
                          <w:p w14:paraId="6E335378" w14:textId="77777777" w:rsidR="002B2EBF" w:rsidRPr="000E5B6D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0E5B6D">
                              <w:rPr>
                                <w:sz w:val="21"/>
                                <w:szCs w:val="21"/>
                              </w:rPr>
                              <w:t xml:space="preserve">А)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размяна на стойности на две променливи</w:t>
                            </w:r>
                            <w:r w:rsidRPr="000E5B6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2161755" w14:textId="77777777" w:rsidR="002B2EBF" w:rsidRPr="000E5B6D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0E5B6D">
                              <w:rPr>
                                <w:sz w:val="21"/>
                                <w:szCs w:val="21"/>
                              </w:rPr>
                              <w:t>Б) подреждане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на три елемента</w:t>
                            </w:r>
                            <w:r w:rsidRPr="000E5B6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по големина</w:t>
                            </w:r>
                            <w:r w:rsidRPr="00B84831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489F1B7" w14:textId="77777777" w:rsidR="002B2EBF" w:rsidRPr="000E5B6D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0E5B6D">
                              <w:rPr>
                                <w:sz w:val="21"/>
                                <w:szCs w:val="21"/>
                              </w:rPr>
                              <w:t xml:space="preserve">В) </w:t>
                            </w:r>
                            <w:r w:rsidRPr="00A8711B">
                              <w:rPr>
                                <w:sz w:val="21"/>
                                <w:szCs w:val="21"/>
                              </w:rPr>
                              <w:t>броене на елементи</w:t>
                            </w:r>
                          </w:p>
                          <w:p w14:paraId="1B0AF185" w14:textId="77777777" w:rsidR="002B2EBF" w:rsidRPr="000E5B6D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0E5B6D">
                              <w:rPr>
                                <w:sz w:val="21"/>
                                <w:szCs w:val="21"/>
                              </w:rPr>
                              <w:t xml:space="preserve">Г) </w:t>
                            </w:r>
                            <w:r w:rsidRPr="00B84831">
                              <w:rPr>
                                <w:sz w:val="21"/>
                                <w:szCs w:val="21"/>
                              </w:rPr>
                              <w:t>намиране на най-голям елемент</w:t>
                            </w:r>
                          </w:p>
                          <w:p w14:paraId="0DE02E59" w14:textId="77777777" w:rsidR="002B2EBF" w:rsidRPr="000E5B6D" w:rsidRDefault="002B2EBF" w:rsidP="002B2EBF">
                            <w:pPr>
                              <w:ind w:left="360" w:firstLine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60CA1C3A" wp14:editId="44A9B915">
                                  <wp:extent cx="1638300" cy="1626457"/>
                                  <wp:effectExtent l="0" t="0" r="0" b="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Екранна снимка 2022-01-06 053859.pn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950" cy="1632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2DA6" id="_x0000_s1028" type="#_x0000_t202" style="position:absolute;margin-left:3.95pt;margin-top:-13.85pt;width:316pt;height:80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" stroked="f" strokeweight=".5pt">
                <v:fill opacity="9766f"/>
                <v:textbox>
                  <w:txbxContent>
                    <w:p w14:paraId="624F3CF0" w14:textId="77777777" w:rsidR="002B2EBF" w:rsidRPr="001C71EE" w:rsidRDefault="002B2EBF" w:rsidP="002B2E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Какво НЕ може да се вмъкне в слайд на компютърна презентация?</w:t>
                      </w:r>
                      <w:r w:rsidRPr="001C71EE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E1B1B6" w14:textId="77777777" w:rsidR="002B2EBF" w:rsidRPr="001C71EE" w:rsidRDefault="002B2EBF" w:rsidP="002B2EBF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А) </w:t>
                      </w:r>
                      <w:r>
                        <w:rPr>
                          <w:sz w:val="21"/>
                          <w:szCs w:val="21"/>
                        </w:rPr>
                        <w:t>текст</w:t>
                      </w:r>
                    </w:p>
                    <w:p w14:paraId="316B4386" w14:textId="77777777" w:rsidR="002B2EBF" w:rsidRPr="001C71EE" w:rsidRDefault="002B2EBF" w:rsidP="002B2EBF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Б) </w:t>
                      </w:r>
                      <w:r>
                        <w:rPr>
                          <w:sz w:val="21"/>
                          <w:szCs w:val="21"/>
                        </w:rPr>
                        <w:t>хипервръзка</w:t>
                      </w:r>
                    </w:p>
                    <w:p w14:paraId="7B0A2C31" w14:textId="77777777" w:rsidR="002B2EBF" w:rsidRPr="001C71EE" w:rsidRDefault="002B2EBF" w:rsidP="002B2EBF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  <w:r w:rsidRPr="001C71EE">
                        <w:rPr>
                          <w:sz w:val="21"/>
                          <w:szCs w:val="21"/>
                        </w:rPr>
                        <w:t xml:space="preserve">В) </w:t>
                      </w:r>
                      <w:r>
                        <w:rPr>
                          <w:sz w:val="21"/>
                          <w:szCs w:val="21"/>
                        </w:rPr>
                        <w:t>изображение</w:t>
                      </w:r>
                    </w:p>
                    <w:p w14:paraId="504E3CB3" w14:textId="77777777" w:rsidR="002B2EBF" w:rsidRPr="00A94951" w:rsidRDefault="002B2EBF" w:rsidP="002B2EBF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  <w:r w:rsidRPr="00A94951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Pr="00A8711B">
                        <w:rPr>
                          <w:sz w:val="21"/>
                          <w:szCs w:val="21"/>
                        </w:rPr>
                        <w:t>аромат</w:t>
                      </w:r>
                    </w:p>
                    <w:p w14:paraId="647B8441" w14:textId="77777777" w:rsidR="002B2EBF" w:rsidRPr="00A94951" w:rsidRDefault="002B2EBF" w:rsidP="002B2EBF">
                      <w:pPr>
                        <w:ind w:left="426" w:firstLine="0"/>
                        <w:rPr>
                          <w:sz w:val="21"/>
                          <w:szCs w:val="21"/>
                        </w:rPr>
                      </w:pPr>
                    </w:p>
                    <w:p w14:paraId="718D9AA9" w14:textId="77777777" w:rsidR="002B2EBF" w:rsidRPr="00AC455D" w:rsidRDefault="002B2EBF" w:rsidP="002B2E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AC455D">
                        <w:rPr>
                          <w:sz w:val="21"/>
                          <w:szCs w:val="21"/>
                        </w:rPr>
                        <w:t xml:space="preserve">Кой режим на визуализация се използва за </w:t>
                      </w:r>
                      <w:r>
                        <w:rPr>
                          <w:sz w:val="21"/>
                          <w:szCs w:val="21"/>
                        </w:rPr>
                        <w:t>представяне на</w:t>
                      </w:r>
                      <w:r w:rsidRPr="00AC455D">
                        <w:rPr>
                          <w:sz w:val="21"/>
                          <w:szCs w:val="21"/>
                        </w:rPr>
                        <w:t xml:space="preserve"> презентация?</w:t>
                      </w:r>
                    </w:p>
                    <w:p w14:paraId="6073388F" w14:textId="77777777" w:rsidR="002B2EBF" w:rsidRPr="00AC455D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AC455D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Pr="00A8711B">
                        <w:rPr>
                          <w:sz w:val="21"/>
                          <w:szCs w:val="21"/>
                        </w:rPr>
                        <w:t>слайдшоу</w:t>
                      </w:r>
                      <w:r w:rsidRPr="00AC455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4DA6D5" w14:textId="77777777" w:rsidR="002B2EBF" w:rsidRPr="00AC455D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AC455D">
                        <w:rPr>
                          <w:sz w:val="21"/>
                          <w:szCs w:val="21"/>
                        </w:rPr>
                        <w:t xml:space="preserve">Б) нормален изглед </w:t>
                      </w:r>
                    </w:p>
                    <w:p w14:paraId="21060DE6" w14:textId="77777777" w:rsidR="002B2EBF" w:rsidRPr="00AC455D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AC455D">
                        <w:rPr>
                          <w:sz w:val="21"/>
                          <w:szCs w:val="21"/>
                        </w:rPr>
                        <w:t xml:space="preserve">В) представяне онлайн </w:t>
                      </w:r>
                    </w:p>
                    <w:p w14:paraId="00500634" w14:textId="77777777" w:rsidR="002B2EBF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AC455D">
                        <w:rPr>
                          <w:sz w:val="21"/>
                          <w:szCs w:val="21"/>
                        </w:rPr>
                        <w:t>Г) подреждане на слайдове</w:t>
                      </w:r>
                    </w:p>
                    <w:p w14:paraId="190A9D9C" w14:textId="77777777" w:rsidR="002B2EBF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</w:p>
                    <w:p w14:paraId="474D1D4C" w14:textId="77777777" w:rsidR="002B2EBF" w:rsidRDefault="002B2EBF" w:rsidP="002B2E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jc w:val="left"/>
                        <w:rPr>
                          <w:sz w:val="21"/>
                          <w:szCs w:val="21"/>
                        </w:rPr>
                      </w:pPr>
                      <w:r w:rsidRPr="00144A52">
                        <w:rPr>
                          <w:sz w:val="21"/>
                          <w:szCs w:val="21"/>
                        </w:rPr>
                        <w:t xml:space="preserve">Каква фигура ще изчертае </w:t>
                      </w:r>
                      <w:r>
                        <w:rPr>
                          <w:sz w:val="21"/>
                          <w:szCs w:val="21"/>
                        </w:rPr>
                        <w:t xml:space="preserve">посоченият </w:t>
                      </w:r>
                      <w:r w:rsidRPr="00144A52">
                        <w:rPr>
                          <w:sz w:val="21"/>
                          <w:szCs w:val="21"/>
                        </w:rPr>
                        <w:t>код</w:t>
                      </w:r>
                      <w:r>
                        <w:rPr>
                          <w:sz w:val="21"/>
                          <w:szCs w:val="21"/>
                        </w:rPr>
                        <w:t xml:space="preserve"> при спуснат молив на героя</w:t>
                      </w:r>
                      <w:r w:rsidRPr="00144A52">
                        <w:rPr>
                          <w:sz w:val="21"/>
                          <w:szCs w:val="21"/>
                        </w:rPr>
                        <w:t>?</w:t>
                      </w:r>
                    </w:p>
                    <w:p w14:paraId="7469DA95" w14:textId="77777777" w:rsidR="002B2EBF" w:rsidRDefault="002B2EBF" w:rsidP="002B2EBF">
                      <w:pPr>
                        <w:spacing w:after="1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6C5EB431" wp14:editId="0833ADEC">
                            <wp:extent cx="1363980" cy="1430380"/>
                            <wp:effectExtent l="0" t="0" r="7620" b="0"/>
                            <wp:docPr id="449" name="Picture 4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Екранна снимка 2022-01-05 221023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003" cy="1466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1504"/>
                        <w:gridCol w:w="1504"/>
                        <w:gridCol w:w="1502"/>
                      </w:tblGrid>
                      <w:tr w:rsidR="002B2EBF" w14:paraId="6932146A" w14:textId="77777777" w:rsidTr="00211693">
                        <w:tc>
                          <w:tcPr>
                            <w:tcW w:w="1502" w:type="dxa"/>
                          </w:tcPr>
                          <w:p w14:paraId="1BF380B7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79DA640" w14:textId="77777777" w:rsidR="002B2EBF" w:rsidRDefault="002B2EBF" w:rsidP="004A69B1">
                            <w:pPr>
                              <w:ind w:left="426" w:firstLine="0"/>
                              <w:rPr>
                                <w:sz w:val="21"/>
                                <w:szCs w:val="21"/>
                              </w:rPr>
                            </w:pPr>
                            <w:r w:rsidRPr="00A8711B">
                              <w:rPr>
                                <w:sz w:val="21"/>
                                <w:szCs w:val="21"/>
                              </w:rPr>
                              <w:t>Б)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5FFC0D0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1C71EE">
                              <w:rPr>
                                <w:sz w:val="21"/>
                                <w:szCs w:val="21"/>
                              </w:rPr>
                              <w:t>В)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5F94C40D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A94951">
                              <w:rPr>
                                <w:sz w:val="21"/>
                                <w:szCs w:val="21"/>
                              </w:rPr>
                              <w:t>Г)</w:t>
                            </w:r>
                          </w:p>
                        </w:tc>
                      </w:tr>
                      <w:tr w:rsidR="002B2EBF" w14:paraId="5CCB7C86" w14:textId="77777777" w:rsidTr="00211693">
                        <w:tc>
                          <w:tcPr>
                            <w:tcW w:w="1502" w:type="dxa"/>
                          </w:tcPr>
                          <w:p w14:paraId="414623B7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41A3DC6C" wp14:editId="464C0316">
                                  <wp:extent cx="586740" cy="594985"/>
                                  <wp:effectExtent l="0" t="0" r="381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Екранна снимка 2022-01-05 220515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72" cy="633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AD4EAF6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6D1F3363" wp14:editId="61035958">
                                  <wp:extent cx="576000" cy="583660"/>
                                  <wp:effectExtent l="0" t="0" r="0" b="6985"/>
                                  <wp:docPr id="451" name="Picture 4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Екранна снимка 2022-01-05 22092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0" cy="58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546C426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588772E3" wp14:editId="5F4F5A36">
                                  <wp:extent cx="576000" cy="605590"/>
                                  <wp:effectExtent l="0" t="0" r="0" b="4445"/>
                                  <wp:docPr id="452" name="Pictur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Екранна снимка 2022-01-05 220700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0" cy="60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14:paraId="56DFA50B" w14:textId="77777777" w:rsidR="002B2EBF" w:rsidRDefault="002B2EBF" w:rsidP="004A69B1">
                            <w:pPr>
                              <w:autoSpaceDE/>
                              <w:autoSpaceDN/>
                              <w:adjustRightInd/>
                              <w:ind w:firstLine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  <w:lang w:eastAsia="bg-BG"/>
                                <w14:stylisticSets/>
                              </w:rPr>
                              <w:drawing>
                                <wp:inline distT="0" distB="0" distL="0" distR="0" wp14:anchorId="0244AB1A" wp14:editId="1F64C3FD">
                                  <wp:extent cx="432000" cy="553349"/>
                                  <wp:effectExtent l="0" t="0" r="6350" b="0"/>
                                  <wp:docPr id="453" name="Picture 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Екранна снимка 2022-01-05 220806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553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574FF3E" w14:textId="77777777" w:rsidR="002B2EBF" w:rsidRPr="001C71EE" w:rsidRDefault="002B2EBF" w:rsidP="002B2EB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7470A9D6" w14:textId="77777777" w:rsidR="002B2EBF" w:rsidRPr="001077B3" w:rsidRDefault="002B2EBF" w:rsidP="002B2E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1"/>
                          <w:szCs w:val="21"/>
                        </w:rPr>
                      </w:pPr>
                      <w:r w:rsidRPr="001077B3">
                        <w:rPr>
                          <w:sz w:val="21"/>
                          <w:szCs w:val="21"/>
                        </w:rPr>
                        <w:t xml:space="preserve">Даден е </w:t>
                      </w:r>
                      <w:r>
                        <w:rPr>
                          <w:sz w:val="21"/>
                          <w:szCs w:val="21"/>
                        </w:rPr>
                        <w:t>кодът от изображението.</w:t>
                      </w:r>
                      <w:r w:rsidRPr="004A69B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077B3">
                        <w:rPr>
                          <w:sz w:val="21"/>
                          <w:szCs w:val="21"/>
                        </w:rPr>
                        <w:t xml:space="preserve">Каква ще е стойността на </w:t>
                      </w:r>
                      <w:r w:rsidRPr="004A69B1">
                        <w:rPr>
                          <w:b/>
                          <w:sz w:val="21"/>
                          <w:szCs w:val="21"/>
                        </w:rPr>
                        <w:t>променливата Х</w:t>
                      </w:r>
                      <w:r>
                        <w:rPr>
                          <w:sz w:val="21"/>
                          <w:szCs w:val="21"/>
                        </w:rPr>
                        <w:t>, ако А = 52, Б = 30 и В = 41?</w:t>
                      </w:r>
                    </w:p>
                    <w:p w14:paraId="21307F6A" w14:textId="77777777" w:rsidR="002B2EBF" w:rsidRPr="004A69B1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</w:p>
                    <w:p w14:paraId="5C94C4F8" w14:textId="77777777" w:rsidR="002B2EBF" w:rsidRPr="001077B3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077B3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77BF7596" wp14:editId="070EE093">
                            <wp:extent cx="1434862" cy="1669773"/>
                            <wp:effectExtent l="0" t="0" r="0" b="6985"/>
                            <wp:docPr id="454" name="Picture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Екранна снимка 2022-01-06 053859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245" cy="1698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77B3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555887" w14:textId="77777777" w:rsidR="002B2EBF" w:rsidRPr="001077B3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1077B3">
                        <w:rPr>
                          <w:sz w:val="21"/>
                          <w:szCs w:val="21"/>
                        </w:rPr>
                        <w:t xml:space="preserve">А) </w:t>
                      </w:r>
                      <w:r w:rsidRPr="00A8711B">
                        <w:rPr>
                          <w:sz w:val="21"/>
                          <w:szCs w:val="21"/>
                        </w:rPr>
                        <w:t>52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Б) 3</w:t>
                      </w:r>
                      <w:r w:rsidRPr="001077B3">
                        <w:rPr>
                          <w:sz w:val="21"/>
                          <w:szCs w:val="21"/>
                        </w:rPr>
                        <w:t>0</w:t>
                      </w:r>
                      <w:r w:rsidRPr="001077B3">
                        <w:rPr>
                          <w:sz w:val="21"/>
                          <w:szCs w:val="21"/>
                        </w:rPr>
                        <w:tab/>
                      </w:r>
                      <w:r w:rsidRPr="001077B3">
                        <w:rPr>
                          <w:sz w:val="21"/>
                          <w:szCs w:val="21"/>
                        </w:rPr>
                        <w:tab/>
                        <w:t>В) 4</w:t>
                      </w: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 w:rsidRPr="001077B3">
                        <w:rPr>
                          <w:sz w:val="21"/>
                          <w:szCs w:val="21"/>
                        </w:rPr>
                        <w:tab/>
                      </w:r>
                      <w:r w:rsidRPr="001077B3">
                        <w:rPr>
                          <w:sz w:val="21"/>
                          <w:szCs w:val="21"/>
                        </w:rPr>
                        <w:tab/>
                        <w:t xml:space="preserve">Г) </w:t>
                      </w:r>
                      <w:r>
                        <w:rPr>
                          <w:sz w:val="21"/>
                          <w:szCs w:val="21"/>
                        </w:rPr>
                        <w:t>123</w:t>
                      </w:r>
                    </w:p>
                    <w:p w14:paraId="2F32053E" w14:textId="77777777" w:rsidR="002B2EBF" w:rsidRDefault="002B2EBF" w:rsidP="002B2EBF">
                      <w:pPr>
                        <w:pStyle w:val="ListParagraph"/>
                        <w:ind w:left="360" w:firstLine="0"/>
                        <w:rPr>
                          <w:sz w:val="21"/>
                          <w:szCs w:val="21"/>
                        </w:rPr>
                      </w:pPr>
                    </w:p>
                    <w:p w14:paraId="2CFFD8F7" w14:textId="77777777" w:rsidR="002B2EBF" w:rsidRDefault="002B2EBF" w:rsidP="002B2EB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Посочете какъв алгоритъм реализира даденият код.</w:t>
                      </w:r>
                    </w:p>
                    <w:p w14:paraId="6E335378" w14:textId="77777777" w:rsidR="002B2EBF" w:rsidRPr="000E5B6D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0E5B6D">
                        <w:rPr>
                          <w:sz w:val="21"/>
                          <w:szCs w:val="21"/>
                        </w:rPr>
                        <w:t xml:space="preserve">А) </w:t>
                      </w:r>
                      <w:r>
                        <w:rPr>
                          <w:sz w:val="21"/>
                          <w:szCs w:val="21"/>
                        </w:rPr>
                        <w:t>размяна на стойности на две променливи</w:t>
                      </w:r>
                      <w:r w:rsidRPr="000E5B6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2161755" w14:textId="77777777" w:rsidR="002B2EBF" w:rsidRPr="000E5B6D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0E5B6D">
                        <w:rPr>
                          <w:sz w:val="21"/>
                          <w:szCs w:val="21"/>
                        </w:rPr>
                        <w:t>Б) подреждане</w:t>
                      </w:r>
                      <w:r>
                        <w:rPr>
                          <w:sz w:val="21"/>
                          <w:szCs w:val="21"/>
                        </w:rPr>
                        <w:t xml:space="preserve"> на три елемента</w:t>
                      </w:r>
                      <w:r w:rsidRPr="000E5B6D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по големина</w:t>
                      </w:r>
                      <w:r w:rsidRPr="00B84831">
                        <w:rPr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</w:p>
                    <w:p w14:paraId="6489F1B7" w14:textId="77777777" w:rsidR="002B2EBF" w:rsidRPr="000E5B6D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0E5B6D">
                        <w:rPr>
                          <w:sz w:val="21"/>
                          <w:szCs w:val="21"/>
                        </w:rPr>
                        <w:t xml:space="preserve">В) </w:t>
                      </w:r>
                      <w:r w:rsidRPr="00A8711B">
                        <w:rPr>
                          <w:sz w:val="21"/>
                          <w:szCs w:val="21"/>
                        </w:rPr>
                        <w:t>броене на елементи</w:t>
                      </w:r>
                    </w:p>
                    <w:p w14:paraId="1B0AF185" w14:textId="77777777" w:rsidR="002B2EBF" w:rsidRPr="000E5B6D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  <w:r w:rsidRPr="000E5B6D">
                        <w:rPr>
                          <w:sz w:val="21"/>
                          <w:szCs w:val="21"/>
                        </w:rPr>
                        <w:t xml:space="preserve">Г) </w:t>
                      </w:r>
                      <w:r w:rsidRPr="00B84831">
                        <w:rPr>
                          <w:sz w:val="21"/>
                          <w:szCs w:val="21"/>
                        </w:rPr>
                        <w:t>намиране на най-голям елемент</w:t>
                      </w:r>
                    </w:p>
                    <w:p w14:paraId="0DE02E59" w14:textId="77777777" w:rsidR="002B2EBF" w:rsidRPr="000E5B6D" w:rsidRDefault="002B2EBF" w:rsidP="002B2EBF">
                      <w:pPr>
                        <w:ind w:left="360" w:firstLine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  <w:lang w:eastAsia="bg-BG"/>
                          <w14:stylisticSets/>
                        </w:rPr>
                        <w:drawing>
                          <wp:inline distT="0" distB="0" distL="0" distR="0" wp14:anchorId="60CA1C3A" wp14:editId="44A9B915">
                            <wp:extent cx="1638300" cy="1626457"/>
                            <wp:effectExtent l="0" t="0" r="0" b="0"/>
                            <wp:docPr id="455" name="Picture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Екранна снимка 2022-01-06 053859.pn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950" cy="1632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440C4FD7" w14:textId="77777777" w:rsidR="00650665" w:rsidRDefault="00650665" w:rsidP="002B2EBF">
      <w:pPr>
        <w:autoSpaceDE/>
        <w:autoSpaceDN/>
        <w:adjustRightInd/>
        <w:spacing w:after="160" w:line="259" w:lineRule="auto"/>
        <w:ind w:firstLine="0"/>
        <w:jc w:val="left"/>
      </w:pPr>
    </w:p>
    <w:p w14:paraId="2E9A8361" w14:textId="6732C3B5" w:rsidR="00C7693F" w:rsidRDefault="00455AEC" w:rsidP="00650665">
      <w:pPr>
        <w:autoSpaceDE/>
        <w:autoSpaceDN/>
        <w:adjustRightInd/>
        <w:spacing w:after="480" w:line="259" w:lineRule="auto"/>
        <w:ind w:firstLine="0"/>
        <w:jc w:val="center"/>
      </w:pPr>
      <w:bookmarkStart w:id="0" w:name="_GoBack"/>
      <w:bookmarkEnd w:id="0"/>
      <w:r>
        <w:t>Верни отговори на въпросите от теста са</w:t>
      </w:r>
      <w:r w:rsidR="002B2EB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26"/>
      </w:tblGrid>
      <w:tr w:rsidR="002B2EBF" w14:paraId="27DA5AB2" w14:textId="00C32839" w:rsidTr="002B2EBF">
        <w:tc>
          <w:tcPr>
            <w:tcW w:w="1066" w:type="dxa"/>
          </w:tcPr>
          <w:p w14:paraId="4DC89152" w14:textId="27C70FD9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Въпрос</w:t>
            </w:r>
          </w:p>
        </w:tc>
        <w:tc>
          <w:tcPr>
            <w:tcW w:w="532" w:type="dxa"/>
          </w:tcPr>
          <w:p w14:paraId="227BE7A2" w14:textId="50B7F65B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532" w:type="dxa"/>
          </w:tcPr>
          <w:p w14:paraId="0671FA76" w14:textId="3C72D521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2</w:t>
            </w:r>
          </w:p>
        </w:tc>
        <w:tc>
          <w:tcPr>
            <w:tcW w:w="532" w:type="dxa"/>
          </w:tcPr>
          <w:p w14:paraId="5DA234B7" w14:textId="1C672530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3</w:t>
            </w:r>
          </w:p>
        </w:tc>
        <w:tc>
          <w:tcPr>
            <w:tcW w:w="532" w:type="dxa"/>
          </w:tcPr>
          <w:p w14:paraId="32CD44FF" w14:textId="3C0A5FE1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4</w:t>
            </w:r>
          </w:p>
        </w:tc>
        <w:tc>
          <w:tcPr>
            <w:tcW w:w="532" w:type="dxa"/>
          </w:tcPr>
          <w:p w14:paraId="07DCAF6D" w14:textId="750D127A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5</w:t>
            </w:r>
          </w:p>
        </w:tc>
        <w:tc>
          <w:tcPr>
            <w:tcW w:w="532" w:type="dxa"/>
          </w:tcPr>
          <w:p w14:paraId="38429255" w14:textId="118AC710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6</w:t>
            </w:r>
          </w:p>
        </w:tc>
        <w:tc>
          <w:tcPr>
            <w:tcW w:w="532" w:type="dxa"/>
          </w:tcPr>
          <w:p w14:paraId="6CF4A762" w14:textId="1403644B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7</w:t>
            </w:r>
          </w:p>
        </w:tc>
        <w:tc>
          <w:tcPr>
            <w:tcW w:w="532" w:type="dxa"/>
          </w:tcPr>
          <w:p w14:paraId="00C65903" w14:textId="612B3C8E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8</w:t>
            </w:r>
          </w:p>
        </w:tc>
        <w:tc>
          <w:tcPr>
            <w:tcW w:w="532" w:type="dxa"/>
          </w:tcPr>
          <w:p w14:paraId="545165B0" w14:textId="52BEECF9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9</w:t>
            </w:r>
          </w:p>
        </w:tc>
        <w:tc>
          <w:tcPr>
            <w:tcW w:w="562" w:type="dxa"/>
          </w:tcPr>
          <w:p w14:paraId="51B6E11C" w14:textId="72B2F51C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10</w:t>
            </w:r>
          </w:p>
        </w:tc>
        <w:tc>
          <w:tcPr>
            <w:tcW w:w="563" w:type="dxa"/>
          </w:tcPr>
          <w:p w14:paraId="6FE6E21C" w14:textId="7415FF02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11</w:t>
            </w:r>
          </w:p>
        </w:tc>
        <w:tc>
          <w:tcPr>
            <w:tcW w:w="563" w:type="dxa"/>
          </w:tcPr>
          <w:p w14:paraId="077D3E71" w14:textId="0AE0FA47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12</w:t>
            </w:r>
          </w:p>
        </w:tc>
        <w:tc>
          <w:tcPr>
            <w:tcW w:w="563" w:type="dxa"/>
          </w:tcPr>
          <w:p w14:paraId="6AD128AD" w14:textId="15780DCC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13</w:t>
            </w:r>
          </w:p>
        </w:tc>
        <w:tc>
          <w:tcPr>
            <w:tcW w:w="563" w:type="dxa"/>
          </w:tcPr>
          <w:p w14:paraId="75125474" w14:textId="189533E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14</w:t>
            </w:r>
          </w:p>
        </w:tc>
        <w:tc>
          <w:tcPr>
            <w:tcW w:w="563" w:type="dxa"/>
          </w:tcPr>
          <w:p w14:paraId="5B3EDDA6" w14:textId="0703B3FB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15</w:t>
            </w:r>
          </w:p>
        </w:tc>
        <w:tc>
          <w:tcPr>
            <w:tcW w:w="563" w:type="dxa"/>
          </w:tcPr>
          <w:p w14:paraId="15CA1EB8" w14:textId="3F3BF5FB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16</w:t>
            </w:r>
          </w:p>
        </w:tc>
        <w:tc>
          <w:tcPr>
            <w:tcW w:w="563" w:type="dxa"/>
          </w:tcPr>
          <w:p w14:paraId="06094486" w14:textId="2CC269B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17</w:t>
            </w:r>
          </w:p>
        </w:tc>
        <w:tc>
          <w:tcPr>
            <w:tcW w:w="563" w:type="dxa"/>
          </w:tcPr>
          <w:p w14:paraId="2C968DB1" w14:textId="79055AE7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18</w:t>
            </w:r>
          </w:p>
        </w:tc>
        <w:tc>
          <w:tcPr>
            <w:tcW w:w="563" w:type="dxa"/>
          </w:tcPr>
          <w:p w14:paraId="26C67DF1" w14:textId="2A2FD5C1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19</w:t>
            </w:r>
          </w:p>
        </w:tc>
        <w:tc>
          <w:tcPr>
            <w:tcW w:w="526" w:type="dxa"/>
          </w:tcPr>
          <w:p w14:paraId="59EACEE0" w14:textId="2D13E425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20</w:t>
            </w:r>
          </w:p>
        </w:tc>
      </w:tr>
      <w:tr w:rsidR="002B2EBF" w14:paraId="5B2E7C05" w14:textId="200F3BBF" w:rsidTr="002B2EBF">
        <w:tc>
          <w:tcPr>
            <w:tcW w:w="1066" w:type="dxa"/>
          </w:tcPr>
          <w:p w14:paraId="7ED637D3" w14:textId="0E5EF1BE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Отговор</w:t>
            </w:r>
          </w:p>
        </w:tc>
        <w:tc>
          <w:tcPr>
            <w:tcW w:w="532" w:type="dxa"/>
          </w:tcPr>
          <w:p w14:paraId="7B289FB2" w14:textId="6F2432AF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Г</w:t>
            </w:r>
          </w:p>
        </w:tc>
        <w:tc>
          <w:tcPr>
            <w:tcW w:w="532" w:type="dxa"/>
          </w:tcPr>
          <w:p w14:paraId="60836E37" w14:textId="5AB95C35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</w:t>
            </w:r>
          </w:p>
        </w:tc>
        <w:tc>
          <w:tcPr>
            <w:tcW w:w="532" w:type="dxa"/>
          </w:tcPr>
          <w:p w14:paraId="2D282C3E" w14:textId="1413482E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32" w:type="dxa"/>
          </w:tcPr>
          <w:p w14:paraId="79360E74" w14:textId="42C4C7E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32" w:type="dxa"/>
          </w:tcPr>
          <w:p w14:paraId="29D5605E" w14:textId="1235D5CB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А</w:t>
            </w:r>
          </w:p>
        </w:tc>
        <w:tc>
          <w:tcPr>
            <w:tcW w:w="532" w:type="dxa"/>
          </w:tcPr>
          <w:p w14:paraId="79DEC319" w14:textId="36577D4D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32" w:type="dxa"/>
          </w:tcPr>
          <w:p w14:paraId="71EF84D3" w14:textId="556EC16C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Г</w:t>
            </w:r>
          </w:p>
        </w:tc>
        <w:tc>
          <w:tcPr>
            <w:tcW w:w="532" w:type="dxa"/>
          </w:tcPr>
          <w:p w14:paraId="0CC77E7A" w14:textId="14FF2CE5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</w:t>
            </w:r>
          </w:p>
        </w:tc>
        <w:tc>
          <w:tcPr>
            <w:tcW w:w="532" w:type="dxa"/>
          </w:tcPr>
          <w:p w14:paraId="5C4BD07B" w14:textId="1C6A0CCF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62" w:type="dxa"/>
          </w:tcPr>
          <w:p w14:paraId="6389E76E" w14:textId="2B7A1CD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Г</w:t>
            </w:r>
          </w:p>
        </w:tc>
        <w:tc>
          <w:tcPr>
            <w:tcW w:w="563" w:type="dxa"/>
          </w:tcPr>
          <w:p w14:paraId="3C80649E" w14:textId="06B1546D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А</w:t>
            </w:r>
          </w:p>
        </w:tc>
        <w:tc>
          <w:tcPr>
            <w:tcW w:w="563" w:type="dxa"/>
          </w:tcPr>
          <w:p w14:paraId="24A0CC54" w14:textId="5C0097C9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Г</w:t>
            </w:r>
          </w:p>
        </w:tc>
        <w:tc>
          <w:tcPr>
            <w:tcW w:w="563" w:type="dxa"/>
          </w:tcPr>
          <w:p w14:paraId="47CB7E91" w14:textId="1DCBF115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</w:t>
            </w:r>
          </w:p>
        </w:tc>
        <w:tc>
          <w:tcPr>
            <w:tcW w:w="563" w:type="dxa"/>
          </w:tcPr>
          <w:p w14:paraId="64C36886" w14:textId="33EC7E2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63" w:type="dxa"/>
          </w:tcPr>
          <w:p w14:paraId="378DD371" w14:textId="12B0A1F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</w:t>
            </w:r>
          </w:p>
        </w:tc>
        <w:tc>
          <w:tcPr>
            <w:tcW w:w="563" w:type="dxa"/>
          </w:tcPr>
          <w:p w14:paraId="56F56C11" w14:textId="1D426DFA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Г</w:t>
            </w:r>
          </w:p>
        </w:tc>
        <w:tc>
          <w:tcPr>
            <w:tcW w:w="563" w:type="dxa"/>
          </w:tcPr>
          <w:p w14:paraId="203FB619" w14:textId="1881E338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А</w:t>
            </w:r>
          </w:p>
        </w:tc>
        <w:tc>
          <w:tcPr>
            <w:tcW w:w="563" w:type="dxa"/>
          </w:tcPr>
          <w:p w14:paraId="4739A277" w14:textId="49F69530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Б</w:t>
            </w:r>
          </w:p>
        </w:tc>
        <w:tc>
          <w:tcPr>
            <w:tcW w:w="563" w:type="dxa"/>
          </w:tcPr>
          <w:p w14:paraId="091A90B7" w14:textId="13C634F9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А</w:t>
            </w:r>
          </w:p>
        </w:tc>
        <w:tc>
          <w:tcPr>
            <w:tcW w:w="526" w:type="dxa"/>
          </w:tcPr>
          <w:p w14:paraId="0373E190" w14:textId="35EAE277" w:rsidR="002B2EBF" w:rsidRDefault="002B2EBF" w:rsidP="002B2EBF">
            <w:pPr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t>В</w:t>
            </w:r>
          </w:p>
        </w:tc>
      </w:tr>
    </w:tbl>
    <w:p w14:paraId="3B735F57" w14:textId="77777777" w:rsidR="002B2EBF" w:rsidRDefault="002B2EBF" w:rsidP="002B2EBF">
      <w:pPr>
        <w:autoSpaceDE/>
        <w:autoSpaceDN/>
        <w:adjustRightInd/>
        <w:spacing w:after="160" w:line="259" w:lineRule="auto"/>
        <w:ind w:firstLine="0"/>
        <w:jc w:val="left"/>
      </w:pPr>
    </w:p>
    <w:sectPr w:rsidR="002B2EBF" w:rsidSect="00650665">
      <w:headerReference w:type="default" r:id="rId23"/>
      <w:footerReference w:type="default" r:id="rId24"/>
      <w:pgSz w:w="14855" w:h="18995" w:code="9"/>
      <w:pgMar w:top="1418" w:right="1418" w:bottom="70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7258" w14:textId="77777777" w:rsidR="00EC652A" w:rsidRDefault="00EC652A" w:rsidP="00FD3C9B">
      <w:r>
        <w:separator/>
      </w:r>
    </w:p>
  </w:endnote>
  <w:endnote w:type="continuationSeparator" w:id="0">
    <w:p w14:paraId="19CE4AFE" w14:textId="77777777" w:rsidR="00EC652A" w:rsidRDefault="00EC652A" w:rsidP="00FD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Time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41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A13F0" w14:textId="6D3C5197" w:rsidR="00650665" w:rsidRDefault="00650665" w:rsidP="00650665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91A5" w14:textId="77777777" w:rsidR="00EC652A" w:rsidRDefault="00EC652A" w:rsidP="00FD3C9B">
      <w:r>
        <w:separator/>
      </w:r>
    </w:p>
  </w:footnote>
  <w:footnote w:type="continuationSeparator" w:id="0">
    <w:p w14:paraId="1F3769BE" w14:textId="77777777" w:rsidR="00EC652A" w:rsidRDefault="00EC652A" w:rsidP="00FD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BC16" w14:textId="675D976F" w:rsidR="00650665" w:rsidRPr="00650665" w:rsidRDefault="00F63FA6" w:rsidP="00650665">
    <w:pPr>
      <w:pStyle w:val="Heading1"/>
      <w:tabs>
        <w:tab w:val="left" w:pos="8931"/>
      </w:tabs>
      <w:spacing w:after="240"/>
      <w:ind w:firstLine="0"/>
    </w:pPr>
    <w:r w:rsidRPr="00F63FA6">
      <w:t>Изход</w:t>
    </w:r>
    <w:r w:rsidR="00767678" w:rsidRPr="00F63FA6">
      <w:t>но ниво</w:t>
    </w:r>
    <w:r w:rsidR="00650665">
      <w:tab/>
    </w:r>
    <w:r w:rsidR="00650665">
      <w:rPr>
        <w:noProof/>
        <w:lang w:eastAsia="bg-BG"/>
        <w14:stylisticSets/>
      </w:rPr>
      <w:drawing>
        <wp:inline distT="0" distB="0" distL="0" distR="0" wp14:anchorId="7CDC7579" wp14:editId="26764870">
          <wp:extent cx="1892572" cy="4320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si4ko-s-Prosveta-V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57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81DC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9pt;height:113.15pt;visibility:visible" o:bullet="t">
        <v:imagedata r:id="rId1" o:title="" croptop="12201f" cropbottom="47235f" cropleft="3036f" cropright="57342f"/>
      </v:shape>
    </w:pict>
  </w:numPicBullet>
  <w:abstractNum w:abstractNumId="0" w15:restartNumberingAfterBreak="0">
    <w:nsid w:val="043B018C"/>
    <w:multiLevelType w:val="hybridMultilevel"/>
    <w:tmpl w:val="EC16A000"/>
    <w:lvl w:ilvl="0" w:tplc="C63698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BF74A2"/>
    <w:multiLevelType w:val="hybridMultilevel"/>
    <w:tmpl w:val="B2F4CFF4"/>
    <w:lvl w:ilvl="0" w:tplc="55CAB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E75B9"/>
    <w:multiLevelType w:val="hybridMultilevel"/>
    <w:tmpl w:val="F3FC8F4E"/>
    <w:lvl w:ilvl="0" w:tplc="724EBD2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463186"/>
    <w:multiLevelType w:val="hybridMultilevel"/>
    <w:tmpl w:val="4144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F27"/>
    <w:multiLevelType w:val="hybridMultilevel"/>
    <w:tmpl w:val="91D29F16"/>
    <w:lvl w:ilvl="0" w:tplc="913885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A5DBD"/>
    <w:multiLevelType w:val="hybridMultilevel"/>
    <w:tmpl w:val="C80295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710"/>
    <w:multiLevelType w:val="hybridMultilevel"/>
    <w:tmpl w:val="77EAD5C6"/>
    <w:lvl w:ilvl="0" w:tplc="C63698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0D53FD"/>
    <w:multiLevelType w:val="hybridMultilevel"/>
    <w:tmpl w:val="9DE26718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C132AE0"/>
    <w:multiLevelType w:val="hybridMultilevel"/>
    <w:tmpl w:val="95545272"/>
    <w:lvl w:ilvl="0" w:tplc="637CE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7DC5"/>
    <w:multiLevelType w:val="hybridMultilevel"/>
    <w:tmpl w:val="90D81038"/>
    <w:lvl w:ilvl="0" w:tplc="637CE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A272F"/>
    <w:multiLevelType w:val="hybridMultilevel"/>
    <w:tmpl w:val="A45E33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85C31"/>
    <w:multiLevelType w:val="hybridMultilevel"/>
    <w:tmpl w:val="00ECC4DC"/>
    <w:lvl w:ilvl="0" w:tplc="AA1A25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9547B3F"/>
    <w:multiLevelType w:val="hybridMultilevel"/>
    <w:tmpl w:val="A440A980"/>
    <w:lvl w:ilvl="0" w:tplc="706665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1463C"/>
    <w:multiLevelType w:val="hybridMultilevel"/>
    <w:tmpl w:val="7D1402E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70931"/>
    <w:multiLevelType w:val="hybridMultilevel"/>
    <w:tmpl w:val="3F62EF9E"/>
    <w:lvl w:ilvl="0" w:tplc="9A74D3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C07"/>
    <w:multiLevelType w:val="hybridMultilevel"/>
    <w:tmpl w:val="35AA0F4A"/>
    <w:lvl w:ilvl="0" w:tplc="04020011">
      <w:start w:val="1"/>
      <w:numFmt w:val="decimal"/>
      <w:lvlText w:val="%1)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8CB442D"/>
    <w:multiLevelType w:val="hybridMultilevel"/>
    <w:tmpl w:val="0D8E79EA"/>
    <w:lvl w:ilvl="0" w:tplc="1A4C440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1"/>
    <w:rsid w:val="0004160D"/>
    <w:rsid w:val="000559A4"/>
    <w:rsid w:val="0006302C"/>
    <w:rsid w:val="00066F88"/>
    <w:rsid w:val="00071043"/>
    <w:rsid w:val="00091F09"/>
    <w:rsid w:val="000E5B6D"/>
    <w:rsid w:val="000F119E"/>
    <w:rsid w:val="000F2D49"/>
    <w:rsid w:val="000F5342"/>
    <w:rsid w:val="001077B3"/>
    <w:rsid w:val="001153B9"/>
    <w:rsid w:val="0012088A"/>
    <w:rsid w:val="00140CEC"/>
    <w:rsid w:val="00144A52"/>
    <w:rsid w:val="00154B0F"/>
    <w:rsid w:val="001567E0"/>
    <w:rsid w:val="00163221"/>
    <w:rsid w:val="0016445E"/>
    <w:rsid w:val="00192507"/>
    <w:rsid w:val="001A6C0B"/>
    <w:rsid w:val="001B4591"/>
    <w:rsid w:val="001B639A"/>
    <w:rsid w:val="001E78B9"/>
    <w:rsid w:val="001F30DD"/>
    <w:rsid w:val="00204389"/>
    <w:rsid w:val="0021333C"/>
    <w:rsid w:val="00215C67"/>
    <w:rsid w:val="002275EF"/>
    <w:rsid w:val="002309F1"/>
    <w:rsid w:val="002443C7"/>
    <w:rsid w:val="00251460"/>
    <w:rsid w:val="002529AE"/>
    <w:rsid w:val="002537C0"/>
    <w:rsid w:val="00261AE1"/>
    <w:rsid w:val="00272BC9"/>
    <w:rsid w:val="002802D7"/>
    <w:rsid w:val="00280493"/>
    <w:rsid w:val="00284AFE"/>
    <w:rsid w:val="002B2EBF"/>
    <w:rsid w:val="002B3437"/>
    <w:rsid w:val="002B6FD6"/>
    <w:rsid w:val="003019AB"/>
    <w:rsid w:val="00302BA8"/>
    <w:rsid w:val="00303430"/>
    <w:rsid w:val="003517B6"/>
    <w:rsid w:val="003522D6"/>
    <w:rsid w:val="00357EFD"/>
    <w:rsid w:val="003617CA"/>
    <w:rsid w:val="00361AE3"/>
    <w:rsid w:val="00367009"/>
    <w:rsid w:val="00382D31"/>
    <w:rsid w:val="003854BC"/>
    <w:rsid w:val="00390D77"/>
    <w:rsid w:val="003912F9"/>
    <w:rsid w:val="0039548F"/>
    <w:rsid w:val="003A66C1"/>
    <w:rsid w:val="003E0094"/>
    <w:rsid w:val="003E2E59"/>
    <w:rsid w:val="003F5194"/>
    <w:rsid w:val="00402541"/>
    <w:rsid w:val="00404868"/>
    <w:rsid w:val="004050A6"/>
    <w:rsid w:val="0041668C"/>
    <w:rsid w:val="004300E0"/>
    <w:rsid w:val="00436D92"/>
    <w:rsid w:val="00441806"/>
    <w:rsid w:val="0045427F"/>
    <w:rsid w:val="00455AEC"/>
    <w:rsid w:val="00481DC1"/>
    <w:rsid w:val="004829D7"/>
    <w:rsid w:val="004A1E0C"/>
    <w:rsid w:val="004A2849"/>
    <w:rsid w:val="004A69B1"/>
    <w:rsid w:val="004B395C"/>
    <w:rsid w:val="004B4689"/>
    <w:rsid w:val="004B52C8"/>
    <w:rsid w:val="004B6431"/>
    <w:rsid w:val="004D511A"/>
    <w:rsid w:val="004E1992"/>
    <w:rsid w:val="004E6125"/>
    <w:rsid w:val="004F4E8D"/>
    <w:rsid w:val="005039D7"/>
    <w:rsid w:val="00511577"/>
    <w:rsid w:val="0053070D"/>
    <w:rsid w:val="00540EEA"/>
    <w:rsid w:val="00543AC0"/>
    <w:rsid w:val="00556531"/>
    <w:rsid w:val="00571631"/>
    <w:rsid w:val="00584477"/>
    <w:rsid w:val="005A5E4E"/>
    <w:rsid w:val="005B3C90"/>
    <w:rsid w:val="005B7A94"/>
    <w:rsid w:val="005C1DE6"/>
    <w:rsid w:val="005D5E51"/>
    <w:rsid w:val="005E66C2"/>
    <w:rsid w:val="005E6E15"/>
    <w:rsid w:val="005F00A3"/>
    <w:rsid w:val="006040FC"/>
    <w:rsid w:val="00613554"/>
    <w:rsid w:val="006144CB"/>
    <w:rsid w:val="0062744E"/>
    <w:rsid w:val="00640DAD"/>
    <w:rsid w:val="00644447"/>
    <w:rsid w:val="00645A49"/>
    <w:rsid w:val="00650665"/>
    <w:rsid w:val="006520E6"/>
    <w:rsid w:val="00652901"/>
    <w:rsid w:val="00666928"/>
    <w:rsid w:val="0067271F"/>
    <w:rsid w:val="00693965"/>
    <w:rsid w:val="00697A1B"/>
    <w:rsid w:val="006A1799"/>
    <w:rsid w:val="006B25A4"/>
    <w:rsid w:val="006B41FE"/>
    <w:rsid w:val="006C490F"/>
    <w:rsid w:val="006D227D"/>
    <w:rsid w:val="006F24F6"/>
    <w:rsid w:val="00704B26"/>
    <w:rsid w:val="0071453C"/>
    <w:rsid w:val="00730ADC"/>
    <w:rsid w:val="00733658"/>
    <w:rsid w:val="00735D8F"/>
    <w:rsid w:val="007403F7"/>
    <w:rsid w:val="007476A3"/>
    <w:rsid w:val="007531B1"/>
    <w:rsid w:val="00765F27"/>
    <w:rsid w:val="00767678"/>
    <w:rsid w:val="00786E24"/>
    <w:rsid w:val="00790879"/>
    <w:rsid w:val="00791BD1"/>
    <w:rsid w:val="00795F07"/>
    <w:rsid w:val="007C06CA"/>
    <w:rsid w:val="007C1FC0"/>
    <w:rsid w:val="007E1B41"/>
    <w:rsid w:val="007F45DE"/>
    <w:rsid w:val="0080400E"/>
    <w:rsid w:val="008079E6"/>
    <w:rsid w:val="00807D75"/>
    <w:rsid w:val="008127E0"/>
    <w:rsid w:val="00816E88"/>
    <w:rsid w:val="00822E66"/>
    <w:rsid w:val="00823C42"/>
    <w:rsid w:val="00825063"/>
    <w:rsid w:val="00840DAC"/>
    <w:rsid w:val="0084343B"/>
    <w:rsid w:val="00857DC9"/>
    <w:rsid w:val="00863849"/>
    <w:rsid w:val="00866D42"/>
    <w:rsid w:val="008757D9"/>
    <w:rsid w:val="008857B0"/>
    <w:rsid w:val="00896F7C"/>
    <w:rsid w:val="008A077E"/>
    <w:rsid w:val="008B1CB9"/>
    <w:rsid w:val="008B2D63"/>
    <w:rsid w:val="008D5277"/>
    <w:rsid w:val="008F1CCB"/>
    <w:rsid w:val="008F7457"/>
    <w:rsid w:val="00901E8D"/>
    <w:rsid w:val="00910A69"/>
    <w:rsid w:val="00912321"/>
    <w:rsid w:val="009347CD"/>
    <w:rsid w:val="00937A80"/>
    <w:rsid w:val="0094040A"/>
    <w:rsid w:val="00944492"/>
    <w:rsid w:val="00944D69"/>
    <w:rsid w:val="00946873"/>
    <w:rsid w:val="009517E9"/>
    <w:rsid w:val="00954676"/>
    <w:rsid w:val="00957D18"/>
    <w:rsid w:val="00974623"/>
    <w:rsid w:val="00992521"/>
    <w:rsid w:val="009B5EC8"/>
    <w:rsid w:val="009C7D20"/>
    <w:rsid w:val="009F77BC"/>
    <w:rsid w:val="00A05FE9"/>
    <w:rsid w:val="00A141E8"/>
    <w:rsid w:val="00A2097E"/>
    <w:rsid w:val="00A35A4F"/>
    <w:rsid w:val="00A5616D"/>
    <w:rsid w:val="00A60ED2"/>
    <w:rsid w:val="00A8711B"/>
    <w:rsid w:val="00A91010"/>
    <w:rsid w:val="00A92CC6"/>
    <w:rsid w:val="00A944CF"/>
    <w:rsid w:val="00A95128"/>
    <w:rsid w:val="00AA0876"/>
    <w:rsid w:val="00AC1C56"/>
    <w:rsid w:val="00AC541D"/>
    <w:rsid w:val="00AE0121"/>
    <w:rsid w:val="00AF3F17"/>
    <w:rsid w:val="00AF5783"/>
    <w:rsid w:val="00B22F69"/>
    <w:rsid w:val="00B32CB1"/>
    <w:rsid w:val="00B633C6"/>
    <w:rsid w:val="00B63630"/>
    <w:rsid w:val="00B72311"/>
    <w:rsid w:val="00B73D26"/>
    <w:rsid w:val="00B74E01"/>
    <w:rsid w:val="00B84831"/>
    <w:rsid w:val="00BC66D1"/>
    <w:rsid w:val="00BD1544"/>
    <w:rsid w:val="00BD6054"/>
    <w:rsid w:val="00BF068B"/>
    <w:rsid w:val="00C12369"/>
    <w:rsid w:val="00C132BD"/>
    <w:rsid w:val="00C236DC"/>
    <w:rsid w:val="00C23741"/>
    <w:rsid w:val="00C252D0"/>
    <w:rsid w:val="00C27465"/>
    <w:rsid w:val="00C364BF"/>
    <w:rsid w:val="00C46C34"/>
    <w:rsid w:val="00C5413A"/>
    <w:rsid w:val="00C6344B"/>
    <w:rsid w:val="00C71673"/>
    <w:rsid w:val="00C7693F"/>
    <w:rsid w:val="00C9316C"/>
    <w:rsid w:val="00C94A8D"/>
    <w:rsid w:val="00C959B8"/>
    <w:rsid w:val="00CB5654"/>
    <w:rsid w:val="00CC3F52"/>
    <w:rsid w:val="00CF174D"/>
    <w:rsid w:val="00CF32AD"/>
    <w:rsid w:val="00CF4235"/>
    <w:rsid w:val="00CF6A79"/>
    <w:rsid w:val="00D06E37"/>
    <w:rsid w:val="00D31061"/>
    <w:rsid w:val="00D330C1"/>
    <w:rsid w:val="00D375A3"/>
    <w:rsid w:val="00D739F2"/>
    <w:rsid w:val="00D76A5B"/>
    <w:rsid w:val="00DC05AF"/>
    <w:rsid w:val="00DC76C0"/>
    <w:rsid w:val="00DE0CAC"/>
    <w:rsid w:val="00DE1D56"/>
    <w:rsid w:val="00DF189E"/>
    <w:rsid w:val="00DF21C3"/>
    <w:rsid w:val="00DF2FBC"/>
    <w:rsid w:val="00E039A3"/>
    <w:rsid w:val="00E12198"/>
    <w:rsid w:val="00E179AD"/>
    <w:rsid w:val="00E40A41"/>
    <w:rsid w:val="00E5552F"/>
    <w:rsid w:val="00E66583"/>
    <w:rsid w:val="00E708CE"/>
    <w:rsid w:val="00E80AF0"/>
    <w:rsid w:val="00E8146E"/>
    <w:rsid w:val="00E84D01"/>
    <w:rsid w:val="00EC03D1"/>
    <w:rsid w:val="00EC41B7"/>
    <w:rsid w:val="00EC652A"/>
    <w:rsid w:val="00EC71E9"/>
    <w:rsid w:val="00ED7D46"/>
    <w:rsid w:val="00EF0725"/>
    <w:rsid w:val="00EF14CF"/>
    <w:rsid w:val="00EF40FD"/>
    <w:rsid w:val="00F127DB"/>
    <w:rsid w:val="00F133FB"/>
    <w:rsid w:val="00F2066A"/>
    <w:rsid w:val="00F21EEF"/>
    <w:rsid w:val="00F44107"/>
    <w:rsid w:val="00F60160"/>
    <w:rsid w:val="00F6074B"/>
    <w:rsid w:val="00F63FA6"/>
    <w:rsid w:val="00F70AA8"/>
    <w:rsid w:val="00F73B03"/>
    <w:rsid w:val="00F83310"/>
    <w:rsid w:val="00F94303"/>
    <w:rsid w:val="00FA6279"/>
    <w:rsid w:val="00FC60CE"/>
    <w:rsid w:val="00FC64F4"/>
    <w:rsid w:val="00FD3C9B"/>
    <w:rsid w:val="00FD4A77"/>
    <w:rsid w:val="00FD503E"/>
    <w:rsid w:val="00FD7F96"/>
    <w:rsid w:val="00FE1EF6"/>
    <w:rsid w:val="00FE26B0"/>
    <w:rsid w:val="00FE6DE4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95994"/>
  <w15:chartTrackingRefBased/>
  <w15:docId w15:val="{EF82E6BC-B592-4888-A124-38D11ECB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7C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hAnsi="Times New Roman" w:cs="SPTime-Roman"/>
      <w:sz w:val="24"/>
      <w:szCs w:val="20"/>
      <w14:stylisticSets>
        <w14:styleSet w14:id="1"/>
      </w14:stylisticSets>
    </w:rPr>
  </w:style>
  <w:style w:type="paragraph" w:styleId="Heading1">
    <w:name w:val="heading 1"/>
    <w:basedOn w:val="Normal"/>
    <w:next w:val="Normal"/>
    <w:link w:val="Heading1Char"/>
    <w:uiPriority w:val="9"/>
    <w:qFormat/>
    <w:rsid w:val="00D06E3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E3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AE"/>
    <w:pPr>
      <w:keepNext/>
      <w:keepLines/>
      <w:spacing w:before="40"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4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2D49"/>
    <w:pPr>
      <w:spacing w:after="200"/>
      <w:jc w:val="center"/>
    </w:pPr>
    <w:rPr>
      <w:b/>
      <w:bCs/>
      <w:color w:val="5B9BD5" w:themeColor="accent1"/>
      <w:sz w:val="18"/>
      <w:szCs w:val="18"/>
    </w:rPr>
  </w:style>
  <w:style w:type="paragraph" w:customStyle="1" w:styleId="myHeading1">
    <w:name w:val="myHeading1"/>
    <w:basedOn w:val="Heading1"/>
    <w:link w:val="myHeading1Char"/>
    <w:qFormat/>
    <w:rsid w:val="0080400E"/>
    <w:rPr>
      <w:color w:val="385623" w:themeColor="accent6" w:themeShade="80"/>
      <w:lang w:val="en-US"/>
    </w:rPr>
  </w:style>
  <w:style w:type="character" w:customStyle="1" w:styleId="myHeading1Char">
    <w:name w:val="myHeading1 Char"/>
    <w:basedOn w:val="Heading1Char"/>
    <w:link w:val="myHeading1"/>
    <w:rsid w:val="0080400E"/>
    <w:rPr>
      <w:rFonts w:asciiTheme="majorHAnsi" w:eastAsiaTheme="majorEastAsia" w:hAnsiTheme="majorHAnsi" w:cstheme="majorBidi"/>
      <w:color w:val="385623" w:themeColor="accent6" w:themeShade="8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6E3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E3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9AE"/>
    <w:rPr>
      <w:rFonts w:ascii="Times New Roman" w:eastAsiaTheme="majorEastAsia" w:hAnsi="Times New Roman" w:cstheme="majorBidi"/>
      <w:color w:val="1F4D78" w:themeColor="accent1" w:themeShade="7F"/>
      <w:sz w:val="24"/>
      <w:szCs w:val="24"/>
      <w14:stylisticSets>
        <w14:styleSet w14:id="1"/>
      </w14:stylisticSets>
    </w:rPr>
  </w:style>
  <w:style w:type="paragraph" w:styleId="Header">
    <w:name w:val="header"/>
    <w:basedOn w:val="Normal"/>
    <w:link w:val="HeaderChar"/>
    <w:uiPriority w:val="99"/>
    <w:unhideWhenUsed/>
    <w:rsid w:val="00FD3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C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D3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C9B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3C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C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070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53070D"/>
    <w:pPr>
      <w:spacing w:after="0" w:line="240" w:lineRule="auto"/>
      <w:ind w:firstLine="709"/>
      <w:jc w:val="both"/>
    </w:pPr>
    <w:rPr>
      <w:rFonts w:cs="SPTime-Roman"/>
      <w14:stylisticSets>
        <w14:styleSet w14:id="1"/>
      </w14:stylisticSets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C0"/>
    <w:rPr>
      <w:rFonts w:ascii="Times New Roman" w:hAnsi="Times New Roman" w:cs="SPTime-Roman"/>
      <w:sz w:val="20"/>
      <w:szCs w:val="20"/>
      <w14:stylisticSets>
        <w14:styleSet w14:id="1"/>
      </w14:stylisticSets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C0"/>
    <w:rPr>
      <w:rFonts w:ascii="Times New Roman" w:hAnsi="Times New Roman" w:cs="SPTime-Roman"/>
      <w:b/>
      <w:bCs/>
      <w:sz w:val="20"/>
      <w:szCs w:val="20"/>
      <w14:stylisticSets>
        <w14:styleSet w14:id="1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0"/>
    <w:rPr>
      <w:rFonts w:ascii="Segoe UI" w:hAnsi="Segoe UI" w:cs="Segoe UI"/>
      <w:sz w:val="18"/>
      <w:szCs w:val="18"/>
      <w14:stylisticSets>
        <w14:styleSet w14:id="1"/>
      </w14:stylisticSets>
    </w:rPr>
  </w:style>
  <w:style w:type="character" w:styleId="Hyperlink">
    <w:name w:val="Hyperlink"/>
    <w:basedOn w:val="DefaultParagraphFont"/>
    <w:uiPriority w:val="99"/>
    <w:unhideWhenUsed/>
    <w:rsid w:val="00791B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24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14:stylisticSets>
        <w14:styleSet w14:id="1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tif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tiff"/><Relationship Id="rId23" Type="http://schemas.openxmlformats.org/officeDocument/2006/relationships/header" Target="header1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tif"/><Relationship Id="rId14" Type="http://schemas.openxmlformats.org/officeDocument/2006/relationships/image" Target="media/image8.jpeg"/><Relationship Id="rId22" Type="http://schemas.openxmlformats.org/officeDocument/2006/relationships/image" Target="media/image16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iza\docs\projects\Teachers\Prosveta\Informatika-IT2015\&#1048;&#1058;\Zagotovki\Template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B2CB-3B64-4DE9-9E8E-2E4F097C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Template_draft.dotx</Template>
  <TotalTime>1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silvia</cp:lastModifiedBy>
  <cp:revision>2</cp:revision>
  <dcterms:created xsi:type="dcterms:W3CDTF">2022-05-04T09:24:00Z</dcterms:created>
  <dcterms:modified xsi:type="dcterms:W3CDTF">2022-05-04T09:24:00Z</dcterms:modified>
</cp:coreProperties>
</file>